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EC29C" w14:textId="4E5C49DA" w:rsidR="00C10137" w:rsidRDefault="00C10137">
      <w:pPr>
        <w:pStyle w:val="Podacizakontakt"/>
        <w:rPr>
          <w:lang w:val="en-US"/>
        </w:rPr>
      </w:pPr>
      <w:r>
        <w:rPr>
          <w:lang w:val="en-US"/>
        </w:rPr>
        <w:t>Zagreb, CROATIA</w:t>
      </w:r>
    </w:p>
    <w:p w14:paraId="586AD45B" w14:textId="18B61275" w:rsidR="00533D8E" w:rsidRPr="007D21F7" w:rsidRDefault="003844E6">
      <w:pPr>
        <w:pStyle w:val="Podacizakontakt"/>
        <w:rPr>
          <w:lang w:val="en-US"/>
        </w:rPr>
      </w:pPr>
      <w:r w:rsidRPr="007D21F7">
        <w:rPr>
          <w:lang w:val="en-US"/>
        </w:rPr>
        <w:t>+385-</w:t>
      </w:r>
      <w:r w:rsidR="005838E4" w:rsidRPr="007D21F7">
        <w:rPr>
          <w:lang w:val="en-US"/>
        </w:rPr>
        <w:t>91-4883701</w:t>
      </w:r>
    </w:p>
    <w:p w14:paraId="750C1105" w14:textId="4C4BF300" w:rsidR="00C10137" w:rsidRPr="007D21F7" w:rsidRDefault="00331316" w:rsidP="00C10137">
      <w:pPr>
        <w:pStyle w:val="Podacizakontakt"/>
        <w:rPr>
          <w:rStyle w:val="Istaknuto"/>
          <w:lang w:val="en-US"/>
        </w:rPr>
      </w:pPr>
      <w:hyperlink r:id="rId11" w:history="1">
        <w:r w:rsidR="00C10137" w:rsidRPr="001E10DE">
          <w:rPr>
            <w:rStyle w:val="Hiperveza"/>
            <w:lang w:val="en-US"/>
          </w:rPr>
          <w:t>zrinak@gmail.com</w:t>
        </w:r>
      </w:hyperlink>
    </w:p>
    <w:sdt>
      <w:sdtPr>
        <w:rPr>
          <w:lang w:val="en-US"/>
        </w:rPr>
        <w:alias w:val="Vaše ime i prezime"/>
        <w:tag w:val=""/>
        <w:id w:val="-574512284"/>
        <w:placeholder>
          <w:docPart w:val="4C2453440F2141D39BEE3D46AF1102E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5CD67878" w14:textId="77777777" w:rsidR="00533D8E" w:rsidRPr="007D21F7" w:rsidRDefault="005838E4">
          <w:pPr>
            <w:pStyle w:val="Imeiprezime"/>
            <w:rPr>
              <w:lang w:val="en-US"/>
            </w:rPr>
          </w:pPr>
          <w:r w:rsidRPr="007D21F7">
            <w:rPr>
              <w:lang w:val="en-US"/>
            </w:rPr>
            <w:t>Zrinka Pavlić</w:t>
          </w:r>
        </w:p>
      </w:sdtContent>
    </w:sdt>
    <w:tbl>
      <w:tblPr>
        <w:tblStyle w:val="Tablicaivotopisa"/>
        <w:tblW w:w="5000" w:type="pct"/>
        <w:tblLook w:val="04A0" w:firstRow="1" w:lastRow="0" w:firstColumn="1" w:lastColumn="0" w:noHBand="0" w:noVBand="1"/>
        <w:tblCaption w:val="Tekst životopisa"/>
        <w:tblDescription w:val="Životopis"/>
      </w:tblPr>
      <w:tblGrid>
        <w:gridCol w:w="1760"/>
        <w:gridCol w:w="446"/>
        <w:gridCol w:w="7540"/>
      </w:tblGrid>
      <w:tr w:rsidR="00B264C7" w:rsidRPr="007D21F7" w14:paraId="6435B9A9" w14:textId="77777777" w:rsidTr="00FA1F77">
        <w:tc>
          <w:tcPr>
            <w:tcW w:w="1760" w:type="dxa"/>
          </w:tcPr>
          <w:p w14:paraId="2AD8803E" w14:textId="41A93481" w:rsidR="00533D8E" w:rsidRPr="007D21F7" w:rsidRDefault="000E4551">
            <w:pPr>
              <w:pStyle w:val="Naslov1"/>
              <w:rPr>
                <w:lang w:val="en-US"/>
              </w:rPr>
            </w:pPr>
            <w:r w:rsidRPr="007D21F7">
              <w:rPr>
                <w:lang w:val="en-US" w:bidi="hr-HR"/>
              </w:rPr>
              <w:t>ABOUT ME</w:t>
            </w:r>
          </w:p>
        </w:tc>
        <w:tc>
          <w:tcPr>
            <w:tcW w:w="446" w:type="dxa"/>
          </w:tcPr>
          <w:p w14:paraId="4EBC8C89" w14:textId="77777777" w:rsidR="00533D8E" w:rsidRPr="007D21F7" w:rsidRDefault="00533D8E">
            <w:pPr>
              <w:rPr>
                <w:lang w:val="en-US"/>
              </w:rPr>
            </w:pPr>
          </w:p>
        </w:tc>
        <w:tc>
          <w:tcPr>
            <w:tcW w:w="7540" w:type="dxa"/>
          </w:tcPr>
          <w:p w14:paraId="13BA7E90" w14:textId="77777777" w:rsidR="007D21F7" w:rsidRDefault="007D21F7" w:rsidP="007D21F7">
            <w:pPr>
              <w:pStyle w:val="Odlomakpopis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More than 25 years of experience in translation, language and writing</w:t>
            </w:r>
          </w:p>
          <w:p w14:paraId="59B77FF4" w14:textId="08916C0F" w:rsidR="00B264C7" w:rsidRDefault="00B264C7" w:rsidP="007D21F7">
            <w:pPr>
              <w:pStyle w:val="Odlomakpopis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Excellent language skills: fluent in English and highly proficient in intricacies of native language – Croatian; impeccable grammar and orthography</w:t>
            </w:r>
          </w:p>
          <w:p w14:paraId="778429CC" w14:textId="1347930F" w:rsidR="00B264C7" w:rsidRDefault="00B264C7" w:rsidP="007D21F7">
            <w:pPr>
              <w:pStyle w:val="Odlomakpopis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Main areas of interest: media, film, TV and literature – freelancing as a film and TV critic, worked as a </w:t>
            </w:r>
            <w:r w:rsidR="0061429E">
              <w:rPr>
                <w:lang w:val="en-US"/>
              </w:rPr>
              <w:t>screenwriter</w:t>
            </w:r>
            <w:r>
              <w:rPr>
                <w:lang w:val="en-US"/>
              </w:rPr>
              <w:t>, author of 3 collection of short stories</w:t>
            </w:r>
          </w:p>
          <w:p w14:paraId="32683E95" w14:textId="495DD784" w:rsidR="00533D8E" w:rsidRPr="00E924BE" w:rsidRDefault="00B264C7" w:rsidP="00E924BE">
            <w:pPr>
              <w:pStyle w:val="Odlomakpopis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Equally competent in technical, medical, legal, marketing and PR language – worked in a translation agency for 13 years and have experience in all those areas</w:t>
            </w:r>
          </w:p>
        </w:tc>
      </w:tr>
      <w:tr w:rsidR="00B264C7" w:rsidRPr="00841BF3" w14:paraId="0B734292" w14:textId="77777777" w:rsidTr="00FA1F77">
        <w:tc>
          <w:tcPr>
            <w:tcW w:w="1760" w:type="dxa"/>
          </w:tcPr>
          <w:p w14:paraId="7C2078EF" w14:textId="36DBC847" w:rsidR="00533D8E" w:rsidRPr="007D21F7" w:rsidRDefault="00E57F10">
            <w:pPr>
              <w:pStyle w:val="Naslov1"/>
              <w:rPr>
                <w:lang w:val="en-US"/>
              </w:rPr>
            </w:pPr>
            <w:r w:rsidRPr="007D21F7">
              <w:rPr>
                <w:lang w:val="en-US" w:bidi="hr-HR"/>
              </w:rPr>
              <w:t>Prof</w:t>
            </w:r>
            <w:r w:rsidR="00B264C7">
              <w:rPr>
                <w:lang w:val="en-US" w:bidi="hr-HR"/>
              </w:rPr>
              <w:t>essional accomplishments</w:t>
            </w:r>
          </w:p>
        </w:tc>
        <w:tc>
          <w:tcPr>
            <w:tcW w:w="446" w:type="dxa"/>
          </w:tcPr>
          <w:p w14:paraId="04CC6249" w14:textId="77777777" w:rsidR="00533D8E" w:rsidRPr="007D21F7" w:rsidRDefault="00533D8E">
            <w:pPr>
              <w:rPr>
                <w:lang w:val="en-US"/>
              </w:rPr>
            </w:pPr>
          </w:p>
        </w:tc>
        <w:tc>
          <w:tcPr>
            <w:tcW w:w="7540" w:type="dxa"/>
          </w:tcPr>
          <w:sdt>
            <w:sdtPr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color w:val="5E5E5E" w:themeColor="text2"/>
                <w:lang w:val="en-US"/>
                <w14:ligatures w14:val="none"/>
              </w:rPr>
              <w:id w:val="970869414"/>
              <w15:repeatingSection/>
            </w:sdtPr>
            <w:sdtEndPr>
              <w:rPr>
                <w:rFonts w:ascii="Arial Narrow" w:eastAsia="Times New Roman" w:hAnsi="Arial Narrow"/>
                <w:kern w:val="0"/>
                <w:lang w:eastAsia="ar-SA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HAnsi"/>
                    <w:b w:val="0"/>
                    <w:bCs w:val="0"/>
                    <w:caps w:val="0"/>
                    <w:color w:val="5E5E5E" w:themeColor="text2"/>
                    <w:lang w:val="en-US"/>
                    <w14:ligatures w14:val="none"/>
                  </w:rPr>
                  <w:id w:val="1211531560"/>
                  <w:placeholder>
                    <w:docPart w:val="1E52720AD27D470595770CD1B542F79E"/>
                  </w:placeholder>
                  <w15:repeatingSectionItem/>
                </w:sdtPr>
                <w:sdtEndPr>
                  <w:rPr>
                    <w:rFonts w:ascii="Arial Narrow" w:eastAsia="Times New Roman" w:hAnsi="Arial Narrow"/>
                    <w:kern w:val="0"/>
                    <w:lang w:eastAsia="ar-SA"/>
                  </w:rPr>
                </w:sdtEndPr>
                <w:sdtContent>
                  <w:p w14:paraId="2FE34EEE" w14:textId="05185E16" w:rsidR="00533D8E" w:rsidRPr="007D21F7" w:rsidRDefault="00B264C7">
                    <w:pPr>
                      <w:pStyle w:val="Naslov2"/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</w:pPr>
                    <w:r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published credited translations</w:t>
                    </w:r>
                    <w:r w:rsidR="003F1051"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:</w:t>
                    </w:r>
                  </w:p>
                  <w:p w14:paraId="3E57D415" w14:textId="77777777" w:rsidR="003F1051" w:rsidRPr="007D21F7" w:rsidRDefault="003F1051" w:rsidP="003F1051">
                    <w:pPr>
                      <w:pStyle w:val="CVNormal-FirstLine"/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</w:pP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• </w:t>
                    </w:r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George Ritzer: "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McDonaldizacija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društva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–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istraživanje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mjenjajućeg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karaktera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suvremenog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društva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", Zagreb,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Jesenski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i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Turk, 1999 (orig. G. Ritzer: "McDonaldization of Society")</w:t>
                    </w:r>
                  </w:p>
                  <w:p w14:paraId="4A6FF861" w14:textId="77777777" w:rsidR="003F1051" w:rsidRPr="007D21F7" w:rsidRDefault="003F1051" w:rsidP="003F1051">
                    <w:pPr>
                      <w:pStyle w:val="CVNormal-FirstLine"/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</w:pP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• </w:t>
                    </w:r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Chris Jenks (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ur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.): "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Vizualna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kultura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",</w:t>
                    </w: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Zagreb,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Jesenski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i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Turk, 2002 (orig. "Visual Culture")</w:t>
                    </w:r>
                  </w:p>
                  <w:p w14:paraId="44987768" w14:textId="3021B11B" w:rsidR="003F1051" w:rsidRPr="007D21F7" w:rsidRDefault="003F1051" w:rsidP="003F1051">
                    <w:pPr>
                      <w:pStyle w:val="CVNormal-FirstLine"/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</w:pP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• </w:t>
                    </w:r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David M. Friedman: "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Glava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za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sebe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–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kultur</w:t>
                    </w:r>
                    <w:r w:rsidR="00E924BE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n</w:t>
                    </w:r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a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povijest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penisa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",</w:t>
                    </w: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Zagreb,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Jesenski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i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Turk, 2005 (orig. "A Mind of Its Own – Cultural History of Penis")</w:t>
                    </w:r>
                  </w:p>
                  <w:p w14:paraId="2829A647" w14:textId="0D9CAA89" w:rsidR="005838E4" w:rsidRPr="007D21F7" w:rsidRDefault="005838E4" w:rsidP="005838E4">
                    <w:pPr>
                      <w:pStyle w:val="CVNormal-FirstLine"/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</w:pP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• </w:t>
                    </w:r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Cecelia Ahern: "P.S.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Volim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te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",</w:t>
                    </w: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Zagreb,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Profil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, 2006. (orig. "P.S. I Love You")</w:t>
                    </w:r>
                  </w:p>
                  <w:p w14:paraId="60DCAEEF" w14:textId="77777777" w:rsidR="005838E4" w:rsidRPr="007D21F7" w:rsidRDefault="005838E4" w:rsidP="005838E4">
                    <w:pPr>
                      <w:pStyle w:val="CVNormal-FirstLine"/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</w:pP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•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Mahbod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Seraji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: "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Krovovi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Teherana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",</w:t>
                    </w: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Zagreb,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Znanje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, 2011. (orig. "Rooftops of Tehran")</w:t>
                    </w:r>
                  </w:p>
                  <w:p w14:paraId="0D2FE90F" w14:textId="77777777" w:rsidR="005838E4" w:rsidRPr="007D21F7" w:rsidRDefault="005838E4" w:rsidP="005838E4">
                    <w:pPr>
                      <w:pStyle w:val="CVNormal-FirstLine"/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</w:pP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• </w:t>
                    </w:r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Tara Hyland: "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Bogate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nasljednice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",</w:t>
                    </w: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Zagreb,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Znanje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, 2011. (orig. "Daughters of Fortune")</w:t>
                    </w:r>
                  </w:p>
                  <w:p w14:paraId="020C9CF3" w14:textId="77777777" w:rsidR="005838E4" w:rsidRPr="007D21F7" w:rsidRDefault="005838E4" w:rsidP="005838E4">
                    <w:pPr>
                      <w:pStyle w:val="CVNormal-FirstLine"/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</w:pP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• </w:t>
                    </w:r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Tara Hyland: "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Posrnuli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anđeli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",</w:t>
                    </w: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Zagreb,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Znanje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, 2012. (orig. "Fallen Angels")</w:t>
                    </w:r>
                  </w:p>
                  <w:p w14:paraId="38EDC81B" w14:textId="77777777" w:rsidR="005838E4" w:rsidRPr="007D21F7" w:rsidRDefault="005838E4" w:rsidP="005838E4">
                    <w:pPr>
                      <w:pStyle w:val="CVNormal-FirstLine"/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</w:pP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• </w:t>
                    </w:r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Lauren Oliver: "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Ako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se ne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probudim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",</w:t>
                    </w: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Zagreb,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Znanje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, 2013. (orig. "Before I Fall")</w:t>
                    </w:r>
                  </w:p>
                  <w:p w14:paraId="152285A3" w14:textId="28373ADD" w:rsidR="005838E4" w:rsidRPr="007D21F7" w:rsidRDefault="005838E4" w:rsidP="005838E4">
                    <w:pPr>
                      <w:pStyle w:val="CVNormal-FirstLine"/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</w:pP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• </w:t>
                    </w:r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Anton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DiSclafani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: "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Jedno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ljeto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u </w:t>
                    </w:r>
                    <w:proofErr w:type="spellStart"/>
                    <w:r w:rsidR="006F5B2D"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internatu</w:t>
                    </w:r>
                    <w:proofErr w:type="spellEnd"/>
                    <w:r w:rsidR="006F5B2D"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“</w:t>
                    </w:r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,</w:t>
                    </w: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Zagreb,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Znanje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, 2014. (orig. "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Yonahlosee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Riding Camp for Girls")</w:t>
                    </w:r>
                  </w:p>
                  <w:p w14:paraId="686D6FD1" w14:textId="77777777" w:rsidR="005838E4" w:rsidRPr="007D21F7" w:rsidRDefault="005838E4" w:rsidP="005838E4">
                    <w:pPr>
                      <w:pStyle w:val="CVNormal-FirstLine"/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</w:pP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• </w:t>
                    </w:r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Louise Miller: "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Slatke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tajne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života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na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selu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",</w:t>
                    </w: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Zagreb,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Znanje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, 2016. (orig. "The City Baker’s Guide to Country Living")</w:t>
                    </w:r>
                  </w:p>
                  <w:p w14:paraId="49678835" w14:textId="77777777" w:rsidR="005838E4" w:rsidRPr="007D21F7" w:rsidRDefault="005838E4" w:rsidP="005838E4">
                    <w:pPr>
                      <w:pStyle w:val="CVNormal-FirstLine"/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</w:pP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• </w:t>
                    </w:r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Stephanie Laurens: "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Preljubnikova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zakletva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",</w:t>
                    </w: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Zagreb,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Znanje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, 2015. (orig. "Rake’s Vow")</w:t>
                    </w:r>
                  </w:p>
                  <w:p w14:paraId="23E12695" w14:textId="5438DC95" w:rsidR="005838E4" w:rsidRPr="007D21F7" w:rsidRDefault="005838E4" w:rsidP="005838E4">
                    <w:pPr>
                      <w:pStyle w:val="CVNormal-FirstLine"/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</w:pP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• </w:t>
                    </w:r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Emily St. John Mandel: "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Postaja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</w:t>
                    </w:r>
                    <w:proofErr w:type="spellStart"/>
                    <w:r w:rsidR="00594A42"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jedanaest</w:t>
                    </w:r>
                    <w:proofErr w:type="spellEnd"/>
                    <w:r w:rsidR="00594A42"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“</w:t>
                    </w:r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,</w:t>
                    </w: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Zagreb,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Znanje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, 2015. (orig. "Station Eleven")</w:t>
                    </w:r>
                  </w:p>
                  <w:p w14:paraId="0F91E6FE" w14:textId="77777777" w:rsidR="005838E4" w:rsidRPr="007D21F7" w:rsidRDefault="005838E4" w:rsidP="005838E4">
                    <w:pPr>
                      <w:pStyle w:val="CVNormal-FirstLine"/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</w:pP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• </w:t>
                    </w:r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Ragnar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Jonasson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: "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Snježno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sljepilo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",</w:t>
                    </w: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Zagreb,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Znanje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, 2018. (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eng.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"Snowblind")</w:t>
                    </w:r>
                  </w:p>
                  <w:p w14:paraId="06FD4078" w14:textId="77777777" w:rsidR="00EA136E" w:rsidRDefault="005838E4" w:rsidP="00CB76D1">
                    <w:pPr>
                      <w:pStyle w:val="CVNormal-FirstLine"/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</w:pPr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• Ragnar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Jonasson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: "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Zamračenje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",</w:t>
                    </w: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2019. (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eng.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"Blackout")</w:t>
                    </w:r>
                  </w:p>
                  <w:p w14:paraId="0F7DA936" w14:textId="36EEECC0" w:rsidR="00533D8E" w:rsidRPr="00EA136E" w:rsidRDefault="00331316" w:rsidP="00EA136E">
                    <w:pPr>
                      <w:pStyle w:val="CVNormal"/>
                      <w:rPr>
                        <w:lang w:val="en-US"/>
                      </w:rPr>
                    </w:pP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HAnsi"/>
                    <w:b w:val="0"/>
                    <w:bCs w:val="0"/>
                    <w:caps w:val="0"/>
                    <w:color w:val="5E5E5E" w:themeColor="text2"/>
                    <w:lang w:val="en-US"/>
                    <w14:ligatures w14:val="none"/>
                  </w:rPr>
                  <w:id w:val="-1907987061"/>
                  <w:placeholder>
                    <w:docPart w:val="F45DFC39FA884D9A9E1C3C1368E00619"/>
                  </w:placeholder>
                  <w15:repeatingSectionItem/>
                </w:sdtPr>
                <w:sdtEndPr>
                  <w:rPr>
                    <w:rFonts w:ascii="Arial Narrow" w:eastAsia="Times New Roman" w:hAnsi="Arial Narrow"/>
                    <w:kern w:val="0"/>
                    <w:lang w:eastAsia="ar-SA"/>
                  </w:rPr>
                </w:sdtEndPr>
                <w:sdtContent>
                  <w:p w14:paraId="62D12EBE" w14:textId="5CF58BBC" w:rsidR="003F1051" w:rsidRPr="007D21F7" w:rsidRDefault="00875402">
                    <w:pPr>
                      <w:pStyle w:val="Naslov2"/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</w:pPr>
                    <w:r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software localization and technical translation</w:t>
                    </w:r>
                    <w:r w:rsidR="003F1051"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:</w:t>
                    </w:r>
                  </w:p>
                  <w:p w14:paraId="0DFB1CB9" w14:textId="3AA01077" w:rsidR="003F1051" w:rsidRPr="0061429E" w:rsidRDefault="003F1051" w:rsidP="003F1051">
                    <w:pPr>
                      <w:pStyle w:val="CVNormal-FirstLine"/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</w:pP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• </w:t>
                    </w:r>
                    <w:r w:rsidR="00875402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13 years in a translation agency as a</w:t>
                    </w: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</w:t>
                    </w:r>
                    <w:r w:rsidR="00875402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technical translator</w:t>
                    </w: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, </w:t>
                    </w:r>
                    <w:r w:rsidR="00875402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and </w:t>
                    </w:r>
                    <w:r w:rsidR="00875402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editor and terminologist </w:t>
                    </w:r>
                    <w:r w:rsidR="0061429E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on big software localization projects that needed terminology management</w:t>
                    </w:r>
                  </w:p>
                  <w:p w14:paraId="3A40486B" w14:textId="4F080929" w:rsidR="003F1051" w:rsidRPr="007D21F7" w:rsidRDefault="003F1051" w:rsidP="003F1051">
                    <w:pPr>
                      <w:pStyle w:val="CVNormal-FirstLine"/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</w:pP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• </w:t>
                    </w:r>
                    <w:r w:rsidR="00875402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created quality control system</w:t>
                    </w: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</w:t>
                    </w:r>
                    <w:r w:rsidR="00875402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for technical translations in the agency</w:t>
                    </w:r>
                    <w:r w:rsidR="00EA136E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and</w:t>
                    </w:r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</w:t>
                    </w:r>
                    <w:r w:rsidR="00875402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co-authored a quality control guidance manual </w:t>
                    </w:r>
                  </w:p>
                  <w:p w14:paraId="297C26A7" w14:textId="518FC90A" w:rsidR="003F1051" w:rsidRPr="00841BF3" w:rsidRDefault="003F1051" w:rsidP="00841BF3">
                    <w:pPr>
                      <w:pStyle w:val="CVNormal-FirstLine"/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</w:pP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• </w:t>
                    </w:r>
                    <w:r w:rsidR="00213DE9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worked</w:t>
                    </w:r>
                    <w:r w:rsidR="00875402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in most industry standard CAT tools:</w:t>
                    </w: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Trados Studio,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Me</w:t>
                    </w:r>
                    <w:r w:rsidR="003F14CC"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mo</w:t>
                    </w:r>
                    <w:r w:rsidR="0023024D"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Q</w:t>
                    </w:r>
                    <w:proofErr w:type="spellEnd"/>
                    <w:r w:rsidR="003F14CC"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, </w:t>
                    </w:r>
                    <w:proofErr w:type="spellStart"/>
                    <w:r w:rsidR="003F14CC"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MultiTerm</w:t>
                    </w:r>
                    <w:proofErr w:type="spellEnd"/>
                    <w:r w:rsidR="003F14CC"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, </w:t>
                    </w:r>
                    <w:r w:rsidR="0023024D"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Idiom, </w:t>
                    </w:r>
                    <w:proofErr w:type="spellStart"/>
                    <w:r w:rsidR="0023024D"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Passolo</w:t>
                    </w:r>
                    <w:proofErr w:type="spellEnd"/>
                    <w:r w:rsidR="0023024D"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, </w:t>
                    </w:r>
                    <w:proofErr w:type="spellStart"/>
                    <w:r w:rsidR="0023024D"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SDLX</w:t>
                    </w:r>
                    <w:proofErr w:type="spellEnd"/>
                    <w:r w:rsidR="0023024D"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, </w:t>
                    </w:r>
                    <w:proofErr w:type="spellStart"/>
                    <w:r w:rsidR="0023024D"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TSW</w:t>
                    </w:r>
                    <w:proofErr w:type="spellEnd"/>
                    <w:r w:rsidR="0023024D"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, </w:t>
                    </w:r>
                    <w:proofErr w:type="spellStart"/>
                    <w:r w:rsidR="0023024D"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LocStudio</w:t>
                    </w:r>
                    <w:proofErr w:type="spellEnd"/>
                    <w:r w:rsidR="0023024D"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, Helium</w:t>
                    </w:r>
                    <w:r w:rsidR="003F14CC"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</w:t>
                    </w:r>
                    <w:r w:rsidR="00474B95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etc</w:t>
                    </w:r>
                    <w:r w:rsidR="00A73B8E"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HAnsi"/>
                    <w:b w:val="0"/>
                    <w:bCs w:val="0"/>
                    <w:caps w:val="0"/>
                    <w:color w:val="5E5E5E" w:themeColor="text2"/>
                    <w:kern w:val="0"/>
                    <w:lang w:val="en-US" w:eastAsia="ar-SA"/>
                    <w14:ligatures w14:val="none"/>
                  </w:rPr>
                  <w:id w:val="-1457168704"/>
                  <w:placeholder>
                    <w:docPart w:val="AA8884D31295449193076A3C37D2B4E5"/>
                  </w:placeholder>
                  <w15:repeatingSectionItem/>
                </w:sdtPr>
                <w:sdtEndPr>
                  <w:rPr>
                    <w:rFonts w:ascii="Arial Narrow" w:eastAsia="Times New Roman" w:hAnsi="Arial Narrow"/>
                  </w:rPr>
                </w:sdtEndPr>
                <w:sdtContent>
                  <w:p w14:paraId="1AE38B98" w14:textId="07C58CBA" w:rsidR="00FD1C92" w:rsidRPr="007D21F7" w:rsidRDefault="00FD1C92">
                    <w:pPr>
                      <w:pStyle w:val="Naslov2"/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</w:pP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</w:t>
                    </w:r>
                    <w:r w:rsidR="00C85521"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T</w:t>
                    </w:r>
                    <w:r w:rsidR="00875402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V AND FILM </w:t>
                    </w:r>
                    <w:r w:rsidR="00213DE9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REVIEWS</w:t>
                    </w: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:</w:t>
                    </w:r>
                  </w:p>
                  <w:p w14:paraId="266EFF2B" w14:textId="2E41D310" w:rsidR="00FD1C92" w:rsidRPr="007D21F7" w:rsidRDefault="00FD1C92" w:rsidP="003F1051">
                    <w:pPr>
                      <w:pStyle w:val="CVNormal-FirstLine"/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</w:pP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• </w:t>
                    </w:r>
                    <w:r w:rsidR="00474B95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TV and film critic</w:t>
                    </w:r>
                    <w:r w:rsidR="0061429E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for </w:t>
                    </w:r>
                    <w:r w:rsidR="0061429E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over 15 years</w:t>
                    </w:r>
                    <w:r w:rsidR="00875402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, </w:t>
                    </w:r>
                    <w:r w:rsidR="00875402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first for one of the most influential Croatian weekly magazines,</w:t>
                    </w:r>
                    <w:r w:rsidR="00C85521"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</w:t>
                    </w:r>
                    <w:r w:rsidR="00C85521"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„</w:t>
                    </w:r>
                    <w:r w:rsidR="00594A42"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Nacional “</w:t>
                    </w:r>
                    <w:r w:rsidR="00C85521"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,</w:t>
                    </w:r>
                    <w:r w:rsidR="00C85521"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a</w:t>
                    </w:r>
                    <w:r w:rsidR="00875402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nd </w:t>
                    </w:r>
                    <w:r w:rsidR="00213DE9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then </w:t>
                    </w:r>
                    <w:r w:rsidR="00875402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one of the most popular internet portals,</w:t>
                    </w:r>
                    <w:r w:rsidR="00C85521"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</w:t>
                    </w:r>
                    <w:proofErr w:type="spellStart"/>
                    <w:r w:rsidR="00C85521"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tportal</w:t>
                    </w:r>
                    <w:proofErr w:type="spellEnd"/>
                  </w:p>
                  <w:p w14:paraId="6F33A974" w14:textId="026C6FD7" w:rsidR="00474B95" w:rsidRDefault="00FD1C92" w:rsidP="00474B95">
                    <w:pPr>
                      <w:pStyle w:val="CVNormal-FirstLine"/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</w:pP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lastRenderedPageBreak/>
                      <w:t xml:space="preserve">• </w:t>
                    </w:r>
                    <w:r w:rsidR="00474B95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recognition, </w:t>
                    </w:r>
                    <w:r w:rsidR="00594A42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popularity,</w:t>
                    </w:r>
                    <w:r w:rsidR="00474B95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and influence </w:t>
                    </w:r>
                    <w:r w:rsidR="00594A42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- regularly</w:t>
                    </w:r>
                    <w:r w:rsidR="00474B95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quoted, and selected </w:t>
                    </w:r>
                    <w:r w:rsidR="00213DE9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for</w:t>
                    </w:r>
                    <w:r w:rsidR="00474B95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the </w:t>
                    </w:r>
                    <w:r w:rsidR="00474B95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jury </w:t>
                    </w:r>
                    <w:r w:rsidR="00213DE9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of</w:t>
                    </w:r>
                    <w:r w:rsidR="00474B95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the Croatian Journalist Association award for the TV journalism in 2016</w:t>
                    </w:r>
                  </w:p>
                  <w:p w14:paraId="293135A7" w14:textId="0A72BFC5" w:rsidR="00FD1C92" w:rsidRPr="00474B95" w:rsidRDefault="00331316" w:rsidP="00474B95">
                    <w:pPr>
                      <w:pStyle w:val="CVNormal"/>
                      <w:rPr>
                        <w:lang w:val="en-US"/>
                      </w:rPr>
                    </w:pP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HAnsi"/>
                    <w:b w:val="0"/>
                    <w:bCs w:val="0"/>
                    <w:caps w:val="0"/>
                    <w:color w:val="5E5E5E" w:themeColor="text2"/>
                    <w:kern w:val="0"/>
                    <w:lang w:val="en-US" w:eastAsia="ar-SA"/>
                    <w14:ligatures w14:val="none"/>
                  </w:rPr>
                  <w:id w:val="-1885481288"/>
                  <w:placeholder>
                    <w:docPart w:val="8046FB272F1E40F7AE64A28B238EA6A7"/>
                  </w:placeholder>
                  <w15:repeatingSectionItem/>
                </w:sdtPr>
                <w:sdtEndPr>
                  <w:rPr>
                    <w:rFonts w:ascii="Arial Narrow" w:eastAsia="Times New Roman" w:hAnsi="Arial Narrow"/>
                  </w:rPr>
                </w:sdtEndPr>
                <w:sdtContent>
                  <w:p w14:paraId="5FE40AE1" w14:textId="4978FAFE" w:rsidR="00435008" w:rsidRPr="007D21F7" w:rsidRDefault="00435008">
                    <w:pPr>
                      <w:pStyle w:val="Naslov2"/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</w:pP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</w:t>
                    </w:r>
                    <w:r w:rsidR="00474B95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PUBLISHED LITERARY WORK</w:t>
                    </w: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:</w:t>
                    </w:r>
                  </w:p>
                  <w:p w14:paraId="4A8230F4" w14:textId="28565470" w:rsidR="00435008" w:rsidRPr="007D21F7" w:rsidRDefault="00435008" w:rsidP="003F1051">
                    <w:pPr>
                      <w:pStyle w:val="CVNormal-FirstLine"/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</w:pP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• </w:t>
                    </w:r>
                    <w:r w:rsidR="00474B95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collection of essays</w:t>
                    </w: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</w:t>
                    </w:r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„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Svijet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i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praktična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</w:t>
                    </w:r>
                    <w:proofErr w:type="spellStart"/>
                    <w:r w:rsidR="00594A42"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žena</w:t>
                    </w:r>
                    <w:proofErr w:type="spellEnd"/>
                    <w:r w:rsidR="00594A42"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“(</w:t>
                    </w:r>
                    <w:r w:rsidR="00474B95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“The World and the Practical Woman”, </w:t>
                    </w: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Zagreb,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Jesenski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i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Turk, 2006.) – </w:t>
                    </w:r>
                    <w:r w:rsidR="00213DE9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awarded</w:t>
                    </w:r>
                    <w:r w:rsidR="00474B95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“</w:t>
                    </w:r>
                    <w:proofErr w:type="spellStart"/>
                    <w:r w:rsidR="00474B95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Kiklop</w:t>
                    </w:r>
                    <w:proofErr w:type="spellEnd"/>
                    <w:r w:rsidR="00474B95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”</w:t>
                    </w:r>
                    <w:r w:rsidR="00213DE9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(Croatian literary award)</w:t>
                    </w:r>
                  </w:p>
                  <w:p w14:paraId="694F7D84" w14:textId="61207C84" w:rsidR="00213DE9" w:rsidRPr="00213DE9" w:rsidRDefault="00435008" w:rsidP="00213DE9">
                    <w:pPr>
                      <w:pStyle w:val="CVNormal-FirstLine"/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</w:pP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• </w:t>
                    </w:r>
                    <w:r w:rsidR="00474B95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collections of short stories</w:t>
                    </w: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</w:t>
                    </w:r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„Pet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priča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i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krafne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“</w:t>
                    </w: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(</w:t>
                    </w:r>
                    <w:r w:rsidR="00474B95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“Five Stories and a Donut”, </w:t>
                    </w: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Zagreb,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Jesenski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</w:t>
                    </w:r>
                    <w:proofErr w:type="spellStart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i</w:t>
                    </w:r>
                    <w:proofErr w:type="spellEnd"/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Turk, </w:t>
                    </w:r>
                    <w:r w:rsidR="006D25C8"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2011.) </w:t>
                    </w:r>
                    <w:r w:rsidR="00474B95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and</w:t>
                    </w:r>
                    <w:r w:rsidR="006D25C8"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</w:t>
                    </w:r>
                    <w:r w:rsidR="006D25C8"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„</w:t>
                    </w:r>
                    <w:proofErr w:type="spellStart"/>
                    <w:r w:rsidR="006D25C8"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Imaš</w:t>
                    </w:r>
                    <w:proofErr w:type="spellEnd"/>
                    <w:r w:rsidR="006D25C8"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</w:t>
                    </w:r>
                    <w:proofErr w:type="spellStart"/>
                    <w:r w:rsidR="006D25C8"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vatre</w:t>
                    </w:r>
                    <w:proofErr w:type="spellEnd"/>
                    <w:r w:rsidR="006D25C8" w:rsidRPr="007D21F7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?“</w:t>
                    </w:r>
                    <w:r w:rsidR="006D25C8"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(</w:t>
                    </w:r>
                    <w:r w:rsidR="00474B95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“Got Light?”, </w:t>
                    </w:r>
                    <w:r w:rsidR="006D25C8"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Zagreb, </w:t>
                    </w:r>
                    <w:proofErr w:type="spellStart"/>
                    <w:r w:rsidR="006D25C8"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Jesenski</w:t>
                    </w:r>
                    <w:proofErr w:type="spellEnd"/>
                    <w:r w:rsidR="006D25C8"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</w:t>
                    </w:r>
                    <w:proofErr w:type="spellStart"/>
                    <w:r w:rsidR="006D25C8"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i</w:t>
                    </w:r>
                    <w:proofErr w:type="spellEnd"/>
                    <w:r w:rsidR="006D25C8"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Turk, 2014.) </w:t>
                    </w:r>
                    <w:r w:rsidR="00213DE9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– awarded </w:t>
                    </w:r>
                    <w:proofErr w:type="spellStart"/>
                    <w:r w:rsidR="00213DE9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SFERA</w:t>
                    </w:r>
                    <w:proofErr w:type="spellEnd"/>
                    <w:r w:rsidR="00213DE9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(Croatian speculative fiction award)</w:t>
                    </w:r>
                  </w:p>
                  <w:p w14:paraId="41EED5E7" w14:textId="645D45E6" w:rsidR="00435008" w:rsidRPr="00213DE9" w:rsidRDefault="00331316" w:rsidP="00213DE9">
                    <w:pPr>
                      <w:pStyle w:val="CVNormal"/>
                      <w:rPr>
                        <w:lang w:val="en-US"/>
                      </w:rPr>
                    </w:pP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HAnsi"/>
                    <w:b w:val="0"/>
                    <w:bCs w:val="0"/>
                    <w:caps w:val="0"/>
                    <w:color w:val="5E5E5E" w:themeColor="text2"/>
                    <w:kern w:val="0"/>
                    <w:lang w:val="en-US" w:eastAsia="ar-SA"/>
                    <w14:ligatures w14:val="none"/>
                  </w:rPr>
                  <w:id w:val="-424259008"/>
                  <w:placeholder>
                    <w:docPart w:val="5C6878D200F34C60843E528933C0432B"/>
                  </w:placeholder>
                  <w15:repeatingSectionItem/>
                </w:sdtPr>
                <w:sdtEndPr>
                  <w:rPr>
                    <w:rFonts w:ascii="Arial Narrow" w:eastAsia="Times New Roman" w:hAnsi="Arial Narrow"/>
                  </w:rPr>
                </w:sdtEndPr>
                <w:sdtContent>
                  <w:p w14:paraId="0290E68C" w14:textId="15EC44C2" w:rsidR="00443D2C" w:rsidRPr="007D21F7" w:rsidRDefault="00443D2C">
                    <w:pPr>
                      <w:pStyle w:val="Naslov2"/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</w:pP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</w:t>
                    </w:r>
                    <w:r w:rsidR="002F335D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TV WRITING</w:t>
                    </w: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>:</w:t>
                    </w:r>
                  </w:p>
                  <w:p w14:paraId="474E9433" w14:textId="1713DE29" w:rsidR="00841BF3" w:rsidRPr="007D21F7" w:rsidRDefault="00443D2C" w:rsidP="0061429E">
                    <w:pPr>
                      <w:pStyle w:val="CVNormal-FirstLine"/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</w:pP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• </w:t>
                    </w:r>
                    <w:r w:rsidR="0061429E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worked in writer’s rooms of two Croatian drama series, both as a </w:t>
                    </w:r>
                    <w:r w:rsidR="0061429E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head writer</w:t>
                    </w:r>
                    <w:r w:rsidR="0061429E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, and as a </w:t>
                    </w:r>
                    <w:proofErr w:type="spellStart"/>
                    <w:r w:rsidR="0061429E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storyliner</w:t>
                    </w:r>
                    <w:proofErr w:type="spellEnd"/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HAnsi"/>
                    <w:b w:val="0"/>
                    <w:bCs w:val="0"/>
                    <w:caps w:val="0"/>
                    <w:color w:val="5E5E5E" w:themeColor="text2"/>
                    <w:kern w:val="0"/>
                    <w:lang w:val="en-US" w:eastAsia="ar-SA"/>
                    <w14:ligatures w14:val="none"/>
                  </w:rPr>
                  <w:id w:val="-656232155"/>
                  <w:placeholder>
                    <w:docPart w:val="6FD2EC9C68894367B7DCB5440A85D2EB"/>
                  </w:placeholder>
                  <w15:repeatingSectionItem/>
                </w:sdtPr>
                <w:sdtEndPr>
                  <w:rPr>
                    <w:rFonts w:ascii="Arial Narrow" w:eastAsia="Times New Roman" w:hAnsi="Arial Narrow"/>
                  </w:rPr>
                </w:sdtEndPr>
                <w:sdtContent>
                  <w:p w14:paraId="22D62126" w14:textId="41C49E96" w:rsidR="00841BF3" w:rsidRPr="007D21F7" w:rsidRDefault="00841BF3">
                    <w:pPr>
                      <w:pStyle w:val="Naslov2"/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</w:pPr>
                    <w:r>
                      <w:rPr>
                        <w:rFonts w:asciiTheme="minorHAnsi" w:eastAsiaTheme="minorEastAsia" w:hAnsiTheme="minorHAnsi" w:cstheme="minorHAnsi"/>
                        <w:caps w:val="0"/>
                        <w:color w:val="5E5E5E" w:themeColor="text2"/>
                        <w:kern w:val="0"/>
                        <w:lang w:val="en-US" w:eastAsia="ar-SA"/>
                        <w14:ligatures w14:val="none"/>
                      </w:rPr>
                      <w:t>FESTIVAL AND CONFERENCE ENGAGEMENT:</w:t>
                    </w:r>
                  </w:p>
                  <w:p w14:paraId="6A037762" w14:textId="77777777" w:rsidR="00841BF3" w:rsidRDefault="00841BF3" w:rsidP="00841BF3">
                    <w:pPr>
                      <w:pStyle w:val="CVNormal-FirstLine"/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</w:pP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• </w:t>
                    </w:r>
                    <w:r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worked as a festival bulletin editor-in-chief at one of the most prominent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independent film festivals </w:t>
                    </w:r>
                    <w:r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in Croatia,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Motovun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 xml:space="preserve"> Film </w:t>
                    </w:r>
                    <w:r w:rsidRPr="00841BF3"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Festival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, 2004-2009</w:t>
                    </w:r>
                  </w:p>
                  <w:p w14:paraId="0505CA3E" w14:textId="465C1FCD" w:rsidR="00841BF3" w:rsidRPr="00841BF3" w:rsidRDefault="00841BF3" w:rsidP="00841BF3">
                    <w:pPr>
                      <w:pStyle w:val="CVNormal-FirstLine"/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</w:pPr>
                    <w:r w:rsidRPr="007D21F7"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• </w:t>
                    </w:r>
                    <w:r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panel moderator on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New Europe Market</w:t>
                    </w:r>
                    <w:r>
                      <w:rPr>
                        <w:rFonts w:asciiTheme="minorHAnsi" w:hAnsiTheme="minorHAnsi" w:cstheme="minorHAnsi"/>
                        <w:color w:val="5E5E5E" w:themeColor="text2"/>
                        <w:lang w:val="en-US"/>
                      </w:rPr>
                      <w:t xml:space="preserve"> in Dubrovnik,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5E5E5E" w:themeColor="text2"/>
                        <w:lang w:val="en-US"/>
                      </w:rPr>
                      <w:t>2014 and 2015</w:t>
                    </w:r>
                  </w:p>
                  <w:p w14:paraId="79AD611B" w14:textId="5632A01B" w:rsidR="00533D8E" w:rsidRPr="00841BF3" w:rsidRDefault="00841BF3" w:rsidP="00841BF3">
                    <w:pPr>
                      <w:pStyle w:val="CVNormal"/>
                      <w:rPr>
                        <w:lang w:val="en-US"/>
                      </w:rPr>
                    </w:pPr>
                  </w:p>
                </w:sdtContent>
              </w:sdt>
            </w:sdtContent>
          </w:sdt>
        </w:tc>
      </w:tr>
      <w:tr w:rsidR="00B264C7" w:rsidRPr="007D21F7" w14:paraId="314499DA" w14:textId="77777777" w:rsidTr="00FA1F77">
        <w:tc>
          <w:tcPr>
            <w:tcW w:w="1760" w:type="dxa"/>
          </w:tcPr>
          <w:p w14:paraId="1E103AF6" w14:textId="62B95B5F" w:rsidR="00533D8E" w:rsidRPr="007D21F7" w:rsidRDefault="0095628F">
            <w:pPr>
              <w:pStyle w:val="Naslov1"/>
              <w:rPr>
                <w:lang w:val="en-US"/>
              </w:rPr>
            </w:pPr>
            <w:r>
              <w:rPr>
                <w:lang w:val="en-US" w:bidi="hr-HR"/>
              </w:rPr>
              <w:lastRenderedPageBreak/>
              <w:t>WORK EXPERIENCE</w:t>
            </w:r>
          </w:p>
        </w:tc>
        <w:tc>
          <w:tcPr>
            <w:tcW w:w="446" w:type="dxa"/>
          </w:tcPr>
          <w:p w14:paraId="6FB2BC2B" w14:textId="77777777" w:rsidR="00533D8E" w:rsidRPr="007D21F7" w:rsidRDefault="00533D8E">
            <w:pPr>
              <w:rPr>
                <w:lang w:val="en-US"/>
              </w:rPr>
            </w:pPr>
          </w:p>
        </w:tc>
        <w:tc>
          <w:tcPr>
            <w:tcW w:w="754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lang w:val="en-US"/>
                <w14:ligatures w14:val="none"/>
              </w:rPr>
              <w:id w:val="302434271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lang w:val="en-US"/>
                    <w14:ligatures w14:val="none"/>
                  </w:rPr>
                  <w:id w:val="830493898"/>
                  <w:placeholder>
                    <w:docPart w:val="736D26C3931B476B9A0523C3269F8BA0"/>
                  </w:placeholder>
                  <w15:repeatingSectionItem/>
                </w:sdtPr>
                <w:sdtEndPr/>
                <w:sdtContent>
                  <w:p w14:paraId="36E99E6E" w14:textId="370FD041" w:rsidR="00916137" w:rsidRDefault="00381954">
                    <w:pPr>
                      <w:pStyle w:val="Naslov2"/>
                      <w:rPr>
                        <w:rFonts w:asciiTheme="minorHAnsi" w:eastAsiaTheme="minorEastAsia" w:hAnsiTheme="minorHAnsi" w:cstheme="minorBidi"/>
                        <w:caps w:val="0"/>
                        <w:color w:val="595959" w:themeColor="text1" w:themeTint="A6"/>
                        <w:lang w:val="en-US"/>
                        <w14:ligatures w14:val="none"/>
                      </w:rPr>
                    </w:pPr>
                    <w:proofErr w:type="spellStart"/>
                    <w:r>
                      <w:rPr>
                        <w:rFonts w:asciiTheme="minorHAnsi" w:eastAsiaTheme="minorEastAsia" w:hAnsiTheme="minorHAnsi" w:cstheme="minorBidi"/>
                        <w:caps w:val="0"/>
                        <w:color w:val="595959" w:themeColor="text1" w:themeTint="A6"/>
                        <w:lang w:val="en-US"/>
                        <w14:ligatures w14:val="none"/>
                      </w:rPr>
                      <w:t>STORYLINER</w:t>
                    </w:r>
                    <w:proofErr w:type="spellEnd"/>
                  </w:p>
                  <w:p w14:paraId="61B20517" w14:textId="605E4DAA" w:rsidR="00213DE9" w:rsidRDefault="00381954" w:rsidP="00381954">
                    <w:pPr>
                      <w:rPr>
                        <w:b/>
                        <w:bCs/>
                        <w:lang w:val="en-US"/>
                      </w:rPr>
                    </w:pPr>
                    <w:r>
                      <w:rPr>
                        <w:b/>
                        <w:bCs/>
                        <w:lang w:val="en-US"/>
                      </w:rPr>
                      <w:t>“</w:t>
                    </w:r>
                    <w:proofErr w:type="spellStart"/>
                    <w:r>
                      <w:rPr>
                        <w:b/>
                        <w:bCs/>
                        <w:lang w:val="en-US"/>
                      </w:rPr>
                      <w:t>DRUGO</w:t>
                    </w:r>
                    <w:proofErr w:type="spellEnd"/>
                    <w:r>
                      <w:rPr>
                        <w:b/>
                        <w:bCs/>
                        <w:lang w:val="en-US"/>
                      </w:rPr>
                      <w:t xml:space="preserve"> IME </w:t>
                    </w:r>
                    <w:proofErr w:type="spellStart"/>
                    <w:r>
                      <w:rPr>
                        <w:b/>
                        <w:bCs/>
                        <w:lang w:val="en-US"/>
                      </w:rPr>
                      <w:t>LJUBAVI</w:t>
                    </w:r>
                    <w:proofErr w:type="spellEnd"/>
                    <w:r>
                      <w:rPr>
                        <w:b/>
                        <w:bCs/>
                        <w:lang w:val="en-US"/>
                      </w:rPr>
                      <w:t>”</w:t>
                    </w:r>
                    <w:r w:rsidR="00594A42">
                      <w:rPr>
                        <w:b/>
                        <w:bCs/>
                        <w:lang w:val="en-US"/>
                      </w:rPr>
                      <w:t xml:space="preserve"> (</w:t>
                    </w:r>
                    <w:r w:rsidR="00594A42">
                      <w:rPr>
                        <w:b/>
                        <w:bCs/>
                        <w:i/>
                        <w:iCs/>
                        <w:lang w:val="en-US"/>
                      </w:rPr>
                      <w:t>Another Name for Love</w:t>
                    </w:r>
                    <w:r w:rsidR="00594A42">
                      <w:rPr>
                        <w:b/>
                        <w:bCs/>
                        <w:lang w:val="en-US"/>
                      </w:rPr>
                      <w:t>)</w:t>
                    </w:r>
                    <w:r>
                      <w:rPr>
                        <w:b/>
                        <w:bCs/>
                        <w:lang w:val="en-US"/>
                      </w:rPr>
                      <w:t>, NOVA TV, ZAGREB, CROATIA</w:t>
                    </w:r>
                  </w:p>
                  <w:p w14:paraId="780C83C2" w14:textId="0080A120" w:rsidR="00533D8E" w:rsidRPr="007D21F7" w:rsidRDefault="00381954" w:rsidP="0038195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2019 - 2020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lang w:val="en-US"/>
                    <w14:ligatures w14:val="none"/>
                  </w:rPr>
                  <w:id w:val="1265197789"/>
                  <w:placeholder>
                    <w:docPart w:val="736D26C3931B476B9A0523C3269F8BA0"/>
                  </w:placeholder>
                  <w15:repeatingSectionItem/>
                </w:sdtPr>
                <w:sdtEndPr/>
                <w:sdtContent>
                  <w:p w14:paraId="1327AD5A" w14:textId="0FF9B43D" w:rsidR="00916137" w:rsidRPr="007D21F7" w:rsidRDefault="00381954">
                    <w:pPr>
                      <w:pStyle w:val="Naslov2"/>
                      <w:rPr>
                        <w:lang w:val="en-US"/>
                      </w:rPr>
                    </w:pPr>
                    <w:r>
                      <w:rPr>
                        <w:rFonts w:asciiTheme="minorHAnsi" w:eastAsiaTheme="minorEastAsia" w:hAnsiTheme="minorHAnsi" w:cstheme="minorBidi"/>
                        <w:caps w:val="0"/>
                        <w:color w:val="595959" w:themeColor="text1" w:themeTint="A6"/>
                        <w:lang w:val="en-US"/>
                        <w14:ligatures w14:val="none"/>
                      </w:rPr>
                      <w:t>HEAD WRITER</w:t>
                    </w:r>
                    <w:r w:rsidR="00B63161" w:rsidRPr="007D21F7">
                      <w:rPr>
                        <w:lang w:val="en-US"/>
                      </w:rPr>
                      <w:t xml:space="preserve"> </w:t>
                    </w:r>
                  </w:p>
                  <w:p w14:paraId="7432238B" w14:textId="2B981C2F" w:rsidR="00533D8E" w:rsidRPr="007D21F7" w:rsidRDefault="00381954">
                    <w:pPr>
                      <w:pStyle w:val="Naslov2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“</w:t>
                    </w:r>
                    <w:proofErr w:type="spellStart"/>
                    <w:r w:rsidR="0061429E">
                      <w:rPr>
                        <w:lang w:val="en-US"/>
                      </w:rPr>
                      <w:t>pogrešan</w:t>
                    </w:r>
                    <w:proofErr w:type="spellEnd"/>
                    <w:r w:rsidR="0061429E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="0061429E">
                      <w:rPr>
                        <w:lang w:val="en-US"/>
                      </w:rPr>
                      <w:t>čovjek</w:t>
                    </w:r>
                    <w:proofErr w:type="spellEnd"/>
                    <w:r>
                      <w:rPr>
                        <w:lang w:val="en-US"/>
                      </w:rPr>
                      <w:t>”</w:t>
                    </w:r>
                    <w:r w:rsidR="00594A42">
                      <w:rPr>
                        <w:lang w:val="en-US"/>
                      </w:rPr>
                      <w:t xml:space="preserve"> (</w:t>
                    </w:r>
                    <w:r w:rsidR="00594A42">
                      <w:rPr>
                        <w:i/>
                        <w:iCs/>
                        <w:lang w:val="en-US"/>
                      </w:rPr>
                      <w:t>THE WRONG MAN)</w:t>
                    </w:r>
                    <w:r>
                      <w:rPr>
                        <w:lang w:val="en-US"/>
                      </w:rPr>
                      <w:t>, RTL, ZAGREB, CROATIA</w:t>
                    </w:r>
                  </w:p>
                  <w:p w14:paraId="5688D615" w14:textId="324D10F1" w:rsidR="00533D8E" w:rsidRPr="007D21F7" w:rsidRDefault="00B63161">
                    <w:pPr>
                      <w:pStyle w:val="Tekstivotopisa"/>
                      <w:rPr>
                        <w:lang w:val="en-US"/>
                      </w:rPr>
                    </w:pPr>
                    <w:r w:rsidRPr="007D21F7">
                      <w:rPr>
                        <w:lang w:val="en-US"/>
                      </w:rPr>
                      <w:t>20</w:t>
                    </w:r>
                    <w:r w:rsidR="00381954">
                      <w:rPr>
                        <w:lang w:val="en-US"/>
                      </w:rPr>
                      <w:t>1</w:t>
                    </w:r>
                    <w:r w:rsidR="00841BF3">
                      <w:rPr>
                        <w:lang w:val="en-US"/>
                      </w:rPr>
                      <w:t>8</w:t>
                    </w:r>
                    <w:r w:rsidRPr="007D21F7">
                      <w:rPr>
                        <w:lang w:val="en-US"/>
                      </w:rPr>
                      <w:t xml:space="preserve"> – 20</w:t>
                    </w:r>
                    <w:r w:rsidR="00381954">
                      <w:rPr>
                        <w:lang w:val="en-US"/>
                      </w:rPr>
                      <w:t>19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lang w:val="en-US"/>
                    <w14:ligatures w14:val="none"/>
                  </w:rPr>
                  <w:id w:val="957298824"/>
                  <w:placeholder>
                    <w:docPart w:val="5E5E4C3C49F741F18B3EC44E82756D1B"/>
                  </w:placeholder>
                  <w15:repeatingSectionItem/>
                </w:sdtPr>
                <w:sdtEndPr/>
                <w:sdtContent>
                  <w:p w14:paraId="097FA55D" w14:textId="58372C59" w:rsidR="00381954" w:rsidRPr="007D21F7" w:rsidRDefault="00381954">
                    <w:pPr>
                      <w:pStyle w:val="Naslov2"/>
                      <w:rPr>
                        <w:lang w:val="en-US"/>
                      </w:rPr>
                    </w:pPr>
                    <w:r>
                      <w:rPr>
                        <w:rFonts w:asciiTheme="minorHAnsi" w:eastAsiaTheme="minorEastAsia" w:hAnsiTheme="minorHAnsi" w:cstheme="minorBidi"/>
                        <w:caps w:val="0"/>
                        <w:color w:val="595959" w:themeColor="text1" w:themeTint="A6"/>
                        <w:lang w:val="en-US"/>
                        <w14:ligatures w14:val="none"/>
                      </w:rPr>
                      <w:t>TRANSLATOR / SENIOR EDITOR AND TERMINOLOGIST</w:t>
                    </w:r>
                    <w:r w:rsidRPr="007D21F7">
                      <w:rPr>
                        <w:lang w:val="en-US"/>
                      </w:rPr>
                      <w:t xml:space="preserve"> </w:t>
                    </w:r>
                  </w:p>
                  <w:p w14:paraId="00F7A6FF" w14:textId="5BA0DC58" w:rsidR="00381954" w:rsidRPr="007D21F7" w:rsidRDefault="00381954">
                    <w:pPr>
                      <w:pStyle w:val="Naslov2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CONTINUUM d.o.o.</w:t>
                    </w:r>
                    <w:r w:rsidRPr="007D21F7">
                      <w:rPr>
                        <w:lang w:val="en-US"/>
                      </w:rPr>
                      <w:t xml:space="preserve">, zagreb, </w:t>
                    </w:r>
                    <w:r>
                      <w:rPr>
                        <w:lang w:val="en-US"/>
                      </w:rPr>
                      <w:t>CROATIA</w:t>
                    </w:r>
                  </w:p>
                  <w:p w14:paraId="37CE3FAE" w14:textId="6AE25065" w:rsidR="00381954" w:rsidRPr="007D21F7" w:rsidRDefault="00381954">
                    <w:pPr>
                      <w:pStyle w:val="Tekstivotopisa"/>
                      <w:rPr>
                        <w:lang w:val="en-US"/>
                      </w:rPr>
                    </w:pPr>
                    <w:r w:rsidRPr="007D21F7">
                      <w:rPr>
                        <w:lang w:val="en-US"/>
                      </w:rPr>
                      <w:t>200</w:t>
                    </w:r>
                    <w:r>
                      <w:rPr>
                        <w:lang w:val="en-US"/>
                      </w:rPr>
                      <w:t>5</w:t>
                    </w:r>
                    <w:r w:rsidRPr="007D21F7">
                      <w:rPr>
                        <w:lang w:val="en-US"/>
                      </w:rPr>
                      <w:t xml:space="preserve"> – 20</w:t>
                    </w:r>
                    <w:r>
                      <w:rPr>
                        <w:lang w:val="en-US"/>
                      </w:rPr>
                      <w:t>18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lang w:val="en-US"/>
                    <w14:ligatures w14:val="none"/>
                  </w:rPr>
                  <w:id w:val="-1552451659"/>
                  <w:placeholder>
                    <w:docPart w:val="736D26C3931B476B9A0523C3269F8BA0"/>
                  </w:placeholder>
                  <w15:repeatingSectionItem/>
                </w:sdtPr>
                <w:sdtEndPr/>
                <w:sdtContent>
                  <w:p w14:paraId="5A89D093" w14:textId="1E2029FC" w:rsidR="00916137" w:rsidRPr="007D21F7" w:rsidRDefault="00AA7221">
                    <w:pPr>
                      <w:pStyle w:val="Naslov2"/>
                      <w:rPr>
                        <w:lang w:val="en-US"/>
                      </w:rPr>
                    </w:pPr>
                    <w:r>
                      <w:rPr>
                        <w:rFonts w:asciiTheme="minorHAnsi" w:eastAsiaTheme="minorEastAsia" w:hAnsiTheme="minorHAnsi" w:cstheme="minorBidi"/>
                        <w:caps w:val="0"/>
                        <w:color w:val="595959" w:themeColor="text1" w:themeTint="A6"/>
                        <w:lang w:val="en-US"/>
                        <w14:ligatures w14:val="none"/>
                      </w:rPr>
                      <w:t>WRITER/COLUMNIST</w:t>
                    </w:r>
                    <w:r w:rsidR="00B63161" w:rsidRPr="007D21F7">
                      <w:rPr>
                        <w:lang w:val="en-US"/>
                      </w:rPr>
                      <w:t xml:space="preserve"> </w:t>
                    </w:r>
                    <w:r w:rsidR="00213DE9">
                      <w:rPr>
                        <w:lang w:val="en-US"/>
                      </w:rPr>
                      <w:t>(freelance)</w:t>
                    </w:r>
                  </w:p>
                  <w:p w14:paraId="74137549" w14:textId="000BD525" w:rsidR="00533D8E" w:rsidRPr="007D21F7" w:rsidRDefault="00B63161">
                    <w:pPr>
                      <w:pStyle w:val="Naslov2"/>
                      <w:rPr>
                        <w:lang w:val="en-US"/>
                      </w:rPr>
                    </w:pPr>
                    <w:r w:rsidRPr="007D21F7">
                      <w:rPr>
                        <w:lang w:val="en-US"/>
                      </w:rPr>
                      <w:t xml:space="preserve">cosmopolitan, zagreb, </w:t>
                    </w:r>
                    <w:r w:rsidR="00AA7221">
                      <w:rPr>
                        <w:lang w:val="en-US"/>
                      </w:rPr>
                      <w:t>CROATIA</w:t>
                    </w:r>
                  </w:p>
                  <w:p w14:paraId="49CF92A6" w14:textId="1753C187" w:rsidR="00B63161" w:rsidRPr="007D21F7" w:rsidRDefault="00B63161">
                    <w:pPr>
                      <w:pStyle w:val="Tekstivotopisa"/>
                      <w:rPr>
                        <w:lang w:val="en-US"/>
                      </w:rPr>
                    </w:pPr>
                    <w:r w:rsidRPr="007D21F7">
                      <w:rPr>
                        <w:lang w:val="en-US"/>
                      </w:rPr>
                      <w:t>2004 – 2011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lang w:val="en-US"/>
                    <w14:ligatures w14:val="none"/>
                  </w:rPr>
                  <w:id w:val="-925101580"/>
                  <w:placeholder>
                    <w:docPart w:val="A7232605DA5940F5AF81A23797A42915"/>
                  </w:placeholder>
                  <w15:repeatingSectionItem/>
                </w:sdtPr>
                <w:sdtEndPr/>
                <w:sdtContent>
                  <w:p w14:paraId="3B39CCC3" w14:textId="4FFA19B7" w:rsidR="00916137" w:rsidRPr="007D21F7" w:rsidRDefault="00B63161">
                    <w:pPr>
                      <w:pStyle w:val="Naslov2"/>
                      <w:rPr>
                        <w:lang w:val="en-US"/>
                      </w:rPr>
                    </w:pPr>
                    <w:r w:rsidRPr="007D21F7">
                      <w:rPr>
                        <w:lang w:val="en-US"/>
                      </w:rPr>
                      <w:t xml:space="preserve">TV </w:t>
                    </w:r>
                    <w:r w:rsidR="00AA7221">
                      <w:rPr>
                        <w:lang w:val="en-US"/>
                      </w:rPr>
                      <w:t>critic</w:t>
                    </w:r>
                    <w:r w:rsidRPr="007D21F7">
                      <w:rPr>
                        <w:lang w:val="en-US"/>
                      </w:rPr>
                      <w:t xml:space="preserve"> </w:t>
                    </w:r>
                    <w:r w:rsidR="00213DE9">
                      <w:rPr>
                        <w:lang w:val="en-US"/>
                      </w:rPr>
                      <w:t>(freelance)</w:t>
                    </w:r>
                  </w:p>
                  <w:p w14:paraId="3371223E" w14:textId="6DDB651B" w:rsidR="00B63161" w:rsidRPr="007D21F7" w:rsidRDefault="00B63161">
                    <w:pPr>
                      <w:pStyle w:val="Naslov2"/>
                      <w:rPr>
                        <w:lang w:val="en-US"/>
                      </w:rPr>
                    </w:pPr>
                    <w:r w:rsidRPr="007D21F7">
                      <w:rPr>
                        <w:lang w:val="en-US"/>
                      </w:rPr>
                      <w:t xml:space="preserve">NACIONAL, zagreb, </w:t>
                    </w:r>
                    <w:r w:rsidR="00AA7221">
                      <w:rPr>
                        <w:lang w:val="en-US"/>
                      </w:rPr>
                      <w:t>croatia</w:t>
                    </w:r>
                  </w:p>
                  <w:p w14:paraId="0151FFA5" w14:textId="07332DA7" w:rsidR="00B63161" w:rsidRPr="007D21F7" w:rsidRDefault="00B63161">
                    <w:pPr>
                      <w:pStyle w:val="Tekstivotopisa"/>
                      <w:rPr>
                        <w:lang w:val="en-US"/>
                      </w:rPr>
                    </w:pPr>
                    <w:r w:rsidRPr="007D21F7">
                      <w:rPr>
                        <w:lang w:val="en-US"/>
                      </w:rPr>
                      <w:t>2006 – 2011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lang w:val="en-US"/>
                    <w14:ligatures w14:val="none"/>
                  </w:rPr>
                  <w:id w:val="23148963"/>
                  <w:placeholder>
                    <w:docPart w:val="A4278ED01023491EA46ED6AC50F53A06"/>
                  </w:placeholder>
                  <w15:repeatingSectionItem/>
                </w:sdtPr>
                <w:sdtEndPr/>
                <w:sdtContent>
                  <w:p w14:paraId="41C91357" w14:textId="4C97DB2D" w:rsidR="00916137" w:rsidRPr="007D21F7" w:rsidRDefault="00B63161">
                    <w:pPr>
                      <w:pStyle w:val="Naslov2"/>
                      <w:rPr>
                        <w:lang w:val="en-US"/>
                      </w:rPr>
                    </w:pPr>
                    <w:r w:rsidRPr="007D21F7">
                      <w:rPr>
                        <w:lang w:val="en-US"/>
                      </w:rPr>
                      <w:t xml:space="preserve">TV </w:t>
                    </w:r>
                    <w:r w:rsidR="00AA7221">
                      <w:rPr>
                        <w:lang w:val="en-US"/>
                      </w:rPr>
                      <w:t>AND FILM CRITIC</w:t>
                    </w:r>
                    <w:r w:rsidRPr="007D21F7">
                      <w:rPr>
                        <w:lang w:val="en-US"/>
                      </w:rPr>
                      <w:t xml:space="preserve"> </w:t>
                    </w:r>
                    <w:r w:rsidR="00213DE9">
                      <w:rPr>
                        <w:lang w:val="en-US"/>
                      </w:rPr>
                      <w:t>(freelance)</w:t>
                    </w:r>
                  </w:p>
                  <w:p w14:paraId="59F7C580" w14:textId="501BF96E" w:rsidR="00B63161" w:rsidRPr="007D21F7" w:rsidRDefault="00B63161">
                    <w:pPr>
                      <w:pStyle w:val="Naslov2"/>
                      <w:rPr>
                        <w:lang w:val="en-US"/>
                      </w:rPr>
                    </w:pPr>
                    <w:proofErr w:type="spellStart"/>
                    <w:r w:rsidRPr="007D21F7">
                      <w:rPr>
                        <w:lang w:val="en-US"/>
                      </w:rPr>
                      <w:t>TPORTAL</w:t>
                    </w:r>
                    <w:proofErr w:type="spellEnd"/>
                    <w:r w:rsidRPr="007D21F7">
                      <w:rPr>
                        <w:lang w:val="en-US"/>
                      </w:rPr>
                      <w:t xml:space="preserve">, zagreb, </w:t>
                    </w:r>
                    <w:r w:rsidR="00AA7221">
                      <w:rPr>
                        <w:lang w:val="en-US"/>
                      </w:rPr>
                      <w:t>CROATIA</w:t>
                    </w:r>
                  </w:p>
                  <w:p w14:paraId="47415AC9" w14:textId="0BC6C9E1" w:rsidR="00533D8E" w:rsidRPr="007D21F7" w:rsidRDefault="00B63161" w:rsidP="00381954">
                    <w:pPr>
                      <w:pStyle w:val="Tekstivotopisa"/>
                      <w:rPr>
                        <w:lang w:val="en-US"/>
                      </w:rPr>
                    </w:pPr>
                    <w:r w:rsidRPr="007D21F7">
                      <w:rPr>
                        <w:lang w:val="en-US"/>
                      </w:rPr>
                      <w:t xml:space="preserve">2011 </w:t>
                    </w:r>
                    <w:r w:rsidR="006F5B2D" w:rsidRPr="007D21F7">
                      <w:rPr>
                        <w:lang w:val="en-US"/>
                      </w:rPr>
                      <w:t>– ongoing</w:t>
                    </w:r>
                  </w:p>
                </w:sdtContent>
              </w:sdt>
            </w:sdtContent>
          </w:sdt>
        </w:tc>
      </w:tr>
      <w:tr w:rsidR="00B264C7" w:rsidRPr="007D21F7" w14:paraId="3065D6EA" w14:textId="77777777" w:rsidTr="00FA1F77">
        <w:tc>
          <w:tcPr>
            <w:tcW w:w="1760" w:type="dxa"/>
          </w:tcPr>
          <w:p w14:paraId="2FCF08F4" w14:textId="158DCFF6" w:rsidR="00533D8E" w:rsidRPr="007D21F7" w:rsidRDefault="00FA1F77">
            <w:pPr>
              <w:pStyle w:val="Naslov1"/>
              <w:rPr>
                <w:lang w:val="en-US"/>
              </w:rPr>
            </w:pPr>
            <w:r w:rsidRPr="007D21F7">
              <w:rPr>
                <w:lang w:val="en-US"/>
              </w:rPr>
              <w:br w:type="page"/>
            </w:r>
            <w:r w:rsidR="00213DE9">
              <w:rPr>
                <w:lang w:val="en-US"/>
              </w:rPr>
              <w:t>education</w:t>
            </w:r>
          </w:p>
        </w:tc>
        <w:tc>
          <w:tcPr>
            <w:tcW w:w="446" w:type="dxa"/>
          </w:tcPr>
          <w:p w14:paraId="34973A6E" w14:textId="77777777" w:rsidR="00533D8E" w:rsidRPr="007D21F7" w:rsidRDefault="00533D8E">
            <w:pPr>
              <w:rPr>
                <w:lang w:val="en-US"/>
              </w:rPr>
            </w:pPr>
          </w:p>
        </w:tc>
        <w:tc>
          <w:tcPr>
            <w:tcW w:w="754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lang w:val="en-US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lang w:val="en-US"/>
                    <w14:ligatures w14:val="none"/>
                  </w:rPr>
                  <w:id w:val="-1126388115"/>
                  <w:placeholder>
                    <w:docPart w:val="736D26C3931B476B9A0523C3269F8BA0"/>
                  </w:placeholder>
                  <w15:repeatingSectionItem/>
                </w:sdtPr>
                <w:sdtEndPr/>
                <w:sdtContent>
                  <w:p w14:paraId="28A953DF" w14:textId="62FFCC6E" w:rsidR="00533D8E" w:rsidRPr="007D21F7" w:rsidRDefault="00213DE9">
                    <w:pPr>
                      <w:pStyle w:val="Naslov2"/>
                      <w:rPr>
                        <w:lang w:val="en-US"/>
                      </w:rPr>
                    </w:pPr>
                    <w:r>
                      <w:rPr>
                        <w:rFonts w:asciiTheme="minorHAnsi" w:eastAsiaTheme="minorEastAsia" w:hAnsiTheme="minorHAnsi" w:cstheme="minorBidi"/>
                        <w:caps w:val="0"/>
                        <w:color w:val="595959" w:themeColor="text1" w:themeTint="A6"/>
                        <w:lang w:val="en-US"/>
                        <w14:ligatures w14:val="none"/>
                      </w:rPr>
                      <w:t>UNIVERSITY OF ZAGREB, FACULTY OF PHILOSOPHY</w:t>
                    </w:r>
                    <w:r w:rsidR="002E7CDD" w:rsidRPr="007D21F7">
                      <w:rPr>
                        <w:lang w:val="en-US"/>
                      </w:rPr>
                      <w:t xml:space="preserve">, zagreb, </w:t>
                    </w:r>
                    <w:r>
                      <w:rPr>
                        <w:lang w:val="en-US"/>
                      </w:rPr>
                      <w:t>CROATIA</w:t>
                    </w:r>
                  </w:p>
                  <w:p w14:paraId="0303578D" w14:textId="755009A4" w:rsidR="002E7CDD" w:rsidRPr="007D21F7" w:rsidRDefault="002E7CDD" w:rsidP="002E7CDD">
                    <w:pPr>
                      <w:rPr>
                        <w:lang w:val="en-US"/>
                      </w:rPr>
                    </w:pPr>
                    <w:r w:rsidRPr="007D21F7">
                      <w:rPr>
                        <w:lang w:val="en-US"/>
                      </w:rPr>
                      <w:t>1989 – 1996</w:t>
                    </w:r>
                  </w:p>
                  <w:p w14:paraId="374014AC" w14:textId="1B820990" w:rsidR="00533D8E" w:rsidRPr="00841BF3" w:rsidRDefault="00213DE9" w:rsidP="00A73B8E">
                    <w:pPr>
                      <w:rPr>
                        <w:b/>
                        <w:bCs/>
                        <w:lang w:val="en-US"/>
                      </w:rPr>
                    </w:pPr>
                    <w:r>
                      <w:rPr>
                        <w:b/>
                        <w:bCs/>
                        <w:lang w:val="en-US"/>
                      </w:rPr>
                      <w:t>B.A. in sociology</w:t>
                    </w:r>
                  </w:p>
                </w:sdtContent>
              </w:sdt>
            </w:sdtContent>
          </w:sdt>
        </w:tc>
      </w:tr>
    </w:tbl>
    <w:p w14:paraId="23496177" w14:textId="77777777" w:rsidR="00FA1F77" w:rsidRPr="007D21F7" w:rsidRDefault="00FA1F77" w:rsidP="00E924BE">
      <w:pPr>
        <w:rPr>
          <w:lang w:val="en-US"/>
        </w:rPr>
      </w:pPr>
    </w:p>
    <w:sectPr w:rsidR="00FA1F77" w:rsidRPr="007D21F7" w:rsidSect="0092140A">
      <w:footerReference w:type="default" r:id="rId12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0C236" w14:textId="77777777" w:rsidR="00331316" w:rsidRDefault="00331316">
      <w:pPr>
        <w:spacing w:before="0" w:after="0" w:line="240" w:lineRule="auto"/>
      </w:pPr>
      <w:r>
        <w:separator/>
      </w:r>
    </w:p>
  </w:endnote>
  <w:endnote w:type="continuationSeparator" w:id="0">
    <w:p w14:paraId="098E1E7C" w14:textId="77777777" w:rsidR="00331316" w:rsidRDefault="003313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  <w:tblDescription w:val="Podnožje tablice"/>
    </w:tblPr>
    <w:tblGrid>
      <w:gridCol w:w="4859"/>
      <w:gridCol w:w="4887"/>
    </w:tblGrid>
    <w:tr w:rsidR="00533D8E" w14:paraId="3BFC2815" w14:textId="77777777">
      <w:tc>
        <w:tcPr>
          <w:tcW w:w="5148" w:type="dxa"/>
        </w:tcPr>
        <w:p w14:paraId="1192B7D4" w14:textId="2CBC4248" w:rsidR="00533D8E" w:rsidRDefault="00533D8E">
          <w:pPr>
            <w:pStyle w:val="Podnoje"/>
          </w:pPr>
        </w:p>
      </w:tc>
      <w:sdt>
        <w:sdtPr>
          <w:alias w:val="Vaše ime i prezime"/>
          <w:tag w:val=""/>
          <w:id w:val="-1352728942"/>
          <w:placeholder>
            <w:docPart w:val="AFBB07B2723F4003BC0FEA1513E9D0E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44A2FE22" w14:textId="77777777" w:rsidR="00533D8E" w:rsidRDefault="005838E4">
              <w:pPr>
                <w:pStyle w:val="Podnoje"/>
                <w:jc w:val="right"/>
              </w:pPr>
              <w:r>
                <w:t>Zrinka Pavlić</w:t>
              </w:r>
            </w:p>
          </w:tc>
        </w:sdtContent>
      </w:sdt>
    </w:tr>
  </w:tbl>
  <w:p w14:paraId="539A7D47" w14:textId="77777777" w:rsidR="00533D8E" w:rsidRDefault="00533D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1C3A0" w14:textId="77777777" w:rsidR="00331316" w:rsidRDefault="00331316">
      <w:pPr>
        <w:spacing w:before="0" w:after="0" w:line="240" w:lineRule="auto"/>
      </w:pPr>
      <w:r>
        <w:separator/>
      </w:r>
    </w:p>
  </w:footnote>
  <w:footnote w:type="continuationSeparator" w:id="0">
    <w:p w14:paraId="11239163" w14:textId="77777777" w:rsidR="00331316" w:rsidRDefault="0033131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01EEF"/>
    <w:multiLevelType w:val="hybridMultilevel"/>
    <w:tmpl w:val="F79841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2526A"/>
    <w:multiLevelType w:val="hybridMultilevel"/>
    <w:tmpl w:val="D51415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D2319"/>
    <w:multiLevelType w:val="hybridMultilevel"/>
    <w:tmpl w:val="763C4C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20ECA"/>
    <w:multiLevelType w:val="hybridMultilevel"/>
    <w:tmpl w:val="2B68A22A"/>
    <w:lvl w:ilvl="0" w:tplc="041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E4"/>
    <w:rsid w:val="000E4551"/>
    <w:rsid w:val="00120B23"/>
    <w:rsid w:val="001849D3"/>
    <w:rsid w:val="001F57FB"/>
    <w:rsid w:val="001F75B0"/>
    <w:rsid w:val="00213DE9"/>
    <w:rsid w:val="0023024D"/>
    <w:rsid w:val="002E7CDD"/>
    <w:rsid w:val="002F335D"/>
    <w:rsid w:val="00331316"/>
    <w:rsid w:val="00381954"/>
    <w:rsid w:val="003844E6"/>
    <w:rsid w:val="003F1051"/>
    <w:rsid w:val="003F14CC"/>
    <w:rsid w:val="00435008"/>
    <w:rsid w:val="00443D2C"/>
    <w:rsid w:val="00474B95"/>
    <w:rsid w:val="00533D8E"/>
    <w:rsid w:val="005838E4"/>
    <w:rsid w:val="00594A42"/>
    <w:rsid w:val="0061429E"/>
    <w:rsid w:val="006441CB"/>
    <w:rsid w:val="006D25C8"/>
    <w:rsid w:val="006F5B2D"/>
    <w:rsid w:val="007133BB"/>
    <w:rsid w:val="007B561D"/>
    <w:rsid w:val="007D21F7"/>
    <w:rsid w:val="0080415D"/>
    <w:rsid w:val="00841BF3"/>
    <w:rsid w:val="00875402"/>
    <w:rsid w:val="00916137"/>
    <w:rsid w:val="0092140A"/>
    <w:rsid w:val="0095628F"/>
    <w:rsid w:val="009F58A7"/>
    <w:rsid w:val="00A73B8E"/>
    <w:rsid w:val="00AA7221"/>
    <w:rsid w:val="00AC1E9E"/>
    <w:rsid w:val="00B264C7"/>
    <w:rsid w:val="00B63161"/>
    <w:rsid w:val="00C10137"/>
    <w:rsid w:val="00C85521"/>
    <w:rsid w:val="00CA1D05"/>
    <w:rsid w:val="00CB76D1"/>
    <w:rsid w:val="00DF076F"/>
    <w:rsid w:val="00E57F10"/>
    <w:rsid w:val="00E924BE"/>
    <w:rsid w:val="00EA136E"/>
    <w:rsid w:val="00ED5B97"/>
    <w:rsid w:val="00F477D5"/>
    <w:rsid w:val="00FA1F77"/>
    <w:rsid w:val="00FD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BC57B"/>
  <w15:chartTrackingRefBased/>
  <w15:docId w15:val="{92B8D538-323E-4A53-AC3F-B4CCD724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lang w:val="hr-HR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Naslov1">
    <w:name w:val="heading 1"/>
    <w:basedOn w:val="Normal"/>
    <w:next w:val="Normal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Naslov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1"/>
    <w:unhideWhenUsed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1"/>
    <w:rPr>
      <w:kern w:val="20"/>
    </w:rPr>
  </w:style>
  <w:style w:type="paragraph" w:customStyle="1" w:styleId="Tekstivotopisa">
    <w:name w:val="Tekst životopisa"/>
    <w:basedOn w:val="Normal"/>
    <w:qFormat/>
    <w:pPr>
      <w:spacing w:after="40"/>
      <w:ind w:right="1440"/>
    </w:p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licaivotopisa">
    <w:name w:val="Tablica životopisa"/>
    <w:basedOn w:val="Obinatablica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icapisma">
    <w:name w:val="Tablica pisma"/>
    <w:basedOn w:val="Obinatablic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Istaknuto">
    <w:name w:val="Emphasis"/>
    <w:basedOn w:val="Zadanifontodlomka"/>
    <w:unhideWhenUsed/>
    <w:qFormat/>
    <w:rPr>
      <w:color w:val="418AB3" w:themeColor="accent1"/>
    </w:rPr>
  </w:style>
  <w:style w:type="paragraph" w:customStyle="1" w:styleId="Podacizakontakt">
    <w:name w:val="Podaci za kontakt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Imeiprezime">
    <w:name w:val="Ime i prezime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kern w:val="20"/>
    </w:rPr>
  </w:style>
  <w:style w:type="paragraph" w:customStyle="1" w:styleId="CVNormal">
    <w:name w:val="CV Normal"/>
    <w:basedOn w:val="Normal"/>
    <w:rsid w:val="005838E4"/>
    <w:pPr>
      <w:suppressAutoHyphens/>
      <w:spacing w:before="0" w:after="0" w:line="240" w:lineRule="auto"/>
      <w:ind w:left="113" w:right="113"/>
    </w:pPr>
    <w:rPr>
      <w:rFonts w:ascii="Arial Narrow" w:eastAsia="Times New Roman" w:hAnsi="Arial Narrow" w:cs="Times New Roman"/>
      <w:color w:val="auto"/>
      <w:kern w:val="0"/>
      <w:lang w:val="en-GB" w:eastAsia="ar-SA"/>
    </w:rPr>
  </w:style>
  <w:style w:type="paragraph" w:customStyle="1" w:styleId="CVNormal-FirstLine">
    <w:name w:val="CV Normal - First Line"/>
    <w:basedOn w:val="CVNormal"/>
    <w:next w:val="CVNormal"/>
    <w:rsid w:val="005838E4"/>
    <w:pPr>
      <w:spacing w:before="74"/>
    </w:pPr>
  </w:style>
  <w:style w:type="paragraph" w:styleId="Odlomakpopisa">
    <w:name w:val="List Paragraph"/>
    <w:basedOn w:val="Normal"/>
    <w:uiPriority w:val="34"/>
    <w:semiHidden/>
    <w:qFormat/>
    <w:rsid w:val="007D21F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10137"/>
    <w:rPr>
      <w:color w:val="F59E00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10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rinak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rina\AppData\Roaming\Microsoft\Templates\Funkcionalan%20&#382;ivotopis%20(jednostavni%20dizaj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2453440F2141D39BEE3D46AF1102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D9C1806-DEEB-4501-9E47-C5548C1A82B9}"/>
      </w:docPartPr>
      <w:docPartBody>
        <w:p w:rsidR="001B6565" w:rsidRDefault="00C603E2">
          <w:pPr>
            <w:pStyle w:val="4C2453440F2141D39BEE3D46AF1102E4"/>
          </w:pPr>
          <w:r>
            <w:rPr>
              <w:rStyle w:val="Tekstrezerviranogmjesta"/>
              <w:lang w:bidi="hr-HR"/>
            </w:rPr>
            <w:t>[Autor]</w:t>
          </w:r>
        </w:p>
      </w:docPartBody>
    </w:docPart>
    <w:docPart>
      <w:docPartPr>
        <w:name w:val="1E52720AD27D470595770CD1B542F79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4553D68-9807-4272-BD26-2D3DB7818C53}"/>
      </w:docPartPr>
      <w:docPartBody>
        <w:p w:rsidR="001B6565" w:rsidRDefault="00C603E2">
          <w:pPr>
            <w:pStyle w:val="1E52720AD27D470595770CD1B542F79E"/>
          </w:pPr>
          <w:r>
            <w:rPr>
              <w:rStyle w:val="Tekstrezerviranogmjesta"/>
              <w:lang w:bidi="hr-HR"/>
            </w:rPr>
            <w:t>[polje ili područje postignuća]</w:t>
          </w:r>
        </w:p>
      </w:docPartBody>
    </w:docPart>
    <w:docPart>
      <w:docPartPr>
        <w:name w:val="736D26C3931B476B9A0523C3269F8BA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FBA9CAA-170A-44BE-B3A3-FFF72A8F6021}"/>
      </w:docPartPr>
      <w:docPartBody>
        <w:p w:rsidR="001B6565" w:rsidRDefault="00C603E2">
          <w:pPr>
            <w:pStyle w:val="736D26C3931B476B9A0523C3269F8BA0"/>
          </w:pPr>
          <w:r>
            <w:rPr>
              <w:rStyle w:val="Tekstrezerviranogmjesta"/>
              <w:lang w:bidi="hr-HR"/>
            </w:rPr>
            <w:t>Unesite sav sadržaj koji želite ponoviti, uključujući druge kontrole sadržaja. Tu kontrolu možete umetnuti i oko redaka tablice da bi se ponovili dijelovi tablice.</w:t>
          </w:r>
        </w:p>
      </w:docPartBody>
    </w:docPart>
    <w:docPart>
      <w:docPartPr>
        <w:name w:val="AFBB07B2723F4003BC0FEA1513E9D0E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D10A27E-B092-4306-A00D-D8E0FBD0FA74}"/>
      </w:docPartPr>
      <w:docPartBody>
        <w:p w:rsidR="001B6565" w:rsidRDefault="00C603E2">
          <w:pPr>
            <w:pStyle w:val="AFBB07B2723F4003BC0FEA1513E9D0ED"/>
          </w:pPr>
          <w:r>
            <w:rPr>
              <w:lang w:bidi="hr-HR"/>
            </w:rPr>
            <w:t>Ovdje biste trebali uvrstiti prosjek ocjena i kratak sažetak relevantnih predmeta, nagrada i pohvala.</w:t>
          </w:r>
        </w:p>
      </w:docPartBody>
    </w:docPart>
    <w:docPart>
      <w:docPartPr>
        <w:name w:val="F45DFC39FA884D9A9E1C3C1368E006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C822982-0D73-44D6-95CB-6642756587A4}"/>
      </w:docPartPr>
      <w:docPartBody>
        <w:p w:rsidR="001B6565" w:rsidRDefault="005E75B5" w:rsidP="005E75B5">
          <w:pPr>
            <w:pStyle w:val="F45DFC39FA884D9A9E1C3C1368E00619"/>
          </w:pPr>
          <w:r>
            <w:rPr>
              <w:rStyle w:val="Tekstrezerviranogmjesta"/>
              <w:lang w:bidi="hr-HR"/>
            </w:rPr>
            <w:t>[polje ili područje postignuća]</w:t>
          </w:r>
        </w:p>
      </w:docPartBody>
    </w:docPart>
    <w:docPart>
      <w:docPartPr>
        <w:name w:val="AA8884D31295449193076A3C37D2B4E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F9924A1-8821-491F-BCD0-BF07022F3D18}"/>
      </w:docPartPr>
      <w:docPartBody>
        <w:p w:rsidR="001B6565" w:rsidRDefault="005E75B5" w:rsidP="005E75B5">
          <w:pPr>
            <w:pStyle w:val="AA8884D31295449193076A3C37D2B4E5"/>
          </w:pPr>
          <w:r>
            <w:rPr>
              <w:rStyle w:val="Tekstrezerviranogmjesta"/>
              <w:lang w:bidi="hr-HR"/>
            </w:rPr>
            <w:t>[polje ili područje postignuća]</w:t>
          </w:r>
        </w:p>
      </w:docPartBody>
    </w:docPart>
    <w:docPart>
      <w:docPartPr>
        <w:name w:val="8046FB272F1E40F7AE64A28B238EA6A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85E3F0-4EDF-45E9-9986-51690479A07E}"/>
      </w:docPartPr>
      <w:docPartBody>
        <w:p w:rsidR="001B6565" w:rsidRDefault="005E75B5" w:rsidP="005E75B5">
          <w:pPr>
            <w:pStyle w:val="8046FB272F1E40F7AE64A28B238EA6A7"/>
          </w:pPr>
          <w:r>
            <w:rPr>
              <w:rStyle w:val="Tekstrezerviranogmjesta"/>
              <w:lang w:bidi="hr-HR"/>
            </w:rPr>
            <w:t>[polje ili područje postignuća]</w:t>
          </w:r>
        </w:p>
      </w:docPartBody>
    </w:docPart>
    <w:docPart>
      <w:docPartPr>
        <w:name w:val="5C6878D200F34C60843E528933C0432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16C2069-6695-42BF-A244-834AFB049747}"/>
      </w:docPartPr>
      <w:docPartBody>
        <w:p w:rsidR="001B6565" w:rsidRDefault="005E75B5" w:rsidP="005E75B5">
          <w:pPr>
            <w:pStyle w:val="5C6878D200F34C60843E528933C0432B"/>
          </w:pPr>
          <w:r>
            <w:rPr>
              <w:rStyle w:val="Tekstrezerviranogmjesta"/>
              <w:lang w:bidi="hr-HR"/>
            </w:rPr>
            <w:t>[polje ili područje postignuća]</w:t>
          </w:r>
        </w:p>
      </w:docPartBody>
    </w:docPart>
    <w:docPart>
      <w:docPartPr>
        <w:name w:val="A7232605DA5940F5AF81A23797A4291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059852-9FA0-41BA-AC21-AE1795A1B4A1}"/>
      </w:docPartPr>
      <w:docPartBody>
        <w:p w:rsidR="001B6565" w:rsidRDefault="005E75B5" w:rsidP="005E75B5">
          <w:pPr>
            <w:pStyle w:val="A7232605DA5940F5AF81A23797A42915"/>
          </w:pPr>
          <w:r>
            <w:rPr>
              <w:rStyle w:val="Tekstrezerviranogmjesta"/>
              <w:lang w:bidi="hr-HR"/>
            </w:rPr>
            <w:t>Unesite sav sadržaj koji želite ponoviti, uključujući druge kontrole sadržaja. Tu kontrolu možete umetnuti i oko redaka tablice da bi se ponovili dijelovi tablice.</w:t>
          </w:r>
        </w:p>
      </w:docPartBody>
    </w:docPart>
    <w:docPart>
      <w:docPartPr>
        <w:name w:val="A4278ED01023491EA46ED6AC50F53A0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7AA4E0E-7D86-49D4-9CC6-C854AD67A0E3}"/>
      </w:docPartPr>
      <w:docPartBody>
        <w:p w:rsidR="001B6565" w:rsidRDefault="005E75B5" w:rsidP="005E75B5">
          <w:pPr>
            <w:pStyle w:val="A4278ED01023491EA46ED6AC50F53A06"/>
          </w:pPr>
          <w:r>
            <w:rPr>
              <w:rStyle w:val="Tekstrezerviranogmjesta"/>
              <w:lang w:bidi="hr-HR"/>
            </w:rPr>
            <w:t>Unesite sav sadržaj koji želite ponoviti, uključujući druge kontrole sadržaja. Tu kontrolu možete umetnuti i oko redaka tablice da bi se ponovili dijelovi tablice.</w:t>
          </w:r>
        </w:p>
      </w:docPartBody>
    </w:docPart>
    <w:docPart>
      <w:docPartPr>
        <w:name w:val="5E5E4C3C49F741F18B3EC44E82756D1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E59A3D2-B142-428B-A364-2712A214E9A2}"/>
      </w:docPartPr>
      <w:docPartBody>
        <w:p w:rsidR="004D34B8" w:rsidRDefault="008B315A" w:rsidP="008B315A">
          <w:pPr>
            <w:pStyle w:val="5E5E4C3C49F741F18B3EC44E82756D1B"/>
          </w:pPr>
          <w:r>
            <w:rPr>
              <w:rStyle w:val="Tekstrezerviranogmjesta"/>
              <w:lang w:bidi="hr-HR"/>
            </w:rPr>
            <w:t>Unesite sav sadržaj koji želite ponoviti, uključujući druge kontrole sadržaja. Tu kontrolu možete umetnuti i oko redaka tablice da bi se ponovili dijelovi tablice.</w:t>
          </w:r>
        </w:p>
      </w:docPartBody>
    </w:docPart>
    <w:docPart>
      <w:docPartPr>
        <w:name w:val="6FD2EC9C68894367B7DCB5440A85D2E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E30477D-B3CB-42B3-97F2-CA9FDB684F4F}"/>
      </w:docPartPr>
      <w:docPartBody>
        <w:p w:rsidR="00000000" w:rsidRDefault="007E1E50" w:rsidP="007E1E50">
          <w:pPr>
            <w:pStyle w:val="6FD2EC9C68894367B7DCB5440A85D2EB"/>
          </w:pPr>
          <w:r>
            <w:rPr>
              <w:rStyle w:val="Tekstrezerviranogmjesta"/>
              <w:lang w:bidi="hr-HR"/>
            </w:rPr>
            <w:t>[polje ili područje postignuća]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B5"/>
    <w:rsid w:val="0001121F"/>
    <w:rsid w:val="001B6565"/>
    <w:rsid w:val="00254B8D"/>
    <w:rsid w:val="00336BA3"/>
    <w:rsid w:val="004D34B8"/>
    <w:rsid w:val="005E75B5"/>
    <w:rsid w:val="007E1E50"/>
    <w:rsid w:val="008B315A"/>
    <w:rsid w:val="00BC3E96"/>
    <w:rsid w:val="00C6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5856C187ADC94C0F8A929CE6128C7710">
    <w:name w:val="5856C187ADC94C0F8A929CE6128C7710"/>
  </w:style>
  <w:style w:type="paragraph" w:customStyle="1" w:styleId="0D4BDD35DE894391B9F8E1662706B38C">
    <w:name w:val="0D4BDD35DE894391B9F8E1662706B38C"/>
  </w:style>
  <w:style w:type="paragraph" w:customStyle="1" w:styleId="1D4706727FB548ACB43D9971509791D6">
    <w:name w:val="1D4706727FB548ACB43D9971509791D6"/>
  </w:style>
  <w:style w:type="paragraph" w:customStyle="1" w:styleId="834A14BAC95A4B06ABE4415C8A7E8E01">
    <w:name w:val="834A14BAC95A4B06ABE4415C8A7E8E01"/>
  </w:style>
  <w:style w:type="character" w:styleId="Istaknuto">
    <w:name w:val="Emphasis"/>
    <w:basedOn w:val="Zadanifontodlomka"/>
    <w:unhideWhenUsed/>
    <w:qFormat/>
    <w:rPr>
      <w:color w:val="4472C4" w:themeColor="accent1"/>
    </w:rPr>
  </w:style>
  <w:style w:type="paragraph" w:customStyle="1" w:styleId="5050A74B313440A6A75EF9CFD1850E6B">
    <w:name w:val="5050A74B313440A6A75EF9CFD1850E6B"/>
  </w:style>
  <w:style w:type="character" w:styleId="Tekstrezerviranogmjesta">
    <w:name w:val="Placeholder Text"/>
    <w:basedOn w:val="Zadanifontodlomka"/>
    <w:uiPriority w:val="99"/>
    <w:semiHidden/>
    <w:rsid w:val="007E1E50"/>
    <w:rPr>
      <w:color w:val="808080"/>
    </w:rPr>
  </w:style>
  <w:style w:type="paragraph" w:customStyle="1" w:styleId="4C2453440F2141D39BEE3D46AF1102E4">
    <w:name w:val="4C2453440F2141D39BEE3D46AF1102E4"/>
  </w:style>
  <w:style w:type="paragraph" w:customStyle="1" w:styleId="C41F7D2E9A464A9894965CDBEA9AAD00">
    <w:name w:val="C41F7D2E9A464A9894965CDBEA9AAD00"/>
  </w:style>
  <w:style w:type="paragraph" w:customStyle="1" w:styleId="1E52720AD27D470595770CD1B542F79E">
    <w:name w:val="1E52720AD27D470595770CD1B542F79E"/>
  </w:style>
  <w:style w:type="paragraph" w:customStyle="1" w:styleId="7263CA8C745841A2A33A8A6ACD0787F3">
    <w:name w:val="7263CA8C745841A2A33A8A6ACD0787F3"/>
  </w:style>
  <w:style w:type="paragraph" w:customStyle="1" w:styleId="03CCDD8B30BA4FC893E20D668C5E8FF3">
    <w:name w:val="03CCDD8B30BA4FC893E20D668C5E8FF3"/>
  </w:style>
  <w:style w:type="paragraph" w:customStyle="1" w:styleId="7BAF2073634A4AB6806D6D3DDB604213">
    <w:name w:val="7BAF2073634A4AB6806D6D3DDB604213"/>
  </w:style>
  <w:style w:type="paragraph" w:customStyle="1" w:styleId="736D26C3931B476B9A0523C3269F8BA0">
    <w:name w:val="736D26C3931B476B9A0523C3269F8BA0"/>
  </w:style>
  <w:style w:type="paragraph" w:customStyle="1" w:styleId="08E50E62A8E244D38537BF54EC116E36">
    <w:name w:val="08E50E62A8E244D38537BF54EC116E36"/>
  </w:style>
  <w:style w:type="paragraph" w:customStyle="1" w:styleId="D366C8EDB5A540A68954EF217CDFF7A8">
    <w:name w:val="D366C8EDB5A540A68954EF217CDFF7A8"/>
  </w:style>
  <w:style w:type="paragraph" w:customStyle="1" w:styleId="D144AB1CCBAC4F9E9A60E4FF7E654A72">
    <w:name w:val="D144AB1CCBAC4F9E9A60E4FF7E654A72"/>
  </w:style>
  <w:style w:type="paragraph" w:customStyle="1" w:styleId="AFBB07B2723F4003BC0FEA1513E9D0ED">
    <w:name w:val="AFBB07B2723F4003BC0FEA1513E9D0ED"/>
  </w:style>
  <w:style w:type="paragraph" w:customStyle="1" w:styleId="C1921519128F4C0A9D2CCEB9F4DFB96E">
    <w:name w:val="C1921519128F4C0A9D2CCEB9F4DFB96E"/>
  </w:style>
  <w:style w:type="paragraph" w:customStyle="1" w:styleId="24900614026947B3B957618B3E138E07">
    <w:name w:val="24900614026947B3B957618B3E138E07"/>
  </w:style>
  <w:style w:type="paragraph" w:customStyle="1" w:styleId="F4E576F1104C43E58EF5358C0B552E7E">
    <w:name w:val="F4E576F1104C43E58EF5358C0B552E7E"/>
  </w:style>
  <w:style w:type="paragraph" w:customStyle="1" w:styleId="F45DFC39FA884D9A9E1C3C1368E00619">
    <w:name w:val="F45DFC39FA884D9A9E1C3C1368E00619"/>
    <w:rsid w:val="005E75B5"/>
  </w:style>
  <w:style w:type="paragraph" w:customStyle="1" w:styleId="0C4FEAB88AE24E79A5807703ECEBC392">
    <w:name w:val="0C4FEAB88AE24E79A5807703ECEBC392"/>
    <w:rsid w:val="005E75B5"/>
  </w:style>
  <w:style w:type="paragraph" w:customStyle="1" w:styleId="AA8884D31295449193076A3C37D2B4E5">
    <w:name w:val="AA8884D31295449193076A3C37D2B4E5"/>
    <w:rsid w:val="005E75B5"/>
  </w:style>
  <w:style w:type="paragraph" w:customStyle="1" w:styleId="8046FB272F1E40F7AE64A28B238EA6A7">
    <w:name w:val="8046FB272F1E40F7AE64A28B238EA6A7"/>
    <w:rsid w:val="005E75B5"/>
  </w:style>
  <w:style w:type="paragraph" w:customStyle="1" w:styleId="5C6878D200F34C60843E528933C0432B">
    <w:name w:val="5C6878D200F34C60843E528933C0432B"/>
    <w:rsid w:val="005E75B5"/>
  </w:style>
  <w:style w:type="paragraph" w:customStyle="1" w:styleId="7E17C70B4E334E438595DF52C0006326">
    <w:name w:val="7E17C70B4E334E438595DF52C0006326"/>
    <w:rsid w:val="005E75B5"/>
  </w:style>
  <w:style w:type="paragraph" w:customStyle="1" w:styleId="A7232605DA5940F5AF81A23797A42915">
    <w:name w:val="A7232605DA5940F5AF81A23797A42915"/>
    <w:rsid w:val="005E75B5"/>
  </w:style>
  <w:style w:type="paragraph" w:customStyle="1" w:styleId="A4278ED01023491EA46ED6AC50F53A06">
    <w:name w:val="A4278ED01023491EA46ED6AC50F53A06"/>
    <w:rsid w:val="005E75B5"/>
  </w:style>
  <w:style w:type="paragraph" w:customStyle="1" w:styleId="CF165B7BC5EB45B689E59E6458CB5B5C">
    <w:name w:val="CF165B7BC5EB45B689E59E6458CB5B5C"/>
    <w:rsid w:val="005E75B5"/>
  </w:style>
  <w:style w:type="paragraph" w:customStyle="1" w:styleId="4475024C8B8944CDA878B28C032886AD">
    <w:name w:val="4475024C8B8944CDA878B28C032886AD"/>
    <w:rsid w:val="005E75B5"/>
  </w:style>
  <w:style w:type="paragraph" w:customStyle="1" w:styleId="5BCE09C6B7514152A86ABCB664B267DB">
    <w:name w:val="5BCE09C6B7514152A86ABCB664B267DB"/>
    <w:rsid w:val="005E75B5"/>
  </w:style>
  <w:style w:type="paragraph" w:customStyle="1" w:styleId="E5E4C3C266BB43F5B1223B87B6313499">
    <w:name w:val="E5E4C3C266BB43F5B1223B87B6313499"/>
    <w:rsid w:val="008B315A"/>
  </w:style>
  <w:style w:type="paragraph" w:customStyle="1" w:styleId="155B6872674146208BA69284B3582DD7">
    <w:name w:val="155B6872674146208BA69284B3582DD7"/>
    <w:rsid w:val="008B315A"/>
  </w:style>
  <w:style w:type="paragraph" w:customStyle="1" w:styleId="5B41C62DA71B4B0A81807C2D9EC0BA00">
    <w:name w:val="5B41C62DA71B4B0A81807C2D9EC0BA00"/>
    <w:rsid w:val="008B315A"/>
  </w:style>
  <w:style w:type="paragraph" w:customStyle="1" w:styleId="88C56DC0AA3F4B719DC7B2653A543E2F">
    <w:name w:val="88C56DC0AA3F4B719DC7B2653A543E2F"/>
    <w:rsid w:val="008B315A"/>
  </w:style>
  <w:style w:type="paragraph" w:customStyle="1" w:styleId="BD33C51CD80F416EAD4F2B0E12FF2A11">
    <w:name w:val="BD33C51CD80F416EAD4F2B0E12FF2A11"/>
    <w:rsid w:val="008B315A"/>
  </w:style>
  <w:style w:type="paragraph" w:customStyle="1" w:styleId="ACC93B54436D4059AAAF52D0D1C4F87B">
    <w:name w:val="ACC93B54436D4059AAAF52D0D1C4F87B"/>
    <w:rsid w:val="008B315A"/>
  </w:style>
  <w:style w:type="paragraph" w:customStyle="1" w:styleId="70FE371A4CD34C7981595B35CCA76E9E">
    <w:name w:val="70FE371A4CD34C7981595B35CCA76E9E"/>
    <w:rsid w:val="008B315A"/>
  </w:style>
  <w:style w:type="paragraph" w:customStyle="1" w:styleId="317A5655B086439C901EFAAEA9FD5B68">
    <w:name w:val="317A5655B086439C901EFAAEA9FD5B68"/>
    <w:rsid w:val="008B315A"/>
  </w:style>
  <w:style w:type="paragraph" w:customStyle="1" w:styleId="C083E563BAB34938BA9032FF44A105DB">
    <w:name w:val="C083E563BAB34938BA9032FF44A105DB"/>
    <w:rsid w:val="008B315A"/>
  </w:style>
  <w:style w:type="paragraph" w:customStyle="1" w:styleId="7FE161B34487411B83C9AAE2E32A4594">
    <w:name w:val="7FE161B34487411B83C9AAE2E32A4594"/>
    <w:rsid w:val="008B315A"/>
  </w:style>
  <w:style w:type="paragraph" w:customStyle="1" w:styleId="A0085F38CC7A455B82C95E57FD126FEE">
    <w:name w:val="A0085F38CC7A455B82C95E57FD126FEE"/>
    <w:rsid w:val="008B315A"/>
  </w:style>
  <w:style w:type="paragraph" w:customStyle="1" w:styleId="5E5E4C3C49F741F18B3EC44E82756D1B">
    <w:name w:val="5E5E4C3C49F741F18B3EC44E82756D1B"/>
    <w:rsid w:val="008B315A"/>
  </w:style>
  <w:style w:type="paragraph" w:customStyle="1" w:styleId="6FD2EC9C68894367B7DCB5440A85D2EB">
    <w:name w:val="6FD2EC9C68894367B7DCB5440A85D2EB"/>
    <w:rsid w:val="007E1E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Funkcionalan životopis (jednostavni dizajn)</Template>
  <TotalTime>1401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Pavlić</dc:creator>
  <cp:lastModifiedBy>Zrinka Pavlić</cp:lastModifiedBy>
  <cp:revision>14</cp:revision>
  <cp:lastPrinted>2020-08-15T18:29:00Z</cp:lastPrinted>
  <dcterms:created xsi:type="dcterms:W3CDTF">2020-08-11T19:04:00Z</dcterms:created>
  <dcterms:modified xsi:type="dcterms:W3CDTF">2020-08-15T18:31:00Z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