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C6D" w:rsidRPr="006400E8" w:rsidRDefault="00EE50EC">
      <w:pPr>
        <w:pStyle w:val="Name"/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822960" cy="9575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6D" w:rsidRPr="006400E8">
        <w:rPr>
          <w:rFonts w:ascii="Georgia" w:hAnsi="Georgia"/>
          <w:sz w:val="28"/>
          <w:szCs w:val="28"/>
        </w:rPr>
        <w:tab/>
      </w:r>
      <w:r w:rsidR="00E34C6D" w:rsidRPr="006400E8">
        <w:rPr>
          <w:rFonts w:ascii="Georgia" w:hAnsi="Georgia"/>
          <w:noProof/>
          <w:sz w:val="28"/>
          <w:szCs w:val="28"/>
        </w:rPr>
        <w:t>Zakir Hussain</w:t>
      </w:r>
    </w:p>
    <w:p w:rsidR="00E34C6D" w:rsidRPr="006400E8" w:rsidRDefault="00E34C6D">
      <w:pPr>
        <w:pStyle w:val="Address2"/>
        <w:framePr w:w="0" w:wrap="auto" w:vAnchor="margin" w:hAnchor="text" w:xAlign="left" w:yAlign="inline"/>
        <w:rPr>
          <w:rFonts w:ascii="Georgia" w:hAnsi="Georgia"/>
          <w:b/>
          <w:sz w:val="28"/>
          <w:szCs w:val="28"/>
        </w:rPr>
      </w:pPr>
      <w:r w:rsidRPr="006400E8">
        <w:rPr>
          <w:rFonts w:ascii="Georgia" w:hAnsi="Georgia"/>
          <w:b/>
          <w:noProof/>
          <w:sz w:val="28"/>
          <w:szCs w:val="28"/>
        </w:rPr>
        <w:t>14, Ashrafia Colony, Peshawar City, Pakistan.</w:t>
      </w:r>
    </w:p>
    <w:p w:rsidR="00E34C6D" w:rsidRPr="006400E8" w:rsidRDefault="00E34C6D" w:rsidP="00EE7726">
      <w:pPr>
        <w:pStyle w:val="Address2"/>
        <w:framePr w:w="0" w:wrap="auto" w:vAnchor="margin" w:hAnchor="text" w:xAlign="left" w:yAlign="inline"/>
        <w:rPr>
          <w:rFonts w:ascii="Georgia" w:hAnsi="Georgia"/>
          <w:b/>
          <w:sz w:val="28"/>
          <w:szCs w:val="28"/>
        </w:rPr>
      </w:pPr>
      <w:r w:rsidRPr="006400E8">
        <w:rPr>
          <w:rFonts w:ascii="Georgia" w:hAnsi="Georgia"/>
          <w:b/>
          <w:noProof/>
          <w:sz w:val="28"/>
          <w:szCs w:val="28"/>
        </w:rPr>
        <w:t>Emai.</w:t>
      </w:r>
      <w:r w:rsidRPr="006400E8">
        <w:rPr>
          <w:rFonts w:ascii="Georgia" w:hAnsi="Georgia"/>
          <w:b/>
          <w:sz w:val="28"/>
          <w:szCs w:val="28"/>
        </w:rPr>
        <w:t xml:space="preserve"> </w:t>
      </w:r>
      <w:hyperlink r:id="rId6" w:history="1">
        <w:r w:rsidRPr="006400E8">
          <w:rPr>
            <w:rStyle w:val="Hyperlink"/>
            <w:rFonts w:ascii="Georgia" w:hAnsi="Georgia"/>
            <w:b/>
            <w:noProof/>
            <w:sz w:val="28"/>
            <w:szCs w:val="28"/>
          </w:rPr>
          <w:t>Zakir87300@yahoo.com</w:t>
        </w:r>
      </w:hyperlink>
      <w:r w:rsidRPr="006400E8">
        <w:rPr>
          <w:rFonts w:ascii="Georgia" w:hAnsi="Georgia"/>
          <w:b/>
          <w:noProof/>
          <w:sz w:val="28"/>
          <w:szCs w:val="28"/>
        </w:rPr>
        <w:t xml:space="preserve">, Phone </w:t>
      </w:r>
      <w:r w:rsidR="00EE7726">
        <w:rPr>
          <w:rFonts w:ascii="Georgia" w:hAnsi="Georgia"/>
          <w:b/>
          <w:noProof/>
          <w:sz w:val="28"/>
          <w:szCs w:val="28"/>
        </w:rPr>
        <w:t>+</w:t>
      </w:r>
      <w:r w:rsidRPr="006400E8">
        <w:rPr>
          <w:rFonts w:ascii="Georgia" w:hAnsi="Georgia"/>
          <w:b/>
          <w:noProof/>
          <w:sz w:val="28"/>
          <w:szCs w:val="28"/>
        </w:rPr>
        <w:t>92</w:t>
      </w:r>
      <w:r w:rsidR="00EE7726">
        <w:rPr>
          <w:rFonts w:ascii="Georgia" w:hAnsi="Georgia"/>
          <w:b/>
          <w:noProof/>
          <w:sz w:val="28"/>
          <w:szCs w:val="28"/>
        </w:rPr>
        <w:t xml:space="preserve"> </w:t>
      </w:r>
      <w:r w:rsidR="005200AB">
        <w:rPr>
          <w:rFonts w:ascii="Georgia" w:hAnsi="Georgia"/>
          <w:b/>
          <w:noProof/>
          <w:sz w:val="28"/>
          <w:szCs w:val="28"/>
        </w:rPr>
        <w:t>3348832690</w:t>
      </w:r>
    </w:p>
    <w:p w:rsidR="00E34C6D" w:rsidRPr="006400E8" w:rsidRDefault="00E34C6D">
      <w:pPr>
        <w:pStyle w:val="SectionTitle"/>
        <w:rPr>
          <w:bCs w:val="0"/>
          <w:sz w:val="28"/>
          <w:szCs w:val="28"/>
        </w:rPr>
      </w:pPr>
      <w:r w:rsidRPr="006400E8">
        <w:rPr>
          <w:bCs w:val="0"/>
          <w:noProof/>
          <w:sz w:val="28"/>
          <w:szCs w:val="28"/>
        </w:rPr>
        <w:t>Objective</w:t>
      </w:r>
    </w:p>
    <w:p w:rsidR="00E34C6D" w:rsidRPr="00EE7726" w:rsidRDefault="00E34C6D" w:rsidP="000B3094">
      <w:pPr>
        <w:pStyle w:val="Address2"/>
        <w:framePr w:w="0" w:wrap="auto" w:vAnchor="margin" w:hAnchor="text" w:xAlign="left" w:yAlign="inline"/>
        <w:rPr>
          <w:rFonts w:ascii="Georgia" w:hAnsi="Georgia"/>
          <w:b/>
          <w:noProof/>
          <w:sz w:val="28"/>
          <w:szCs w:val="28"/>
          <w:u w:val="single"/>
        </w:rPr>
      </w:pPr>
      <w:r w:rsidRPr="00EE7726">
        <w:rPr>
          <w:rFonts w:ascii="Georgia" w:hAnsi="Georgia"/>
          <w:b/>
          <w:noProof/>
          <w:sz w:val="28"/>
          <w:szCs w:val="28"/>
          <w:u w:val="single"/>
        </w:rPr>
        <w:t>A job involving Online Proof Reading, Editing, Translation.</w:t>
      </w:r>
    </w:p>
    <w:p w:rsidR="00E34C6D" w:rsidRPr="006400E8" w:rsidRDefault="00E34C6D" w:rsidP="00EB33EC">
      <w:pPr>
        <w:pStyle w:val="Address2"/>
        <w:framePr w:w="0" w:wrap="auto" w:vAnchor="margin" w:hAnchor="text" w:xAlign="left" w:yAlign="inline"/>
        <w:rPr>
          <w:rFonts w:ascii="Georgia" w:hAnsi="Georgia"/>
          <w:b/>
          <w:noProof/>
          <w:sz w:val="28"/>
          <w:szCs w:val="28"/>
        </w:rPr>
      </w:pPr>
      <w:r w:rsidRPr="00EE7726">
        <w:rPr>
          <w:rFonts w:ascii="Georgia" w:hAnsi="Georgia"/>
          <w:b/>
          <w:noProof/>
          <w:sz w:val="28"/>
          <w:szCs w:val="28"/>
          <w:u w:val="single"/>
        </w:rPr>
        <w:t xml:space="preserve">(English </w:t>
      </w:r>
      <w:r w:rsidR="00EB33EC" w:rsidRPr="00EE7726">
        <w:rPr>
          <w:rFonts w:ascii="Georgia" w:hAnsi="Georgia"/>
          <w:b/>
          <w:noProof/>
          <w:sz w:val="28"/>
          <w:szCs w:val="28"/>
          <w:u w:val="single"/>
        </w:rPr>
        <w:t>&lt;&gt;</w:t>
      </w:r>
      <w:r w:rsidRPr="00EE7726">
        <w:rPr>
          <w:rFonts w:ascii="Georgia" w:hAnsi="Georgia"/>
          <w:b/>
          <w:noProof/>
          <w:sz w:val="28"/>
          <w:szCs w:val="28"/>
          <w:u w:val="single"/>
        </w:rPr>
        <w:t xml:space="preserve"> Urdu)</w:t>
      </w:r>
      <w:r w:rsidR="00EB33EC" w:rsidRPr="00EE7726">
        <w:rPr>
          <w:rFonts w:ascii="Georgia" w:hAnsi="Georgia"/>
          <w:b/>
          <w:noProof/>
          <w:sz w:val="28"/>
          <w:szCs w:val="28"/>
          <w:u w:val="single"/>
        </w:rPr>
        <w:t>, Content Writing.</w:t>
      </w:r>
    </w:p>
    <w:p w:rsidR="00E34C6D" w:rsidRPr="006400E8" w:rsidRDefault="00E34C6D" w:rsidP="000B3094">
      <w:pPr>
        <w:pStyle w:val="SectionTitle"/>
        <w:spacing w:line="240" w:lineRule="auto"/>
        <w:rPr>
          <w:bCs w:val="0"/>
          <w:sz w:val="28"/>
          <w:szCs w:val="28"/>
        </w:rPr>
      </w:pPr>
      <w:r w:rsidRPr="006400E8">
        <w:rPr>
          <w:bCs w:val="0"/>
          <w:noProof/>
          <w:sz w:val="28"/>
          <w:szCs w:val="28"/>
        </w:rPr>
        <w:t>Personal Information</w:t>
      </w:r>
    </w:p>
    <w:p w:rsidR="00E34C6D" w:rsidRPr="006400E8" w:rsidRDefault="00E34C6D">
      <w:pPr>
        <w:pStyle w:val="Achievemen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Marital status:</w:t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noProof/>
          <w:sz w:val="28"/>
          <w:szCs w:val="28"/>
        </w:rPr>
        <w:t>Married</w:t>
      </w:r>
    </w:p>
    <w:p w:rsidR="00E34C6D" w:rsidRPr="006400E8" w:rsidRDefault="00E34C6D">
      <w:pPr>
        <w:pStyle w:val="Achievemen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Nationality:</w:t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noProof/>
          <w:sz w:val="28"/>
          <w:szCs w:val="28"/>
        </w:rPr>
        <w:t>Pakistani</w:t>
      </w:r>
    </w:p>
    <w:p w:rsidR="00E34C6D" w:rsidRPr="006400E8" w:rsidRDefault="00E34C6D">
      <w:pPr>
        <w:pStyle w:val="Achievemen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Age:</w:t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="005200AB">
        <w:rPr>
          <w:rFonts w:ascii="Georgia" w:hAnsi="Georgia"/>
          <w:sz w:val="28"/>
          <w:szCs w:val="28"/>
        </w:rPr>
        <w:t>52</w:t>
      </w:r>
    </w:p>
    <w:p w:rsidR="00E34C6D" w:rsidRPr="006400E8" w:rsidRDefault="00E34C6D">
      <w:pPr>
        <w:pStyle w:val="Achievemen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Place of Birth:</w:t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="00C9757B">
        <w:rPr>
          <w:rFonts w:ascii="Georgia" w:hAnsi="Georgia"/>
          <w:noProof/>
          <w:sz w:val="28"/>
          <w:szCs w:val="28"/>
        </w:rPr>
        <w:t>KPK</w:t>
      </w:r>
      <w:r w:rsidRPr="006400E8">
        <w:rPr>
          <w:rFonts w:ascii="Georgia" w:hAnsi="Georgia"/>
          <w:noProof/>
          <w:sz w:val="28"/>
          <w:szCs w:val="28"/>
        </w:rPr>
        <w:t>, Pakistan</w:t>
      </w:r>
    </w:p>
    <w:p w:rsidR="00E34C6D" w:rsidRPr="006400E8" w:rsidRDefault="00E34C6D">
      <w:pPr>
        <w:pStyle w:val="Achievemen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Parents:</w:t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sz w:val="28"/>
          <w:szCs w:val="28"/>
        </w:rPr>
        <w:tab/>
      </w:r>
      <w:r w:rsidRPr="006400E8">
        <w:rPr>
          <w:rFonts w:ascii="Georgia" w:hAnsi="Georgia"/>
          <w:noProof/>
          <w:sz w:val="28"/>
          <w:szCs w:val="28"/>
        </w:rPr>
        <w:t>Pakistani</w:t>
      </w:r>
    </w:p>
    <w:p w:rsidR="00E34C6D" w:rsidRPr="006400E8" w:rsidRDefault="00E34C6D">
      <w:pPr>
        <w:pStyle w:val="SectionTitle"/>
        <w:rPr>
          <w:bCs w:val="0"/>
          <w:sz w:val="28"/>
          <w:szCs w:val="28"/>
        </w:rPr>
      </w:pPr>
      <w:r w:rsidRPr="006400E8">
        <w:rPr>
          <w:bCs w:val="0"/>
          <w:noProof/>
          <w:sz w:val="28"/>
          <w:szCs w:val="28"/>
        </w:rPr>
        <w:t>Qualification</w:t>
      </w:r>
    </w:p>
    <w:p w:rsidR="00E34C6D" w:rsidRPr="006400E8" w:rsidRDefault="00E34C6D">
      <w:pPr>
        <w:pStyle w:val="PersonalInfo"/>
        <w:spacing w:before="0"/>
        <w:ind w:left="0" w:firstLine="0"/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M.A (Urdu), M.A (International Relations), MA (History).</w:t>
      </w:r>
      <w:r w:rsidRPr="006400E8">
        <w:rPr>
          <w:rFonts w:ascii="Georgia" w:hAnsi="Georgia"/>
          <w:sz w:val="28"/>
          <w:szCs w:val="28"/>
        </w:rPr>
        <w:t xml:space="preserve"> </w:t>
      </w:r>
      <w:r w:rsidRPr="006400E8">
        <w:rPr>
          <w:rFonts w:ascii="Georgia" w:hAnsi="Georgia"/>
          <w:noProof/>
          <w:sz w:val="28"/>
          <w:szCs w:val="28"/>
        </w:rPr>
        <w:t>Proficiency in English language.</w:t>
      </w:r>
    </w:p>
    <w:p w:rsidR="00E34C6D" w:rsidRPr="006400E8" w:rsidRDefault="00E34C6D">
      <w:pPr>
        <w:pStyle w:val="SectionTitle"/>
        <w:rPr>
          <w:bCs w:val="0"/>
          <w:sz w:val="28"/>
          <w:szCs w:val="28"/>
        </w:rPr>
      </w:pPr>
      <w:r w:rsidRPr="006400E8">
        <w:rPr>
          <w:bCs w:val="0"/>
          <w:noProof/>
          <w:sz w:val="28"/>
          <w:szCs w:val="28"/>
        </w:rPr>
        <w:t xml:space="preserve">Professional experience </w:t>
      </w:r>
    </w:p>
    <w:p w:rsidR="00E34C6D" w:rsidRPr="006400E8" w:rsidRDefault="00E34C6D">
      <w:pPr>
        <w:pStyle w:val="Achievement"/>
        <w:numPr>
          <w:ilvl w:val="0"/>
          <w:numId w:val="9"/>
        </w:numPr>
        <w:tabs>
          <w:tab w:val="clear" w:pos="720"/>
        </w:tabs>
        <w:ind w:left="360"/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Proofreading/ Translation.</w:t>
      </w:r>
      <w:r w:rsidRPr="006400E8">
        <w:rPr>
          <w:rFonts w:ascii="Georgia" w:hAnsi="Georgia"/>
          <w:sz w:val="28"/>
          <w:szCs w:val="28"/>
        </w:rPr>
        <w:t xml:space="preserve"> </w:t>
      </w:r>
      <w:r w:rsidRPr="006400E8">
        <w:rPr>
          <w:rFonts w:ascii="Georgia" w:hAnsi="Georgia"/>
          <w:noProof/>
          <w:sz w:val="28"/>
          <w:szCs w:val="28"/>
        </w:rPr>
        <w:t>10 years experience with International Agencies.</w:t>
      </w:r>
      <w:r w:rsidRPr="006400E8">
        <w:rPr>
          <w:rFonts w:ascii="Georgia" w:hAnsi="Georgia"/>
          <w:sz w:val="28"/>
          <w:szCs w:val="28"/>
        </w:rPr>
        <w:t xml:space="preserve"> </w:t>
      </w:r>
      <w:r w:rsidRPr="006400E8">
        <w:rPr>
          <w:rFonts w:ascii="Georgia" w:hAnsi="Georgia"/>
          <w:noProof/>
          <w:sz w:val="28"/>
          <w:szCs w:val="28"/>
        </w:rPr>
        <w:t>Registered translator (National Language Authority, Government of Pakistan).</w:t>
      </w:r>
    </w:p>
    <w:p w:rsidR="00E34C6D" w:rsidRPr="006400E8" w:rsidRDefault="00E34C6D">
      <w:pPr>
        <w:pStyle w:val="SectionTitle"/>
        <w:rPr>
          <w:bCs w:val="0"/>
          <w:sz w:val="28"/>
          <w:szCs w:val="28"/>
        </w:rPr>
      </w:pPr>
      <w:r w:rsidRPr="006400E8">
        <w:rPr>
          <w:bCs w:val="0"/>
          <w:noProof/>
          <w:sz w:val="28"/>
          <w:szCs w:val="28"/>
        </w:rPr>
        <w:t>Software</w:t>
      </w:r>
    </w:p>
    <w:p w:rsidR="00E34C6D" w:rsidRPr="006400E8" w:rsidRDefault="00E34C6D" w:rsidP="000B3094">
      <w:pPr>
        <w:pStyle w:val="PersonalInfo"/>
        <w:spacing w:before="0"/>
        <w:ind w:left="0" w:firstLine="0"/>
        <w:rPr>
          <w:rFonts w:ascii="Georgia" w:hAnsi="Georgia"/>
          <w:noProof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Ms PP, Ms Word, Inpage, Adobe, Internet Browser 6.0, Mozilla Firefox</w:t>
      </w:r>
    </w:p>
    <w:p w:rsidR="00E34C6D" w:rsidRPr="006400E8" w:rsidRDefault="00E34C6D" w:rsidP="000B3094">
      <w:pPr>
        <w:pStyle w:val="PersonalInfo"/>
        <w:spacing w:before="0"/>
        <w:ind w:left="0" w:firstLine="0"/>
        <w:rPr>
          <w:rFonts w:ascii="Georgia" w:hAnsi="Georgia"/>
          <w:b/>
          <w:bCs/>
          <w:noProof/>
          <w:sz w:val="28"/>
          <w:szCs w:val="28"/>
        </w:rPr>
      </w:pPr>
      <w:r w:rsidRPr="006400E8">
        <w:rPr>
          <w:rFonts w:ascii="Georgia" w:hAnsi="Georgia"/>
          <w:b/>
          <w:bCs/>
          <w:noProof/>
          <w:sz w:val="28"/>
          <w:szCs w:val="28"/>
        </w:rPr>
        <w:t>Languages</w:t>
      </w:r>
    </w:p>
    <w:p w:rsidR="00E34C6D" w:rsidRPr="006400E8" w:rsidRDefault="00E34C6D" w:rsidP="000B3094">
      <w:pPr>
        <w:pStyle w:val="PersonalInfo"/>
        <w:spacing w:before="0"/>
        <w:ind w:left="0" w:firstLine="0"/>
        <w:rPr>
          <w:rFonts w:ascii="Georgia" w:hAnsi="Georgia"/>
          <w:noProof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English, Urdu, Punjabi, Pashto, Hindko</w:t>
      </w:r>
    </w:p>
    <w:p w:rsidR="00E34C6D" w:rsidRPr="006400E8" w:rsidRDefault="00E34C6D" w:rsidP="000B3094">
      <w:pPr>
        <w:pStyle w:val="PersonalInfo"/>
        <w:spacing w:before="0"/>
        <w:ind w:left="0" w:firstLine="0"/>
        <w:rPr>
          <w:rFonts w:ascii="Georgia" w:hAnsi="Georgia"/>
          <w:b/>
          <w:bCs/>
          <w:noProof/>
          <w:sz w:val="28"/>
          <w:szCs w:val="28"/>
        </w:rPr>
      </w:pPr>
      <w:r w:rsidRPr="006400E8">
        <w:rPr>
          <w:rFonts w:ascii="Georgia" w:hAnsi="Georgia"/>
          <w:b/>
          <w:bCs/>
          <w:noProof/>
          <w:sz w:val="28"/>
          <w:szCs w:val="28"/>
        </w:rPr>
        <w:t>Rates</w:t>
      </w:r>
    </w:p>
    <w:p w:rsidR="00E34C6D" w:rsidRPr="006400E8" w:rsidRDefault="00E34C6D" w:rsidP="000B3094">
      <w:pPr>
        <w:pStyle w:val="PersonalInfo"/>
        <w:spacing w:before="0"/>
        <w:ind w:left="0" w:firstLine="0"/>
        <w:rPr>
          <w:rFonts w:ascii="Georgia" w:hAnsi="Georgia"/>
          <w:noProof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Negotiable. Translation 5 cents (US), Proofreading 3 cents (US) per word.</w:t>
      </w:r>
    </w:p>
    <w:p w:rsidR="00E34C6D" w:rsidRPr="006400E8" w:rsidRDefault="00E34C6D" w:rsidP="000B3094">
      <w:pPr>
        <w:pStyle w:val="PersonalInfo"/>
        <w:spacing w:before="0"/>
        <w:ind w:left="0" w:firstLine="0"/>
        <w:rPr>
          <w:rFonts w:ascii="Georgia" w:hAnsi="Georgia"/>
          <w:b/>
          <w:bCs/>
          <w:noProof/>
          <w:sz w:val="28"/>
          <w:szCs w:val="28"/>
        </w:rPr>
      </w:pPr>
      <w:r w:rsidRPr="006400E8">
        <w:rPr>
          <w:rFonts w:ascii="Georgia" w:hAnsi="Georgia"/>
          <w:b/>
          <w:bCs/>
          <w:noProof/>
          <w:sz w:val="28"/>
          <w:szCs w:val="28"/>
        </w:rPr>
        <w:t>Capacity</w:t>
      </w:r>
    </w:p>
    <w:p w:rsidR="00E34C6D" w:rsidRPr="006400E8" w:rsidRDefault="00E34C6D" w:rsidP="003A4354">
      <w:pPr>
        <w:pStyle w:val="PersonalInfo"/>
        <w:spacing w:before="0"/>
        <w:ind w:left="0" w:firstLine="0"/>
        <w:rPr>
          <w:rFonts w:ascii="Georgia" w:hAnsi="Georgia"/>
          <w:noProof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3000</w:t>
      </w:r>
      <w:r w:rsidR="00EE7726">
        <w:rPr>
          <w:rFonts w:ascii="Georgia" w:hAnsi="Georgia"/>
          <w:noProof/>
          <w:sz w:val="28"/>
          <w:szCs w:val="28"/>
        </w:rPr>
        <w:t>-4000</w:t>
      </w:r>
      <w:r w:rsidRPr="006400E8">
        <w:rPr>
          <w:rFonts w:ascii="Georgia" w:hAnsi="Georgia"/>
          <w:noProof/>
          <w:sz w:val="28"/>
          <w:szCs w:val="28"/>
        </w:rPr>
        <w:t xml:space="preserve"> words per day</w:t>
      </w:r>
    </w:p>
    <w:p w:rsidR="00E34C6D" w:rsidRPr="006400E8" w:rsidRDefault="00E34C6D" w:rsidP="003A4354">
      <w:pPr>
        <w:pStyle w:val="PersonalInfo"/>
        <w:spacing w:before="0"/>
        <w:ind w:left="0" w:firstLine="0"/>
        <w:rPr>
          <w:rFonts w:ascii="Georgia" w:hAnsi="Georgia"/>
          <w:b/>
          <w:bCs/>
          <w:noProof/>
          <w:sz w:val="28"/>
          <w:szCs w:val="28"/>
        </w:rPr>
      </w:pPr>
      <w:r w:rsidRPr="006400E8">
        <w:rPr>
          <w:rFonts w:ascii="Georgia" w:hAnsi="Georgia"/>
          <w:b/>
          <w:bCs/>
          <w:noProof/>
          <w:sz w:val="28"/>
          <w:szCs w:val="28"/>
        </w:rPr>
        <w:t>Attributes</w:t>
      </w:r>
    </w:p>
    <w:p w:rsidR="003A4354" w:rsidRPr="006400E8" w:rsidRDefault="00E34C6D" w:rsidP="003A4354">
      <w:pPr>
        <w:pStyle w:val="PersonalInfo"/>
        <w:spacing w:before="0"/>
        <w:ind w:left="0" w:firstLine="0"/>
        <w:rPr>
          <w:rFonts w:ascii="Georgia" w:hAnsi="Georgia"/>
          <w:noProof/>
          <w:sz w:val="28"/>
          <w:szCs w:val="28"/>
        </w:rPr>
      </w:pPr>
      <w:r w:rsidRPr="006400E8">
        <w:rPr>
          <w:rFonts w:ascii="Georgia" w:hAnsi="Georgia"/>
          <w:noProof/>
          <w:sz w:val="28"/>
          <w:szCs w:val="28"/>
        </w:rPr>
        <w:t>Self-praise is no recommendation. Work will speak</w:t>
      </w:r>
      <w:r w:rsidR="00EE7726">
        <w:rPr>
          <w:rFonts w:ascii="Georgia" w:hAnsi="Georgia"/>
          <w:noProof/>
          <w:sz w:val="28"/>
          <w:szCs w:val="28"/>
        </w:rPr>
        <w:t xml:space="preserve"> for</w:t>
      </w:r>
      <w:r w:rsidRPr="006400E8">
        <w:rPr>
          <w:rFonts w:ascii="Georgia" w:hAnsi="Georgia"/>
          <w:noProof/>
          <w:sz w:val="28"/>
          <w:szCs w:val="28"/>
        </w:rPr>
        <w:t xml:space="preserve"> itself.</w:t>
      </w:r>
    </w:p>
    <w:p w:rsidR="006400E8" w:rsidRPr="006400E8" w:rsidRDefault="006400E8" w:rsidP="006400E8">
      <w:pPr>
        <w:pStyle w:val="Achievement"/>
        <w:rPr>
          <w:rFonts w:ascii="Georgia" w:hAnsi="Georgia"/>
          <w:sz w:val="28"/>
          <w:szCs w:val="28"/>
        </w:rPr>
      </w:pPr>
    </w:p>
    <w:p w:rsidR="006400E8" w:rsidRPr="006400E8" w:rsidRDefault="006400E8" w:rsidP="006400E8">
      <w:pPr>
        <w:pStyle w:val="Achievement"/>
        <w:jc w:val="center"/>
        <w:rPr>
          <w:rFonts w:ascii="Georgia" w:hAnsi="Georgia"/>
          <w:sz w:val="28"/>
          <w:szCs w:val="28"/>
        </w:rPr>
      </w:pPr>
      <w:r w:rsidRPr="006400E8">
        <w:rPr>
          <w:rFonts w:ascii="Georgia" w:hAnsi="Georgia"/>
          <w:sz w:val="28"/>
          <w:szCs w:val="28"/>
        </w:rPr>
        <w:t>--------------------</w:t>
      </w:r>
    </w:p>
    <w:sectPr w:rsidR="006400E8" w:rsidRPr="006400E8">
      <w:pgSz w:w="12240" w:h="15840"/>
      <w:pgMar w:top="450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4D4"/>
    <w:multiLevelType w:val="hybridMultilevel"/>
    <w:tmpl w:val="62A26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0B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E6110"/>
    <w:multiLevelType w:val="multi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53E4A"/>
    <w:multiLevelType w:val="multi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039B5"/>
    <w:multiLevelType w:val="multilevel"/>
    <w:tmpl w:val="C64030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810BDB"/>
    <w:multiLevelType w:val="multi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667F0"/>
    <w:multiLevelType w:val="multi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B75600"/>
    <w:multiLevelType w:val="multi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197853"/>
    <w:multiLevelType w:val="multi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2847670">
    <w:abstractNumId w:val="7"/>
  </w:num>
  <w:num w:numId="2" w16cid:durableId="581064840">
    <w:abstractNumId w:val="4"/>
  </w:num>
  <w:num w:numId="3" w16cid:durableId="707872781">
    <w:abstractNumId w:val="2"/>
  </w:num>
  <w:num w:numId="4" w16cid:durableId="1679189673">
    <w:abstractNumId w:val="6"/>
  </w:num>
  <w:num w:numId="5" w16cid:durableId="744762124">
    <w:abstractNumId w:val="3"/>
  </w:num>
  <w:num w:numId="6" w16cid:durableId="385222452">
    <w:abstractNumId w:val="5"/>
  </w:num>
  <w:num w:numId="7" w16cid:durableId="2097823932">
    <w:abstractNumId w:val="8"/>
  </w:num>
  <w:num w:numId="8" w16cid:durableId="579291734">
    <w:abstractNumId w:val="1"/>
  </w:num>
  <w:num w:numId="9" w16cid:durableId="8376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0"/>
    <w:docVar w:name="Resume Post Wizard Balloon" w:val="1"/>
  </w:docVars>
  <w:rsids>
    <w:rsidRoot w:val="00A645B8"/>
    <w:rsid w:val="000367AA"/>
    <w:rsid w:val="000810DA"/>
    <w:rsid w:val="000B3094"/>
    <w:rsid w:val="00102745"/>
    <w:rsid w:val="001B5E68"/>
    <w:rsid w:val="003A4354"/>
    <w:rsid w:val="00434673"/>
    <w:rsid w:val="004507FC"/>
    <w:rsid w:val="004C526E"/>
    <w:rsid w:val="005200AB"/>
    <w:rsid w:val="006400E8"/>
    <w:rsid w:val="006A7402"/>
    <w:rsid w:val="006F50EB"/>
    <w:rsid w:val="007E6776"/>
    <w:rsid w:val="009145CC"/>
    <w:rsid w:val="009B7550"/>
    <w:rsid w:val="00A37FFB"/>
    <w:rsid w:val="00A645B8"/>
    <w:rsid w:val="00A96E74"/>
    <w:rsid w:val="00AA6960"/>
    <w:rsid w:val="00C139A7"/>
    <w:rsid w:val="00C9757B"/>
    <w:rsid w:val="00CC785C"/>
    <w:rsid w:val="00D71151"/>
    <w:rsid w:val="00DE6368"/>
    <w:rsid w:val="00E34C6D"/>
    <w:rsid w:val="00EB33EC"/>
    <w:rsid w:val="00EE50EC"/>
    <w:rsid w:val="00EE7726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0F504"/>
  <w15:chartTrackingRefBased/>
  <w15:docId w15:val="{4B1DA766-D956-7A4E-8976-F2AF7FBC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napToGrid w:val="0"/>
      <w:lang w:val="en-GB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1384"/>
        <w:tab w:val="left" w:pos="4361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Pr>
      <w:rFonts w:cs="Times New Roman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napToGrid w:val="0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line="220" w:lineRule="atLeast"/>
    </w:pPr>
    <w:rPr>
      <w:rFonts w:ascii="Georgia" w:hAnsi="Georgia"/>
      <w:b/>
      <w:bCs/>
      <w:spacing w:val="-10"/>
      <w:sz w:val="24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NormalWeb">
    <w:name w:val="Normal (Web)"/>
    <w:basedOn w:val="Normal"/>
    <w:rsid w:val="000B309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Zakir87300@yahoo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Program%20Files\Microsoft%20Office\Templates\1033\Resume%20Wizard.wi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1009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mailto:Zakir87300@yahoo.com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zakir Hussain</dc:creator>
  <cp:keywords/>
  <dc:description/>
  <cp:lastModifiedBy>Zakir Hussain</cp:lastModifiedBy>
  <cp:revision>4</cp:revision>
  <dcterms:created xsi:type="dcterms:W3CDTF">2024-01-07T15:37:00Z</dcterms:created>
  <dcterms:modified xsi:type="dcterms:W3CDTF">2024-01-07T15:38:00Z</dcterms:modified>
</cp:coreProperties>
</file>