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87B5" w14:textId="77777777" w:rsidR="00417F92" w:rsidRDefault="000A24F3">
      <w:pPr>
        <w:pStyle w:val="Heading1"/>
      </w:pPr>
      <w:sdt>
        <w:sdtPr>
          <w:id w:val="1481961"/>
          <w:placeholder>
            <w:docPart w:val="EB0267741C434669A358712F24256D73"/>
          </w:placeholder>
          <w:temporary/>
          <w:showingPlcHdr/>
          <w15:appearance w15:val="hidden"/>
        </w:sdtPr>
        <w:sdtEndPr/>
        <w:sdtContent>
          <w:r w:rsidR="0019086E">
            <w:t>Objectives</w:t>
          </w:r>
        </w:sdtContent>
      </w:sdt>
    </w:p>
    <w:p w14:paraId="41110006" w14:textId="7ED82F43" w:rsidR="00417F92" w:rsidRDefault="00D46B8B" w:rsidP="00D520D4">
      <w:pPr>
        <w:rPr>
          <w:rtl/>
          <w:lang w:bidi="ar-LB"/>
        </w:rPr>
      </w:pPr>
      <w:r>
        <w:rPr>
          <w:lang w:bidi="ar-LB"/>
        </w:rPr>
        <w:t>T</w:t>
      </w:r>
      <w:r w:rsidR="00B23742">
        <w:rPr>
          <w:lang w:bidi="ar-LB"/>
        </w:rPr>
        <w:t xml:space="preserve">ranslator seeking </w:t>
      </w:r>
      <w:r w:rsidR="004D1015">
        <w:rPr>
          <w:lang w:bidi="ar-LB"/>
        </w:rPr>
        <w:t xml:space="preserve">a </w:t>
      </w:r>
      <w:r w:rsidR="00E15C3C">
        <w:rPr>
          <w:lang w:bidi="ar-LB"/>
        </w:rPr>
        <w:t>job</w:t>
      </w:r>
      <w:r w:rsidR="004D1015">
        <w:rPr>
          <w:lang w:bidi="ar-LB"/>
        </w:rPr>
        <w:t xml:space="preserve"> opportunity</w:t>
      </w:r>
      <w:r w:rsidR="00B23742">
        <w:rPr>
          <w:lang w:bidi="ar-LB"/>
        </w:rPr>
        <w:t xml:space="preserve"> in </w:t>
      </w:r>
      <w:r>
        <w:rPr>
          <w:lang w:bidi="ar-LB"/>
        </w:rPr>
        <w:t xml:space="preserve">a reputable </w:t>
      </w:r>
      <w:r w:rsidR="003C161D">
        <w:rPr>
          <w:lang w:bidi="ar-LB"/>
        </w:rPr>
        <w:t>firm</w:t>
      </w:r>
      <w:r w:rsidR="00B23742">
        <w:rPr>
          <w:lang w:bidi="ar-LB"/>
        </w:rPr>
        <w:t xml:space="preserve"> where I can apply my experience </w:t>
      </w:r>
      <w:r w:rsidR="001E135F">
        <w:rPr>
          <w:lang w:bidi="ar-LB"/>
        </w:rPr>
        <w:t>in translation</w:t>
      </w:r>
      <w:r w:rsidR="00BB026C">
        <w:rPr>
          <w:lang w:bidi="ar-LB"/>
        </w:rPr>
        <w:t xml:space="preserve"> and transcreation</w:t>
      </w:r>
      <w:r w:rsidR="00D74481">
        <w:rPr>
          <w:lang w:bidi="ar-LB"/>
        </w:rPr>
        <w:t>.</w:t>
      </w:r>
      <w:bookmarkStart w:id="0" w:name="_GoBack"/>
      <w:bookmarkEnd w:id="0"/>
    </w:p>
    <w:sdt>
      <w:sdtPr>
        <w:id w:val="1482146"/>
        <w:placeholder>
          <w:docPart w:val="7994860D0EA047509C4DB0558E5804E8"/>
        </w:placeholder>
        <w:temporary/>
        <w:showingPlcHdr/>
        <w15:appearance w15:val="hidden"/>
      </w:sdtPr>
      <w:sdtEndPr/>
      <w:sdtContent>
        <w:p w14:paraId="443AB4C8" w14:textId="77777777" w:rsidR="00417F92" w:rsidRPr="00393177" w:rsidRDefault="0019086E">
          <w:pPr>
            <w:pStyle w:val="Heading1"/>
            <w:rPr>
              <w:lang w:val="fr-FR"/>
            </w:rPr>
          </w:pPr>
          <w:r w:rsidRPr="00393177">
            <w:rPr>
              <w:lang w:val="fr-FR"/>
            </w:rPr>
            <w:t>Experience</w:t>
          </w:r>
        </w:p>
      </w:sdtContent>
    </w:sdt>
    <w:p w14:paraId="1B3624E4" w14:textId="77777777" w:rsidR="00417F92" w:rsidRPr="002A6706" w:rsidRDefault="00B23742" w:rsidP="00B23742">
      <w:pPr>
        <w:pStyle w:val="Heading2"/>
        <w:rPr>
          <w:lang w:val="fr-FR"/>
        </w:rPr>
      </w:pPr>
      <w:r w:rsidRPr="002A6706">
        <w:rPr>
          <w:lang w:val="fr-FR"/>
        </w:rPr>
        <w:t xml:space="preserve">Secours Islamique France (Translation </w:t>
      </w:r>
      <w:r w:rsidRPr="00393177">
        <w:rPr>
          <w:lang w:val="fr-FR"/>
        </w:rPr>
        <w:t>Volunteer</w:t>
      </w:r>
      <w:r w:rsidRPr="002A6706">
        <w:rPr>
          <w:lang w:val="fr-FR"/>
        </w:rPr>
        <w:t>)</w:t>
      </w:r>
    </w:p>
    <w:p w14:paraId="0731F634" w14:textId="77777777" w:rsidR="00417F92" w:rsidRDefault="001855DA" w:rsidP="001855DA">
      <w:r>
        <w:t>30/10/2017</w:t>
      </w:r>
      <w:r w:rsidR="00173102">
        <w:t xml:space="preserve"> till now</w:t>
      </w:r>
      <w:r>
        <w:t xml:space="preserve"> </w:t>
      </w:r>
    </w:p>
    <w:p w14:paraId="22BEE549" w14:textId="4F2E7679" w:rsidR="00417F92" w:rsidRDefault="00F633F2" w:rsidP="007F1804">
      <w:r>
        <w:t>As a Translation volunteer</w:t>
      </w:r>
      <w:r w:rsidR="007F1804">
        <w:t>, I have</w:t>
      </w:r>
      <w:r w:rsidR="00B23742">
        <w:t xml:space="preserve"> had the opportunity to translate a multitude of different texts including essential papers for the organization's main paths of actions; namely, Child Protection</w:t>
      </w:r>
      <w:r w:rsidR="007F1804">
        <w:t>,</w:t>
      </w:r>
      <w:r w:rsidR="00B23742">
        <w:t xml:space="preserve"> </w:t>
      </w:r>
      <w:r w:rsidR="00695917">
        <w:t xml:space="preserve">Food Security and Livelihood. </w:t>
      </w:r>
    </w:p>
    <w:p w14:paraId="0CAA5E25" w14:textId="6AFC72D6" w:rsidR="00F633F2" w:rsidRDefault="00F633F2" w:rsidP="007F1804"/>
    <w:p w14:paraId="2B05B7BF" w14:textId="462BB05E" w:rsidR="00F633F2" w:rsidRPr="002A6706" w:rsidRDefault="00F633F2" w:rsidP="00F633F2">
      <w:pPr>
        <w:pStyle w:val="Heading2"/>
        <w:rPr>
          <w:lang w:val="fr-FR"/>
        </w:rPr>
      </w:pPr>
      <w:r>
        <w:rPr>
          <w:lang w:val="fr-FR"/>
        </w:rPr>
        <w:t>COSV (Translator)</w:t>
      </w:r>
    </w:p>
    <w:p w14:paraId="76FB8AB8" w14:textId="6243E92F" w:rsidR="00F633F2" w:rsidRDefault="00F633F2" w:rsidP="007F1804">
      <w:pPr>
        <w:rPr>
          <w:lang w:val="fr-FR"/>
        </w:rPr>
      </w:pPr>
      <w:r>
        <w:rPr>
          <w:lang w:val="fr-FR"/>
        </w:rPr>
        <w:t>4/2019 – 5/2019</w:t>
      </w:r>
    </w:p>
    <w:p w14:paraId="62559633" w14:textId="1483F315" w:rsidR="00F633F2" w:rsidRPr="00F633F2" w:rsidRDefault="00411336" w:rsidP="007F1804">
      <w:r>
        <w:t xml:space="preserve">During my time at this non-profit organization I translated a large number of texts pertaining to different projects and initiatives that targeted the </w:t>
      </w:r>
      <w:r w:rsidR="001D7811">
        <w:t xml:space="preserve">community.  </w:t>
      </w:r>
      <w:r>
        <w:t xml:space="preserve"> </w:t>
      </w:r>
    </w:p>
    <w:p w14:paraId="021452B3" w14:textId="77777777" w:rsidR="00F633F2" w:rsidRDefault="00F633F2" w:rsidP="007F1804"/>
    <w:p w14:paraId="106EE46F" w14:textId="77777777" w:rsidR="00417F92" w:rsidRDefault="00695917" w:rsidP="00695917">
      <w:pPr>
        <w:pStyle w:val="Heading2"/>
      </w:pPr>
      <w:r>
        <w:t>Racti Production Arts, Beirut (Translator/subtitler)</w:t>
      </w:r>
    </w:p>
    <w:p w14:paraId="093E31AC" w14:textId="07F5E42E" w:rsidR="00417F92" w:rsidRDefault="00695917" w:rsidP="00695917">
      <w:r>
        <w:t>1</w:t>
      </w:r>
      <w:r w:rsidR="00713E09">
        <w:t>0</w:t>
      </w:r>
      <w:r>
        <w:t xml:space="preserve">/2016 – </w:t>
      </w:r>
      <w:r w:rsidR="003F627D">
        <w:t>10</w:t>
      </w:r>
      <w:r>
        <w:t>/201</w:t>
      </w:r>
      <w:r w:rsidR="003F627D">
        <w:t>9</w:t>
      </w:r>
    </w:p>
    <w:p w14:paraId="32044191" w14:textId="77777777" w:rsidR="00417F92" w:rsidRDefault="001855DA" w:rsidP="001855DA">
      <w:r>
        <w:t>I have</w:t>
      </w:r>
      <w:r w:rsidR="00695917">
        <w:t xml:space="preserve"> worked for about two years in the field of audio-visual translation where I translated a large </w:t>
      </w:r>
      <w:r>
        <w:t>number</w:t>
      </w:r>
      <w:r w:rsidR="00695917">
        <w:t xml:space="preserve"> of TV scripts from English into Arabic, with all sort of shows including </w:t>
      </w:r>
      <w:r w:rsidR="00164673">
        <w:t xml:space="preserve">series, movies, cartoons, and documentaries. </w:t>
      </w:r>
    </w:p>
    <w:p w14:paraId="68542659" w14:textId="77777777" w:rsidR="00164673" w:rsidRDefault="00164673" w:rsidP="00695917"/>
    <w:p w14:paraId="7F5019E4" w14:textId="77777777" w:rsidR="00164673" w:rsidRDefault="00164673" w:rsidP="00164673">
      <w:pPr>
        <w:pStyle w:val="Heading2"/>
      </w:pPr>
      <w:r>
        <w:t>Freelance Translator</w:t>
      </w:r>
      <w:r w:rsidR="007F1804">
        <w:t xml:space="preserve">/interpreter </w:t>
      </w:r>
      <w:r>
        <w:t xml:space="preserve"> </w:t>
      </w:r>
    </w:p>
    <w:p w14:paraId="3EFE3FCE" w14:textId="77777777" w:rsidR="00164673" w:rsidRDefault="00164673" w:rsidP="00164673">
      <w:r>
        <w:t xml:space="preserve">Summer 2015 – till now </w:t>
      </w:r>
    </w:p>
    <w:p w14:paraId="3AE2A4F7" w14:textId="77777777" w:rsidR="00164673" w:rsidRDefault="00164673" w:rsidP="00E451C1">
      <w:r>
        <w:t>My work as a freelance translator</w:t>
      </w:r>
      <w:r w:rsidR="007F1804">
        <w:t>/interpreter</w:t>
      </w:r>
      <w:r>
        <w:t xml:space="preserve"> ha</w:t>
      </w:r>
      <w:r w:rsidR="001855DA">
        <w:t>d</w:t>
      </w:r>
      <w:r>
        <w:t xml:space="preserve"> started even before I earned my second degree in Translation and Interpretation. </w:t>
      </w:r>
      <w:r w:rsidR="001855DA">
        <w:t>First,</w:t>
      </w:r>
      <w:r>
        <w:t xml:space="preserve"> I translated a non-fiction book for Al-Bayruni Publishing House. Later in </w:t>
      </w:r>
      <w:r w:rsidR="001855DA">
        <w:t>2016,</w:t>
      </w:r>
      <w:r>
        <w:t xml:space="preserve"> I began translating and proofreading other types of texts</w:t>
      </w:r>
      <w:r w:rsidR="00E451C1">
        <w:t>.</w:t>
      </w:r>
      <w:r>
        <w:t xml:space="preserve"> </w:t>
      </w:r>
      <w:r w:rsidR="00E451C1">
        <w:t>I took care of</w:t>
      </w:r>
      <w:r>
        <w:t xml:space="preserve"> education materials, web content, medical </w:t>
      </w:r>
      <w:r w:rsidR="001855DA">
        <w:t>documen</w:t>
      </w:r>
      <w:r>
        <w:t>ts</w:t>
      </w:r>
      <w:r w:rsidR="009D20CA">
        <w:t>, audio-visual scripts</w:t>
      </w:r>
      <w:r>
        <w:t xml:space="preserve"> and even </w:t>
      </w:r>
      <w:r w:rsidR="00B701B8">
        <w:t>texts in the humanitarian contex</w:t>
      </w:r>
      <w:r w:rsidR="002829A0">
        <w:t xml:space="preserve">t for NGO's working in Lebanon.  </w:t>
      </w:r>
    </w:p>
    <w:p w14:paraId="23DF7D7C" w14:textId="77777777" w:rsidR="005B28D6" w:rsidRDefault="005B28D6" w:rsidP="00164673"/>
    <w:p w14:paraId="4FDDCB26" w14:textId="77777777" w:rsidR="005B28D6" w:rsidRDefault="005B28D6" w:rsidP="005B28D6">
      <w:pPr>
        <w:pStyle w:val="Heading2"/>
      </w:pPr>
      <w:r w:rsidRPr="005B28D6">
        <w:rPr>
          <w:smallCaps/>
        </w:rPr>
        <w:t>CMY</w:t>
      </w:r>
      <w:r>
        <w:rPr>
          <w:smallCaps/>
        </w:rPr>
        <w:t>K, Beirut (</w:t>
      </w:r>
      <w:r>
        <w:t xml:space="preserve">Typist) </w:t>
      </w:r>
    </w:p>
    <w:p w14:paraId="0AC74720" w14:textId="77777777" w:rsidR="005B28D6" w:rsidRDefault="005B28D6" w:rsidP="005B28D6">
      <w:r>
        <w:t xml:space="preserve">March 2015 – July 2015 </w:t>
      </w:r>
    </w:p>
    <w:p w14:paraId="1A0053B2" w14:textId="77777777" w:rsidR="00FF105D" w:rsidRDefault="005B28D6" w:rsidP="001855DA">
      <w:r>
        <w:t>During my brief but beneficial job as a typist for CMYK Hamra, I typed books from paper into MS Word. While the work was typing; however, I was working toward tight deadlines</w:t>
      </w:r>
      <w:r w:rsidR="001855DA">
        <w:t>,</w:t>
      </w:r>
      <w:r>
        <w:t xml:space="preserve"> which made me into the fast typist </w:t>
      </w:r>
      <w:r w:rsidR="006C3F2F">
        <w:t>I'm</w:t>
      </w:r>
      <w:r>
        <w:t xml:space="preserve"> now. </w:t>
      </w:r>
    </w:p>
    <w:p w14:paraId="19978891" w14:textId="77777777" w:rsidR="00FF105D" w:rsidRDefault="00FF105D" w:rsidP="005B28D6"/>
    <w:p w14:paraId="655EDF4A" w14:textId="77777777" w:rsidR="005B28D6" w:rsidRPr="002A6706" w:rsidRDefault="00FF105D" w:rsidP="00FF105D">
      <w:pPr>
        <w:pStyle w:val="Heading2"/>
        <w:rPr>
          <w:lang w:val="fr-FR"/>
        </w:rPr>
      </w:pPr>
      <w:r w:rsidRPr="002A6706">
        <w:rPr>
          <w:lang w:val="fr-FR"/>
        </w:rPr>
        <w:t>Terre Des Hommes Italia (part-time Office Assistant)</w:t>
      </w:r>
      <w:r w:rsidR="005B28D6" w:rsidRPr="002A6706">
        <w:rPr>
          <w:lang w:val="fr-FR"/>
        </w:rPr>
        <w:t xml:space="preserve"> </w:t>
      </w:r>
    </w:p>
    <w:p w14:paraId="03A91811" w14:textId="77777777" w:rsidR="00FF105D" w:rsidRDefault="00FF105D" w:rsidP="00FF105D">
      <w:r>
        <w:t>Summer 2014</w:t>
      </w:r>
    </w:p>
    <w:p w14:paraId="090CF329" w14:textId="77777777" w:rsidR="009D20CA" w:rsidRDefault="009D20CA" w:rsidP="00FF105D">
      <w:r>
        <w:t>My job as an Office Assistant including filing and arranging the organization's files into their proper order usi</w:t>
      </w:r>
      <w:r w:rsidR="002829A0">
        <w:t xml:space="preserve">ng scanning devices and binders, in addition to working as an interpreter for a couple of days. </w:t>
      </w:r>
      <w:r>
        <w:t xml:space="preserve"> </w:t>
      </w:r>
    </w:p>
    <w:p w14:paraId="50D91B19" w14:textId="77777777" w:rsidR="00975173" w:rsidRDefault="00975173" w:rsidP="00FF105D"/>
    <w:p w14:paraId="33F1788E" w14:textId="77777777" w:rsidR="00975173" w:rsidRDefault="00975173" w:rsidP="00975173">
      <w:pPr>
        <w:pStyle w:val="Heading2"/>
      </w:pPr>
      <w:r>
        <w:t xml:space="preserve">Marj Bani Amer School (Saida) </w:t>
      </w:r>
    </w:p>
    <w:p w14:paraId="51AABDB2" w14:textId="77777777" w:rsidR="00975173" w:rsidRDefault="00975173" w:rsidP="00975173">
      <w:r>
        <w:t>2013</w:t>
      </w:r>
    </w:p>
    <w:p w14:paraId="1E3C34E6" w14:textId="77777777" w:rsidR="00975173" w:rsidRPr="00975173" w:rsidRDefault="001855DA" w:rsidP="001855DA">
      <w:r>
        <w:t>I w</w:t>
      </w:r>
      <w:r w:rsidR="00975173">
        <w:t xml:space="preserve">orked as a school teacher </w:t>
      </w:r>
      <w:r>
        <w:t>in</w:t>
      </w:r>
      <w:r w:rsidR="00975173">
        <w:t xml:space="preserve"> class 1. There, I explained different subjects for little girls: English, Math, and Arabic </w:t>
      </w:r>
    </w:p>
    <w:sdt>
      <w:sdtPr>
        <w:id w:val="1483710"/>
        <w:placeholder>
          <w:docPart w:val="1E908B5CEB424037B6D41F70904E1D93"/>
        </w:placeholder>
        <w:temporary/>
        <w:showingPlcHdr/>
        <w15:appearance w15:val="hidden"/>
      </w:sdtPr>
      <w:sdtEndPr/>
      <w:sdtContent>
        <w:p w14:paraId="06C6303A" w14:textId="77777777" w:rsidR="00417F92" w:rsidRDefault="0019086E">
          <w:pPr>
            <w:pStyle w:val="Heading1"/>
          </w:pPr>
          <w:r>
            <w:t>Education</w:t>
          </w:r>
        </w:p>
      </w:sdtContent>
    </w:sdt>
    <w:p w14:paraId="7C34DE49" w14:textId="77777777" w:rsidR="00417F92" w:rsidRDefault="009D20CA" w:rsidP="009D20CA">
      <w:pPr>
        <w:pStyle w:val="Heading2"/>
      </w:pPr>
      <w:r>
        <w:t xml:space="preserve">Lebanese International University, Lebanon, BA in Translation and Interpretation </w:t>
      </w:r>
    </w:p>
    <w:p w14:paraId="13407FB9" w14:textId="77777777" w:rsidR="00417F92" w:rsidRDefault="003419CF" w:rsidP="001855DA">
      <w:r>
        <w:t>I graduated first in my class</w:t>
      </w:r>
      <w:r w:rsidR="001855DA">
        <w:t>,</w:t>
      </w:r>
      <w:r>
        <w:t xml:space="preserve"> earning </w:t>
      </w:r>
      <w:r w:rsidR="00D46B8B">
        <w:t>a 3.66 GPA</w:t>
      </w:r>
      <w:r w:rsidR="001855DA">
        <w:t>,</w:t>
      </w:r>
      <w:r w:rsidR="00D46B8B">
        <w:t xml:space="preserve"> which qualified me to </w:t>
      </w:r>
      <w:r w:rsidR="001855DA">
        <w:t>receive</w:t>
      </w:r>
      <w:r w:rsidR="00D46B8B">
        <w:t xml:space="preserve"> a place on the Dean's Honor List. </w:t>
      </w:r>
      <w:r>
        <w:t xml:space="preserve"> </w:t>
      </w:r>
    </w:p>
    <w:p w14:paraId="2C709095" w14:textId="77777777" w:rsidR="0006097D" w:rsidRDefault="0006097D" w:rsidP="003419CF"/>
    <w:p w14:paraId="75677CB1" w14:textId="77777777" w:rsidR="0006097D" w:rsidRDefault="001855DA" w:rsidP="0006097D">
      <w:pPr>
        <w:pStyle w:val="Heading2"/>
      </w:pPr>
      <w:r>
        <w:t xml:space="preserve">The </w:t>
      </w:r>
      <w:r w:rsidR="0006097D">
        <w:t xml:space="preserve">Islamic University of Lebanon, MA1 in English Literature </w:t>
      </w:r>
    </w:p>
    <w:p w14:paraId="1E2786F7" w14:textId="77777777" w:rsidR="0006097D" w:rsidRPr="0006097D" w:rsidRDefault="0006097D" w:rsidP="0006097D">
      <w:r>
        <w:t xml:space="preserve">I have finished my first year in Masters in English Language and Literature successfully. </w:t>
      </w:r>
    </w:p>
    <w:p w14:paraId="6D718486" w14:textId="77777777" w:rsidR="003419CF" w:rsidRDefault="003419CF" w:rsidP="003419CF"/>
    <w:p w14:paraId="36F5FDDE" w14:textId="77777777" w:rsidR="003419CF" w:rsidRDefault="003419CF" w:rsidP="003419CF">
      <w:pPr>
        <w:pStyle w:val="Heading2"/>
      </w:pPr>
      <w:r>
        <w:t xml:space="preserve">Lebanese University, Lebanon, BA in English Literature </w:t>
      </w:r>
    </w:p>
    <w:p w14:paraId="7F0DC976" w14:textId="77777777" w:rsidR="00CA6258" w:rsidRDefault="00414704" w:rsidP="001855DA">
      <w:r>
        <w:t>Graduating with this degree has allowed me to fully understand the comp</w:t>
      </w:r>
      <w:r w:rsidR="001855DA">
        <w:t>lex nature of much English texts,</w:t>
      </w:r>
      <w:r>
        <w:t xml:space="preserve"> including but not limited to fiction.</w:t>
      </w:r>
    </w:p>
    <w:p w14:paraId="67C33B2A" w14:textId="77777777" w:rsidR="00CA6258" w:rsidRDefault="00CA6258" w:rsidP="001855DA"/>
    <w:p w14:paraId="47C1B4D7" w14:textId="6EF2F048" w:rsidR="00CA6258" w:rsidRDefault="00CA6258" w:rsidP="00CA6258">
      <w:pPr>
        <w:pStyle w:val="Heading1"/>
      </w:pPr>
      <w:r>
        <w:t xml:space="preserve">Certificates </w:t>
      </w:r>
    </w:p>
    <w:p w14:paraId="75E9F53A" w14:textId="3CAF9FEB" w:rsidR="00CA6258" w:rsidRDefault="00CA6258" w:rsidP="00CA6258">
      <w:pPr>
        <w:pStyle w:val="Heading2"/>
      </w:pPr>
      <w:r>
        <w:t xml:space="preserve">IELTS Academic: Overall band score of 7.0 </w:t>
      </w:r>
    </w:p>
    <w:p w14:paraId="5628EEE6" w14:textId="10D8F037" w:rsidR="00CA6258" w:rsidRDefault="00CA6258" w:rsidP="00CA6258">
      <w:pPr>
        <w:pStyle w:val="Heading2"/>
      </w:pPr>
      <w:r>
        <w:t>D</w:t>
      </w:r>
      <w:r w:rsidR="00C657A1">
        <w:t>ELF</w:t>
      </w:r>
      <w:r>
        <w:t xml:space="preserve"> A2: Note Finale: 76,50 </w:t>
      </w:r>
    </w:p>
    <w:p w14:paraId="1DEE880B" w14:textId="77777777" w:rsidR="00CA6258" w:rsidRDefault="00CA6258" w:rsidP="00CA6258">
      <w:pPr>
        <w:pStyle w:val="Heading2"/>
      </w:pPr>
      <w:r>
        <w:t>Certificate of Appreciation from the Society of Women Graduates as a part of the UN online volunteering program.</w:t>
      </w:r>
    </w:p>
    <w:p w14:paraId="0AD6EA22" w14:textId="067AE884" w:rsidR="00CA6258" w:rsidRDefault="00CA6258" w:rsidP="00CA6258">
      <w:pPr>
        <w:pStyle w:val="Heading2"/>
      </w:pPr>
      <w:r>
        <w:t xml:space="preserve">Dean’s Honor List for my academic achievements in LIU university.  </w:t>
      </w:r>
    </w:p>
    <w:p w14:paraId="59BF9264" w14:textId="3436B75E" w:rsidR="002A6706" w:rsidRDefault="002A6706" w:rsidP="00CA6258"/>
    <w:p w14:paraId="255FEA36" w14:textId="77777777" w:rsidR="002A6706" w:rsidRDefault="002A6706" w:rsidP="002A6706">
      <w:pPr>
        <w:pStyle w:val="Heading1"/>
      </w:pPr>
      <w:r>
        <w:lastRenderedPageBreak/>
        <w:t>Languages</w:t>
      </w:r>
    </w:p>
    <w:p w14:paraId="6BA8D1F6" w14:textId="77777777" w:rsidR="002A6706" w:rsidRDefault="002A6706" w:rsidP="005D5B2B">
      <w:pPr>
        <w:pStyle w:val="Heading2"/>
      </w:pPr>
      <w:r>
        <w:t xml:space="preserve">Arabic Language: </w:t>
      </w:r>
      <w:r w:rsidR="005D5B2B">
        <w:t>Mother</w:t>
      </w:r>
      <w:r>
        <w:t xml:space="preserve"> tongue, excellent reading, writing</w:t>
      </w:r>
      <w:r w:rsidR="001855DA">
        <w:t>,</w:t>
      </w:r>
      <w:r>
        <w:t xml:space="preserve"> and speaking skills. </w:t>
      </w:r>
    </w:p>
    <w:p w14:paraId="468BBAFC" w14:textId="77777777" w:rsidR="002A6706" w:rsidRDefault="002A6706" w:rsidP="002A6706"/>
    <w:p w14:paraId="79912FAF" w14:textId="77777777" w:rsidR="002A6706" w:rsidRDefault="002A6706" w:rsidP="002A6706">
      <w:r w:rsidRPr="002A6706">
        <w:rPr>
          <w:rStyle w:val="Heading2Char"/>
        </w:rPr>
        <w:t xml:space="preserve">English Language: Second language, </w:t>
      </w:r>
      <w:r w:rsidR="00320F38" w:rsidRPr="002A6706">
        <w:rPr>
          <w:rStyle w:val="Heading2Char"/>
        </w:rPr>
        <w:t>advanced</w:t>
      </w:r>
      <w:r w:rsidRPr="002A6706">
        <w:rPr>
          <w:rStyle w:val="Heading2Char"/>
        </w:rPr>
        <w:t xml:space="preserve"> reading, writing</w:t>
      </w:r>
      <w:r w:rsidR="001855DA">
        <w:rPr>
          <w:rStyle w:val="Heading2Char"/>
        </w:rPr>
        <w:t>,</w:t>
      </w:r>
      <w:r w:rsidRPr="002A6706">
        <w:rPr>
          <w:rStyle w:val="Heading2Char"/>
        </w:rPr>
        <w:t xml:space="preserve"> and speaking skills.</w:t>
      </w:r>
      <w:r>
        <w:t xml:space="preserve"> </w:t>
      </w:r>
    </w:p>
    <w:p w14:paraId="51DF3A1E" w14:textId="77777777" w:rsidR="002A6706" w:rsidRDefault="002A6706" w:rsidP="002A6706"/>
    <w:p w14:paraId="7BC58050" w14:textId="77777777" w:rsidR="002A6706" w:rsidRDefault="002A6706" w:rsidP="002A6706">
      <w:pPr>
        <w:pStyle w:val="Heading2"/>
      </w:pPr>
      <w:r>
        <w:t>French Language: Basic reading, writing</w:t>
      </w:r>
      <w:r w:rsidR="001855DA">
        <w:t>,</w:t>
      </w:r>
      <w:r>
        <w:t xml:space="preserve"> and speaking skills. </w:t>
      </w:r>
    </w:p>
    <w:p w14:paraId="62D88116" w14:textId="77777777" w:rsidR="00512F51" w:rsidRDefault="00512F51" w:rsidP="00512F51"/>
    <w:p w14:paraId="26DD04EE" w14:textId="77777777" w:rsidR="00417F92" w:rsidRDefault="006C3F2F" w:rsidP="006C3F2F">
      <w:pPr>
        <w:pStyle w:val="Heading1"/>
      </w:pPr>
      <w:r>
        <w:t>Skills</w:t>
      </w:r>
    </w:p>
    <w:p w14:paraId="0812F36F" w14:textId="77777777" w:rsidR="00417F92" w:rsidRDefault="00F133D9" w:rsidP="001855DA">
      <w:r>
        <w:t>Besides having the skills essential to the work of a translator l</w:t>
      </w:r>
      <w:r w:rsidR="0019086E">
        <w:t>ike CAT tools, Microsoft Word, s</w:t>
      </w:r>
      <w:r>
        <w:t>ubtitling software, and transcription software</w:t>
      </w:r>
      <w:r w:rsidR="0019086E">
        <w:t>; I have strong communication skills, I'm a good listener, organized, perseverant and</w:t>
      </w:r>
      <w:r w:rsidR="005D5B2B">
        <w:t xml:space="preserve"> I</w:t>
      </w:r>
      <w:r w:rsidR="0019086E">
        <w:t xml:space="preserve"> have enough patien</w:t>
      </w:r>
      <w:r w:rsidR="001855DA">
        <w:t>ce</w:t>
      </w:r>
      <w:r w:rsidR="0019086E">
        <w:t xml:space="preserve"> that allows me to deal with the most unusua</w:t>
      </w:r>
      <w:r w:rsidR="002829A0">
        <w:t xml:space="preserve">l texts or most bizarre speakers. </w:t>
      </w:r>
      <w:r w:rsidR="0019086E">
        <w:t xml:space="preserve"> </w:t>
      </w:r>
    </w:p>
    <w:sdt>
      <w:sdtPr>
        <w:id w:val="1484071"/>
        <w:placeholder>
          <w:docPart w:val="6C932C4F6F474F218E684B2E021E828D"/>
        </w:placeholder>
        <w:temporary/>
        <w:showingPlcHdr/>
        <w15:appearance w15:val="hidden"/>
      </w:sdtPr>
      <w:sdtEndPr/>
      <w:sdtContent>
        <w:p w14:paraId="5A119C0D" w14:textId="77777777" w:rsidR="00417F92" w:rsidRDefault="0019086E">
          <w:pPr>
            <w:pStyle w:val="Heading1"/>
          </w:pPr>
          <w:r>
            <w:t>References</w:t>
          </w:r>
        </w:p>
      </w:sdtContent>
    </w:sdt>
    <w:p w14:paraId="709C776F" w14:textId="77777777" w:rsidR="00417F92" w:rsidRDefault="00764AEC" w:rsidP="00764AEC">
      <w:pPr>
        <w:pStyle w:val="Heading2"/>
      </w:pPr>
      <w:r>
        <w:t xml:space="preserve">Available upon request </w:t>
      </w:r>
    </w:p>
    <w:p w14:paraId="3D9EDFED" w14:textId="77777777" w:rsidR="00417F92" w:rsidRDefault="00417F92" w:rsidP="00764AEC"/>
    <w:sectPr w:rsidR="00417F92" w:rsidSect="00393177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A971" w14:textId="77777777" w:rsidR="000A24F3" w:rsidRDefault="000A24F3">
      <w:pPr>
        <w:spacing w:line="240" w:lineRule="auto"/>
      </w:pPr>
      <w:r>
        <w:separator/>
      </w:r>
    </w:p>
  </w:endnote>
  <w:endnote w:type="continuationSeparator" w:id="0">
    <w:p w14:paraId="0FC58B6A" w14:textId="77777777" w:rsidR="000A24F3" w:rsidRDefault="000A2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9BD3" w14:textId="77777777" w:rsidR="00417F92" w:rsidRDefault="00417F92" w:rsidP="002829A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231D" w14:textId="77777777" w:rsidR="000A24F3" w:rsidRDefault="000A24F3">
      <w:pPr>
        <w:spacing w:line="240" w:lineRule="auto"/>
      </w:pPr>
      <w:r>
        <w:separator/>
      </w:r>
    </w:p>
  </w:footnote>
  <w:footnote w:type="continuationSeparator" w:id="0">
    <w:p w14:paraId="3A7FED26" w14:textId="77777777" w:rsidR="000A24F3" w:rsidRDefault="000A2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4BD3" w14:textId="77777777" w:rsidR="00417F92" w:rsidRDefault="0019086E" w:rsidP="00BF398B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68250C53" wp14:editId="7056C070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7CBFC7E6" id="Group 20" o:spid="_x0000_s1026" alt="Title: Background graphic" style="position:absolute;left:0;text-align:left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BF398B">
      <w:t>Yassin Diab</w:t>
    </w:r>
  </w:p>
  <w:p w14:paraId="1BC0C162" w14:textId="77777777" w:rsidR="00417F92" w:rsidRDefault="00BF398B" w:rsidP="00BF398B">
    <w:pPr>
      <w:pStyle w:val="ContactInfo"/>
    </w:pPr>
    <w:r>
      <w:rPr>
        <w:rStyle w:val="ContactInfoChar"/>
      </w:rPr>
      <w:t>Dallaa Str., Al-Rajaa building, 5</w:t>
    </w:r>
    <w:r w:rsidRPr="00BF398B">
      <w:rPr>
        <w:rStyle w:val="ContactInfoChar"/>
        <w:vertAlign w:val="superscript"/>
      </w:rPr>
      <w:t>th</w:t>
    </w:r>
    <w:r>
      <w:rPr>
        <w:rStyle w:val="ContactInfoChar"/>
      </w:rPr>
      <w:t xml:space="preserve"> floor</w:t>
    </w:r>
    <w:r w:rsidR="0019086E">
      <w:t xml:space="preserve">, </w:t>
    </w:r>
    <w:r>
      <w:rPr>
        <w:rStyle w:val="ContactInfoChar"/>
      </w:rPr>
      <w:t>Saida (Sidon) 1600,</w:t>
    </w:r>
    <w:r w:rsidR="0019086E">
      <w:t xml:space="preserve"> </w:t>
    </w:r>
    <w:r>
      <w:rPr>
        <w:rStyle w:val="ContactInfoChar"/>
      </w:rPr>
      <w:t>+961 71170748</w:t>
    </w:r>
  </w:p>
  <w:p w14:paraId="4CC79D60" w14:textId="77777777" w:rsidR="00417F92" w:rsidRDefault="00BF398B">
    <w:pPr>
      <w:pStyle w:val="ContactInfo"/>
    </w:pPr>
    <w:r>
      <w:rPr>
        <w:rStyle w:val="ContactInfoChar"/>
      </w:rPr>
      <w:t>Diab.yassin@hotmail.com</w:t>
    </w:r>
    <w:r w:rsidR="00393177">
      <w:t>; www.arabicsubs.com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DC4E" w14:textId="77777777" w:rsidR="00417F92" w:rsidRDefault="0019086E" w:rsidP="00A15015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4B21854B" wp14:editId="60036AC8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460159E9" id="Group 19" o:spid="_x0000_s1026" alt="Title: Background graphic" style="position:absolute;left:0;text-align:left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A15015">
      <w:t>Yassin Diab</w:t>
    </w:r>
  </w:p>
  <w:p w14:paraId="29E467F1" w14:textId="77777777" w:rsidR="00417F92" w:rsidRDefault="00A15015" w:rsidP="00A15015">
    <w:pPr>
      <w:pStyle w:val="ContactInfo"/>
    </w:pPr>
    <w:r>
      <w:rPr>
        <w:rStyle w:val="ContactInfoChar"/>
      </w:rPr>
      <w:t>Dalla'a Str., Al-Rajaa building, 5</w:t>
    </w:r>
    <w:r w:rsidRPr="00A15015">
      <w:rPr>
        <w:rStyle w:val="ContactInfoChar"/>
        <w:vertAlign w:val="superscript"/>
      </w:rPr>
      <w:t>th</w:t>
    </w:r>
    <w:r>
      <w:rPr>
        <w:rStyle w:val="ContactInfoChar"/>
      </w:rPr>
      <w:t xml:space="preserve"> floor, Saida (Sidon) 1600,</w:t>
    </w:r>
    <w:r w:rsidR="0019086E">
      <w:t xml:space="preserve"> </w:t>
    </w:r>
    <w:r>
      <w:rPr>
        <w:rStyle w:val="ContactInfoChar"/>
      </w:rPr>
      <w:t>+961 71170748</w:t>
    </w:r>
  </w:p>
  <w:p w14:paraId="3A744698" w14:textId="77777777" w:rsidR="00417F92" w:rsidRDefault="00503524" w:rsidP="00503524">
    <w:pPr>
      <w:pStyle w:val="ContactInfo"/>
    </w:pPr>
    <w:r>
      <w:rPr>
        <w:rStyle w:val="ContactInfoChar"/>
      </w:rPr>
      <w:t>Diab.yassin@hotmail.com</w:t>
    </w:r>
    <w:r w:rsidR="00393177">
      <w:t>; www.arabicsubs.com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rE0MLA0tLA0MzBV0lEKTi0uzszPAykwqgUAWztLCywAAAA="/>
  </w:docVars>
  <w:rsids>
    <w:rsidRoot w:val="00A15015"/>
    <w:rsid w:val="0006097D"/>
    <w:rsid w:val="000A24F3"/>
    <w:rsid w:val="000F75D1"/>
    <w:rsid w:val="001448F0"/>
    <w:rsid w:val="00151EB2"/>
    <w:rsid w:val="00164673"/>
    <w:rsid w:val="00173102"/>
    <w:rsid w:val="001855DA"/>
    <w:rsid w:val="0019086E"/>
    <w:rsid w:val="001D7811"/>
    <w:rsid w:val="001E135F"/>
    <w:rsid w:val="00234AAC"/>
    <w:rsid w:val="00276D0B"/>
    <w:rsid w:val="002829A0"/>
    <w:rsid w:val="00297EB6"/>
    <w:rsid w:val="002A6706"/>
    <w:rsid w:val="002B4144"/>
    <w:rsid w:val="00320F38"/>
    <w:rsid w:val="003419CF"/>
    <w:rsid w:val="00355DDE"/>
    <w:rsid w:val="003830D4"/>
    <w:rsid w:val="00393177"/>
    <w:rsid w:val="003C161D"/>
    <w:rsid w:val="003F5FF3"/>
    <w:rsid w:val="003F627D"/>
    <w:rsid w:val="00411336"/>
    <w:rsid w:val="00414704"/>
    <w:rsid w:val="00417F92"/>
    <w:rsid w:val="00464993"/>
    <w:rsid w:val="004B03BA"/>
    <w:rsid w:val="004D1015"/>
    <w:rsid w:val="00503524"/>
    <w:rsid w:val="00512F51"/>
    <w:rsid w:val="005B28D6"/>
    <w:rsid w:val="005D5B2B"/>
    <w:rsid w:val="00667608"/>
    <w:rsid w:val="00695917"/>
    <w:rsid w:val="006C3F2F"/>
    <w:rsid w:val="00713E09"/>
    <w:rsid w:val="00722907"/>
    <w:rsid w:val="00764AEC"/>
    <w:rsid w:val="007F1804"/>
    <w:rsid w:val="00811E58"/>
    <w:rsid w:val="008B1F86"/>
    <w:rsid w:val="008E61F8"/>
    <w:rsid w:val="00975173"/>
    <w:rsid w:val="009D20CA"/>
    <w:rsid w:val="00A15015"/>
    <w:rsid w:val="00A248B2"/>
    <w:rsid w:val="00A47E00"/>
    <w:rsid w:val="00AC7F38"/>
    <w:rsid w:val="00AF00E8"/>
    <w:rsid w:val="00B23742"/>
    <w:rsid w:val="00B701B8"/>
    <w:rsid w:val="00BB026C"/>
    <w:rsid w:val="00BF398B"/>
    <w:rsid w:val="00C05D1E"/>
    <w:rsid w:val="00C154CD"/>
    <w:rsid w:val="00C657A1"/>
    <w:rsid w:val="00CA6258"/>
    <w:rsid w:val="00CF2E13"/>
    <w:rsid w:val="00D46B8B"/>
    <w:rsid w:val="00D520D4"/>
    <w:rsid w:val="00D73BDC"/>
    <w:rsid w:val="00D74481"/>
    <w:rsid w:val="00D9217A"/>
    <w:rsid w:val="00DF423C"/>
    <w:rsid w:val="00E15C3C"/>
    <w:rsid w:val="00E451C1"/>
    <w:rsid w:val="00F052CA"/>
    <w:rsid w:val="00F133D9"/>
    <w:rsid w:val="00F633F2"/>
    <w:rsid w:val="00F935DC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6836"/>
  <w15:docId w15:val="{724B757B-9B4A-43AD-99CB-69B7BF25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393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0267741C434669A358712F2425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1FE0-FB04-453F-9162-B965ED526E2F}"/>
      </w:docPartPr>
      <w:docPartBody>
        <w:p w:rsidR="006814F1" w:rsidRDefault="006814F1">
          <w:pPr>
            <w:pStyle w:val="EB0267741C434669A358712F24256D73"/>
          </w:pPr>
          <w:r>
            <w:t>Objectives</w:t>
          </w:r>
        </w:p>
      </w:docPartBody>
    </w:docPart>
    <w:docPart>
      <w:docPartPr>
        <w:name w:val="7994860D0EA047509C4DB0558E58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1499-B380-4D3E-B0BA-B2A4C8D4E53E}"/>
      </w:docPartPr>
      <w:docPartBody>
        <w:p w:rsidR="006814F1" w:rsidRDefault="006814F1">
          <w:pPr>
            <w:pStyle w:val="7994860D0EA047509C4DB0558E5804E8"/>
          </w:pPr>
          <w:r>
            <w:t>Experience</w:t>
          </w:r>
        </w:p>
      </w:docPartBody>
    </w:docPart>
    <w:docPart>
      <w:docPartPr>
        <w:name w:val="1E908B5CEB424037B6D41F70904E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992F-DCFB-4A97-BBB0-CA8E9AC97618}"/>
      </w:docPartPr>
      <w:docPartBody>
        <w:p w:rsidR="006814F1" w:rsidRDefault="006814F1">
          <w:pPr>
            <w:pStyle w:val="1E908B5CEB424037B6D41F70904E1D93"/>
          </w:pPr>
          <w:r>
            <w:t>Education</w:t>
          </w:r>
        </w:p>
      </w:docPartBody>
    </w:docPart>
    <w:docPart>
      <w:docPartPr>
        <w:name w:val="6C932C4F6F474F218E684B2E021E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B519-78A9-4F2F-82CA-CB52A2071A50}"/>
      </w:docPartPr>
      <w:docPartBody>
        <w:p w:rsidR="006814F1" w:rsidRDefault="006814F1">
          <w:pPr>
            <w:pStyle w:val="6C932C4F6F474F218E684B2E021E828D"/>
          </w:pPr>
          <w: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F1"/>
    <w:rsid w:val="00042B7A"/>
    <w:rsid w:val="00256CA1"/>
    <w:rsid w:val="00486B99"/>
    <w:rsid w:val="005427E9"/>
    <w:rsid w:val="00604D13"/>
    <w:rsid w:val="006814F1"/>
    <w:rsid w:val="008124EC"/>
    <w:rsid w:val="0094641A"/>
    <w:rsid w:val="009F0C69"/>
    <w:rsid w:val="00AB190D"/>
    <w:rsid w:val="00AB6241"/>
    <w:rsid w:val="00B404C1"/>
    <w:rsid w:val="00D343C2"/>
    <w:rsid w:val="00D35CFA"/>
    <w:rsid w:val="00D52E73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0267741C434669A358712F24256D73">
    <w:name w:val="EB0267741C434669A358712F24256D73"/>
    <w:pPr>
      <w:bidi/>
    </w:pPr>
  </w:style>
  <w:style w:type="paragraph" w:customStyle="1" w:styleId="D92609491E2945D0A4F6D66F18E75795">
    <w:name w:val="D92609491E2945D0A4F6D66F18E75795"/>
    <w:pPr>
      <w:bidi/>
    </w:pPr>
  </w:style>
  <w:style w:type="paragraph" w:customStyle="1" w:styleId="7994860D0EA047509C4DB0558E5804E8">
    <w:name w:val="7994860D0EA047509C4DB0558E5804E8"/>
    <w:pPr>
      <w:bidi/>
    </w:pPr>
  </w:style>
  <w:style w:type="paragraph" w:customStyle="1" w:styleId="C51999BA5EAE4C0EB8835972EEB344A3">
    <w:name w:val="C51999BA5EAE4C0EB8835972EEB344A3"/>
    <w:pPr>
      <w:bidi/>
    </w:pPr>
  </w:style>
  <w:style w:type="paragraph" w:customStyle="1" w:styleId="19240042A59445B7BE7CEE064DBA8419">
    <w:name w:val="19240042A59445B7BE7CEE064DBA8419"/>
    <w:pPr>
      <w:bidi/>
    </w:pPr>
  </w:style>
  <w:style w:type="paragraph" w:customStyle="1" w:styleId="2DDFCE592ACF4D2BAE3D2C61D0FC4BE6">
    <w:name w:val="2DDFCE592ACF4D2BAE3D2C61D0FC4BE6"/>
    <w:pPr>
      <w:bidi/>
    </w:pPr>
  </w:style>
  <w:style w:type="paragraph" w:customStyle="1" w:styleId="DCB03D1EF5B945D195F00BED52B35DF8">
    <w:name w:val="DCB03D1EF5B945D195F00BED52B35DF8"/>
    <w:pPr>
      <w:bidi/>
    </w:pPr>
  </w:style>
  <w:style w:type="paragraph" w:customStyle="1" w:styleId="7FEA5DA1FE5647A594F6697B7F958B31">
    <w:name w:val="7FEA5DA1FE5647A594F6697B7F958B31"/>
    <w:pPr>
      <w:bidi/>
    </w:pPr>
  </w:style>
  <w:style w:type="paragraph" w:customStyle="1" w:styleId="4FED19232CF5456DAB35727B073DE5D9">
    <w:name w:val="4FED19232CF5456DAB35727B073DE5D9"/>
    <w:pPr>
      <w:bidi/>
    </w:pPr>
  </w:style>
  <w:style w:type="paragraph" w:customStyle="1" w:styleId="1E908B5CEB424037B6D41F70904E1D93">
    <w:name w:val="1E908B5CEB424037B6D41F70904E1D93"/>
    <w:pPr>
      <w:bidi/>
    </w:pPr>
  </w:style>
  <w:style w:type="paragraph" w:customStyle="1" w:styleId="E3C5AC3FB59E419AB1ECC129997DD814">
    <w:name w:val="E3C5AC3FB59E419AB1ECC129997DD814"/>
    <w:pPr>
      <w:bidi/>
    </w:pPr>
  </w:style>
  <w:style w:type="paragraph" w:customStyle="1" w:styleId="BDE042C16CE245A19ED2B5E83DAD443E">
    <w:name w:val="BDE042C16CE245A19ED2B5E83DAD443E"/>
    <w:pPr>
      <w:bidi/>
    </w:pPr>
  </w:style>
  <w:style w:type="paragraph" w:customStyle="1" w:styleId="1014F3AC88A7461E8770726D01B618BA">
    <w:name w:val="1014F3AC88A7461E8770726D01B618BA"/>
    <w:pPr>
      <w:bidi/>
    </w:pPr>
  </w:style>
  <w:style w:type="paragraph" w:customStyle="1" w:styleId="0314DEC1383F4DAFB9BF8E9513D5958A">
    <w:name w:val="0314DEC1383F4DAFB9BF8E9513D5958A"/>
    <w:pPr>
      <w:bidi/>
    </w:pPr>
  </w:style>
  <w:style w:type="paragraph" w:customStyle="1" w:styleId="6C932C4F6F474F218E684B2E021E828D">
    <w:name w:val="6C932C4F6F474F218E684B2E021E828D"/>
    <w:pPr>
      <w:bidi/>
    </w:pPr>
  </w:style>
  <w:style w:type="paragraph" w:customStyle="1" w:styleId="1582B8C2DF1B404EB83A36F70682D037">
    <w:name w:val="1582B8C2DF1B404EB83A36F70682D037"/>
    <w:pPr>
      <w:bidi/>
    </w:pPr>
  </w:style>
  <w:style w:type="paragraph" w:customStyle="1" w:styleId="EE72BD51922B4AB981337B15192B8C2D">
    <w:name w:val="EE72BD51922B4AB981337B15192B8C2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2667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Yassin Diab</dc:creator>
  <cp:keywords/>
  <cp:lastModifiedBy>Windows User</cp:lastModifiedBy>
  <cp:revision>39</cp:revision>
  <dcterms:created xsi:type="dcterms:W3CDTF">2019-02-03T18:23:00Z</dcterms:created>
  <dcterms:modified xsi:type="dcterms:W3CDTF">2020-01-13T16:39:00Z</dcterms:modified>
  <cp:version/>
</cp:coreProperties>
</file>