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4"/>
        </w:rPr>
        <w:alias w:val="Resume Name"/>
        <w:tag w:val="Resume Name"/>
        <w:id w:val="-924265653"/>
        <w:placeholder>
          <w:docPart w:val="1B96B4EAAE1E4742A10069075927DEE1"/>
        </w:placeholder>
        <w:docPartList>
          <w:docPartGallery w:val="Quick Parts"/>
          <w:docPartCategory w:val=" Resume Name"/>
        </w:docPartList>
      </w:sdtPr>
      <w:sdtEndPr>
        <w:rPr>
          <w:sz w:val="21"/>
        </w:rPr>
      </w:sdtEndPr>
      <w:sdtContent>
        <w:p w:rsidR="00894396" w:rsidRPr="00085273" w:rsidRDefault="007F1EE0">
          <w:pPr>
            <w:rPr>
              <w:sz w:val="24"/>
            </w:rPr>
          </w:pPr>
          <w:sdt>
            <w:sdtPr>
              <w:rPr>
                <w:sz w:val="24"/>
              </w:rPr>
              <w:id w:val="1404875842"/>
              <w:placeholder>
                <w:docPart w:val="CFADB7D91B9648739635CAC93FAF4DBF"/>
              </w:placeholder>
              <w:date w:fullDate="2020-11-02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8237B1" w:rsidRPr="00085273">
                <w:rPr>
                  <w:sz w:val="24"/>
                </w:rPr>
                <w:t>11/2/2020</w:t>
              </w:r>
            </w:sdtContent>
          </w:sdt>
          <w:r w:rsidR="00700D32" w:rsidRPr="00085273">
            <w:rPr>
              <w:noProof/>
              <w:sz w:val="24"/>
            </w:rPr>
            <w:t xml:space="preserve"> </w:t>
          </w:r>
        </w:p>
        <w:p w:rsidR="00894396" w:rsidRDefault="007F1EE0">
          <w:pPr>
            <w:pStyle w:val="PersonalName"/>
          </w:pPr>
          <w:sdt>
            <w:sdtPr>
              <w:alias w:val="Author"/>
              <w:tag w:val=""/>
              <w:id w:val="1823003119"/>
              <w:placeholder>
                <w:docPart w:val="F56AB0F5085E468DB319B709C0C1DC0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8237B1">
                <w:t>Yashoda jayabalasingum</w:t>
              </w:r>
            </w:sdtContent>
          </w:sdt>
        </w:p>
        <w:sdt>
          <w:sdtPr>
            <w:alias w:val="Phone"/>
            <w:tag w:val=""/>
            <w:id w:val="1357783703"/>
            <w:placeholder>
              <w:docPart w:val="2A1C120374C74140A9CB1DEC560E94F5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894396" w:rsidRDefault="008237B1">
              <w:pPr>
                <w:pStyle w:val="Phone"/>
              </w:pPr>
              <w:r>
                <w:t>0773703096</w:t>
              </w:r>
            </w:p>
          </w:sdtContent>
        </w:sdt>
        <w:p w:rsidR="00894396" w:rsidRDefault="00894396">
          <w:pPr>
            <w:pStyle w:val="PersonalName"/>
          </w:pPr>
        </w:p>
        <w:sdt>
          <w:sdtPr>
            <w:rPr>
              <w:sz w:val="24"/>
            </w:rPr>
            <w:alias w:val="E-mail Address"/>
            <w:tag w:val=""/>
            <w:id w:val="527535243"/>
            <w:placeholder>
              <w:docPart w:val="8D09E2EC07C4499EA14955A88B0FB966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894396" w:rsidRPr="00085273" w:rsidRDefault="008237B1">
              <w:pPr>
                <w:pStyle w:val="SenderAddress"/>
                <w:rPr>
                  <w:sz w:val="24"/>
                </w:rPr>
              </w:pPr>
              <w:r w:rsidRPr="00085273">
                <w:rPr>
                  <w:sz w:val="24"/>
                </w:rPr>
                <w:t>Yashoda19961207@gmail.com</w:t>
              </w:r>
            </w:p>
          </w:sdtContent>
        </w:sdt>
        <w:sdt>
          <w:sdtPr>
            <w:rPr>
              <w:sz w:val="24"/>
            </w:rPr>
            <w:alias w:val="Address"/>
            <w:tag w:val=""/>
            <w:id w:val="539556739"/>
            <w:placeholder>
              <w:docPart w:val="40A6687DA53F412B8C8F9E2188EC27BB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894396" w:rsidRPr="00085273" w:rsidRDefault="008237B1">
              <w:pPr>
                <w:pStyle w:val="SenderAddress"/>
                <w:rPr>
                  <w:sz w:val="24"/>
                </w:rPr>
              </w:pPr>
              <w:r w:rsidRPr="00085273">
                <w:rPr>
                  <w:sz w:val="24"/>
                </w:rPr>
                <w:t>Gampola</w:t>
              </w:r>
            </w:p>
          </w:sdtContent>
        </w:sdt>
        <w:p w:rsidR="00894396" w:rsidRDefault="00894396">
          <w:pPr>
            <w:pStyle w:val="SenderAddress"/>
          </w:pPr>
        </w:p>
        <w:p w:rsidR="00894396" w:rsidRDefault="007F1EE0"/>
      </w:sdtContent>
    </w:sdt>
    <w:p w:rsidR="00894396" w:rsidRDefault="00700D32">
      <w:pPr>
        <w:pStyle w:val="SectionHeading"/>
      </w:pPr>
      <w:r>
        <w:t>Objectives</w:t>
      </w:r>
    </w:p>
    <w:p w:rsidR="005E76FA" w:rsidRPr="005E76FA" w:rsidRDefault="005E76FA" w:rsidP="005E7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Z" w:eastAsia="ar-SA"/>
        </w:rPr>
      </w:pPr>
      <w:r w:rsidRPr="005E76FA">
        <w:rPr>
          <w:rFonts w:ascii="Times New Roman" w:eastAsia="Times New Roman" w:hAnsi="Times New Roman" w:cs="Times New Roman"/>
          <w:sz w:val="24"/>
          <w:szCs w:val="24"/>
          <w:lang w:val="en-NZ" w:eastAsia="ar-SA"/>
        </w:rPr>
        <w:t>Secure a responsible career opportunity t</w:t>
      </w:r>
      <w:r>
        <w:rPr>
          <w:rFonts w:ascii="Times New Roman" w:eastAsia="Times New Roman" w:hAnsi="Times New Roman" w:cs="Times New Roman"/>
          <w:sz w:val="24"/>
          <w:szCs w:val="24"/>
          <w:lang w:val="en-NZ" w:eastAsia="ar-SA"/>
        </w:rPr>
        <w:t xml:space="preserve">o fully utilize </w:t>
      </w:r>
      <w:r w:rsidRPr="005E76FA">
        <w:rPr>
          <w:rFonts w:ascii="Times New Roman" w:eastAsia="Times New Roman" w:hAnsi="Times New Roman" w:cs="Times New Roman"/>
          <w:sz w:val="24"/>
          <w:szCs w:val="24"/>
          <w:lang w:val="en-NZ" w:eastAsia="ar-SA"/>
        </w:rPr>
        <w:t xml:space="preserve">skills, while making  </w:t>
      </w:r>
    </w:p>
    <w:p w:rsidR="005E76FA" w:rsidRPr="005E76FA" w:rsidRDefault="005E76FA" w:rsidP="005E7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Z" w:eastAsia="ar-SA"/>
        </w:rPr>
      </w:pPr>
      <w:r w:rsidRPr="005E76FA">
        <w:rPr>
          <w:rFonts w:ascii="Times New Roman" w:eastAsia="Times New Roman" w:hAnsi="Times New Roman" w:cs="Times New Roman"/>
          <w:sz w:val="24"/>
          <w:szCs w:val="24"/>
          <w:lang w:val="en-NZ" w:eastAsia="ar-SA"/>
        </w:rPr>
        <w:t>A significant contribution t</w:t>
      </w:r>
      <w:r>
        <w:rPr>
          <w:rFonts w:ascii="Times New Roman" w:eastAsia="Times New Roman" w:hAnsi="Times New Roman" w:cs="Times New Roman"/>
          <w:sz w:val="24"/>
          <w:szCs w:val="24"/>
          <w:lang w:val="en-NZ" w:eastAsia="ar-SA"/>
        </w:rPr>
        <w:t>o the success of others who hope the support for their projects.</w:t>
      </w:r>
      <w:r w:rsidRPr="005E76FA">
        <w:rPr>
          <w:rFonts w:ascii="Times New Roman" w:eastAsia="Times New Roman" w:hAnsi="Times New Roman" w:cs="Times New Roman"/>
          <w:sz w:val="24"/>
          <w:szCs w:val="24"/>
          <w:lang w:val="en-NZ" w:eastAsia="ar-SA"/>
        </w:rPr>
        <w:t xml:space="preserve">         </w:t>
      </w:r>
    </w:p>
    <w:p w:rsidR="00894396" w:rsidRDefault="00894396"/>
    <w:p w:rsidR="00894396" w:rsidRDefault="00700D32">
      <w:pPr>
        <w:pStyle w:val="SectionHeading"/>
      </w:pPr>
      <w:r>
        <w:t>Education</w:t>
      </w:r>
    </w:p>
    <w:p w:rsidR="00B60C56" w:rsidRDefault="00B60C56">
      <w:pPr>
        <w:pStyle w:val="Subsection"/>
        <w:rPr>
          <w:color w:val="auto"/>
          <w:sz w:val="22"/>
        </w:rPr>
      </w:pPr>
    </w:p>
    <w:p w:rsidR="00894396" w:rsidRPr="00B60C56" w:rsidRDefault="005E76FA">
      <w:pPr>
        <w:pStyle w:val="Subsection"/>
        <w:rPr>
          <w:color w:val="auto"/>
          <w:sz w:val="24"/>
        </w:rPr>
      </w:pPr>
      <w:r w:rsidRPr="00B60C56">
        <w:rPr>
          <w:color w:val="auto"/>
          <w:sz w:val="24"/>
        </w:rPr>
        <w:t xml:space="preserve">BSc. </w:t>
      </w:r>
      <w:r w:rsidR="00035F77" w:rsidRPr="00B60C56">
        <w:rPr>
          <w:color w:val="auto"/>
          <w:sz w:val="24"/>
        </w:rPr>
        <w:t>Science</w:t>
      </w:r>
      <w:r w:rsidR="00035F77">
        <w:rPr>
          <w:color w:val="auto"/>
          <w:sz w:val="24"/>
        </w:rPr>
        <w:t>. Special</w:t>
      </w:r>
      <w:bookmarkStart w:id="0" w:name="_GoBack"/>
      <w:bookmarkEnd w:id="0"/>
      <w:r w:rsidR="00035F77">
        <w:rPr>
          <w:color w:val="auto"/>
          <w:sz w:val="24"/>
        </w:rPr>
        <w:t xml:space="preserve"> </w:t>
      </w:r>
      <w:r w:rsidRPr="00B60C56">
        <w:rPr>
          <w:color w:val="auto"/>
          <w:sz w:val="24"/>
        </w:rPr>
        <w:t xml:space="preserve"> (UG) </w:t>
      </w:r>
      <w:r w:rsidR="00914FD8">
        <w:rPr>
          <w:color w:val="auto"/>
          <w:sz w:val="24"/>
        </w:rPr>
        <w:t>–University of K</w:t>
      </w:r>
      <w:r w:rsidR="00B60C56">
        <w:rPr>
          <w:color w:val="auto"/>
          <w:sz w:val="24"/>
        </w:rPr>
        <w:t>elaniya, Sri Lanka</w:t>
      </w:r>
    </w:p>
    <w:p w:rsidR="00894396" w:rsidRDefault="00700D32">
      <w:pPr>
        <w:pStyle w:val="SectionHeading"/>
      </w:pPr>
      <w:r>
        <w:t>Experience</w:t>
      </w:r>
    </w:p>
    <w:p w:rsidR="00B60C56" w:rsidRDefault="00700D32">
      <w:pPr>
        <w:spacing w:after="0"/>
        <w:rPr>
          <w:rStyle w:val="IntenseEmphasis"/>
        </w:rPr>
      </w:pPr>
      <w:r>
        <w:rPr>
          <w:rStyle w:val="IntenseEmphasis"/>
        </w:rPr>
        <w:t xml:space="preserve"> </w:t>
      </w:r>
    </w:p>
    <w:p w:rsidR="00894396" w:rsidRPr="00B60C56" w:rsidRDefault="005E76FA">
      <w:pPr>
        <w:spacing w:after="0"/>
        <w:rPr>
          <w:i/>
          <w:iCs/>
          <w:sz w:val="24"/>
        </w:rPr>
      </w:pPr>
      <w:r w:rsidRPr="00B60C56">
        <w:rPr>
          <w:sz w:val="24"/>
        </w:rPr>
        <w:t xml:space="preserve"> English </w:t>
      </w:r>
      <w:r w:rsidR="00B60C56" w:rsidRPr="00B60C56">
        <w:rPr>
          <w:sz w:val="24"/>
        </w:rPr>
        <w:t>to Sinhalese</w:t>
      </w:r>
      <w:r w:rsidRPr="00B60C56">
        <w:rPr>
          <w:sz w:val="24"/>
        </w:rPr>
        <w:t xml:space="preserve"> tr</w:t>
      </w:r>
      <w:r w:rsidR="00B60C56" w:rsidRPr="00B60C56">
        <w:rPr>
          <w:sz w:val="24"/>
        </w:rPr>
        <w:t xml:space="preserve">anslation experience –two years </w:t>
      </w:r>
      <w:r w:rsidRPr="00B60C56">
        <w:rPr>
          <w:sz w:val="24"/>
        </w:rPr>
        <w:t xml:space="preserve"> </w:t>
      </w:r>
    </w:p>
    <w:p w:rsidR="00B60C56" w:rsidRPr="00B60C56" w:rsidRDefault="00700D32" w:rsidP="00B60C56">
      <w:pPr>
        <w:pStyle w:val="SectionHeading"/>
      </w:pPr>
      <w:r>
        <w:t>Skills</w:t>
      </w:r>
    </w:p>
    <w:p w:rsidR="00B60C56" w:rsidRDefault="00B60C56" w:rsidP="00B60C56">
      <w:pPr>
        <w:spacing w:after="0" w:line="240" w:lineRule="auto"/>
        <w:rPr>
          <w:sz w:val="24"/>
        </w:rPr>
      </w:pPr>
    </w:p>
    <w:p w:rsidR="00894396" w:rsidRPr="00B60C56" w:rsidRDefault="00B60C56" w:rsidP="00B60C56">
      <w:pPr>
        <w:spacing w:after="0" w:line="240" w:lineRule="auto"/>
        <w:rPr>
          <w:sz w:val="24"/>
        </w:rPr>
      </w:pPr>
      <w:r w:rsidRPr="00B60C56">
        <w:rPr>
          <w:sz w:val="24"/>
        </w:rPr>
        <w:t>Cultural Awareness &amp; Intelligence</w:t>
      </w:r>
    </w:p>
    <w:p w:rsidR="00B60C56" w:rsidRDefault="00B60C56" w:rsidP="00B60C56">
      <w:pPr>
        <w:spacing w:after="200" w:line="240" w:lineRule="auto"/>
        <w:rPr>
          <w:sz w:val="24"/>
        </w:rPr>
      </w:pPr>
      <w:r w:rsidRPr="00B60C56">
        <w:rPr>
          <w:sz w:val="24"/>
        </w:rPr>
        <w:t>Time Management &amp; Multitasking</w:t>
      </w:r>
    </w:p>
    <w:p w:rsidR="00B60C56" w:rsidRPr="00B60C56" w:rsidRDefault="00B60C56" w:rsidP="00B60C56">
      <w:pPr>
        <w:spacing w:after="200" w:line="240" w:lineRule="auto"/>
        <w:rPr>
          <w:sz w:val="24"/>
        </w:rPr>
      </w:pPr>
      <w:r w:rsidRPr="00B60C56">
        <w:rPr>
          <w:sz w:val="24"/>
        </w:rPr>
        <w:t>Self-Management &amp; Self-Motivation</w:t>
      </w:r>
    </w:p>
    <w:p w:rsidR="00B60C56" w:rsidRPr="00B60C56" w:rsidRDefault="00B60C56" w:rsidP="00B60C56">
      <w:pPr>
        <w:spacing w:after="200" w:line="240" w:lineRule="auto"/>
        <w:rPr>
          <w:sz w:val="24"/>
        </w:rPr>
      </w:pPr>
      <w:r w:rsidRPr="00B60C56">
        <w:rPr>
          <w:sz w:val="24"/>
        </w:rPr>
        <w:t>Copywriting &amp; Copyediting</w:t>
      </w:r>
    </w:p>
    <w:sectPr w:rsidR="00B60C56" w:rsidRPr="00B60C56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288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E0" w:rsidRDefault="007F1EE0">
      <w:pPr>
        <w:spacing w:after="0" w:line="240" w:lineRule="auto"/>
      </w:pPr>
      <w:r>
        <w:separator/>
      </w:r>
    </w:p>
  </w:endnote>
  <w:endnote w:type="continuationSeparator" w:id="0">
    <w:p w:rsidR="007F1EE0" w:rsidRDefault="007F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96" w:rsidRDefault="00700D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4396" w:rsidRDefault="0089439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rPPwY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:rsidR="00894396" w:rsidRDefault="0089439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4396" w:rsidRDefault="00894396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/IEQIAAIIEAAAOAAAAZHJzL2Uyb0RvYy54bWysVMtu2zAQvBfoPxC815KNOq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35Dvy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894396" w:rsidRDefault="0089439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894396" w:rsidRDefault="00700D32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894396" w:rsidRDefault="00700D32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96" w:rsidRDefault="00700D32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CE8C98B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4396" w:rsidRDefault="0089439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4YR7px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894396" w:rsidRDefault="0089439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4396" w:rsidRDefault="00894396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JoEQIAAIIEAAAOAAAAZHJzL2Uyb0RvYy54bWysVMtu2zAQvBfoPxC815JdOK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pZIJo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894396" w:rsidRDefault="0089439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894396" w:rsidRDefault="00700D32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:rsidR="00894396" w:rsidRDefault="00700D32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E0" w:rsidRDefault="007F1EE0">
      <w:pPr>
        <w:spacing w:after="0" w:line="240" w:lineRule="auto"/>
      </w:pPr>
      <w:r>
        <w:separator/>
      </w:r>
    </w:p>
  </w:footnote>
  <w:footnote w:type="continuationSeparator" w:id="0">
    <w:p w:rsidR="007F1EE0" w:rsidRDefault="007F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96" w:rsidRDefault="00700D32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C887274" id="Rectangle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xw4WIY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4396" w:rsidRDefault="00700D3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Resume: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BXK9KCmAIAAKYFAAAOAAAAAAAAAAAAAAAAAC4CAABkcnMvZTJvRG9j&#10;LnhtbFBLAQItABQABgAIAAAAIQAbvGjU3QAAAAQBAAAPAAAAAAAAAAAAAAAAAPI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p w:rsidR="00894396" w:rsidRDefault="00700D32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Resume: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4396" w:rsidRDefault="00894396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angle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JzHb0kPAgAA&#10;gg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894396" w:rsidRDefault="0089439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4396" w:rsidRDefault="0089439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XCZHFBkCAACABAAADgAAAAAAAAAAAAAAAAAuAgAAZHJzL2Uyb0RvYy54bWxQSwECLQAUAAYA&#10;CAAAACEAsa2u19wAAAAGAQAADwAAAAAAAAAAAAAAAABzBAAAZHJzL2Rvd25yZXYueG1sUEsFBgAA&#10;AAAEAAQA8wAAAHwFAAAAAA==&#10;" fillcolor="#675e47 [3215]" stroked="f" strokeweight="2pt">
              <v:path arrowok="t"/>
              <v:textbox>
                <w:txbxContent>
                  <w:p w:rsidR="00894396" w:rsidRDefault="0089439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96" w:rsidRDefault="00700D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5273" w:rsidRDefault="00085273" w:rsidP="0008527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v:textbox>
                <w:txbxContent>
                  <w:p w:rsidR="00085273" w:rsidRDefault="00085273" w:rsidP="0008527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4396" w:rsidRDefault="0089439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6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AgLPBKGQIAAIE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894396" w:rsidRDefault="0089439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4396" w:rsidRDefault="00894396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7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" fillcolor="#a9a57c [3204]" stroked="f" strokeweight="2pt">
              <v:path arrowok="t"/>
              <v:textbox>
                <w:txbxContent>
                  <w:p w:rsidR="00894396" w:rsidRDefault="00894396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B1"/>
    <w:rsid w:val="00035F77"/>
    <w:rsid w:val="00085273"/>
    <w:rsid w:val="005E76FA"/>
    <w:rsid w:val="00700D32"/>
    <w:rsid w:val="007C191B"/>
    <w:rsid w:val="007F1EE0"/>
    <w:rsid w:val="008237B1"/>
    <w:rsid w:val="00894396"/>
    <w:rsid w:val="00914FD8"/>
    <w:rsid w:val="00B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21199-0F9F-44D9-9FE8-2933F446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96B4EAAE1E4742A10069075927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8B5D-2516-450E-A6E6-17AD3E0F86FF}"/>
      </w:docPartPr>
      <w:docPartBody>
        <w:p w:rsidR="00802253" w:rsidRDefault="002B193C">
          <w:pPr>
            <w:pStyle w:val="1B96B4EAAE1E4742A10069075927DEE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CFADB7D91B9648739635CAC93FAF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815B-3076-430E-9168-5C7BAF82EAB7}"/>
      </w:docPartPr>
      <w:docPartBody>
        <w:p w:rsidR="00802253" w:rsidRDefault="002B193C">
          <w:pPr>
            <w:pStyle w:val="CFADB7D91B9648739635CAC93FAF4DBF"/>
          </w:pPr>
          <w:r>
            <w:t>[Type the date]</w:t>
          </w:r>
        </w:p>
      </w:docPartBody>
    </w:docPart>
    <w:docPart>
      <w:docPartPr>
        <w:name w:val="F56AB0F5085E468DB319B709C0C1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47E80-9620-46ED-93B8-045CC40BC31C}"/>
      </w:docPartPr>
      <w:docPartBody>
        <w:p w:rsidR="00802253" w:rsidRDefault="002B193C">
          <w:pPr>
            <w:pStyle w:val="F56AB0F5085E468DB319B709C0C1DC01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2A1C120374C74140A9CB1DEC560E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3BFC-558A-4E7E-95D1-30E33D4EDF26}"/>
      </w:docPartPr>
      <w:docPartBody>
        <w:p w:rsidR="00802253" w:rsidRDefault="002B193C">
          <w:pPr>
            <w:pStyle w:val="2A1C120374C74140A9CB1DEC560E94F5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8D09E2EC07C4499EA14955A88B0F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BAD7E-3F79-4BCB-8BFA-75E00FFF6A2D}"/>
      </w:docPartPr>
      <w:docPartBody>
        <w:p w:rsidR="00802253" w:rsidRDefault="002B193C">
          <w:pPr>
            <w:pStyle w:val="8D09E2EC07C4499EA14955A88B0FB966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40A6687DA53F412B8C8F9E2188EC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5FB4D-CE55-449D-8690-98ED15FABCC7}"/>
      </w:docPartPr>
      <w:docPartBody>
        <w:p w:rsidR="00802253" w:rsidRDefault="002B193C">
          <w:pPr>
            <w:pStyle w:val="40A6687DA53F412B8C8F9E2188EC27BB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3C"/>
    <w:rsid w:val="00137B75"/>
    <w:rsid w:val="002B193C"/>
    <w:rsid w:val="00802253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1B96B4EAAE1E4742A10069075927DEE1">
    <w:name w:val="1B96B4EAAE1E4742A10069075927DEE1"/>
  </w:style>
  <w:style w:type="paragraph" w:customStyle="1" w:styleId="CFADB7D91B9648739635CAC93FAF4DBF">
    <w:name w:val="CFADB7D91B9648739635CAC93FAF4DBF"/>
  </w:style>
  <w:style w:type="paragraph" w:customStyle="1" w:styleId="F56AB0F5085E468DB319B709C0C1DC01">
    <w:name w:val="F56AB0F5085E468DB319B709C0C1DC01"/>
  </w:style>
  <w:style w:type="paragraph" w:customStyle="1" w:styleId="2A1C120374C74140A9CB1DEC560E94F5">
    <w:name w:val="2A1C120374C74140A9CB1DEC560E94F5"/>
  </w:style>
  <w:style w:type="paragraph" w:customStyle="1" w:styleId="8D09E2EC07C4499EA14955A88B0FB966">
    <w:name w:val="8D09E2EC07C4499EA14955A88B0FB966"/>
  </w:style>
  <w:style w:type="paragraph" w:customStyle="1" w:styleId="40A6687DA53F412B8C8F9E2188EC27BB">
    <w:name w:val="40A6687DA53F412B8C8F9E2188EC27BB"/>
  </w:style>
  <w:style w:type="paragraph" w:customStyle="1" w:styleId="7925833751184ACBAEF722675790F90D">
    <w:name w:val="7925833751184ACBAEF722675790F90D"/>
  </w:style>
  <w:style w:type="paragraph" w:customStyle="1" w:styleId="DE9A758A5C5544F98B6A4BD6BDABBA95">
    <w:name w:val="DE9A758A5C5544F98B6A4BD6BDABBA95"/>
  </w:style>
  <w:style w:type="paragraph" w:customStyle="1" w:styleId="7CAAA2D27A754434BFCF8650FEB52D12">
    <w:name w:val="7CAAA2D27A754434BFCF8650FEB52D12"/>
  </w:style>
  <w:style w:type="paragraph" w:customStyle="1" w:styleId="19E0333967CF472B8B95CABC6FE5BA52">
    <w:name w:val="19E0333967CF472B8B95CABC6FE5BA52"/>
  </w:style>
  <w:style w:type="paragraph" w:customStyle="1" w:styleId="EC9AE4E23BBE467E81565182F9282F36">
    <w:name w:val="EC9AE4E23BBE467E81565182F9282F36"/>
  </w:style>
  <w:style w:type="paragraph" w:customStyle="1" w:styleId="31595E99D3A04D2DBE777C675D3BF1E0">
    <w:name w:val="31595E99D3A04D2DBE777C675D3BF1E0"/>
  </w:style>
  <w:style w:type="paragraph" w:customStyle="1" w:styleId="E4CB705684B141F5B1F52EBA00214F99">
    <w:name w:val="E4CB705684B141F5B1F52EBA00214F99"/>
  </w:style>
  <w:style w:type="paragraph" w:customStyle="1" w:styleId="53A20E0A867D46BBB8BF38ADF1F536D2">
    <w:name w:val="53A20E0A867D46BBB8BF38ADF1F536D2"/>
  </w:style>
  <w:style w:type="paragraph" w:customStyle="1" w:styleId="FEAE380EC2AA4A49BDD1D82958E28EE3">
    <w:name w:val="FEAE380EC2AA4A49BDD1D82958E28EE3"/>
  </w:style>
  <w:style w:type="paragraph" w:customStyle="1" w:styleId="64D767EB432F4DAEB6559ABE3CFA7270">
    <w:name w:val="64D767EB432F4DAEB6559ABE3CFA7270"/>
  </w:style>
  <w:style w:type="paragraph" w:customStyle="1" w:styleId="E28EFD32B3D74962A8F64DD87AA89174">
    <w:name w:val="E28EFD32B3D74962A8F64DD87AA89174"/>
  </w:style>
  <w:style w:type="paragraph" w:customStyle="1" w:styleId="9DA315D755FD4B0EAFC1CACE2163DFA4">
    <w:name w:val="9DA315D755FD4B0EAFC1CACE2163DFA4"/>
  </w:style>
  <w:style w:type="paragraph" w:customStyle="1" w:styleId="88010560E51044339F693B5851C58C22">
    <w:name w:val="88010560E51044339F693B5851C58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Gampola</CompanyAddress>
  <CompanyPhone>0773703096</CompanyPhone>
  <CompanyFax/>
  <CompanyEmail>Yashoda19961207@gmail.com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4AA9B911-7657-430C-8C25-D479F219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42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Yashoda jayabalasingum</dc:creator>
  <cp:lastModifiedBy>Kumari</cp:lastModifiedBy>
  <cp:revision>3</cp:revision>
  <dcterms:created xsi:type="dcterms:W3CDTF">2020-11-02T12:26:00Z</dcterms:created>
  <dcterms:modified xsi:type="dcterms:W3CDTF">2020-11-02T14:05:00Z</dcterms:modified>
</cp:coreProperties>
</file>