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05" w:rsidRPr="00DA011C" w:rsidRDefault="001F5EBE">
      <w:pPr>
        <w:pStyle w:val="Coordonnes"/>
        <w:rPr>
          <w:noProof/>
          <w:lang w:val="en-US"/>
        </w:rPr>
      </w:pPr>
      <w:sdt>
        <w:sdtPr>
          <w:rPr>
            <w:noProof/>
            <w:lang w:val="en-US"/>
          </w:rPr>
          <w:alias w:val="[Adresse postale]"/>
          <w:tag w:val="[Adresse postale]"/>
          <w:id w:val="1415969137"/>
          <w:placeholder>
            <w:docPart w:val="861D982E927A4E158B55D48B65388F94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43038" w:rsidRPr="00DA011C">
            <w:rPr>
              <w:noProof/>
              <w:lang w:val="en-US"/>
            </w:rPr>
            <w:t>13609</w:t>
          </w:r>
        </w:sdtContent>
      </w:sdt>
    </w:p>
    <w:sdt>
      <w:sdtPr>
        <w:rPr>
          <w:noProof/>
          <w:color w:val="auto"/>
          <w:lang w:val="en-US"/>
        </w:rPr>
        <w:alias w:val="Catégorie"/>
        <w:tag w:val=""/>
        <w:id w:val="1543715586"/>
        <w:placeholder>
          <w:docPart w:val="54E7769589544CE988D8BD848B5AFB5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E52305" w:rsidRPr="00DA011C" w:rsidRDefault="0057674B">
          <w:pPr>
            <w:pStyle w:val="Coordonnes"/>
            <w:rPr>
              <w:noProof/>
              <w:color w:val="auto"/>
              <w:lang w:val="en-US"/>
            </w:rPr>
          </w:pPr>
          <w:r w:rsidRPr="00DA011C">
            <w:rPr>
              <w:noProof/>
              <w:color w:val="auto"/>
              <w:lang w:val="en-US"/>
            </w:rPr>
            <w:t>Yaounde-Cameroo</w:t>
          </w:r>
          <w:r w:rsidR="00843038" w:rsidRPr="00DA011C">
            <w:rPr>
              <w:noProof/>
              <w:color w:val="auto"/>
              <w:lang w:val="en-US"/>
            </w:rPr>
            <w:t>n</w:t>
          </w:r>
        </w:p>
      </w:sdtContent>
    </w:sdt>
    <w:p w:rsidR="007811B6" w:rsidRPr="00DA011C" w:rsidRDefault="0057674B">
      <w:pPr>
        <w:pStyle w:val="Coordonnes"/>
        <w:rPr>
          <w:noProof/>
          <w:lang w:val="en-US"/>
        </w:rPr>
      </w:pPr>
      <w:r w:rsidRPr="00DA011C">
        <w:rPr>
          <w:noProof/>
          <w:color w:val="auto"/>
          <w:lang w:val="en-US"/>
        </w:rPr>
        <w:t>Bride, 2 children</w:t>
      </w:r>
    </w:p>
    <w:p w:rsidR="00E52305" w:rsidRPr="0057674B" w:rsidRDefault="001F5EBE">
      <w:pPr>
        <w:pStyle w:val="Coordonnes"/>
        <w:rPr>
          <w:noProof/>
          <w:lang w:val="en-US"/>
        </w:rPr>
      </w:pPr>
      <w:sdt>
        <w:sdtPr>
          <w:rPr>
            <w:noProof/>
            <w:lang w:val="en-US"/>
          </w:rPr>
          <w:alias w:val="Téléphone"/>
          <w:tag w:val="Téléphone"/>
          <w:id w:val="599758962"/>
          <w:placeholder>
            <w:docPart w:val="A6B45AB8E39940EB94C119A4CA1EE74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843038" w:rsidRPr="0057674B">
            <w:rPr>
              <w:noProof/>
              <w:lang w:val="en-US"/>
            </w:rPr>
            <w:t>+237 696412597</w:t>
          </w:r>
        </w:sdtContent>
      </w:sdt>
    </w:p>
    <w:sdt>
      <w:sdtPr>
        <w:rPr>
          <w:noProof/>
          <w:lang w:val="en-US"/>
        </w:rPr>
        <w:alias w:val="Site web"/>
        <w:tag w:val="Site web"/>
        <w:id w:val="48967594"/>
        <w:placeholder>
          <w:docPart w:val="858137AC64EF4128B8BCD792B7340ED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52305" w:rsidRPr="0057674B" w:rsidRDefault="00843038">
          <w:pPr>
            <w:pStyle w:val="Coordonnes"/>
            <w:rPr>
              <w:noProof/>
              <w:lang w:val="en-US"/>
            </w:rPr>
          </w:pPr>
          <w:r w:rsidRPr="0057674B">
            <w:rPr>
              <w:noProof/>
              <w:lang w:val="en-US"/>
            </w:rPr>
            <w:t>Skype ID : Vanessa Ngali</w:t>
          </w:r>
        </w:p>
      </w:sdtContent>
    </w:sdt>
    <w:sdt>
      <w:sdtPr>
        <w:rPr>
          <w:rStyle w:val="Accentuation"/>
          <w:noProof/>
        </w:rPr>
        <w:alias w:val="Courrier électronique"/>
        <w:tag w:val=""/>
        <w:id w:val="1889536063"/>
        <w:placeholder>
          <w:docPart w:val="4C1CF0390B14446AA7AA51F1EA302433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ccentuation"/>
        </w:rPr>
      </w:sdtEndPr>
      <w:sdtContent>
        <w:p w:rsidR="00E52305" w:rsidRPr="00DA011C" w:rsidRDefault="00B3193B">
          <w:pPr>
            <w:pStyle w:val="Coordonnes"/>
            <w:rPr>
              <w:rStyle w:val="Accentuation"/>
              <w:noProof/>
            </w:rPr>
          </w:pPr>
          <w:r w:rsidRPr="00DA011C">
            <w:rPr>
              <w:rStyle w:val="Accentuation"/>
              <w:noProof/>
            </w:rPr>
            <w:t>v</w:t>
          </w:r>
          <w:r w:rsidR="00843038" w:rsidRPr="00DA011C">
            <w:rPr>
              <w:rStyle w:val="Accentuation"/>
              <w:noProof/>
            </w:rPr>
            <w:t>anessa.ngali@gmail.com</w:t>
          </w:r>
        </w:p>
      </w:sdtContent>
    </w:sdt>
    <w:p w:rsidR="00E52305" w:rsidRPr="004862A1" w:rsidRDefault="001F5EBE">
      <w:pPr>
        <w:pStyle w:val="Nom"/>
        <w:rPr>
          <w:noProof/>
        </w:rPr>
      </w:pPr>
      <w:sdt>
        <w:sdtPr>
          <w:rPr>
            <w:noProof/>
          </w:rPr>
          <w:alias w:val="Votre Nom"/>
          <w:tag w:val=""/>
          <w:id w:val="1197042864"/>
          <w:placeholder>
            <w:docPart w:val="96C186A81ACA43978FEC4B2DFECCBE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43038" w:rsidRPr="004862A1">
            <w:rPr>
              <w:noProof/>
            </w:rPr>
            <w:t>NGALI emilienne vanessa</w:t>
          </w:r>
        </w:sdtContent>
      </w:sdt>
    </w:p>
    <w:tbl>
      <w:tblPr>
        <w:tblStyle w:val="TableaudeCV"/>
        <w:tblW w:w="5000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1778"/>
        <w:gridCol w:w="207"/>
        <w:gridCol w:w="8095"/>
      </w:tblGrid>
      <w:tr w:rsidR="00E52305" w:rsidRPr="00DA011C" w:rsidTr="00435805">
        <w:tc>
          <w:tcPr>
            <w:tcW w:w="1778" w:type="dxa"/>
          </w:tcPr>
          <w:p w:rsidR="00E52305" w:rsidRPr="004862A1" w:rsidRDefault="0057674B">
            <w:pPr>
              <w:pStyle w:val="Titre1"/>
              <w:rPr>
                <w:noProof/>
              </w:rPr>
            </w:pPr>
            <w:r>
              <w:rPr>
                <w:noProof/>
              </w:rPr>
              <w:t>OBJECTIVE</w:t>
            </w:r>
          </w:p>
        </w:tc>
        <w:tc>
          <w:tcPr>
            <w:tcW w:w="207" w:type="dxa"/>
          </w:tcPr>
          <w:p w:rsidR="00E52305" w:rsidRPr="004862A1" w:rsidRDefault="00E52305">
            <w:pPr>
              <w:rPr>
                <w:noProof/>
              </w:rPr>
            </w:pPr>
          </w:p>
        </w:tc>
        <w:tc>
          <w:tcPr>
            <w:tcW w:w="8095" w:type="dxa"/>
          </w:tcPr>
          <w:p w:rsidR="00E52305" w:rsidRPr="0057674B" w:rsidRDefault="0057674B" w:rsidP="00770495">
            <w:pPr>
              <w:pStyle w:val="DateduCV"/>
              <w:rPr>
                <w:noProof/>
                <w:lang w:val="en-US"/>
              </w:rPr>
            </w:pPr>
            <w:r w:rsidRPr="0057674B">
              <w:rPr>
                <w:noProof/>
                <w:lang w:val="en-US"/>
              </w:rPr>
              <w:t xml:space="preserve">Become a </w:t>
            </w:r>
            <w:r w:rsidR="00770495">
              <w:rPr>
                <w:noProof/>
                <w:lang w:val="en-US"/>
              </w:rPr>
              <w:t>translator off scale</w:t>
            </w:r>
          </w:p>
        </w:tc>
      </w:tr>
      <w:tr w:rsidR="00E52305" w:rsidRPr="00DA011C" w:rsidTr="00435805">
        <w:tc>
          <w:tcPr>
            <w:tcW w:w="1778" w:type="dxa"/>
          </w:tcPr>
          <w:p w:rsidR="00E52305" w:rsidRPr="004862A1" w:rsidRDefault="000441DA">
            <w:pPr>
              <w:pStyle w:val="Titre1"/>
              <w:rPr>
                <w:noProof/>
              </w:rPr>
            </w:pPr>
            <w:r>
              <w:rPr>
                <w:noProof/>
              </w:rPr>
              <w:t>LANGUAGE SKILLS</w:t>
            </w:r>
          </w:p>
        </w:tc>
        <w:tc>
          <w:tcPr>
            <w:tcW w:w="207" w:type="dxa"/>
          </w:tcPr>
          <w:p w:rsidR="00E52305" w:rsidRPr="004862A1" w:rsidRDefault="00E52305">
            <w:pPr>
              <w:rPr>
                <w:noProof/>
              </w:rPr>
            </w:pPr>
          </w:p>
        </w:tc>
        <w:tc>
          <w:tcPr>
            <w:tcW w:w="8095" w:type="dxa"/>
          </w:tcPr>
          <w:tbl>
            <w:tblPr>
              <w:tblStyle w:val="Tableaudelettre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8"/>
              <w:gridCol w:w="2088"/>
            </w:tblGrid>
            <w:tr w:rsidR="00B04E2E" w:rsidRPr="00DA011C" w:rsidTr="00BA1B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 xml:space="preserve">WORKING </w:t>
                  </w:r>
                  <w:r w:rsidR="00BA1B10" w:rsidRPr="000441DA">
                    <w:rPr>
                      <w:noProof/>
                      <w:lang w:val="en-US"/>
                    </w:rPr>
                    <w:t>Langu</w:t>
                  </w:r>
                  <w:r w:rsidRPr="000441DA">
                    <w:rPr>
                      <w:noProof/>
                      <w:lang w:val="en-US"/>
                    </w:rPr>
                    <w:t>ag</w:t>
                  </w:r>
                  <w:r w:rsidR="00BA1B10" w:rsidRPr="000441DA">
                    <w:rPr>
                      <w:noProof/>
                      <w:lang w:val="en-US"/>
                    </w:rPr>
                    <w:t>es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tabs>
                      <w:tab w:val="left" w:pos="1361"/>
                    </w:tabs>
                    <w:ind w:righ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SPEAKING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4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READING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29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WRITING</w:t>
                  </w:r>
                </w:p>
              </w:tc>
            </w:tr>
            <w:tr w:rsidR="00B04E2E" w:rsidRPr="00DA011C" w:rsidTr="00BA1B1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88" w:type="dxa"/>
                </w:tcPr>
                <w:p w:rsidR="00BA1B10" w:rsidRPr="000441DA" w:rsidRDefault="00BA1B10" w:rsidP="000441DA">
                  <w:pPr>
                    <w:pStyle w:val="DateduCV"/>
                    <w:ind w:right="-18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Fr</w:t>
                  </w:r>
                  <w:r w:rsidR="000441DA" w:rsidRPr="000441DA">
                    <w:rPr>
                      <w:noProof/>
                      <w:lang w:val="en-US"/>
                    </w:rPr>
                    <w:t>ench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tabs>
                      <w:tab w:val="left" w:pos="227"/>
                    </w:tabs>
                    <w:ind w:righ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Proficient user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4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Proficient user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43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Proficient user</w:t>
                  </w:r>
                </w:p>
              </w:tc>
            </w:tr>
            <w:tr w:rsidR="00B04E2E" w:rsidRPr="00DA011C" w:rsidTr="00BA1B10">
              <w:trPr>
                <w:trHeight w:val="3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-18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English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tabs>
                      <w:tab w:val="left" w:pos="227"/>
                    </w:tabs>
                    <w:ind w:right="8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Independe</w:t>
                  </w:r>
                  <w:r w:rsidR="00BA1B10" w:rsidRPr="000441DA">
                    <w:rPr>
                      <w:noProof/>
                      <w:lang w:val="en-US"/>
                    </w:rPr>
                    <w:t>nt</w:t>
                  </w:r>
                  <w:r w:rsidRPr="000441DA">
                    <w:rPr>
                      <w:noProof/>
                      <w:lang w:val="en-US"/>
                    </w:rPr>
                    <w:t xml:space="preserve"> user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tabs>
                      <w:tab w:val="left" w:pos="265"/>
                    </w:tabs>
                    <w:ind w:right="4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Proficient user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tabs>
                      <w:tab w:val="left" w:pos="162"/>
                    </w:tabs>
                    <w:ind w:right="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Proficient user</w:t>
                  </w:r>
                </w:p>
              </w:tc>
            </w:tr>
            <w:tr w:rsidR="00B04E2E" w:rsidRPr="00DA011C" w:rsidTr="00BA1B1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German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8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Basic user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4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Basic user</w:t>
                  </w:r>
                </w:p>
              </w:tc>
              <w:tc>
                <w:tcPr>
                  <w:tcW w:w="2088" w:type="dxa"/>
                </w:tcPr>
                <w:p w:rsidR="00BA1B10" w:rsidRPr="000441DA" w:rsidRDefault="000441DA" w:rsidP="00BA1B10">
                  <w:pPr>
                    <w:pStyle w:val="DateduCV"/>
                    <w:ind w:right="15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val="en-US"/>
                    </w:rPr>
                  </w:pPr>
                  <w:r w:rsidRPr="000441DA">
                    <w:rPr>
                      <w:noProof/>
                      <w:lang w:val="en-US"/>
                    </w:rPr>
                    <w:t>Basic user</w:t>
                  </w:r>
                </w:p>
              </w:tc>
            </w:tr>
          </w:tbl>
          <w:p w:rsidR="00901B1A" w:rsidRPr="000441DA" w:rsidRDefault="000441DA" w:rsidP="00901B1A">
            <w:pPr>
              <w:pStyle w:val="DateduCV"/>
              <w:spacing w:line="240" w:lineRule="auto"/>
              <w:ind w:left="144" w:right="0"/>
              <w:rPr>
                <w:rFonts w:asciiTheme="majorHAnsi" w:hAnsiTheme="majorHAnsi"/>
                <w:noProof/>
                <w:color w:val="7E97AD" w:themeColor="accent1"/>
                <w:sz w:val="22"/>
                <w:lang w:val="en-US"/>
              </w:rPr>
            </w:pPr>
            <w:r>
              <w:rPr>
                <w:rFonts w:asciiTheme="majorHAnsi" w:hAnsiTheme="majorHAnsi"/>
                <w:noProof/>
                <w:color w:val="7E97AD" w:themeColor="accent1"/>
                <w:sz w:val="22"/>
                <w:lang w:val="en-US"/>
              </w:rPr>
              <w:t>COMPUTER</w:t>
            </w:r>
            <w:r w:rsidRPr="000441DA">
              <w:rPr>
                <w:rFonts w:asciiTheme="majorHAnsi" w:hAnsiTheme="majorHAnsi"/>
                <w:noProof/>
                <w:color w:val="7E97AD" w:themeColor="accent1"/>
                <w:sz w:val="22"/>
                <w:lang w:val="en-US"/>
              </w:rPr>
              <w:t xml:space="preserve"> SKILLS</w:t>
            </w:r>
          </w:p>
          <w:p w:rsidR="00901B1A" w:rsidRPr="007E5D47" w:rsidRDefault="00901B1A" w:rsidP="00901B1A">
            <w:pPr>
              <w:pStyle w:val="DateduCV"/>
              <w:spacing w:line="240" w:lineRule="auto"/>
              <w:ind w:left="144" w:right="0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</w:pPr>
            <w:r w:rsidRPr="007E5D47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 xml:space="preserve">Adobe, Excel, PowerPoint, </w:t>
            </w:r>
            <w:r w:rsidR="00B1556C" w:rsidRPr="007E5D47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>Word</w:t>
            </w:r>
          </w:p>
          <w:p w:rsidR="00B3193B" w:rsidRPr="007E5D47" w:rsidRDefault="000441DA" w:rsidP="00901B1A">
            <w:pPr>
              <w:pStyle w:val="DateduCV"/>
              <w:spacing w:line="240" w:lineRule="auto"/>
              <w:ind w:left="144" w:right="0"/>
              <w:rPr>
                <w:rFonts w:asciiTheme="majorHAnsi" w:hAnsiTheme="majorHAnsi"/>
                <w:noProof/>
                <w:color w:val="7E97AD" w:themeColor="accent1"/>
                <w:sz w:val="22"/>
                <w:lang w:val="en-US"/>
              </w:rPr>
            </w:pPr>
            <w:r>
              <w:rPr>
                <w:rFonts w:asciiTheme="majorHAnsi" w:hAnsiTheme="majorHAnsi"/>
                <w:noProof/>
                <w:color w:val="7E97AD" w:themeColor="accent1"/>
                <w:sz w:val="22"/>
                <w:lang w:val="en-US"/>
              </w:rPr>
              <w:t xml:space="preserve">OTHER PROFESSIONAL SOFTWARE </w:t>
            </w:r>
          </w:p>
          <w:p w:rsidR="00F161D1" w:rsidRPr="007E5D47" w:rsidRDefault="00B3193B" w:rsidP="00001762">
            <w:pPr>
              <w:pStyle w:val="DateduCV"/>
              <w:spacing w:line="240" w:lineRule="auto"/>
              <w:ind w:left="144" w:right="0"/>
              <w:rPr>
                <w:noProof/>
                <w:lang w:val="en-US"/>
              </w:rPr>
            </w:pPr>
            <w:r w:rsidRPr="007E5D47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 xml:space="preserve">Trados Studio 2009, 2011, 2014, SDLX, </w:t>
            </w:r>
            <w:proofErr w:type="spellStart"/>
            <w:r w:rsidRPr="007E5D47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>Trados</w:t>
            </w:r>
            <w:proofErr w:type="spellEnd"/>
            <w:r w:rsidR="000441DA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 xml:space="preserve"> 7 Freelance, </w:t>
            </w:r>
            <w:r w:rsidR="00001762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>Across</w:t>
            </w:r>
            <w:bookmarkStart w:id="0" w:name="_GoBack"/>
            <w:bookmarkEnd w:id="0"/>
            <w:r w:rsidR="000441DA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0441DA"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/>
              </w:rPr>
              <w:t>Wordfast</w:t>
            </w:r>
            <w:proofErr w:type="spellEnd"/>
          </w:p>
        </w:tc>
      </w:tr>
      <w:tr w:rsidR="00E52305" w:rsidRPr="00F20F77" w:rsidTr="00435805">
        <w:tc>
          <w:tcPr>
            <w:tcW w:w="1778" w:type="dxa"/>
          </w:tcPr>
          <w:p w:rsidR="00E52305" w:rsidRPr="004862A1" w:rsidRDefault="001257B1">
            <w:pPr>
              <w:pStyle w:val="Titre1"/>
              <w:rPr>
                <w:noProof/>
              </w:rPr>
            </w:pPr>
            <w:r w:rsidRPr="004862A1">
              <w:rPr>
                <w:noProof/>
              </w:rPr>
              <w:t>Exp</w:t>
            </w:r>
            <w:r w:rsidR="000441DA">
              <w:rPr>
                <w:noProof/>
              </w:rPr>
              <w:t>E</w:t>
            </w:r>
            <w:r w:rsidRPr="004862A1">
              <w:rPr>
                <w:noProof/>
              </w:rPr>
              <w:t>rience</w:t>
            </w:r>
          </w:p>
        </w:tc>
        <w:tc>
          <w:tcPr>
            <w:tcW w:w="207" w:type="dxa"/>
          </w:tcPr>
          <w:p w:rsidR="00E52305" w:rsidRPr="004862A1" w:rsidRDefault="00E52305">
            <w:pPr>
              <w:rPr>
                <w:noProof/>
              </w:rPr>
            </w:pPr>
          </w:p>
        </w:tc>
        <w:tc>
          <w:tcPr>
            <w:tcW w:w="8095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BE15E4DAB3A54964BC9FF2BE1FA7479B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65270C" w:rsidRPr="000441DA" w:rsidRDefault="000441DA" w:rsidP="0065270C">
                    <w:pPr>
                      <w:pStyle w:val="Titre2"/>
                      <w:rPr>
                        <w:lang w:val="en-US"/>
                      </w:rPr>
                    </w:pPr>
                    <w:r w:rsidRPr="000441DA">
                      <w:rPr>
                        <w:lang w:val="en-US"/>
                      </w:rPr>
                      <w:t>TRAINEE, ASSISTANT TRANSLATOR</w:t>
                    </w:r>
                    <w:r w:rsidR="00B3193B" w:rsidRPr="000441DA">
                      <w:rPr>
                        <w:lang w:val="en-US"/>
                      </w:rPr>
                      <w:t>,</w:t>
                    </w:r>
                    <w:r w:rsidR="00435805" w:rsidRPr="000441DA">
                      <w:rPr>
                        <w:lang w:val="en-US"/>
                      </w:rPr>
                      <w:t xml:space="preserve"> r</w:t>
                    </w:r>
                    <w:r w:rsidRPr="000441DA">
                      <w:rPr>
                        <w:lang w:val="en-US"/>
                      </w:rPr>
                      <w:t>EVIEWER</w:t>
                    </w:r>
                    <w:r w:rsidR="00435805" w:rsidRPr="000441DA">
                      <w:rPr>
                        <w:lang w:val="en-US"/>
                      </w:rPr>
                      <w:t>,</w:t>
                    </w:r>
                    <w:r w:rsidR="00B3193B" w:rsidRPr="000441DA">
                      <w:rPr>
                        <w:lang w:val="en-US"/>
                      </w:rPr>
                      <w:t xml:space="preserve"> </w:t>
                    </w:r>
                    <w:r w:rsidRPr="000441DA">
                      <w:rPr>
                        <w:lang w:val="en-US"/>
                      </w:rPr>
                      <w:t>PROJECT MANAGER</w:t>
                    </w:r>
                    <w:r w:rsidR="00435805" w:rsidRPr="000441DA">
                      <w:rPr>
                        <w:lang w:val="en-US"/>
                      </w:rPr>
                      <w:t xml:space="preserve"> -</w:t>
                    </w:r>
                    <w:r w:rsidR="00B3193B" w:rsidRPr="000441DA">
                      <w:rPr>
                        <w:lang w:val="en-US"/>
                      </w:rPr>
                      <w:t xml:space="preserve"> lbt group sarl</w:t>
                    </w:r>
                  </w:p>
                  <w:p w:rsidR="0065270C" w:rsidRPr="00DA011C" w:rsidRDefault="00B3193B" w:rsidP="00FA21BE">
                    <w:pPr>
                      <w:pStyle w:val="DateduCV"/>
                      <w:rPr>
                        <w:lang w:val="en-US"/>
                      </w:rPr>
                    </w:pPr>
                    <w:r w:rsidRPr="00DA011C">
                      <w:rPr>
                        <w:lang w:val="en-US"/>
                      </w:rPr>
                      <w:t>A</w:t>
                    </w:r>
                    <w:r w:rsidR="000441DA" w:rsidRPr="00DA011C">
                      <w:rPr>
                        <w:lang w:val="en-US"/>
                      </w:rPr>
                      <w:t>ugust</w:t>
                    </w:r>
                    <w:r w:rsidRPr="00DA011C">
                      <w:rPr>
                        <w:lang w:val="en-US"/>
                      </w:rPr>
                      <w:t xml:space="preserve"> 2013 – D</w:t>
                    </w:r>
                    <w:r w:rsidR="000441DA" w:rsidRPr="00DA011C">
                      <w:rPr>
                        <w:lang w:val="en-US"/>
                      </w:rPr>
                      <w:t>ecember</w:t>
                    </w:r>
                    <w:r w:rsidRPr="00DA011C">
                      <w:rPr>
                        <w:lang w:val="en-US"/>
                      </w:rPr>
                      <w:t xml:space="preserve"> 2014</w:t>
                    </w:r>
                  </w:p>
                  <w:p w:rsidR="00B3193B" w:rsidRPr="00DA011C" w:rsidRDefault="000441DA" w:rsidP="0065270C">
                    <w:pPr>
                      <w:rPr>
                        <w:lang w:val="en-US"/>
                      </w:rPr>
                    </w:pPr>
                    <w:r>
                      <w:rPr>
                        <w:lang w:val="en"/>
                      </w:rPr>
                      <w:t>Project management, translation and proofreading</w:t>
                    </w:r>
                  </w:p>
                  <w:p w:rsidR="000D25A1" w:rsidRPr="000D25A1" w:rsidRDefault="000D25A1" w:rsidP="000D25A1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ascii="Calibri" w:hAnsi="Calibri" w:cs="Calibri"/>
                        <w:b/>
                        <w:bCs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0D25A1">
                      <w:rPr>
                        <w:lang w:val="en"/>
                      </w:rPr>
                      <w:t>Management, translation</w:t>
                    </w:r>
                    <w:r>
                      <w:rPr>
                        <w:lang w:val="en"/>
                      </w:rPr>
                      <w:t xml:space="preserve"> and proofreading</w:t>
                    </w:r>
                    <w:r w:rsidRPr="000D25A1">
                      <w:rPr>
                        <w:lang w:val="en"/>
                      </w:rPr>
                      <w:t xml:space="preserve"> of a project of about 200,000 words on the operating systems of Siemens power plants, Syed </w:t>
                    </w:r>
                    <w:proofErr w:type="spellStart"/>
                    <w:r w:rsidRPr="000D25A1">
                      <w:rPr>
                        <w:lang w:val="en"/>
                      </w:rPr>
                      <w:t>Ashraful</w:t>
                    </w:r>
                    <w:proofErr w:type="spellEnd"/>
                    <w:r w:rsidRPr="000D25A1">
                      <w:rPr>
                        <w:lang w:val="en"/>
                      </w:rPr>
                      <w:t xml:space="preserve"> </w:t>
                    </w:r>
                    <w:proofErr w:type="spellStart"/>
                    <w:r w:rsidRPr="000D25A1">
                      <w:rPr>
                        <w:lang w:val="en"/>
                      </w:rPr>
                      <w:t>Ferdous</w:t>
                    </w:r>
                    <w:proofErr w:type="spellEnd"/>
                    <w:r w:rsidRPr="000D25A1">
                      <w:rPr>
                        <w:lang w:val="en"/>
                      </w:rPr>
                      <w:t xml:space="preserve">, </w:t>
                    </w:r>
                    <w:proofErr w:type="spellStart"/>
                    <w:r w:rsidRPr="000D25A1">
                      <w:rPr>
                        <w:lang w:val="en"/>
                      </w:rPr>
                      <w:t>Planeter</w:t>
                    </w:r>
                    <w:proofErr w:type="spellEnd"/>
                    <w:r w:rsidRPr="000D25A1">
                      <w:rPr>
                        <w:lang w:val="en"/>
                      </w:rPr>
                      <w:t xml:space="preserve"> Translations, </w:t>
                    </w:r>
                    <w:proofErr w:type="spellStart"/>
                    <w:r w:rsidRPr="000D25A1">
                      <w:rPr>
                        <w:lang w:val="en"/>
                      </w:rPr>
                      <w:t>Jes</w:t>
                    </w:r>
                    <w:r w:rsidR="0020234C">
                      <w:rPr>
                        <w:lang w:val="en"/>
                      </w:rPr>
                      <w:t>sore</w:t>
                    </w:r>
                    <w:proofErr w:type="spellEnd"/>
                    <w:r w:rsidR="0020234C">
                      <w:rPr>
                        <w:lang w:val="en"/>
                      </w:rPr>
                      <w:t>, Khulna, Bangladesh, India;</w:t>
                    </w:r>
                  </w:p>
                  <w:p w:rsidR="000D25A1" w:rsidRPr="0020234C" w:rsidRDefault="000D25A1" w:rsidP="000D25A1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ascii="Calibri" w:hAnsi="Calibri" w:cs="Calibri"/>
                        <w:b/>
                        <w:bCs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0D25A1">
                      <w:rPr>
                        <w:lang w:val="en"/>
                      </w:rPr>
                      <w:t xml:space="preserve">Translation of a document </w:t>
                    </w:r>
                    <w:r>
                      <w:rPr>
                        <w:lang w:val="en"/>
                      </w:rPr>
                      <w:t>on</w:t>
                    </w:r>
                    <w:r w:rsidRPr="000D25A1">
                      <w:rPr>
                        <w:lang w:val="en"/>
                      </w:rPr>
                      <w:t xml:space="preserve"> "The Initial Attack Environment", Alpha Omega Translations, 7674 Audubon Meadow</w:t>
                    </w:r>
                    <w:r w:rsidR="0020234C">
                      <w:rPr>
                        <w:lang w:val="en"/>
                      </w:rPr>
                      <w:t xml:space="preserve"> Way, Alexandria, VA 22306, USA;</w:t>
                    </w:r>
                  </w:p>
                  <w:p w:rsidR="0065270C" w:rsidRPr="000D25A1" w:rsidRDefault="000D25A1" w:rsidP="000D25A1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ascii="Calibri" w:hAnsi="Calibri" w:cs="Calibri"/>
                        <w:b/>
                        <w:bCs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0D25A1">
                      <w:rPr>
                        <w:lang w:val="en"/>
                      </w:rPr>
                      <w:t xml:space="preserve">Translation project management of "Cameroon Health Sector Strategy 2001-2015", </w:t>
                    </w:r>
                    <w:proofErr w:type="spellStart"/>
                    <w:r w:rsidRPr="000D25A1">
                      <w:rPr>
                        <w:lang w:val="en"/>
                      </w:rPr>
                      <w:t>Yaser</w:t>
                    </w:r>
                    <w:proofErr w:type="spellEnd"/>
                    <w:r w:rsidRPr="000D25A1">
                      <w:rPr>
                        <w:lang w:val="en"/>
                      </w:rPr>
                      <w:t xml:space="preserve"> </w:t>
                    </w:r>
                    <w:proofErr w:type="spellStart"/>
                    <w:r w:rsidRPr="000D25A1">
                      <w:rPr>
                        <w:lang w:val="en"/>
                      </w:rPr>
                      <w:t>Kazzaz</w:t>
                    </w:r>
                    <w:proofErr w:type="spellEnd"/>
                    <w:r w:rsidRPr="000D25A1">
                      <w:rPr>
                        <w:lang w:val="en"/>
                      </w:rPr>
                      <w:t xml:space="preserve">, Tech Trans International, </w:t>
                    </w:r>
                    <w:proofErr w:type="gramStart"/>
                    <w:r w:rsidRPr="000D25A1">
                      <w:rPr>
                        <w:lang w:val="en"/>
                      </w:rPr>
                      <w:t>2200</w:t>
                    </w:r>
                    <w:proofErr w:type="gramEnd"/>
                    <w:r w:rsidRPr="000D25A1">
                      <w:rPr>
                        <w:lang w:val="en"/>
                      </w:rPr>
                      <w:t xml:space="preserve"> Space Park Drive, Houston, USA.</w:t>
                    </w:r>
                    <w:r w:rsidRPr="000D25A1">
                      <w:rPr>
                        <w:lang w:val="en"/>
                      </w:rPr>
                      <w:br/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BE15E4DAB3A54964BC9FF2BE1FA7479B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65270C" w:rsidRPr="0020234C" w:rsidRDefault="007E5D47" w:rsidP="0065270C">
                    <w:pPr>
                      <w:pStyle w:val="Titre2"/>
                      <w:rPr>
                        <w:lang w:val="en-US"/>
                      </w:rPr>
                    </w:pPr>
                    <w:r w:rsidRPr="0020234C">
                      <w:rPr>
                        <w:lang w:val="en-US"/>
                      </w:rPr>
                      <w:t>TRA</w:t>
                    </w:r>
                    <w:r w:rsidR="0020234C" w:rsidRPr="0020234C">
                      <w:rPr>
                        <w:lang w:val="en-US"/>
                      </w:rPr>
                      <w:t>NSLATOR</w:t>
                    </w:r>
                    <w:r w:rsidRPr="0020234C">
                      <w:rPr>
                        <w:lang w:val="en-US"/>
                      </w:rPr>
                      <w:t xml:space="preserve"> -</w:t>
                    </w:r>
                    <w:r w:rsidR="00435805" w:rsidRPr="0020234C">
                      <w:rPr>
                        <w:lang w:val="en-US"/>
                      </w:rPr>
                      <w:t xml:space="preserve"> DATAGERA SERVICES SARL</w:t>
                    </w:r>
                  </w:p>
                  <w:p w:rsidR="0065270C" w:rsidRPr="0020234C" w:rsidRDefault="00435805" w:rsidP="00FA21BE">
                    <w:pPr>
                      <w:pStyle w:val="DateduCV"/>
                      <w:rPr>
                        <w:lang w:val="en-US"/>
                      </w:rPr>
                    </w:pPr>
                    <w:r w:rsidRPr="0020234C">
                      <w:rPr>
                        <w:lang w:val="en-US"/>
                      </w:rPr>
                      <w:t>D</w:t>
                    </w:r>
                    <w:r w:rsidR="0020234C" w:rsidRPr="0020234C">
                      <w:rPr>
                        <w:lang w:val="en-US"/>
                      </w:rPr>
                      <w:t>ecember 2014 - Pre</w:t>
                    </w:r>
                    <w:r w:rsidRPr="0020234C">
                      <w:rPr>
                        <w:lang w:val="en-US"/>
                      </w:rPr>
                      <w:t>sent</w:t>
                    </w:r>
                  </w:p>
                  <w:p w:rsidR="00435805" w:rsidRPr="00B1556C" w:rsidRDefault="0020234C" w:rsidP="00435805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"/>
                      </w:rPr>
                      <w:t xml:space="preserve">Translation of 24854 words </w:t>
                    </w:r>
                    <w:r w:rsidR="00435805" w:rsidRPr="00B1556C">
                      <w:rPr>
                        <w:lang w:val="en-US"/>
                      </w:rPr>
                      <w:t xml:space="preserve">(in Safety First, Save the Children </w:t>
                    </w:r>
                    <w:r>
                      <w:rPr>
                        <w:lang w:val="en-US"/>
                      </w:rPr>
                      <w:t>Manual)</w:t>
                    </w:r>
                    <w:r w:rsidR="00173C08" w:rsidRPr="00B1556C">
                      <w:rPr>
                        <w:lang w:val="en-US"/>
                      </w:rPr>
                      <w:t>;</w:t>
                    </w:r>
                  </w:p>
                  <w:p w:rsidR="0020234C" w:rsidRPr="0020234C" w:rsidRDefault="0020234C" w:rsidP="00173C08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>
                      <w:rPr>
                        <w:lang w:val="en"/>
                      </w:rPr>
                      <w:t>Translation of various online newspaper articles from PRNewswire;</w:t>
                    </w:r>
                  </w:p>
                  <w:p w:rsidR="00173C08" w:rsidRPr="00F23359" w:rsidRDefault="0020234C" w:rsidP="00173C08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23359">
                      <w:rPr>
                        <w:rFonts w:eastAsiaTheme="minorEastAsia"/>
                        <w:lang w:val="en-US"/>
                      </w:rPr>
                      <w:t xml:space="preserve">Translation of documents </w:t>
                    </w:r>
                    <w:r w:rsidR="00F23359" w:rsidRPr="00F23359">
                      <w:rPr>
                        <w:rFonts w:eastAsiaTheme="minorEastAsia"/>
                        <w:lang w:val="en-US"/>
                      </w:rPr>
                      <w:t>from</w:t>
                    </w:r>
                    <w:r w:rsidRPr="00F23359">
                      <w:rPr>
                        <w:rFonts w:eastAsiaTheme="minorEastAsia"/>
                        <w:lang w:val="en-US"/>
                      </w:rPr>
                      <w:t xml:space="preserve"> </w:t>
                    </w:r>
                    <w:r w:rsidR="00F23359" w:rsidRPr="00F23359">
                      <w:rPr>
                        <w:rFonts w:eastAsiaTheme="minorEastAsia"/>
                        <w:lang w:val="en-US"/>
                      </w:rPr>
                      <w:t xml:space="preserve">the </w:t>
                    </w:r>
                    <w:r w:rsidR="00173C08" w:rsidRPr="00F23359">
                      <w:rPr>
                        <w:rFonts w:eastAsiaTheme="minorEastAsia"/>
                        <w:lang w:val="en-US"/>
                      </w:rPr>
                      <w:t>OCL Lighting</w:t>
                    </w:r>
                    <w:r w:rsidR="00F23359" w:rsidRPr="00F23359">
                      <w:rPr>
                        <w:rFonts w:eastAsiaTheme="minorEastAsia"/>
                        <w:lang w:val="en-US"/>
                      </w:rPr>
                      <w:t xml:space="preserve"> system website</w:t>
                    </w:r>
                    <w:r w:rsidR="00173C08" w:rsidRPr="00F23359">
                      <w:rPr>
                        <w:rFonts w:eastAsiaTheme="minorEastAsia"/>
                        <w:lang w:val="en-US"/>
                      </w:rPr>
                      <w:t> ;</w:t>
                    </w:r>
                  </w:p>
                  <w:p w:rsidR="00173C08" w:rsidRPr="00B71750" w:rsidRDefault="00173C08" w:rsidP="00173C08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B71750">
                      <w:rPr>
                        <w:rFonts w:eastAsiaTheme="minorEastAsia"/>
                        <w:lang w:val="en-US"/>
                      </w:rPr>
                      <w:t>Tra</w:t>
                    </w:r>
                    <w:r w:rsidR="00F23359" w:rsidRPr="00B71750">
                      <w:rPr>
                        <w:rFonts w:eastAsiaTheme="minorEastAsia"/>
                        <w:lang w:val="en-US"/>
                      </w:rPr>
                      <w:t xml:space="preserve">nslation of a </w:t>
                    </w:r>
                    <w:r w:rsidRPr="00B71750">
                      <w:rPr>
                        <w:rFonts w:eastAsiaTheme="minorEastAsia"/>
                        <w:lang w:val="en-US"/>
                      </w:rPr>
                      <w:t xml:space="preserve">6142 </w:t>
                    </w:r>
                    <w:r w:rsidR="00F23359" w:rsidRPr="00B71750">
                      <w:rPr>
                        <w:rFonts w:eastAsiaTheme="minorEastAsia"/>
                        <w:lang w:val="en-US"/>
                      </w:rPr>
                      <w:t xml:space="preserve">words document on </w:t>
                    </w:r>
                    <w:r w:rsidRPr="00B71750">
                      <w:rPr>
                        <w:rFonts w:eastAsiaTheme="minorEastAsia"/>
                        <w:lang w:val="en-US"/>
                      </w:rPr>
                      <w:t>agriculture (</w:t>
                    </w:r>
                    <w:proofErr w:type="spellStart"/>
                    <w:r w:rsidR="00F23359" w:rsidRPr="00B71750">
                      <w:rPr>
                        <w:lang w:val="en-US"/>
                      </w:rPr>
                      <w:t>Alfisols</w:t>
                    </w:r>
                    <w:proofErr w:type="spellEnd"/>
                    <w:r w:rsidR="00F23359" w:rsidRPr="00B71750">
                      <w:rPr>
                        <w:lang w:val="en-US"/>
                      </w:rPr>
                      <w:t xml:space="preserve">, Low land </w:t>
                    </w:r>
                    <w:proofErr w:type="spellStart"/>
                    <w:r w:rsidR="00F23359" w:rsidRPr="00B71750">
                      <w:rPr>
                        <w:lang w:val="en-US"/>
                      </w:rPr>
                      <w:t>rainfed</w:t>
                    </w:r>
                    <w:proofErr w:type="spellEnd"/>
                    <w:r w:rsidR="00F23359" w:rsidRPr="00B71750">
                      <w:rPr>
                        <w:lang w:val="en-US"/>
                      </w:rPr>
                      <w:t xml:space="preserve"> rice cultivation, Classes of seed, Green manures, Crop residue composting, Gully erosion control structures, Irrigation water control structures, Green houses);</w:t>
                    </w:r>
                  </w:p>
                  <w:p w:rsidR="00173C08" w:rsidRPr="00B71750" w:rsidRDefault="00173C08" w:rsidP="00173C08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B71750">
                      <w:rPr>
                        <w:rFonts w:eastAsiaTheme="minorEastAsia"/>
                        <w:lang w:val="en-US"/>
                      </w:rPr>
                      <w:t>Tra</w:t>
                    </w:r>
                    <w:r w:rsidR="00B71750" w:rsidRPr="00B71750">
                      <w:rPr>
                        <w:rFonts w:eastAsiaTheme="minorEastAsia"/>
                        <w:lang w:val="en-US"/>
                      </w:rPr>
                      <w:t xml:space="preserve">nslation </w:t>
                    </w:r>
                    <w:r w:rsidR="00B71750" w:rsidRPr="00B71750">
                      <w:rPr>
                        <w:lang w:val="en-US"/>
                      </w:rPr>
                      <w:t>of part of the REMPEC/IMO Draft Mediterranean Guide on Cooperation and Mutual Assistance in Responding to Marine Pollution Incidents;</w:t>
                    </w:r>
                  </w:p>
                  <w:p w:rsidR="00F40778" w:rsidRPr="002026C9" w:rsidRDefault="002026C9" w:rsidP="002026C9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2026C9">
                      <w:rPr>
                        <w:rFonts w:eastAsiaTheme="minorEastAsia"/>
                        <w:lang w:val="en-US"/>
                      </w:rPr>
                      <w:t>T</w:t>
                    </w:r>
                    <w:r w:rsidR="00B71750" w:rsidRPr="002026C9">
                      <w:rPr>
                        <w:lang w:val="en-US"/>
                      </w:rPr>
                      <w:t xml:space="preserve">ranslation of various documents on the Petrofac Technical Proposal relating to </w:t>
                    </w:r>
                    <w:proofErr w:type="spellStart"/>
                    <w:r w:rsidR="00B71750" w:rsidRPr="002026C9">
                      <w:rPr>
                        <w:lang w:val="en-US"/>
                      </w:rPr>
                      <w:t>Tinrhert</w:t>
                    </w:r>
                    <w:proofErr w:type="spellEnd"/>
                    <w:r w:rsidR="00B71750" w:rsidRPr="002026C9">
                      <w:rPr>
                        <w:lang w:val="en-US"/>
                      </w:rPr>
                      <w:t xml:space="preserve"> Fields Development EPC1 - </w:t>
                    </w:r>
                    <w:proofErr w:type="spellStart"/>
                    <w:r w:rsidR="00B71750" w:rsidRPr="002026C9">
                      <w:rPr>
                        <w:lang w:val="en-US"/>
                      </w:rPr>
                      <w:t>Ohanet</w:t>
                    </w:r>
                    <w:proofErr w:type="spellEnd"/>
                    <w:r w:rsidR="00B71750" w:rsidRPr="002026C9">
                      <w:rPr>
                        <w:lang w:val="en-US"/>
                      </w:rPr>
                      <w:t>, Algeria;</w:t>
                    </w:r>
                  </w:p>
                  <w:p w:rsidR="002026C9" w:rsidRPr="002026C9" w:rsidRDefault="0020234C" w:rsidP="002026C9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B71750">
                      <w:rPr>
                        <w:lang w:val="en"/>
                      </w:rPr>
                      <w:t>Translation of documents on the International Biological and Chemical T</w:t>
                    </w:r>
                    <w:r w:rsidR="002026C9">
                      <w:rPr>
                        <w:lang w:val="en"/>
                      </w:rPr>
                      <w:t>hreat Reduction (IBCTR) project;</w:t>
                    </w:r>
                  </w:p>
                  <w:p w:rsidR="0020234C" w:rsidRPr="00F20F77" w:rsidRDefault="0020234C" w:rsidP="002026C9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2026C9">
                      <w:rPr>
                        <w:lang w:val="en"/>
                      </w:rPr>
                      <w:lastRenderedPageBreak/>
                      <w:t>Translation of documents on</w:t>
                    </w:r>
                    <w:r w:rsidR="00F20F77">
                      <w:rPr>
                        <w:lang w:val="en"/>
                      </w:rPr>
                      <w:t xml:space="preserve"> DRESSTA Construction Equipment;</w:t>
                    </w:r>
                  </w:p>
                  <w:p w:rsidR="00F20F77" w:rsidRPr="00F20F77" w:rsidRDefault="00F20F77" w:rsidP="002026C9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20F77">
                      <w:rPr>
                        <w:rFonts w:eastAsiaTheme="minorEastAsia"/>
                        <w:lang w:val="en-US"/>
                      </w:rPr>
                      <w:t xml:space="preserve">Translation of about </w:t>
                    </w:r>
                    <w:r w:rsidRPr="00F20F77">
                      <w:rPr>
                        <w:rFonts w:eastAsiaTheme="minorEastAsia"/>
                        <w:lang w:val="en-US"/>
                      </w:rPr>
                      <w:t xml:space="preserve">30 000 </w:t>
                    </w:r>
                    <w:r w:rsidRPr="00F20F77">
                      <w:rPr>
                        <w:rFonts w:eastAsiaTheme="minorEastAsia"/>
                        <w:lang w:val="en-US"/>
                      </w:rPr>
                      <w:t>on</w:t>
                    </w:r>
                    <w:r w:rsidRPr="00F20F77">
                      <w:rPr>
                        <w:rFonts w:eastAsiaTheme="minorEastAsia"/>
                        <w:lang w:val="en-US"/>
                      </w:rPr>
                      <w:t xml:space="preserve"> SIEMENS</w:t>
                    </w:r>
                    <w:r w:rsidRPr="00F20F77">
                      <w:rPr>
                        <w:rFonts w:eastAsiaTheme="minorEastAsia"/>
                        <w:lang w:val="en-US"/>
                      </w:rPr>
                      <w:t xml:space="preserve"> </w:t>
                    </w:r>
                    <w:proofErr w:type="spellStart"/>
                    <w:r w:rsidRPr="00F20F77">
                      <w:rPr>
                        <w:rFonts w:eastAsiaTheme="minorEastAsia"/>
                        <w:lang w:val="en-US"/>
                      </w:rPr>
                      <w:t>Turbomachineries</w:t>
                    </w:r>
                    <w:proofErr w:type="spellEnd"/>
                    <w:r w:rsidRPr="00F20F77">
                      <w:rPr>
                        <w:rFonts w:eastAsiaTheme="minorEastAsia"/>
                        <w:lang w:val="en-US"/>
                      </w:rPr>
                      <w:t>;</w:t>
                    </w:r>
                  </w:p>
                  <w:p w:rsidR="00DA011C" w:rsidRPr="002026C9" w:rsidRDefault="00DA011C" w:rsidP="002026C9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>
                      <w:rPr>
                        <w:lang w:val="en"/>
                      </w:rPr>
                      <w:t>Translation of about 40000 words for SADC.</w:t>
                    </w:r>
                  </w:p>
                  <w:p w:rsidR="00173C08" w:rsidRPr="002026C9" w:rsidRDefault="001F5EBE" w:rsidP="002026C9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360"/>
                      <w:rPr>
                        <w:rFonts w:eastAsiaTheme="minorEastAsia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126827081"/>
                  <w:placeholder>
                    <w:docPart w:val="B8D343CF8DB848679BE0973C6DB1F291"/>
                  </w:placeholder>
                  <w15:color w:val="C0C0C0"/>
                  <w15:repeatingSectionItem/>
                </w:sdtPr>
                <w:sdtEndPr/>
                <w:sdtContent>
                  <w:p w:rsidR="00173C08" w:rsidRPr="002026C9" w:rsidRDefault="00173C08" w:rsidP="0065270C">
                    <w:pPr>
                      <w:pStyle w:val="Titre2"/>
                      <w:rPr>
                        <w:lang w:val="en-US"/>
                      </w:rPr>
                    </w:pPr>
                    <w:r w:rsidRPr="002026C9">
                      <w:rPr>
                        <w:lang w:val="en-US"/>
                      </w:rPr>
                      <w:t>TRA</w:t>
                    </w:r>
                    <w:r w:rsidR="002026C9" w:rsidRPr="002026C9">
                      <w:rPr>
                        <w:lang w:val="en-US"/>
                      </w:rPr>
                      <w:t>NSLATOR</w:t>
                    </w:r>
                    <w:r w:rsidRPr="002026C9">
                      <w:rPr>
                        <w:lang w:val="en-US"/>
                      </w:rPr>
                      <w:t>,</w:t>
                    </w:r>
                    <w:r w:rsidR="00F40778" w:rsidRPr="002026C9">
                      <w:rPr>
                        <w:lang w:val="en-US"/>
                      </w:rPr>
                      <w:t xml:space="preserve"> re</w:t>
                    </w:r>
                    <w:r w:rsidR="002026C9">
                      <w:rPr>
                        <w:lang w:val="en-US"/>
                      </w:rPr>
                      <w:t>VIEWER</w:t>
                    </w:r>
                    <w:r w:rsidRPr="002026C9">
                      <w:rPr>
                        <w:lang w:val="en-US"/>
                      </w:rPr>
                      <w:t xml:space="preserve"> </w:t>
                    </w:r>
                    <w:r w:rsidR="00F40778" w:rsidRPr="002026C9">
                      <w:rPr>
                        <w:lang w:val="en-US"/>
                      </w:rPr>
                      <w:t>– somya translators pvt. ltd.</w:t>
                    </w:r>
                  </w:p>
                  <w:p w:rsidR="007811B6" w:rsidRPr="00F44842" w:rsidRDefault="002026C9" w:rsidP="00F44842">
                    <w:pPr>
                      <w:pStyle w:val="DateduCV"/>
                    </w:pPr>
                    <w:proofErr w:type="spellStart"/>
                    <w:r>
                      <w:t>October</w:t>
                    </w:r>
                    <w:proofErr w:type="spellEnd"/>
                    <w:r w:rsidR="00F40778" w:rsidRPr="004862A1">
                      <w:t xml:space="preserve"> 2015</w:t>
                    </w:r>
                    <w:r>
                      <w:t xml:space="preserve"> - </w:t>
                    </w:r>
                    <w:proofErr w:type="spellStart"/>
                    <w:r>
                      <w:t>Pre</w:t>
                    </w:r>
                    <w:r w:rsidR="00173C08" w:rsidRPr="004862A1">
                      <w:t>sent</w:t>
                    </w:r>
                    <w:proofErr w:type="spellEnd"/>
                  </w:p>
                  <w:p w:rsidR="00F44842" w:rsidRPr="00F44842" w:rsidRDefault="002026C9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 xml:space="preserve">Translation of documents </w:t>
                    </w:r>
                    <w:r w:rsidR="00245542" w:rsidRPr="00F44842">
                      <w:rPr>
                        <w:lang w:val="en"/>
                      </w:rPr>
                      <w:t xml:space="preserve">of about 13740 words </w:t>
                    </w:r>
                    <w:r w:rsidRPr="00F44842">
                      <w:rPr>
                        <w:lang w:val="en"/>
                      </w:rPr>
                      <w:t xml:space="preserve">on </w:t>
                    </w:r>
                    <w:r w:rsidR="00245542" w:rsidRPr="00F44842">
                      <w:rPr>
                        <w:lang w:val="en"/>
                      </w:rPr>
                      <w:t xml:space="preserve">ONEE’s Technical Specification on </w:t>
                    </w:r>
                    <w:r w:rsidRPr="00F44842">
                      <w:rPr>
                        <w:lang w:val="en"/>
                      </w:rPr>
                      <w:t xml:space="preserve">Differential </w:t>
                    </w:r>
                    <w:r w:rsidR="00245542" w:rsidRPr="00F44842">
                      <w:rPr>
                        <w:lang w:val="en"/>
                      </w:rPr>
                      <w:t>and Overc</w:t>
                    </w:r>
                    <w:r w:rsidRPr="00F44842">
                      <w:rPr>
                        <w:lang w:val="en"/>
                      </w:rPr>
                      <w:t>urrent Protection</w:t>
                    </w:r>
                    <w:r w:rsidR="00245542" w:rsidRPr="00F44842">
                      <w:rPr>
                        <w:lang w:val="en"/>
                      </w:rPr>
                      <w:t>s</w:t>
                    </w:r>
                    <w:r w:rsidRPr="00F44842">
                      <w:rPr>
                        <w:lang w:val="en"/>
                      </w:rPr>
                      <w:t xml:space="preserve"> of </w:t>
                    </w:r>
                    <w:r w:rsidR="00245542" w:rsidRPr="00F44842">
                      <w:rPr>
                        <w:lang w:val="en"/>
                      </w:rPr>
                      <w:t>EHV/HV</w:t>
                    </w:r>
                    <w:r w:rsidRPr="00F44842">
                      <w:rPr>
                        <w:lang w:val="en"/>
                      </w:rPr>
                      <w:t xml:space="preserve"> Transformers</w:t>
                    </w:r>
                    <w:r w:rsidR="00245542" w:rsidRPr="00F44842">
                      <w:rPr>
                        <w:lang w:val="en"/>
                      </w:rPr>
                      <w:t>,</w:t>
                    </w:r>
                    <w:r w:rsidRPr="00F44842">
                      <w:rPr>
                        <w:lang w:val="en"/>
                      </w:rPr>
                      <w:t xml:space="preserve"> and </w:t>
                    </w:r>
                    <w:r w:rsidR="00245542" w:rsidRPr="00F44842">
                      <w:rPr>
                        <w:lang w:val="en"/>
                      </w:rPr>
                      <w:t>EHV Transmission Towers</w:t>
                    </w:r>
                    <w:r w:rsidRPr="00F44842">
                      <w:rPr>
                        <w:lang w:val="en"/>
                      </w:rPr>
                      <w:t>;</w:t>
                    </w:r>
                  </w:p>
                  <w:p w:rsidR="00F44842" w:rsidRPr="00F44842" w:rsidRDefault="00245542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Review</w:t>
                    </w:r>
                    <w:r w:rsidR="002026C9" w:rsidRPr="00F44842">
                      <w:rPr>
                        <w:lang w:val="en"/>
                      </w:rPr>
                      <w:t xml:space="preserve"> </w:t>
                    </w:r>
                    <w:r w:rsidR="00393567" w:rsidRPr="00F44842">
                      <w:rPr>
                        <w:lang w:val="en"/>
                      </w:rPr>
                      <w:t xml:space="preserve">of </w:t>
                    </w:r>
                    <w:r w:rsidR="002026C9" w:rsidRPr="00F44842">
                      <w:rPr>
                        <w:lang w:val="en"/>
                      </w:rPr>
                      <w:t xml:space="preserve">a 19,000 words document on the </w:t>
                    </w:r>
                    <w:proofErr w:type="spellStart"/>
                    <w:r w:rsidR="002026C9" w:rsidRPr="00F44842">
                      <w:rPr>
                        <w:lang w:val="en"/>
                      </w:rPr>
                      <w:t>mPowerTM</w:t>
                    </w:r>
                    <w:proofErr w:type="spellEnd"/>
                    <w:r w:rsidR="002026C9" w:rsidRPr="00F44842">
                      <w:rPr>
                        <w:lang w:val="en"/>
                      </w:rPr>
                      <w:t xml:space="preserve"> suite of products;</w:t>
                    </w:r>
                  </w:p>
                  <w:p w:rsidR="00F44842" w:rsidRPr="00F44842" w:rsidRDefault="002026C9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Translation of various documents related to eLearning and Feedb</w:t>
                    </w:r>
                    <w:r w:rsidR="00245542" w:rsidRPr="00F44842">
                      <w:rPr>
                        <w:lang w:val="en"/>
                      </w:rPr>
                      <w:t xml:space="preserve">ack (Feedback Readiness Assessment, Interview Video Clips Subtitles, </w:t>
                    </w:r>
                    <w:r w:rsidRPr="00F44842">
                      <w:rPr>
                        <w:lang w:val="en"/>
                      </w:rPr>
                      <w:t xml:space="preserve">eLearning Coaching, </w:t>
                    </w:r>
                    <w:proofErr w:type="spellStart"/>
                    <w:r w:rsidRPr="00F44842">
                      <w:rPr>
                        <w:lang w:val="en"/>
                      </w:rPr>
                      <w:t>SmartCal</w:t>
                    </w:r>
                    <w:proofErr w:type="spellEnd"/>
                    <w:r w:rsidRPr="00F44842">
                      <w:rPr>
                        <w:lang w:val="en"/>
                      </w:rPr>
                      <w:t xml:space="preserve"> eLearning Course, and Impact Coaching eLearning</w:t>
                    </w:r>
                    <w:r w:rsidR="00245542" w:rsidRPr="00F44842">
                      <w:rPr>
                        <w:lang w:val="en"/>
                      </w:rPr>
                      <w:t>)</w:t>
                    </w:r>
                    <w:r w:rsidRPr="00F44842">
                      <w:rPr>
                        <w:lang w:val="en"/>
                      </w:rPr>
                      <w:t>;</w:t>
                    </w:r>
                  </w:p>
                  <w:p w:rsidR="00F44842" w:rsidRPr="00F44842" w:rsidRDefault="002026C9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Translation of a 1386 word</w:t>
                    </w:r>
                    <w:r w:rsidR="00245542" w:rsidRPr="00F44842">
                      <w:rPr>
                        <w:lang w:val="en"/>
                      </w:rPr>
                      <w:t>s</w:t>
                    </w:r>
                    <w:r w:rsidRPr="00F44842">
                      <w:rPr>
                        <w:lang w:val="en"/>
                      </w:rPr>
                      <w:t xml:space="preserve"> document </w:t>
                    </w:r>
                    <w:r w:rsidR="00245542" w:rsidRPr="00F44842">
                      <w:rPr>
                        <w:lang w:val="en"/>
                      </w:rPr>
                      <w:t>on Power transformers/</w:t>
                    </w:r>
                    <w:r w:rsidRPr="00F44842">
                      <w:rPr>
                        <w:lang w:val="en"/>
                      </w:rPr>
                      <w:t>reactors</w:t>
                    </w:r>
                    <w:r w:rsidR="00245542" w:rsidRPr="00F44842">
                      <w:rPr>
                        <w:lang w:val="en"/>
                      </w:rPr>
                      <w:t xml:space="preserve"> installation</w:t>
                    </w:r>
                    <w:r w:rsidRPr="00F44842">
                      <w:rPr>
                        <w:lang w:val="en"/>
                      </w:rPr>
                      <w:t>;</w:t>
                    </w:r>
                  </w:p>
                  <w:p w:rsidR="00F44842" w:rsidRPr="00F44842" w:rsidRDefault="002026C9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Trans</w:t>
                    </w:r>
                    <w:r w:rsidR="00393567" w:rsidRPr="00F44842">
                      <w:rPr>
                        <w:lang w:val="en"/>
                      </w:rPr>
                      <w:t>lation of part of the TWDC Policy</w:t>
                    </w:r>
                    <w:r w:rsidRPr="00F44842">
                      <w:rPr>
                        <w:lang w:val="en"/>
                      </w:rPr>
                      <w:t xml:space="preserve"> </w:t>
                    </w:r>
                    <w:r w:rsidR="00393567" w:rsidRPr="00F44842">
                      <w:rPr>
                        <w:lang w:val="en"/>
                      </w:rPr>
                      <w:t>on Retention and Monitoring of Agents</w:t>
                    </w:r>
                    <w:r w:rsidRPr="00F44842">
                      <w:rPr>
                        <w:lang w:val="en"/>
                      </w:rPr>
                      <w:t>;</w:t>
                    </w:r>
                  </w:p>
                  <w:p w:rsidR="00F44842" w:rsidRPr="00F44842" w:rsidRDefault="002026C9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Translation of a PowerPoint presentation of a traini</w:t>
                    </w:r>
                    <w:r w:rsidR="00393567" w:rsidRPr="00F44842">
                      <w:rPr>
                        <w:lang w:val="en"/>
                      </w:rPr>
                      <w:t xml:space="preserve">ng session on </w:t>
                    </w:r>
                    <w:proofErr w:type="spellStart"/>
                    <w:r w:rsidR="00393567" w:rsidRPr="00F44842">
                      <w:rPr>
                        <w:lang w:val="en"/>
                      </w:rPr>
                      <w:t>Danfoss</w:t>
                    </w:r>
                    <w:proofErr w:type="spellEnd"/>
                    <w:r w:rsidR="00393567" w:rsidRPr="00F44842">
                      <w:rPr>
                        <w:lang w:val="en"/>
                      </w:rPr>
                      <w:t xml:space="preserve"> </w:t>
                    </w:r>
                    <w:proofErr w:type="spellStart"/>
                    <w:r w:rsidR="00393567" w:rsidRPr="00F44842">
                      <w:rPr>
                        <w:lang w:val="en"/>
                      </w:rPr>
                      <w:t>Semco</w:t>
                    </w:r>
                    <w:proofErr w:type="spellEnd"/>
                    <w:r w:rsidR="00393567" w:rsidRPr="00F44842">
                      <w:rPr>
                        <w:lang w:val="en"/>
                      </w:rPr>
                      <w:t xml:space="preserve"> A/S Fire Protection S</w:t>
                    </w:r>
                    <w:r w:rsidRPr="00F44842">
                      <w:rPr>
                        <w:lang w:val="en"/>
                      </w:rPr>
                      <w:t>ystem</w:t>
                    </w:r>
                    <w:r w:rsidR="00393567" w:rsidRPr="00F44842">
                      <w:rPr>
                        <w:lang w:val="en"/>
                      </w:rPr>
                      <w:t xml:space="preserve"> installation</w:t>
                    </w:r>
                    <w:r w:rsidRPr="00F44842">
                      <w:rPr>
                        <w:lang w:val="en"/>
                      </w:rPr>
                      <w:t>;</w:t>
                    </w:r>
                  </w:p>
                  <w:p w:rsidR="00F44842" w:rsidRPr="00F44842" w:rsidRDefault="00393567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Review of</w:t>
                    </w:r>
                    <w:r w:rsidR="002026C9" w:rsidRPr="00F44842">
                      <w:rPr>
                        <w:lang w:val="en"/>
                      </w:rPr>
                      <w:t xml:space="preserve"> a document of approximately 9,3</w:t>
                    </w:r>
                    <w:r w:rsidRPr="00F44842">
                      <w:rPr>
                        <w:lang w:val="en"/>
                      </w:rPr>
                      <w:t>92 words relating to FM Global Property</w:t>
                    </w:r>
                    <w:r w:rsidR="002026C9" w:rsidRPr="00F44842">
                      <w:rPr>
                        <w:lang w:val="en"/>
                      </w:rPr>
                      <w:t xml:space="preserve"> Loss Prevent</w:t>
                    </w:r>
                    <w:r w:rsidRPr="00F44842">
                      <w:rPr>
                        <w:lang w:val="en"/>
                      </w:rPr>
                      <w:t>ion Data Sheets, "</w:t>
                    </w:r>
                    <w:r w:rsidR="002026C9" w:rsidRPr="00F44842">
                      <w:rPr>
                        <w:lang w:val="en"/>
                      </w:rPr>
                      <w:t>Dra</w:t>
                    </w:r>
                    <w:r w:rsidRPr="00F44842">
                      <w:rPr>
                        <w:lang w:val="en"/>
                      </w:rPr>
                      <w:t>inage and containment s</w:t>
                    </w:r>
                    <w:r w:rsidR="002026C9" w:rsidRPr="00F44842">
                      <w:rPr>
                        <w:lang w:val="en"/>
                      </w:rPr>
                      <w:t>ystems</w:t>
                    </w:r>
                    <w:r w:rsidRPr="00F44842">
                      <w:rPr>
                        <w:lang w:val="en"/>
                      </w:rPr>
                      <w:t xml:space="preserve"> for ignitable liquids"</w:t>
                    </w:r>
                    <w:r w:rsidR="00F44842">
                      <w:rPr>
                        <w:lang w:val="en"/>
                      </w:rPr>
                      <w:t>;</w:t>
                    </w:r>
                  </w:p>
                  <w:p w:rsidR="00F44842" w:rsidRPr="00F44842" w:rsidRDefault="00393567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Translation of part of the ONEE Tender on Construction of a 60/22KV S</w:t>
                    </w:r>
                    <w:r w:rsidR="002026C9" w:rsidRPr="00F44842">
                      <w:rPr>
                        <w:lang w:val="en"/>
                      </w:rPr>
                      <w:t xml:space="preserve">ubstation in </w:t>
                    </w:r>
                    <w:proofErr w:type="spellStart"/>
                    <w:r w:rsidR="002026C9" w:rsidRPr="00F44842">
                      <w:rPr>
                        <w:lang w:val="en"/>
                      </w:rPr>
                      <w:t>Dakhla</w:t>
                    </w:r>
                    <w:proofErr w:type="spellEnd"/>
                    <w:r w:rsidR="002026C9" w:rsidRPr="00F44842">
                      <w:rPr>
                        <w:lang w:val="en"/>
                      </w:rPr>
                      <w:t>;</w:t>
                    </w:r>
                  </w:p>
                  <w:p w:rsidR="00F44842" w:rsidRPr="00F44842" w:rsidRDefault="002026C9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 xml:space="preserve">Translation of the </w:t>
                    </w:r>
                    <w:proofErr w:type="spellStart"/>
                    <w:r w:rsidR="00F44842" w:rsidRPr="00F44842">
                      <w:rPr>
                        <w:lang w:val="en"/>
                      </w:rPr>
                      <w:t>UU_</w:t>
                    </w:r>
                    <w:r w:rsidR="00393567" w:rsidRPr="00F44842">
                      <w:rPr>
                        <w:lang w:val="en"/>
                      </w:rPr>
                      <w:t>Clip</w:t>
                    </w:r>
                    <w:proofErr w:type="spellEnd"/>
                    <w:r w:rsidR="00393567" w:rsidRPr="00F44842">
                      <w:rPr>
                        <w:lang w:val="en"/>
                      </w:rPr>
                      <w:t xml:space="preserve"> Mini Headset </w:t>
                    </w:r>
                    <w:r w:rsidRPr="00F44842">
                      <w:rPr>
                        <w:lang w:val="en"/>
                      </w:rPr>
                      <w:t>Manual;</w:t>
                    </w:r>
                  </w:p>
                  <w:p w:rsidR="00F44842" w:rsidRPr="00F44842" w:rsidRDefault="00F44842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Review</w:t>
                    </w:r>
                    <w:r w:rsidR="002026C9" w:rsidRPr="00F44842">
                      <w:rPr>
                        <w:lang w:val="en"/>
                      </w:rPr>
                      <w:t xml:space="preserve"> of </w:t>
                    </w:r>
                    <w:r w:rsidRPr="00F44842">
                      <w:rPr>
                        <w:lang w:val="en"/>
                      </w:rPr>
                      <w:t>about</w:t>
                    </w:r>
                    <w:r w:rsidR="002026C9" w:rsidRPr="00F44842">
                      <w:rPr>
                        <w:lang w:val="en"/>
                      </w:rPr>
                      <w:t xml:space="preserve"> 26083 words relating t</w:t>
                    </w:r>
                    <w:r w:rsidRPr="00F44842">
                      <w:rPr>
                        <w:lang w:val="en"/>
                      </w:rPr>
                      <w:t>o FM Global Property</w:t>
                    </w:r>
                    <w:r w:rsidR="002026C9" w:rsidRPr="00F44842">
                      <w:rPr>
                        <w:lang w:val="en"/>
                      </w:rPr>
                      <w:t xml:space="preserve"> Loss Prevention Data Sheets, "Installation and Maintenance of Private Fire</w:t>
                    </w:r>
                    <w:r w:rsidRPr="00F44842">
                      <w:rPr>
                        <w:lang w:val="en"/>
                      </w:rPr>
                      <w:t xml:space="preserve"> Service Mains and their Appurtenances</w:t>
                    </w:r>
                    <w:r w:rsidR="002026C9" w:rsidRPr="00F44842">
                      <w:rPr>
                        <w:lang w:val="en"/>
                      </w:rPr>
                      <w:t>;</w:t>
                    </w:r>
                  </w:p>
                  <w:p w:rsidR="00173C08" w:rsidRPr="00F44842" w:rsidRDefault="002026C9" w:rsidP="00F44842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  <w:r w:rsidRPr="00F44842">
                      <w:rPr>
                        <w:lang w:val="en"/>
                      </w:rPr>
                      <w:t>Revi</w:t>
                    </w:r>
                    <w:r w:rsidR="00F44842" w:rsidRPr="00F44842">
                      <w:rPr>
                        <w:lang w:val="en"/>
                      </w:rPr>
                      <w:t>ew</w:t>
                    </w:r>
                    <w:r w:rsidRPr="00F44842">
                      <w:rPr>
                        <w:lang w:val="en"/>
                      </w:rPr>
                      <w:t xml:space="preserve"> </w:t>
                    </w:r>
                    <w:r w:rsidR="00F44842" w:rsidRPr="00F44842">
                      <w:rPr>
                        <w:lang w:val="en"/>
                      </w:rPr>
                      <w:t>of about</w:t>
                    </w:r>
                    <w:r w:rsidRPr="00F44842">
                      <w:rPr>
                        <w:lang w:val="en"/>
                      </w:rPr>
                      <w:t xml:space="preserve"> 54,154 words on Microsoft Azure Certification Exams.</w:t>
                    </w:r>
                    <w:r w:rsidRPr="00F44842">
                      <w:rPr>
                        <w:lang w:val="en"/>
                      </w:rPr>
                      <w:br/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722244527"/>
                  <w:placeholder>
                    <w:docPart w:val="7DB09AC09EA84CEF8D15DBB4FA97646E"/>
                  </w:placeholder>
                  <w15:color w:val="C0C0C0"/>
                  <w15:repeatingSectionItem/>
                </w:sdtPr>
                <w:sdtEndPr/>
                <w:sdtContent>
                  <w:p w:rsidR="00173C08" w:rsidRPr="00DA011C" w:rsidRDefault="007E5D47" w:rsidP="0065270C">
                    <w:pPr>
                      <w:pStyle w:val="Titre2"/>
                      <w:rPr>
                        <w:lang w:val="en-US"/>
                      </w:rPr>
                    </w:pPr>
                    <w:r w:rsidRPr="00DA011C">
                      <w:rPr>
                        <w:lang w:val="en-US"/>
                      </w:rPr>
                      <w:t>TRA</w:t>
                    </w:r>
                    <w:r w:rsidR="00F44842" w:rsidRPr="00DA011C">
                      <w:rPr>
                        <w:lang w:val="en-US"/>
                      </w:rPr>
                      <w:t>NSLATOR</w:t>
                    </w:r>
                    <w:r w:rsidRPr="00DA011C">
                      <w:rPr>
                        <w:lang w:val="en-US"/>
                      </w:rPr>
                      <w:t xml:space="preserve"> -</w:t>
                    </w:r>
                    <w:r w:rsidR="00173C08" w:rsidRPr="00DA011C">
                      <w:rPr>
                        <w:lang w:val="en-US"/>
                      </w:rPr>
                      <w:t xml:space="preserve"> </w:t>
                    </w:r>
                    <w:r w:rsidRPr="00DA011C">
                      <w:rPr>
                        <w:lang w:val="en-US"/>
                      </w:rPr>
                      <w:t>century business service ltd</w:t>
                    </w:r>
                  </w:p>
                  <w:p w:rsidR="00173C08" w:rsidRPr="00DA011C" w:rsidRDefault="00E0619C" w:rsidP="00FA21BE">
                    <w:pPr>
                      <w:pStyle w:val="DateduCV"/>
                      <w:rPr>
                        <w:lang w:val="en-US"/>
                      </w:rPr>
                    </w:pPr>
                    <w:r w:rsidRPr="00DA011C">
                      <w:rPr>
                        <w:lang w:val="en-US"/>
                      </w:rPr>
                      <w:t>Ma</w:t>
                    </w:r>
                    <w:r w:rsidR="00F44842" w:rsidRPr="00DA011C">
                      <w:rPr>
                        <w:lang w:val="en-US"/>
                      </w:rPr>
                      <w:t>rch</w:t>
                    </w:r>
                    <w:r w:rsidRPr="00DA011C">
                      <w:rPr>
                        <w:lang w:val="en-US"/>
                      </w:rPr>
                      <w:t xml:space="preserve"> 2016</w:t>
                    </w:r>
                    <w:r w:rsidR="00F44842" w:rsidRPr="00DA011C">
                      <w:rPr>
                        <w:lang w:val="en-US"/>
                      </w:rPr>
                      <w:t xml:space="preserve"> - Pre</w:t>
                    </w:r>
                    <w:r w:rsidR="00173C08" w:rsidRPr="00DA011C">
                      <w:rPr>
                        <w:lang w:val="en-US"/>
                      </w:rPr>
                      <w:t>sent</w:t>
                    </w:r>
                  </w:p>
                  <w:p w:rsidR="00173C08" w:rsidRPr="004862A1" w:rsidRDefault="00173C08" w:rsidP="00435805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</w:pPr>
                    <w:r w:rsidRPr="004862A1">
                      <w:t>Tra</w:t>
                    </w:r>
                    <w:r w:rsidR="00F44842">
                      <w:t xml:space="preserve">nslation of </w:t>
                    </w:r>
                    <w:proofErr w:type="spellStart"/>
                    <w:r w:rsidR="00F44842">
                      <w:t>various</w:t>
                    </w:r>
                    <w:proofErr w:type="spellEnd"/>
                    <w:r w:rsidR="00F44842">
                      <w:t xml:space="preserve"> documents</w:t>
                    </w:r>
                    <w:r w:rsidR="00001762">
                      <w:t>.</w:t>
                    </w:r>
                  </w:p>
                  <w:p w:rsidR="00173C08" w:rsidRPr="004862A1" w:rsidRDefault="001F5EBE" w:rsidP="00E0619C">
                    <w:pPr>
                      <w:pStyle w:val="Paragraphedeliste"/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8762615"/>
                  <w:placeholder>
                    <w:docPart w:val="CC237E954C234F2AA7FBA00970B2B075"/>
                  </w:placeholder>
                  <w15:color w:val="C0C0C0"/>
                  <w15:repeatingSectionItem/>
                </w:sdtPr>
                <w:sdtEndPr/>
                <w:sdtContent>
                  <w:p w:rsidR="00173C08" w:rsidRPr="0057674B" w:rsidRDefault="007E5D47" w:rsidP="00926C45">
                    <w:pPr>
                      <w:pStyle w:val="Titre2"/>
                      <w:rPr>
                        <w:lang w:val="en-US"/>
                      </w:rPr>
                    </w:pPr>
                    <w:r w:rsidRPr="00594668">
                      <w:rPr>
                        <w:lang w:val="en-US"/>
                      </w:rPr>
                      <w:t>TRA</w:t>
                    </w:r>
                    <w:r w:rsidR="00D600B4">
                      <w:rPr>
                        <w:lang w:val="en-US"/>
                      </w:rPr>
                      <w:t>nslator</w:t>
                    </w:r>
                    <w:r w:rsidRPr="00594668">
                      <w:rPr>
                        <w:lang w:val="en-US"/>
                      </w:rPr>
                      <w:t xml:space="preserve"> </w:t>
                    </w:r>
                    <w:r w:rsidR="00926C45" w:rsidRPr="00594668">
                      <w:rPr>
                        <w:lang w:val="en-US"/>
                      </w:rPr>
                      <w:t>– TRANSLATION BACK OFFICE</w:t>
                    </w:r>
                  </w:p>
                  <w:p w:rsidR="00173C08" w:rsidRPr="00D600B4" w:rsidRDefault="00D600B4" w:rsidP="00FA21BE">
                    <w:pPr>
                      <w:pStyle w:val="DateduCV"/>
                      <w:rPr>
                        <w:lang w:val="en-US"/>
                      </w:rPr>
                    </w:pPr>
                    <w:r w:rsidRPr="00D600B4">
                      <w:rPr>
                        <w:lang w:val="en-US"/>
                      </w:rPr>
                      <w:t>December</w:t>
                    </w:r>
                    <w:r w:rsidR="00E0619C" w:rsidRPr="00D600B4">
                      <w:rPr>
                        <w:lang w:val="en-US"/>
                      </w:rPr>
                      <w:t xml:space="preserve"> 2016</w:t>
                    </w:r>
                    <w:r w:rsidRPr="00D600B4">
                      <w:rPr>
                        <w:lang w:val="en-US"/>
                      </w:rPr>
                      <w:t xml:space="preserve"> - Pre</w:t>
                    </w:r>
                    <w:r w:rsidR="00594668" w:rsidRPr="00D600B4">
                      <w:rPr>
                        <w:lang w:val="en-US"/>
                      </w:rPr>
                      <w:t>sent</w:t>
                    </w:r>
                  </w:p>
                  <w:p w:rsidR="00173C08" w:rsidRPr="005C7CEF" w:rsidRDefault="005C7CEF" w:rsidP="00E0619C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  <w:r w:rsidRPr="005C7CEF">
                      <w:rPr>
                        <w:lang w:val="en-US"/>
                      </w:rPr>
                      <w:t>Translation of a</w:t>
                    </w:r>
                    <w:r>
                      <w:rPr>
                        <w:lang w:val="en-US"/>
                      </w:rPr>
                      <w:t xml:space="preserve"> document of about</w:t>
                    </w:r>
                    <w:r w:rsidRPr="005C7CEF">
                      <w:rPr>
                        <w:lang w:val="en-US"/>
                      </w:rPr>
                      <w:t xml:space="preserve"> 6175 words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5C7CEF">
                      <w:rPr>
                        <w:lang w:val="en-US"/>
                      </w:rPr>
                      <w:t>on the Indoor Residual Spraying Campaign;</w:t>
                    </w:r>
                  </w:p>
                  <w:p w:rsidR="005C7CEF" w:rsidRPr="005C7CEF" w:rsidRDefault="005C7CEF" w:rsidP="00E0619C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proofErr w:type="spellStart"/>
                    <w:r>
                      <w:rPr>
                        <w:lang w:val="en"/>
                      </w:rPr>
                      <w:t>ost</w:t>
                    </w:r>
                    <w:proofErr w:type="spellEnd"/>
                    <w:r>
                      <w:rPr>
                        <w:lang w:val="en"/>
                      </w:rPr>
                      <w:t>-editing of about 38508 words on the Amazon website content;</w:t>
                    </w:r>
                  </w:p>
                  <w:p w:rsidR="005C7CEF" w:rsidRPr="005C7CEF" w:rsidRDefault="005C7CEF" w:rsidP="00E0619C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Tr</w:t>
                    </w:r>
                    <w:r>
                      <w:rPr>
                        <w:lang w:val="en"/>
                      </w:rPr>
                      <w:t>anslation</w:t>
                    </w:r>
                    <w:proofErr w:type="spellEnd"/>
                    <w:r>
                      <w:rPr>
                        <w:lang w:val="en"/>
                      </w:rPr>
                      <w:t xml:space="preserve"> of a document of approximately 13196 words for JD Sports;</w:t>
                    </w:r>
                  </w:p>
                  <w:p w:rsidR="005C7CEF" w:rsidRPr="00DA011C" w:rsidRDefault="005C7CEF" w:rsidP="005C7CEF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  <w:proofErr w:type="spellStart"/>
                    <w:r w:rsidRPr="005C7CEF">
                      <w:rPr>
                        <w:lang w:val="en-US"/>
                      </w:rPr>
                      <w:t>Tra</w:t>
                    </w:r>
                    <w:r>
                      <w:rPr>
                        <w:lang w:val="en"/>
                      </w:rPr>
                      <w:t>nslation</w:t>
                    </w:r>
                    <w:proofErr w:type="spellEnd"/>
                    <w:r>
                      <w:rPr>
                        <w:lang w:val="en"/>
                      </w:rPr>
                      <w:t xml:space="preserve"> of a batch of about 4531 words on the</w:t>
                    </w:r>
                    <w:r w:rsidR="00DA011C">
                      <w:rPr>
                        <w:lang w:val="en"/>
                      </w:rPr>
                      <w:t xml:space="preserve"> </w:t>
                    </w:r>
                    <w:proofErr w:type="spellStart"/>
                    <w:r w:rsidR="00DA011C">
                      <w:rPr>
                        <w:lang w:val="en"/>
                      </w:rPr>
                      <w:t>ShareKnowledge</w:t>
                    </w:r>
                    <w:proofErr w:type="spellEnd"/>
                    <w:r w:rsidR="00DA011C">
                      <w:rPr>
                        <w:lang w:val="en"/>
                      </w:rPr>
                      <w:t xml:space="preserve"> product;</w:t>
                    </w:r>
                  </w:p>
                  <w:p w:rsidR="00DA011C" w:rsidRPr="005C7CEF" w:rsidRDefault="00DA011C" w:rsidP="005C7CEF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Translation of about 18000 words on PowerSchool Scheduler content.</w:t>
                    </w:r>
                  </w:p>
                  <w:p w:rsidR="00DA011C" w:rsidRPr="00B71750" w:rsidRDefault="001F5EBE" w:rsidP="00E0619C">
                    <w:pPr>
                      <w:pStyle w:val="Paragraphedeliste"/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eastAsiaTheme="minorEastAsia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933011617"/>
                  <w:placeholder>
                    <w:docPart w:val="123D22966E9842BD9F69D38E04BC8231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DA011C" w:rsidRPr="0057674B" w:rsidRDefault="00DA011C" w:rsidP="00926C45">
                    <w:pPr>
                      <w:pStyle w:val="Titre2"/>
                      <w:rPr>
                        <w:lang w:val="en-US"/>
                      </w:rPr>
                    </w:pPr>
                    <w:r w:rsidRPr="00594668">
                      <w:rPr>
                        <w:lang w:val="en-US"/>
                      </w:rPr>
                      <w:t>TRA</w:t>
                    </w:r>
                    <w:r>
                      <w:rPr>
                        <w:lang w:val="en-US"/>
                      </w:rPr>
                      <w:t>nslator</w:t>
                    </w:r>
                    <w:r w:rsidRPr="00594668">
                      <w:rPr>
                        <w:lang w:val="en-US"/>
                      </w:rPr>
                      <w:t xml:space="preserve"> – </w:t>
                    </w:r>
                    <w:r>
                      <w:rPr>
                        <w:lang w:val="en-US"/>
                      </w:rPr>
                      <w:t>WELOCALIZE</w:t>
                    </w:r>
                  </w:p>
                  <w:p w:rsidR="00DA011C" w:rsidRPr="00D600B4" w:rsidRDefault="00F20F77" w:rsidP="00FA21BE">
                    <w:pPr>
                      <w:pStyle w:val="DateduCV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April 2018</w:t>
                    </w:r>
                    <w:r w:rsidR="00DA011C" w:rsidRPr="00D600B4">
                      <w:rPr>
                        <w:lang w:val="en-US"/>
                      </w:rPr>
                      <w:t xml:space="preserve"> - Present</w:t>
                    </w:r>
                  </w:p>
                  <w:p w:rsidR="00F20F77" w:rsidRDefault="00F20F77" w:rsidP="00F20F77">
                    <w:pPr>
                      <w:pStyle w:val="Paragraphedeliste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Post-e</w:t>
                    </w:r>
                    <w:r w:rsidR="00001762">
                      <w:rPr>
                        <w:lang w:val="en-US"/>
                      </w:rPr>
                      <w:t>diting</w:t>
                    </w:r>
                    <w:r w:rsidRPr="00F20F77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of more than 1 200 000 on </w:t>
                    </w:r>
                    <w:r w:rsidRPr="00F20F77">
                      <w:rPr>
                        <w:lang w:val="en-US"/>
                      </w:rPr>
                      <w:t>John Deere</w:t>
                    </w:r>
                    <w:r>
                      <w:rPr>
                        <w:lang w:val="en-US"/>
                      </w:rPr>
                      <w:t xml:space="preserve"> Tractors</w:t>
                    </w:r>
                    <w:r w:rsidRPr="00F20F77">
                      <w:rPr>
                        <w:lang w:val="en-US"/>
                      </w:rPr>
                      <w:t>.</w:t>
                    </w:r>
                  </w:p>
                  <w:p w:rsidR="00F20F77" w:rsidRDefault="00F20F77" w:rsidP="00F20F77">
                    <w:pPr>
                      <w:pStyle w:val="Paragraphedeliste"/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</w:p>
                  <w:p w:rsidR="00F20F77" w:rsidRDefault="00F20F77" w:rsidP="00F20F77">
                    <w:pPr>
                      <w:pStyle w:val="Paragraphedeliste"/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</w:p>
                  <w:p w:rsidR="00E52305" w:rsidRPr="00F20F77" w:rsidRDefault="00DA011C" w:rsidP="00F20F77">
                    <w:pPr>
                      <w:pStyle w:val="Paragraphedeliste"/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lang w:val="en-US"/>
                      </w:rPr>
                    </w:pPr>
                  </w:p>
                </w:sdtContent>
              </w:sdt>
            </w:sdtContent>
          </w:sdt>
        </w:tc>
      </w:tr>
      <w:tr w:rsidR="00E52305" w:rsidRPr="004862A1" w:rsidTr="00435805">
        <w:tc>
          <w:tcPr>
            <w:tcW w:w="1778" w:type="dxa"/>
          </w:tcPr>
          <w:p w:rsidR="00E52305" w:rsidRPr="004862A1" w:rsidRDefault="005B4694">
            <w:pPr>
              <w:pStyle w:val="Titre1"/>
              <w:rPr>
                <w:noProof/>
              </w:rPr>
            </w:pPr>
            <w:r>
              <w:rPr>
                <w:noProof/>
              </w:rPr>
              <w:lastRenderedPageBreak/>
              <w:t>EDUCA</w:t>
            </w:r>
            <w:r w:rsidR="001257B1" w:rsidRPr="004862A1">
              <w:rPr>
                <w:noProof/>
              </w:rPr>
              <w:t>tion</w:t>
            </w:r>
          </w:p>
        </w:tc>
        <w:tc>
          <w:tcPr>
            <w:tcW w:w="207" w:type="dxa"/>
          </w:tcPr>
          <w:p w:rsidR="00E52305" w:rsidRPr="004862A1" w:rsidRDefault="00E52305">
            <w:pPr>
              <w:rPr>
                <w:noProof/>
              </w:rPr>
            </w:pPr>
          </w:p>
        </w:tc>
        <w:tc>
          <w:tcPr>
            <w:tcW w:w="8095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BA1B10" w:rsidRPr="007E5D47" w:rsidRDefault="00BA1B10" w:rsidP="00BA1B10">
                <w:pPr>
                  <w:pStyle w:val="Titre2"/>
                  <w:rPr>
                    <w:lang w:val="en-US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6286375"/>
                  <w:placeholder>
                    <w:docPart w:val="DD362C024AA34D5CB703E39595E0A776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BA1B10" w:rsidRPr="007E5D47" w:rsidRDefault="00BA1B10" w:rsidP="00BA1B10">
                    <w:pPr>
                      <w:pStyle w:val="Titre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  <w14:ligatures w14:val="none"/>
                      </w:rPr>
                    </w:pPr>
                  </w:p>
                  <w:tbl>
                    <w:tblPr>
                      <w:tblStyle w:val="Tableausimple1"/>
                      <w:tblW w:w="78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64"/>
                      <w:gridCol w:w="3050"/>
                      <w:gridCol w:w="1628"/>
                      <w:gridCol w:w="2288"/>
                    </w:tblGrid>
                    <w:tr w:rsidR="00BA1B10" w:rsidRPr="004862A1" w:rsidTr="00AB07A1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864" w:type="dxa"/>
                        </w:tcPr>
                        <w:p w:rsidR="00BA1B10" w:rsidRPr="004862A1" w:rsidRDefault="005B4694" w:rsidP="00BA1B10">
                          <w:pPr>
                            <w:pStyle w:val="Titre2"/>
                            <w:outlineLvl w:val="1"/>
                          </w:pPr>
                          <w:r>
                            <w:t>YEAR</w:t>
                          </w:r>
                        </w:p>
                      </w:tc>
                      <w:tc>
                        <w:tcPr>
                          <w:tcW w:w="3050" w:type="dxa"/>
                        </w:tcPr>
                        <w:p w:rsidR="00BA1B10" w:rsidRPr="004862A1" w:rsidRDefault="00586448" w:rsidP="00BA1B10">
                          <w:pPr>
                            <w:pStyle w:val="Titre2"/>
                            <w:outlineLvl w:val="1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 w:rsidRPr="004862A1">
                            <w:t>INSTITUTION</w:t>
                          </w:r>
                        </w:p>
                      </w:tc>
                      <w:tc>
                        <w:tcPr>
                          <w:tcW w:w="1628" w:type="dxa"/>
                        </w:tcPr>
                        <w:p w:rsidR="00BA1B10" w:rsidRPr="004862A1" w:rsidRDefault="005B4694" w:rsidP="00BA1B10">
                          <w:pPr>
                            <w:pStyle w:val="Titre2"/>
                            <w:outlineLvl w:val="1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>
                            <w:t>dIPLOMA</w:t>
                          </w:r>
                        </w:p>
                      </w:tc>
                      <w:tc>
                        <w:tcPr>
                          <w:tcW w:w="2288" w:type="dxa"/>
                        </w:tcPr>
                        <w:p w:rsidR="00BA1B10" w:rsidRPr="004862A1" w:rsidRDefault="005B4694" w:rsidP="00BA1B10">
                          <w:pPr>
                            <w:pStyle w:val="Titre2"/>
                            <w:outlineLvl w:val="1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>
                            <w:t>TITLE OF DIPLOMA</w:t>
                          </w:r>
                        </w:p>
                      </w:tc>
                    </w:tr>
                    <w:tr w:rsidR="00586448" w:rsidRPr="00DA011C" w:rsidTr="00AB07A1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864" w:type="dxa"/>
                        </w:tcPr>
                        <w:p w:rsidR="00586448" w:rsidRPr="004862A1" w:rsidRDefault="00586448" w:rsidP="00BA1B10">
                          <w:pPr>
                            <w:pStyle w:val="Titre2"/>
                            <w:outlineLvl w:val="1"/>
                          </w:pPr>
                          <w:r w:rsidRPr="004862A1">
                            <w:t>2014</w:t>
                          </w:r>
                        </w:p>
                      </w:tc>
                      <w:tc>
                        <w:tcPr>
                          <w:tcW w:w="3050" w:type="dxa"/>
                        </w:tcPr>
                        <w:p w:rsidR="00586448" w:rsidRPr="005B4694" w:rsidRDefault="005B4694" w:rsidP="00586448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</w:pPr>
                          <w:r w:rsidRP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  <w:t>Higher Institute of Translation and Interpretation</w:t>
                          </w:r>
                          <w:r w:rsidR="00586448" w:rsidRP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  <w:t xml:space="preserve"> (ISTI),</w:t>
                          </w:r>
                        </w:p>
                        <w:p w:rsidR="00586448" w:rsidRPr="004862A1" w:rsidRDefault="005B4694" w:rsidP="00586448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Yaounde</w:t>
                          </w:r>
                          <w:proofErr w:type="spellEnd"/>
                          <w:r w:rsidR="00586448" w:rsidRPr="004862A1">
                            <w:rPr>
                              <w:rFonts w:ascii="Calibri" w:hAnsi="Calibri" w:cs="Calibri"/>
                              <w:kern w:val="0"/>
                              <w:sz w:val="21"/>
                              <w:szCs w:val="21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Cameroo</w:t>
                          </w:r>
                          <w:r w:rsidR="00586448"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n</w:t>
                          </w:r>
                          <w:proofErr w:type="spellEnd"/>
                        </w:p>
                      </w:tc>
                      <w:tc>
                        <w:tcPr>
                          <w:tcW w:w="1628" w:type="dxa"/>
                        </w:tcPr>
                        <w:p w:rsidR="00586448" w:rsidRPr="004862A1" w:rsidRDefault="005B4694" w:rsidP="00BA1B10">
                          <w:pPr>
                            <w:pStyle w:val="Titre2"/>
                            <w:outlineLvl w:val="1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pPr>
                          <w:r>
                            <w:t>M. A.</w:t>
                          </w:r>
                        </w:p>
                      </w:tc>
                      <w:tc>
                        <w:tcPr>
                          <w:tcW w:w="2288" w:type="dxa"/>
                        </w:tcPr>
                        <w:p w:rsidR="00586448" w:rsidRPr="005B4694" w:rsidRDefault="00AB07A1" w:rsidP="005B4694">
                          <w:pPr>
                            <w:pStyle w:val="Titre2"/>
                            <w:outlineLvl w:val="1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lang w:val="en-US"/>
                            </w:rPr>
                          </w:pPr>
                          <w:r w:rsidRPr="005B4694">
                            <w:rPr>
                              <w:lang w:val="en-US"/>
                            </w:rPr>
                            <w:t xml:space="preserve">mASTER </w:t>
                          </w:r>
                          <w:r w:rsidR="005B4694" w:rsidRPr="005B4694">
                            <w:rPr>
                              <w:lang w:val="en-US"/>
                            </w:rPr>
                            <w:t>OF ARTS IN TRANSLATION STUDIES</w:t>
                          </w:r>
                        </w:p>
                      </w:tc>
                    </w:tr>
                    <w:tr w:rsidR="00BA1B10" w:rsidRPr="004862A1" w:rsidTr="00AB07A1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864" w:type="dxa"/>
                        </w:tcPr>
                        <w:p w:rsidR="00BA1B10" w:rsidRPr="004862A1" w:rsidRDefault="004F57BC" w:rsidP="00BA1B10">
                          <w:pPr>
                            <w:pStyle w:val="Titre2"/>
                            <w:outlineLvl w:val="1"/>
                          </w:pPr>
                          <w:r w:rsidRPr="004862A1">
                            <w:t>2012</w:t>
                          </w:r>
                        </w:p>
                      </w:tc>
                      <w:tc>
                        <w:tcPr>
                          <w:tcW w:w="3050" w:type="dxa"/>
                        </w:tcPr>
                        <w:p w:rsidR="00BA1B10" w:rsidRPr="005B4694" w:rsidRDefault="005B4694" w:rsidP="005B4694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</w:pPr>
                          <w:r w:rsidRP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  <w:t xml:space="preserve">University of </w:t>
                          </w:r>
                          <w:proofErr w:type="spellStart"/>
                          <w:r w:rsidRP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  <w:t>Yaounde</w:t>
                          </w:r>
                          <w:proofErr w:type="spellEnd"/>
                          <w:r w:rsidRP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  <w:t xml:space="preserve"> I, Cameroo</w:t>
                          </w:r>
                          <w:r w:rsidR="00586448" w:rsidRP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1628" w:type="dxa"/>
                        </w:tcPr>
                        <w:p w:rsidR="00BA1B10" w:rsidRPr="004862A1" w:rsidRDefault="00586448" w:rsidP="00AB07A1">
                          <w:pPr>
                            <w:pStyle w:val="Titre2"/>
                            <w:outlineLvl w:val="1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 w:rsidRPr="004862A1">
                            <w:t>lICE</w:t>
                          </w:r>
                          <w:r w:rsidR="00AB07A1" w:rsidRPr="004862A1">
                            <w:t>NCE</w:t>
                          </w:r>
                        </w:p>
                      </w:tc>
                      <w:tc>
                        <w:tcPr>
                          <w:tcW w:w="2288" w:type="dxa"/>
                        </w:tcPr>
                        <w:p w:rsidR="00BA1B10" w:rsidRPr="004862A1" w:rsidRDefault="00AB07A1" w:rsidP="00BA1B10">
                          <w:pPr>
                            <w:pStyle w:val="Titre2"/>
                            <w:outlineLvl w:val="1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 w:rsidRPr="004862A1">
                            <w:t>lICENCE ES LETTRES MODERNES FRANCAISES</w:t>
                          </w:r>
                        </w:p>
                      </w:tc>
                    </w:tr>
                    <w:tr w:rsidR="00BA1B10" w:rsidRPr="004862A1" w:rsidTr="00AB07A1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864" w:type="dxa"/>
                        </w:tcPr>
                        <w:p w:rsidR="00BA1B10" w:rsidRPr="004862A1" w:rsidRDefault="004F57BC" w:rsidP="00BA1B10">
                          <w:pPr>
                            <w:pStyle w:val="Titre2"/>
                            <w:outlineLvl w:val="1"/>
                          </w:pPr>
                          <w:r w:rsidRPr="004862A1">
                            <w:t>2009</w:t>
                          </w:r>
                        </w:p>
                      </w:tc>
                      <w:tc>
                        <w:tcPr>
                          <w:tcW w:w="3050" w:type="dxa"/>
                        </w:tcPr>
                        <w:p w:rsidR="00BA1B10" w:rsidRPr="004862A1" w:rsidRDefault="00586448" w:rsidP="00586448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</w:pPr>
                          <w:r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C</w:t>
                          </w:r>
                          <w:r w:rsid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 xml:space="preserve">ollège Chevreul, Douala, </w:t>
                          </w:r>
                          <w:proofErr w:type="spellStart"/>
                          <w:r w:rsid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Cameroo</w:t>
                          </w:r>
                          <w:r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n</w:t>
                          </w:r>
                          <w:proofErr w:type="spellEnd"/>
                        </w:p>
                      </w:tc>
                      <w:tc>
                        <w:tcPr>
                          <w:tcW w:w="1628" w:type="dxa"/>
                        </w:tcPr>
                        <w:p w:rsidR="00BA1B10" w:rsidRPr="004862A1" w:rsidRDefault="00586448" w:rsidP="00AB07A1">
                          <w:pPr>
                            <w:pStyle w:val="Titre2"/>
                            <w:outlineLvl w:val="1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pPr>
                          <w:r w:rsidRPr="004862A1">
                            <w:t>baccalaureat</w:t>
                          </w:r>
                        </w:p>
                      </w:tc>
                      <w:tc>
                        <w:tcPr>
                          <w:tcW w:w="2288" w:type="dxa"/>
                        </w:tcPr>
                        <w:p w:rsidR="00BA1B10" w:rsidRPr="004862A1" w:rsidRDefault="00AB07A1" w:rsidP="00BA1B10">
                          <w:pPr>
                            <w:pStyle w:val="Titre2"/>
                            <w:outlineLvl w:val="1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pPr>
                          <w:r w:rsidRPr="004862A1">
                            <w:t>baccalaureat a4 allemand</w:t>
                          </w:r>
                        </w:p>
                      </w:tc>
                    </w:tr>
                    <w:tr w:rsidR="00BA1B10" w:rsidRPr="004862A1" w:rsidTr="00AB07A1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864" w:type="dxa"/>
                        </w:tcPr>
                        <w:p w:rsidR="00BA1B10" w:rsidRPr="004862A1" w:rsidRDefault="004F57BC" w:rsidP="00BA1B10">
                          <w:pPr>
                            <w:pStyle w:val="Titre2"/>
                            <w:outlineLvl w:val="1"/>
                          </w:pPr>
                          <w:r w:rsidRPr="004862A1">
                            <w:t>2008</w:t>
                          </w:r>
                        </w:p>
                      </w:tc>
                      <w:tc>
                        <w:tcPr>
                          <w:tcW w:w="3050" w:type="dxa"/>
                        </w:tcPr>
                        <w:p w:rsidR="00BA1B10" w:rsidRPr="004862A1" w:rsidRDefault="00586448" w:rsidP="00586448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</w:pPr>
                          <w:r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C</w:t>
                          </w:r>
                          <w:r w:rsid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 xml:space="preserve">ollège Chevreul, Douala, </w:t>
                          </w:r>
                          <w:proofErr w:type="spellStart"/>
                          <w:r w:rsid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Cameroo</w:t>
                          </w:r>
                          <w:r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n</w:t>
                          </w:r>
                          <w:proofErr w:type="spellEnd"/>
                        </w:p>
                      </w:tc>
                      <w:tc>
                        <w:tcPr>
                          <w:tcW w:w="1628" w:type="dxa"/>
                        </w:tcPr>
                        <w:p w:rsidR="00BA1B10" w:rsidRPr="004862A1" w:rsidRDefault="00AB07A1" w:rsidP="00AB07A1">
                          <w:pPr>
                            <w:pStyle w:val="Titre2"/>
                            <w:outlineLvl w:val="1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 w:rsidRPr="004862A1">
                            <w:t>probatoire</w:t>
                          </w:r>
                        </w:p>
                      </w:tc>
                      <w:tc>
                        <w:tcPr>
                          <w:tcW w:w="2288" w:type="dxa"/>
                        </w:tcPr>
                        <w:p w:rsidR="00BA1B10" w:rsidRPr="004862A1" w:rsidRDefault="00AB07A1" w:rsidP="00BA1B10">
                          <w:pPr>
                            <w:pStyle w:val="Titre2"/>
                            <w:outlineLvl w:val="1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 w:rsidRPr="004862A1">
                            <w:t>PROBATOIRE A4 ALLEMAND</w:t>
                          </w:r>
                        </w:p>
                      </w:tc>
                    </w:tr>
                    <w:tr w:rsidR="00586448" w:rsidRPr="004862A1" w:rsidTr="00AB07A1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864" w:type="dxa"/>
                        </w:tcPr>
                        <w:p w:rsidR="00586448" w:rsidRPr="004862A1" w:rsidRDefault="00586448" w:rsidP="00BA1B10">
                          <w:pPr>
                            <w:pStyle w:val="Titre2"/>
                            <w:outlineLvl w:val="1"/>
                          </w:pPr>
                          <w:r w:rsidRPr="004862A1">
                            <w:t>2006</w:t>
                          </w:r>
                        </w:p>
                      </w:tc>
                      <w:tc>
                        <w:tcPr>
                          <w:tcW w:w="3050" w:type="dxa"/>
                        </w:tcPr>
                        <w:p w:rsidR="00586448" w:rsidRPr="004862A1" w:rsidRDefault="00586448" w:rsidP="00586448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</w:pPr>
                          <w:r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C</w:t>
                          </w:r>
                          <w:r w:rsid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 xml:space="preserve">ollège Chevreul, Douala, </w:t>
                          </w:r>
                          <w:proofErr w:type="spellStart"/>
                          <w:r w:rsidR="005B4694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Cameroo</w:t>
                          </w:r>
                          <w:r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n</w:t>
                          </w:r>
                          <w:proofErr w:type="spellEnd"/>
                        </w:p>
                      </w:tc>
                      <w:tc>
                        <w:tcPr>
                          <w:tcW w:w="1628" w:type="dxa"/>
                        </w:tcPr>
                        <w:p w:rsidR="00586448" w:rsidRPr="004862A1" w:rsidRDefault="00AB07A1" w:rsidP="00BA1B10">
                          <w:pPr>
                            <w:pStyle w:val="Titre2"/>
                            <w:outlineLvl w:val="1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pPr>
                          <w:r w:rsidRPr="004862A1">
                            <w:t>BEpc</w:t>
                          </w:r>
                        </w:p>
                      </w:tc>
                      <w:tc>
                        <w:tcPr>
                          <w:tcW w:w="2288" w:type="dxa"/>
                        </w:tcPr>
                        <w:p w:rsidR="00586448" w:rsidRPr="004862A1" w:rsidRDefault="00AB07A1" w:rsidP="00BA1B10">
                          <w:pPr>
                            <w:pStyle w:val="Titre2"/>
                            <w:outlineLvl w:val="1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pPr>
                          <w:r w:rsidRPr="004862A1">
                            <w:t>BREVET D’ETUDES DU 1</w:t>
                          </w:r>
                          <w:r w:rsidRPr="004862A1">
                            <w:rPr>
                              <w:vertAlign w:val="superscript"/>
                            </w:rPr>
                            <w:t>ER</w:t>
                          </w:r>
                          <w:r w:rsidRPr="004862A1">
                            <w:t xml:space="preserve"> CYCLE</w:t>
                          </w:r>
                        </w:p>
                      </w:tc>
                    </w:tr>
                    <w:tr w:rsidR="00586448" w:rsidRPr="004862A1" w:rsidTr="00AB07A1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864" w:type="dxa"/>
                        </w:tcPr>
                        <w:p w:rsidR="00586448" w:rsidRPr="004862A1" w:rsidRDefault="00586448" w:rsidP="00BA1B10">
                          <w:pPr>
                            <w:pStyle w:val="Titre2"/>
                            <w:outlineLvl w:val="1"/>
                          </w:pPr>
                          <w:r w:rsidRPr="004862A1">
                            <w:t>2002</w:t>
                          </w:r>
                        </w:p>
                      </w:tc>
                      <w:tc>
                        <w:tcPr>
                          <w:tcW w:w="3050" w:type="dxa"/>
                        </w:tcPr>
                        <w:p w:rsidR="00586448" w:rsidRPr="004862A1" w:rsidRDefault="00B04E2E" w:rsidP="00586448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</w:pPr>
                          <w:r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>Ecole Publique de la</w:t>
                          </w:r>
                          <w:r w:rsidR="00AB07A1" w:rsidRPr="004862A1">
                            <w:rPr>
                              <w:rFonts w:ascii="Calibri" w:hAnsi="Calibri" w:cs="Calibri"/>
                              <w:b/>
                              <w:bCs/>
                              <w:kern w:val="0"/>
                              <w:sz w:val="21"/>
                              <w:szCs w:val="21"/>
                            </w:rPr>
                            <w:t xml:space="preserve"> Cité-Sic, Douala, Cameroun</w:t>
                          </w:r>
                        </w:p>
                      </w:tc>
                      <w:tc>
                        <w:tcPr>
                          <w:tcW w:w="1628" w:type="dxa"/>
                        </w:tcPr>
                        <w:p w:rsidR="00586448" w:rsidRPr="004862A1" w:rsidRDefault="00AB07A1" w:rsidP="00BA1B10">
                          <w:pPr>
                            <w:pStyle w:val="Titre2"/>
                            <w:outlineLvl w:val="1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 w:rsidRPr="004862A1">
                            <w:t>cep</w:t>
                          </w:r>
                        </w:p>
                      </w:tc>
                      <w:tc>
                        <w:tcPr>
                          <w:tcW w:w="2288" w:type="dxa"/>
                        </w:tcPr>
                        <w:p w:rsidR="00586448" w:rsidRPr="004862A1" w:rsidRDefault="00AB07A1" w:rsidP="00BA1B10">
                          <w:pPr>
                            <w:pStyle w:val="Titre2"/>
                            <w:outlineLvl w:val="1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/w:pPr>
                          <w:r w:rsidRPr="004862A1">
                            <w:t>CERTIFICAT D’ETUDES pRIMAIRES</w:t>
                          </w:r>
                        </w:p>
                      </w:tc>
                    </w:tr>
                  </w:tbl>
                  <w:p w:rsidR="00E52305" w:rsidRPr="004862A1" w:rsidRDefault="001F5EBE" w:rsidP="00BA1B10">
                    <w:pPr>
                      <w:pStyle w:val="Titre2"/>
                    </w:pPr>
                  </w:p>
                </w:sdtContent>
              </w:sdt>
            </w:sdtContent>
          </w:sdt>
        </w:tc>
      </w:tr>
      <w:tr w:rsidR="00E52305" w:rsidRPr="004862A1" w:rsidTr="00435805">
        <w:tc>
          <w:tcPr>
            <w:tcW w:w="1778" w:type="dxa"/>
          </w:tcPr>
          <w:p w:rsidR="00E52305" w:rsidRPr="004862A1" w:rsidRDefault="001257B1">
            <w:pPr>
              <w:pStyle w:val="Titre1"/>
              <w:rPr>
                <w:noProof/>
              </w:rPr>
            </w:pPr>
            <w:r w:rsidRPr="004862A1">
              <w:rPr>
                <w:noProof/>
              </w:rPr>
              <w:t>R</w:t>
            </w:r>
            <w:r w:rsidR="005B4694">
              <w:rPr>
                <w:noProof/>
              </w:rPr>
              <w:t>e</w:t>
            </w:r>
            <w:r w:rsidRPr="004862A1">
              <w:rPr>
                <w:noProof/>
              </w:rPr>
              <w:t>f</w:t>
            </w:r>
            <w:r w:rsidR="005B4694">
              <w:rPr>
                <w:noProof/>
              </w:rPr>
              <w:t>e</w:t>
            </w:r>
            <w:r w:rsidRPr="004862A1">
              <w:rPr>
                <w:noProof/>
              </w:rPr>
              <w:t>rences</w:t>
            </w:r>
          </w:p>
        </w:tc>
        <w:tc>
          <w:tcPr>
            <w:tcW w:w="207" w:type="dxa"/>
          </w:tcPr>
          <w:p w:rsidR="00E52305" w:rsidRPr="004862A1" w:rsidRDefault="00E52305">
            <w:pPr>
              <w:rPr>
                <w:noProof/>
              </w:rPr>
            </w:pPr>
          </w:p>
        </w:tc>
        <w:tc>
          <w:tcPr>
            <w:tcW w:w="8095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15A98074F6854658BDFB0927FC2A9220"/>
                  </w:placeholder>
                  <w15:color w:val="C0C0C0"/>
                  <w15:repeatingSectionItem/>
                </w:sdtPr>
                <w:sdtEndPr/>
                <w:sdtContent>
                  <w:p w:rsidR="0065270C" w:rsidRPr="00DA011C" w:rsidRDefault="00B04E2E" w:rsidP="006B4374">
                    <w:pPr>
                      <w:pStyle w:val="Titre2"/>
                      <w:spacing w:after="0" w:line="276" w:lineRule="auto"/>
                      <w:rPr>
                        <w:lang w:val="en-US"/>
                      </w:rPr>
                    </w:pPr>
                    <w:proofErr w:type="spellStart"/>
                    <w:r w:rsidRPr="00DA011C">
                      <w:rPr>
                        <w:rFonts w:ascii="Calibri" w:eastAsiaTheme="minorHAnsi" w:hAnsi="Calibri" w:cs="Calibri"/>
                        <w:caps w:val="0"/>
                        <w:color w:val="595959" w:themeColor="text1" w:themeTint="A6"/>
                        <w:kern w:val="0"/>
                        <w:sz w:val="21"/>
                        <w:szCs w:val="21"/>
                        <w:lang w:val="en-US"/>
                        <w14:ligatures w14:val="none"/>
                      </w:rPr>
                      <w:t>Amougou</w:t>
                    </w:r>
                    <w:proofErr w:type="spellEnd"/>
                    <w:r w:rsidRPr="00DA011C">
                      <w:rPr>
                        <w:rFonts w:ascii="Calibri" w:eastAsiaTheme="minorHAnsi" w:hAnsi="Calibri" w:cs="Calibri"/>
                        <w:caps w:val="0"/>
                        <w:color w:val="595959" w:themeColor="text1" w:themeTint="A6"/>
                        <w:kern w:val="0"/>
                        <w:sz w:val="21"/>
                        <w:szCs w:val="21"/>
                        <w:lang w:val="en-US"/>
                        <w14:ligatures w14:val="none"/>
                      </w:rPr>
                      <w:t xml:space="preserve"> </w:t>
                    </w:r>
                    <w:proofErr w:type="spellStart"/>
                    <w:r w:rsidRPr="00DA011C">
                      <w:rPr>
                        <w:rFonts w:ascii="Calibri" w:eastAsiaTheme="minorHAnsi" w:hAnsi="Calibri" w:cs="Calibri"/>
                        <w:caps w:val="0"/>
                        <w:color w:val="595959" w:themeColor="text1" w:themeTint="A6"/>
                        <w:kern w:val="0"/>
                        <w:sz w:val="21"/>
                        <w:szCs w:val="21"/>
                        <w:lang w:val="en-US"/>
                        <w14:ligatures w14:val="none"/>
                      </w:rPr>
                      <w:t>Zeh</w:t>
                    </w:r>
                    <w:proofErr w:type="spellEnd"/>
                    <w:r w:rsidRPr="00DA011C">
                      <w:rPr>
                        <w:rFonts w:ascii="Calibri" w:eastAsiaTheme="minorHAnsi" w:hAnsi="Calibri" w:cs="Calibri"/>
                        <w:caps w:val="0"/>
                        <w:color w:val="595959" w:themeColor="text1" w:themeTint="A6"/>
                        <w:kern w:val="0"/>
                        <w:sz w:val="21"/>
                        <w:szCs w:val="21"/>
                        <w:lang w:val="en-US"/>
                        <w14:ligatures w14:val="none"/>
                      </w:rPr>
                      <w:t xml:space="preserve"> André </w:t>
                    </w:r>
                    <w:proofErr w:type="spellStart"/>
                    <w:r w:rsidRPr="00DA011C">
                      <w:rPr>
                        <w:rFonts w:ascii="Calibri" w:eastAsiaTheme="minorHAnsi" w:hAnsi="Calibri" w:cs="Calibri"/>
                        <w:caps w:val="0"/>
                        <w:color w:val="595959" w:themeColor="text1" w:themeTint="A6"/>
                        <w:kern w:val="0"/>
                        <w:sz w:val="21"/>
                        <w:szCs w:val="21"/>
                        <w:lang w:val="en-US"/>
                        <w14:ligatures w14:val="none"/>
                      </w:rPr>
                      <w:t>Désiré</w:t>
                    </w:r>
                    <w:proofErr w:type="spellEnd"/>
                  </w:p>
                  <w:p w:rsidR="006B4374" w:rsidRPr="005B4694" w:rsidRDefault="00B04E2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Languages Bridge Translations Group </w:t>
                    </w:r>
                    <w:proofErr w:type="spellStart"/>
                    <w:r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Sarl</w:t>
                    </w:r>
                    <w:proofErr w:type="spellEnd"/>
                    <w:r w:rsidR="005B4694"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, </w:t>
                    </w:r>
                    <w:proofErr w:type="spellStart"/>
                    <w:r w:rsidR="005B4694"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Yaounde</w:t>
                    </w:r>
                    <w:proofErr w:type="spellEnd"/>
                    <w:r w:rsidR="005B4694"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-Cameroo</w:t>
                    </w:r>
                    <w:r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n</w:t>
                    </w:r>
                  </w:p>
                  <w:p w:rsidR="00B04E2E" w:rsidRPr="005B4694" w:rsidRDefault="005B4694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General Manager of</w:t>
                    </w:r>
                    <w:r w:rsidR="00B3193B"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="00B04E2E"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LBT</w:t>
                    </w:r>
                    <w:r w:rsidR="004862A1"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="00B04E2E"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Group, </w:t>
                    </w:r>
                  </w:p>
                  <w:p w:rsidR="00B3193B" w:rsidRPr="00DA011C" w:rsidRDefault="005B4694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DA011C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Senior Translator</w:t>
                    </w:r>
                  </w:p>
                  <w:p w:rsidR="00B04E2E" w:rsidRPr="00DA011C" w:rsidRDefault="001F5EB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hyperlink r:id="rId10" w:history="1">
                      <w:r w:rsidR="00B04E2E" w:rsidRPr="00DA011C">
                        <w:rPr>
                          <w:rFonts w:ascii="Calibri" w:hAnsi="Calibri" w:cs="Calibri"/>
                          <w:kern w:val="0"/>
                          <w:sz w:val="21"/>
                          <w:szCs w:val="21"/>
                          <w:lang w:val="en-US"/>
                        </w:rPr>
                        <w:t>andredesire2002@gmail.com</w:t>
                      </w:r>
                    </w:hyperlink>
                  </w:p>
                  <w:p w:rsidR="00B04E2E" w:rsidRPr="00DA011C" w:rsidRDefault="00B04E2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eastAsiaTheme="minorEastAsia"/>
                        <w:lang w:val="en-US"/>
                      </w:rPr>
                    </w:pPr>
                    <w:r w:rsidRPr="00DA011C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+237 677201735</w:t>
                    </w: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230462047"/>
                  <w:placeholder>
                    <w:docPart w:val="1B190F52CDFB481D8F4F9ED29DE598E9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B04E2E" w:rsidRPr="00B1556C" w:rsidRDefault="00B04E2E" w:rsidP="00B04E2E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proofErr w:type="spellStart"/>
                    <w:r w:rsidRPr="00B1556C">
                      <w:rPr>
                        <w:rFonts w:ascii="Calibri" w:hAnsi="Calibri" w:cs="Calibri"/>
                        <w:b/>
                        <w:bCs/>
                        <w:kern w:val="0"/>
                        <w:sz w:val="21"/>
                        <w:szCs w:val="21"/>
                        <w:lang w:val="en-US"/>
                      </w:rPr>
                      <w:t>Atabong</w:t>
                    </w:r>
                    <w:proofErr w:type="spellEnd"/>
                    <w:r w:rsidRPr="00B1556C">
                      <w:rPr>
                        <w:rFonts w:ascii="Calibri" w:hAnsi="Calibri" w:cs="Calibri"/>
                        <w:b/>
                        <w:bCs/>
                        <w:kern w:val="0"/>
                        <w:sz w:val="21"/>
                        <w:szCs w:val="21"/>
                        <w:lang w:val="en-US"/>
                      </w:rPr>
                      <w:t xml:space="preserve"> Ruth </w:t>
                    </w:r>
                    <w:proofErr w:type="spellStart"/>
                    <w:r w:rsidRPr="00B1556C">
                      <w:rPr>
                        <w:rFonts w:ascii="Calibri" w:hAnsi="Calibri" w:cs="Calibri"/>
                        <w:b/>
                        <w:bCs/>
                        <w:kern w:val="0"/>
                        <w:sz w:val="21"/>
                        <w:szCs w:val="21"/>
                        <w:lang w:val="en-US"/>
                      </w:rPr>
                      <w:t>Changoa</w:t>
                    </w:r>
                    <w:proofErr w:type="spellEnd"/>
                    <w:r w:rsidRPr="00B1556C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 </w:t>
                    </w:r>
                  </w:p>
                  <w:p w:rsidR="00B04E2E" w:rsidRPr="0057674B" w:rsidRDefault="00B04E2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proofErr w:type="spellStart"/>
                    <w:r w:rsidRPr="0057674B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D</w:t>
                    </w:r>
                    <w:r w:rsidR="006B4374" w:rsidRPr="0057674B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atagera</w:t>
                    </w:r>
                    <w:proofErr w:type="spellEnd"/>
                    <w:r w:rsidR="006B4374" w:rsidRPr="0057674B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 Services </w:t>
                    </w:r>
                    <w:proofErr w:type="spellStart"/>
                    <w:r w:rsidR="006B4374" w:rsidRPr="0057674B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Sarl</w:t>
                    </w:r>
                    <w:proofErr w:type="spellEnd"/>
                    <w:r w:rsid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, </w:t>
                    </w:r>
                    <w:proofErr w:type="spellStart"/>
                    <w:r w:rsid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Yaounde</w:t>
                    </w:r>
                    <w:proofErr w:type="spellEnd"/>
                    <w:r w:rsid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-Cameroo</w:t>
                    </w:r>
                    <w:r w:rsidR="00B3193B" w:rsidRPr="0057674B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n</w:t>
                    </w:r>
                  </w:p>
                  <w:p w:rsidR="00B04E2E" w:rsidRPr="005B4694" w:rsidRDefault="005B4694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General Manager</w:t>
                    </w:r>
                  </w:p>
                  <w:p w:rsidR="00B04E2E" w:rsidRPr="005B4694" w:rsidRDefault="005B4694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r w:rsidRP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Senior Translator</w:t>
                    </w:r>
                  </w:p>
                  <w:p w:rsidR="00B3193B" w:rsidRPr="00DA011C" w:rsidRDefault="001F5EB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</w:pPr>
                    <w:hyperlink r:id="rId11" w:history="1">
                      <w:r w:rsidR="00B04E2E" w:rsidRPr="00DA011C">
                        <w:rPr>
                          <w:rFonts w:ascii="Calibri" w:hAnsi="Calibri" w:cs="Calibri"/>
                          <w:kern w:val="0"/>
                          <w:sz w:val="21"/>
                          <w:szCs w:val="21"/>
                          <w:lang w:val="en-US"/>
                        </w:rPr>
                        <w:t>kheuptina@gmail.com</w:t>
                      </w:r>
                    </w:hyperlink>
                  </w:p>
                  <w:p w:rsidR="00B04E2E" w:rsidRPr="00DA011C" w:rsidRDefault="00B04E2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eastAsiaTheme="minorEastAsia"/>
                        <w:lang w:val="en-US"/>
                      </w:rPr>
                    </w:pPr>
                    <w:r w:rsidRPr="00DA011C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+237 677053063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314415267"/>
                  <w:placeholder>
                    <w:docPart w:val="4E3BE0B8031E452DAE44E185F1E09716"/>
                  </w:placeholder>
                  <w15:color w:val="C0C0C0"/>
                  <w15:repeatingSectionItem/>
                </w:sdtPr>
                <w:sdtEndPr/>
                <w:sdtContent>
                  <w:p w:rsidR="00B04E2E" w:rsidRPr="00B1556C" w:rsidRDefault="00B04E2E" w:rsidP="006B4374">
                    <w:pPr>
                      <w:pStyle w:val="Titre2"/>
                      <w:spacing w:after="0"/>
                      <w:rPr>
                        <w:lang w:val="en-US"/>
                      </w:rPr>
                    </w:pPr>
                    <w:r w:rsidRPr="00B1556C">
                      <w:rPr>
                        <w:rFonts w:ascii="Calibri" w:eastAsiaTheme="minorHAnsi" w:hAnsi="Calibri" w:cs="Calibri"/>
                        <w:caps w:val="0"/>
                        <w:color w:val="595959" w:themeColor="text1" w:themeTint="A6"/>
                        <w:kern w:val="0"/>
                        <w:sz w:val="21"/>
                        <w:szCs w:val="21"/>
                        <w:lang w:val="en-US"/>
                        <w14:ligatures w14:val="none"/>
                      </w:rPr>
                      <w:t xml:space="preserve">Ajay </w:t>
                    </w:r>
                    <w:proofErr w:type="spellStart"/>
                    <w:r w:rsidRPr="00B1556C">
                      <w:rPr>
                        <w:rFonts w:ascii="Calibri" w:eastAsiaTheme="minorHAnsi" w:hAnsi="Calibri" w:cs="Calibri"/>
                        <w:caps w:val="0"/>
                        <w:color w:val="595959" w:themeColor="text1" w:themeTint="A6"/>
                        <w:kern w:val="0"/>
                        <w:sz w:val="21"/>
                        <w:szCs w:val="21"/>
                        <w:lang w:val="en-US"/>
                        <w14:ligatures w14:val="none"/>
                      </w:rPr>
                      <w:t>Buckseth</w:t>
                    </w:r>
                    <w:proofErr w:type="spellEnd"/>
                  </w:p>
                  <w:p w:rsidR="00B04E2E" w:rsidRPr="004862A1" w:rsidRDefault="00B04E2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</w:rPr>
                    </w:pPr>
                    <w:r w:rsidRPr="0057674B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>Somya Translators Pvt. Ltd.</w:t>
                    </w:r>
                    <w:r w:rsidR="00B3193B" w:rsidRPr="0057674B">
                      <w:rPr>
                        <w:rFonts w:ascii="Calibri" w:hAnsi="Calibri" w:cs="Calibri"/>
                        <w:kern w:val="0"/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="005B4694">
                      <w:rPr>
                        <w:rFonts w:ascii="Calibri" w:hAnsi="Calibri" w:cs="Calibri"/>
                        <w:kern w:val="0"/>
                        <w:sz w:val="21"/>
                        <w:szCs w:val="21"/>
                      </w:rPr>
                      <w:t>Dehli-India</w:t>
                    </w:r>
                  </w:p>
                  <w:p w:rsidR="00B04E2E" w:rsidRPr="004862A1" w:rsidRDefault="005B4694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kern w:val="0"/>
                        <w:sz w:val="21"/>
                        <w:szCs w:val="21"/>
                      </w:rPr>
                      <w:t>Project Manager</w:t>
                    </w:r>
                  </w:p>
                  <w:p w:rsidR="00B3193B" w:rsidRPr="006B4374" w:rsidRDefault="001F5EBE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ascii="Calibri" w:hAnsi="Calibri" w:cs="Calibri"/>
                        <w:kern w:val="0"/>
                        <w:sz w:val="21"/>
                        <w:szCs w:val="21"/>
                      </w:rPr>
                    </w:pPr>
                    <w:hyperlink r:id="rId12" w:history="1">
                      <w:r w:rsidR="00B3193B" w:rsidRPr="006B4374">
                        <w:rPr>
                          <w:rFonts w:ascii="Calibri" w:hAnsi="Calibri" w:cs="Calibri"/>
                          <w:kern w:val="0"/>
                          <w:sz w:val="21"/>
                          <w:szCs w:val="21"/>
                        </w:rPr>
                        <w:t>spc3@somyatrans.in</w:t>
                      </w:r>
                    </w:hyperlink>
                  </w:p>
                  <w:p w:rsidR="00E52305" w:rsidRPr="004862A1" w:rsidRDefault="00B3193B" w:rsidP="006B4374">
                    <w:pPr>
                      <w:autoSpaceDE w:val="0"/>
                      <w:autoSpaceDN w:val="0"/>
                      <w:adjustRightInd w:val="0"/>
                      <w:spacing w:before="0" w:after="0" w:line="276" w:lineRule="auto"/>
                      <w:rPr>
                        <w:rFonts w:eastAsiaTheme="minorEastAsia"/>
                      </w:rPr>
                    </w:pPr>
                    <w:r w:rsidRPr="006B4374">
                      <w:rPr>
                        <w:rFonts w:ascii="Calibri" w:hAnsi="Calibri" w:cs="Calibri"/>
                        <w:kern w:val="0"/>
                        <w:sz w:val="21"/>
                        <w:szCs w:val="21"/>
                      </w:rPr>
                      <w:t>91-11-22486881</w:t>
                    </w:r>
                  </w:p>
                </w:sdtContent>
              </w:sdt>
            </w:sdtContent>
          </w:sdt>
        </w:tc>
      </w:tr>
    </w:tbl>
    <w:p w:rsidR="00E52305" w:rsidRPr="004862A1" w:rsidRDefault="00E52305" w:rsidP="00052C66"/>
    <w:sectPr w:rsidR="00E52305" w:rsidRPr="004862A1">
      <w:foot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BE" w:rsidRDefault="001F5EBE">
      <w:pPr>
        <w:spacing w:before="0" w:after="0" w:line="240" w:lineRule="auto"/>
      </w:pPr>
      <w:r>
        <w:separator/>
      </w:r>
    </w:p>
  </w:endnote>
  <w:endnote w:type="continuationSeparator" w:id="0">
    <w:p w:rsidR="001F5EBE" w:rsidRDefault="001F5E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5" w:rsidRDefault="001257B1">
    <w:pPr>
      <w:pStyle w:val="Pieddepage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0176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BE" w:rsidRDefault="001F5EBE">
      <w:pPr>
        <w:spacing w:before="0" w:after="0" w:line="240" w:lineRule="auto"/>
      </w:pPr>
      <w:r>
        <w:separator/>
      </w:r>
    </w:p>
  </w:footnote>
  <w:footnote w:type="continuationSeparator" w:id="0">
    <w:p w:rsidR="001F5EBE" w:rsidRDefault="001F5E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43FE"/>
    <w:multiLevelType w:val="hybridMultilevel"/>
    <w:tmpl w:val="53344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7A7"/>
    <w:multiLevelType w:val="hybridMultilevel"/>
    <w:tmpl w:val="298A1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7DEC"/>
    <w:multiLevelType w:val="hybridMultilevel"/>
    <w:tmpl w:val="5686A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E4985"/>
    <w:multiLevelType w:val="hybridMultilevel"/>
    <w:tmpl w:val="3FBED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63"/>
    <w:rsid w:val="00001762"/>
    <w:rsid w:val="000441DA"/>
    <w:rsid w:val="00052C66"/>
    <w:rsid w:val="000D25A1"/>
    <w:rsid w:val="00120A7A"/>
    <w:rsid w:val="001257B1"/>
    <w:rsid w:val="00173C08"/>
    <w:rsid w:val="001F48FF"/>
    <w:rsid w:val="001F5EBE"/>
    <w:rsid w:val="0020234C"/>
    <w:rsid w:val="002026C9"/>
    <w:rsid w:val="00243CA5"/>
    <w:rsid w:val="00245542"/>
    <w:rsid w:val="002574E6"/>
    <w:rsid w:val="002A22EB"/>
    <w:rsid w:val="002B7E86"/>
    <w:rsid w:val="00322BF3"/>
    <w:rsid w:val="00393567"/>
    <w:rsid w:val="00420216"/>
    <w:rsid w:val="00435805"/>
    <w:rsid w:val="004862A1"/>
    <w:rsid w:val="004F57BC"/>
    <w:rsid w:val="004F6BE6"/>
    <w:rsid w:val="005477DE"/>
    <w:rsid w:val="0057674B"/>
    <w:rsid w:val="00586448"/>
    <w:rsid w:val="00594668"/>
    <w:rsid w:val="005B4694"/>
    <w:rsid w:val="005B7173"/>
    <w:rsid w:val="005C7CEF"/>
    <w:rsid w:val="00633A46"/>
    <w:rsid w:val="00643ACA"/>
    <w:rsid w:val="0065270C"/>
    <w:rsid w:val="006B4374"/>
    <w:rsid w:val="00717DE0"/>
    <w:rsid w:val="00752B5B"/>
    <w:rsid w:val="00770495"/>
    <w:rsid w:val="007811B6"/>
    <w:rsid w:val="007E5D47"/>
    <w:rsid w:val="00842FD9"/>
    <w:rsid w:val="00843038"/>
    <w:rsid w:val="008E7825"/>
    <w:rsid w:val="008F480A"/>
    <w:rsid w:val="00901B1A"/>
    <w:rsid w:val="00926B84"/>
    <w:rsid w:val="00926C45"/>
    <w:rsid w:val="00943E95"/>
    <w:rsid w:val="00A35063"/>
    <w:rsid w:val="00A61B2A"/>
    <w:rsid w:val="00A6255B"/>
    <w:rsid w:val="00A77E4B"/>
    <w:rsid w:val="00AB07A1"/>
    <w:rsid w:val="00B032F1"/>
    <w:rsid w:val="00B04E2E"/>
    <w:rsid w:val="00B1556C"/>
    <w:rsid w:val="00B17066"/>
    <w:rsid w:val="00B3193B"/>
    <w:rsid w:val="00B35960"/>
    <w:rsid w:val="00B71750"/>
    <w:rsid w:val="00BA1B10"/>
    <w:rsid w:val="00BA7D6B"/>
    <w:rsid w:val="00D434A1"/>
    <w:rsid w:val="00D600B4"/>
    <w:rsid w:val="00D8640D"/>
    <w:rsid w:val="00DA011C"/>
    <w:rsid w:val="00DF6CE3"/>
    <w:rsid w:val="00E0619C"/>
    <w:rsid w:val="00E46264"/>
    <w:rsid w:val="00E52305"/>
    <w:rsid w:val="00E542DC"/>
    <w:rsid w:val="00E5478F"/>
    <w:rsid w:val="00E756F4"/>
    <w:rsid w:val="00EA4765"/>
    <w:rsid w:val="00EF58F7"/>
    <w:rsid w:val="00F161D1"/>
    <w:rsid w:val="00F20F77"/>
    <w:rsid w:val="00F23359"/>
    <w:rsid w:val="00F314F7"/>
    <w:rsid w:val="00F40778"/>
    <w:rsid w:val="00F44842"/>
    <w:rsid w:val="00FA21BE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BEB0E-1DF8-4E84-A00A-55A355E8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Pr>
      <w:kern w:val="20"/>
    </w:rPr>
  </w:style>
  <w:style w:type="paragraph" w:customStyle="1" w:styleId="DateduCV">
    <w:name w:val="Date du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Pr>
      <w:kern w:val="20"/>
    </w:rPr>
  </w:style>
  <w:style w:type="paragraph" w:styleId="Formuledepolitesse">
    <w:name w:val="Closing"/>
    <w:basedOn w:val="Normal"/>
    <w:link w:val="FormuledepolitesseCar"/>
    <w:uiPriority w:val="8"/>
    <w:unhideWhenUsed/>
    <w:qFormat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8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Pr>
      <w:b/>
      <w:bCs/>
      <w:kern w:val="20"/>
    </w:rPr>
  </w:style>
  <w:style w:type="character" w:styleId="Accentuation">
    <w:name w:val="Emphasis"/>
    <w:basedOn w:val="Policepardfaut"/>
    <w:uiPriority w:val="2"/>
    <w:unhideWhenUsed/>
    <w:qFormat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table" w:styleId="Tableausimple3">
    <w:name w:val="Plain Table 3"/>
    <w:basedOn w:val="TableauNormal"/>
    <w:uiPriority w:val="43"/>
    <w:rsid w:val="00F16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F161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B04E2E"/>
    <w:rPr>
      <w:color w:val="646464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c3@somyatrans.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euptina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dredesire2002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C.V.%20(Intempor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1D982E927A4E158B55D48B65388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7CDFF-63C3-49F8-9601-18B1673C70B7}"/>
      </w:docPartPr>
      <w:docPartBody>
        <w:p w:rsidR="00847CE2" w:rsidRDefault="00E51AE2">
          <w:pPr>
            <w:pStyle w:val="861D982E927A4E158B55D48B65388F94"/>
          </w:pPr>
          <w:r>
            <w:rPr>
              <w:noProof/>
            </w:rPr>
            <w:t>[Adresse postale]</w:t>
          </w:r>
        </w:p>
      </w:docPartBody>
    </w:docPart>
    <w:docPart>
      <w:docPartPr>
        <w:name w:val="54E7769589544CE988D8BD848B5AF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D745B-8031-4B81-9566-5F4FEC2761E1}"/>
      </w:docPartPr>
      <w:docPartBody>
        <w:p w:rsidR="00847CE2" w:rsidRDefault="00E51AE2">
          <w:pPr>
            <w:pStyle w:val="54E7769589544CE988D8BD848B5AFB57"/>
          </w:pPr>
          <w:r>
            <w:rPr>
              <w:noProof/>
            </w:rPr>
            <w:t>[Ville, Pays, Code postal]</w:t>
          </w:r>
        </w:p>
      </w:docPartBody>
    </w:docPart>
    <w:docPart>
      <w:docPartPr>
        <w:name w:val="A6B45AB8E39940EB94C119A4CA1EE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23035-DDA9-4DD6-953C-31DE5BDC067B}"/>
      </w:docPartPr>
      <w:docPartBody>
        <w:p w:rsidR="00847CE2" w:rsidRDefault="00E51AE2">
          <w:pPr>
            <w:pStyle w:val="A6B45AB8E39940EB94C119A4CA1EE746"/>
          </w:pPr>
          <w:r>
            <w:rPr>
              <w:noProof/>
            </w:rPr>
            <w:t>[Téléphone]</w:t>
          </w:r>
        </w:p>
      </w:docPartBody>
    </w:docPart>
    <w:docPart>
      <w:docPartPr>
        <w:name w:val="858137AC64EF4128B8BCD792B7340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C1C00-CF31-4FD4-9A82-9FEE848333CF}"/>
      </w:docPartPr>
      <w:docPartBody>
        <w:p w:rsidR="00847CE2" w:rsidRDefault="00E51AE2">
          <w:pPr>
            <w:pStyle w:val="858137AC64EF4128B8BCD792B7340EDE"/>
          </w:pPr>
          <w:r>
            <w:rPr>
              <w:noProof/>
            </w:rPr>
            <w:t>[Site web]</w:t>
          </w:r>
        </w:p>
      </w:docPartBody>
    </w:docPart>
    <w:docPart>
      <w:docPartPr>
        <w:name w:val="4C1CF0390B14446AA7AA51F1EA302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C268B-C340-4219-B01C-FC21128622C8}"/>
      </w:docPartPr>
      <w:docPartBody>
        <w:p w:rsidR="00847CE2" w:rsidRDefault="00E51AE2">
          <w:pPr>
            <w:pStyle w:val="4C1CF0390B14446AA7AA51F1EA302433"/>
          </w:pPr>
          <w:r>
            <w:rPr>
              <w:rStyle w:val="Accentuation"/>
              <w:noProof/>
            </w:rPr>
            <w:t>[Courrier électronique]</w:t>
          </w:r>
        </w:p>
      </w:docPartBody>
    </w:docPart>
    <w:docPart>
      <w:docPartPr>
        <w:name w:val="96C186A81ACA43978FEC4B2DFECCB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C2597-78CA-4D4A-8026-30197CD09D42}"/>
      </w:docPartPr>
      <w:docPartBody>
        <w:p w:rsidR="00847CE2" w:rsidRDefault="00E51AE2">
          <w:pPr>
            <w:pStyle w:val="96C186A81ACA43978FEC4B2DFECCBE62"/>
          </w:pPr>
          <w:r>
            <w:rPr>
              <w:noProof/>
            </w:rPr>
            <w:t>[Votre nom]</w:t>
          </w:r>
        </w:p>
      </w:docPartBody>
    </w:docPart>
    <w:docPart>
      <w:docPartPr>
        <w:name w:val="BE15E4DAB3A54964BC9FF2BE1FA74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FA140-49CD-4FDE-8962-0DCABDC8C0B8}"/>
      </w:docPartPr>
      <w:docPartBody>
        <w:p w:rsidR="00847CE2" w:rsidRDefault="00E51AE2">
          <w:pPr>
            <w:pStyle w:val="BE15E4DAB3A54964BC9FF2BE1FA7479B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A98074F6854658BDFB0927FC2A9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1F841-FCE4-44A3-9EB5-32789F34673F}"/>
      </w:docPartPr>
      <w:docPartBody>
        <w:p w:rsidR="00847CE2" w:rsidRDefault="00E51AE2">
          <w:pPr>
            <w:pStyle w:val="15A98074F6854658BDFB0927FC2A9220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362C024AA34D5CB703E39595E0A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AD098-15F5-43FF-BBE4-F93B5279D156}"/>
      </w:docPartPr>
      <w:docPartBody>
        <w:p w:rsidR="00241F04" w:rsidRDefault="005F1CAA" w:rsidP="005F1CAA">
          <w:pPr>
            <w:pStyle w:val="DD362C024AA34D5CB703E39595E0A776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190F52CDFB481D8F4F9ED29DE59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D1941-417E-4E00-AC01-9F72A9CC7ADB}"/>
      </w:docPartPr>
      <w:docPartBody>
        <w:p w:rsidR="00241F04" w:rsidRDefault="005F1CAA" w:rsidP="005F1CAA">
          <w:pPr>
            <w:pStyle w:val="1B190F52CDFB481D8F4F9ED29DE598E9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E3BE0B8031E452DAE44E185F1E09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E4382-C8BA-4260-8E57-F235BC7EA056}"/>
      </w:docPartPr>
      <w:docPartBody>
        <w:p w:rsidR="00241F04" w:rsidRDefault="005F1CAA" w:rsidP="005F1CAA">
          <w:pPr>
            <w:pStyle w:val="4E3BE0B8031E452DAE44E185F1E09716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D343CF8DB848679BE0973C6DB1F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24DE7-F410-4D20-9B06-85B797011337}"/>
      </w:docPartPr>
      <w:docPartBody>
        <w:p w:rsidR="00241F04" w:rsidRDefault="005F1CAA" w:rsidP="005F1CAA">
          <w:pPr>
            <w:pStyle w:val="B8D343CF8DB848679BE0973C6DB1F291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B09AC09EA84CEF8D15DBB4FA976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40916-A1BD-49CF-ADF1-7F305D652D59}"/>
      </w:docPartPr>
      <w:docPartBody>
        <w:p w:rsidR="00241F04" w:rsidRDefault="005F1CAA" w:rsidP="005F1CAA">
          <w:pPr>
            <w:pStyle w:val="7DB09AC09EA84CEF8D15DBB4FA97646E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237E954C234F2AA7FBA00970B2B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EF315-FC67-4276-8A05-40746A9735E5}"/>
      </w:docPartPr>
      <w:docPartBody>
        <w:p w:rsidR="00241F04" w:rsidRDefault="005F1CAA" w:rsidP="005F1CAA">
          <w:pPr>
            <w:pStyle w:val="CC237E954C234F2AA7FBA00970B2B075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3D22966E9842BD9F69D38E04BC8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FEAEB-980A-48DA-A051-62F448445D8F}"/>
      </w:docPartPr>
      <w:docPartBody>
        <w:p w:rsidR="00000000" w:rsidRDefault="007B47B1" w:rsidP="007B47B1">
          <w:pPr>
            <w:pStyle w:val="123D22966E9842BD9F69D38E04BC8231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E2"/>
    <w:rsid w:val="00241F04"/>
    <w:rsid w:val="00291F2F"/>
    <w:rsid w:val="002D08D3"/>
    <w:rsid w:val="004F5C7A"/>
    <w:rsid w:val="005F1CAA"/>
    <w:rsid w:val="007B47B1"/>
    <w:rsid w:val="00847CE2"/>
    <w:rsid w:val="00884E4C"/>
    <w:rsid w:val="00893ED3"/>
    <w:rsid w:val="00C3422E"/>
    <w:rsid w:val="00CB7CA0"/>
    <w:rsid w:val="00D94C04"/>
    <w:rsid w:val="00E51AE2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1D982E927A4E158B55D48B65388F94">
    <w:name w:val="861D982E927A4E158B55D48B65388F94"/>
  </w:style>
  <w:style w:type="paragraph" w:customStyle="1" w:styleId="54E7769589544CE988D8BD848B5AFB57">
    <w:name w:val="54E7769589544CE988D8BD848B5AFB57"/>
  </w:style>
  <w:style w:type="paragraph" w:customStyle="1" w:styleId="A6B45AB8E39940EB94C119A4CA1EE746">
    <w:name w:val="A6B45AB8E39940EB94C119A4CA1EE746"/>
  </w:style>
  <w:style w:type="paragraph" w:customStyle="1" w:styleId="858137AC64EF4128B8BCD792B7340EDE">
    <w:name w:val="858137AC64EF4128B8BCD792B7340EDE"/>
  </w:style>
  <w:style w:type="character" w:styleId="Accentuation">
    <w:name w:val="Emphasis"/>
    <w:basedOn w:val="Policepardfaut"/>
    <w:uiPriority w:val="2"/>
    <w:unhideWhenUsed/>
    <w:qFormat/>
    <w:rPr>
      <w:color w:val="5B9BD5" w:themeColor="accent1"/>
    </w:rPr>
  </w:style>
  <w:style w:type="paragraph" w:customStyle="1" w:styleId="4C1CF0390B14446AA7AA51F1EA302433">
    <w:name w:val="4C1CF0390B14446AA7AA51F1EA302433"/>
  </w:style>
  <w:style w:type="paragraph" w:customStyle="1" w:styleId="96C186A81ACA43978FEC4B2DFECCBE62">
    <w:name w:val="96C186A81ACA43978FEC4B2DFECCBE62"/>
  </w:style>
  <w:style w:type="paragraph" w:customStyle="1" w:styleId="BFA50C62FA2D4087A05FFC9557A8E92F">
    <w:name w:val="BFA50C62FA2D4087A05FFC9557A8E92F"/>
  </w:style>
  <w:style w:type="paragraph" w:customStyle="1" w:styleId="DateduCV">
    <w:name w:val="Date du C.V.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E3009124AA445986B62F2A213054EC">
    <w:name w:val="7CE3009124AA445986B62F2A213054EC"/>
  </w:style>
  <w:style w:type="character" w:styleId="Textedelespacerserv">
    <w:name w:val="Placeholder Text"/>
    <w:basedOn w:val="Policepardfaut"/>
    <w:uiPriority w:val="99"/>
    <w:semiHidden/>
    <w:rsid w:val="007B47B1"/>
    <w:rPr>
      <w:color w:val="808080"/>
    </w:rPr>
  </w:style>
  <w:style w:type="paragraph" w:customStyle="1" w:styleId="BE15E4DAB3A54964BC9FF2BE1FA7479B">
    <w:name w:val="BE15E4DAB3A54964BC9FF2BE1FA7479B"/>
  </w:style>
  <w:style w:type="paragraph" w:customStyle="1" w:styleId="353DD49D056442B681230DA7DBAC1D48">
    <w:name w:val="353DD49D056442B681230DA7DBAC1D48"/>
  </w:style>
  <w:style w:type="paragraph" w:customStyle="1" w:styleId="002D0C488E6C4E36BF21C658BB10B34B">
    <w:name w:val="002D0C488E6C4E36BF21C658BB10B34B"/>
  </w:style>
  <w:style w:type="paragraph" w:customStyle="1" w:styleId="83E016201ADE4E84A5936581A7CCDE34">
    <w:name w:val="83E016201ADE4E84A5936581A7CCDE34"/>
  </w:style>
  <w:style w:type="paragraph" w:customStyle="1" w:styleId="1BB25D24F0F54572B41EEFF5F4F96DF2">
    <w:name w:val="1BB25D24F0F54572B41EEFF5F4F96DF2"/>
  </w:style>
  <w:style w:type="paragraph" w:customStyle="1" w:styleId="8E1A3230517B42D5A517E5E90521AEF8">
    <w:name w:val="8E1A3230517B42D5A517E5E90521AEF8"/>
  </w:style>
  <w:style w:type="paragraph" w:customStyle="1" w:styleId="3AEBA17F37F64400862FE92D30E3999B">
    <w:name w:val="3AEBA17F37F64400862FE92D30E3999B"/>
  </w:style>
  <w:style w:type="paragraph" w:customStyle="1" w:styleId="33E5749443324166A6099A8B91EBA1D0">
    <w:name w:val="33E5749443324166A6099A8B91EBA1D0"/>
  </w:style>
  <w:style w:type="paragraph" w:customStyle="1" w:styleId="F646C9482DCE49D8834EAA2933AB3024">
    <w:name w:val="F646C9482DCE49D8834EAA2933AB3024"/>
  </w:style>
  <w:style w:type="paragraph" w:customStyle="1" w:styleId="15A98074F6854658BDFB0927FC2A9220">
    <w:name w:val="15A98074F6854658BDFB0927FC2A9220"/>
  </w:style>
  <w:style w:type="paragraph" w:customStyle="1" w:styleId="454970F900374915B1F18EE55190EF1C">
    <w:name w:val="454970F900374915B1F18EE55190EF1C"/>
  </w:style>
  <w:style w:type="paragraph" w:customStyle="1" w:styleId="9E4B84D2785940ACAD7758820956DE11">
    <w:name w:val="9E4B84D2785940ACAD7758820956DE11"/>
  </w:style>
  <w:style w:type="paragraph" w:customStyle="1" w:styleId="172E21553BB04669ABC8C24C36BADF24">
    <w:name w:val="172E21553BB04669ABC8C24C36BADF24"/>
  </w:style>
  <w:style w:type="paragraph" w:customStyle="1" w:styleId="1BA44E697F684D91AA939F7118D504A2">
    <w:name w:val="1BA44E697F684D91AA939F7118D504A2"/>
    <w:rsid w:val="00847CE2"/>
  </w:style>
  <w:style w:type="paragraph" w:customStyle="1" w:styleId="5C7EA3DB99C14B749F22F9C255D584A1">
    <w:name w:val="5C7EA3DB99C14B749F22F9C255D584A1"/>
    <w:rsid w:val="00847CE2"/>
  </w:style>
  <w:style w:type="paragraph" w:customStyle="1" w:styleId="8BDD2CD50E0D4DB0AAFEC67FC683F157">
    <w:name w:val="8BDD2CD50E0D4DB0AAFEC67FC683F157"/>
    <w:rsid w:val="00847CE2"/>
  </w:style>
  <w:style w:type="paragraph" w:customStyle="1" w:styleId="2D815A5A9A1846F8AD9FDC5595AD2882">
    <w:name w:val="2D815A5A9A1846F8AD9FDC5595AD2882"/>
    <w:rsid w:val="005F1CAA"/>
  </w:style>
  <w:style w:type="paragraph" w:customStyle="1" w:styleId="4D56E4964CD747E48046FCF6DB616EB8">
    <w:name w:val="4D56E4964CD747E48046FCF6DB616EB8"/>
    <w:rsid w:val="005F1CAA"/>
  </w:style>
  <w:style w:type="paragraph" w:customStyle="1" w:styleId="7636BD63BBE4470D9544592ECA1D4D55">
    <w:name w:val="7636BD63BBE4470D9544592ECA1D4D55"/>
    <w:rsid w:val="005F1CAA"/>
  </w:style>
  <w:style w:type="paragraph" w:customStyle="1" w:styleId="14E19D95CCDF4E678B704DCCD5ACDCC7">
    <w:name w:val="14E19D95CCDF4E678B704DCCD5ACDCC7"/>
    <w:rsid w:val="005F1CAA"/>
  </w:style>
  <w:style w:type="paragraph" w:customStyle="1" w:styleId="9E20B6DA22BB47709F9916D70A4048D1">
    <w:name w:val="9E20B6DA22BB47709F9916D70A4048D1"/>
    <w:rsid w:val="005F1CAA"/>
  </w:style>
  <w:style w:type="paragraph" w:customStyle="1" w:styleId="2387AEF026D64CF7B6D066DA6F4C3AC7">
    <w:name w:val="2387AEF026D64CF7B6D066DA6F4C3AC7"/>
    <w:rsid w:val="005F1CAA"/>
  </w:style>
  <w:style w:type="paragraph" w:customStyle="1" w:styleId="AC0FD468B54D4701B883A3C0DE92C6A0">
    <w:name w:val="AC0FD468B54D4701B883A3C0DE92C6A0"/>
    <w:rsid w:val="005F1CAA"/>
  </w:style>
  <w:style w:type="paragraph" w:customStyle="1" w:styleId="F50E1CD0BAD443CD879966633A3F9FFC">
    <w:name w:val="F50E1CD0BAD443CD879966633A3F9FFC"/>
    <w:rsid w:val="005F1CAA"/>
  </w:style>
  <w:style w:type="paragraph" w:customStyle="1" w:styleId="406078B6F09C40449D492BC2258C784A">
    <w:name w:val="406078B6F09C40449D492BC2258C784A"/>
    <w:rsid w:val="005F1CAA"/>
  </w:style>
  <w:style w:type="paragraph" w:customStyle="1" w:styleId="2135F2FD47DD4DC6A93CAEA6C55196DB">
    <w:name w:val="2135F2FD47DD4DC6A93CAEA6C55196DB"/>
    <w:rsid w:val="005F1CAA"/>
  </w:style>
  <w:style w:type="paragraph" w:customStyle="1" w:styleId="34999D83A8F544129B1077B70E4EA324">
    <w:name w:val="34999D83A8F544129B1077B70E4EA324"/>
    <w:rsid w:val="005F1CAA"/>
  </w:style>
  <w:style w:type="paragraph" w:customStyle="1" w:styleId="DD362C024AA34D5CB703E39595E0A776">
    <w:name w:val="DD362C024AA34D5CB703E39595E0A776"/>
    <w:rsid w:val="005F1CAA"/>
  </w:style>
  <w:style w:type="paragraph" w:customStyle="1" w:styleId="20165990ABA049E8815E5F4C6EE318F0">
    <w:name w:val="20165990ABA049E8815E5F4C6EE318F0"/>
    <w:rsid w:val="005F1CAA"/>
  </w:style>
  <w:style w:type="paragraph" w:customStyle="1" w:styleId="D66FB7542DEA4BB8A20126C9D37767F3">
    <w:name w:val="D66FB7542DEA4BB8A20126C9D37767F3"/>
    <w:rsid w:val="005F1CAA"/>
  </w:style>
  <w:style w:type="paragraph" w:customStyle="1" w:styleId="E8AD2E4C68424E519D33DB2DB78DED24">
    <w:name w:val="E8AD2E4C68424E519D33DB2DB78DED24"/>
    <w:rsid w:val="005F1CAA"/>
  </w:style>
  <w:style w:type="paragraph" w:customStyle="1" w:styleId="99C80C4396304BCB8AE62F8563F3EDB3">
    <w:name w:val="99C80C4396304BCB8AE62F8563F3EDB3"/>
    <w:rsid w:val="005F1CAA"/>
  </w:style>
  <w:style w:type="paragraph" w:customStyle="1" w:styleId="1B190F52CDFB481D8F4F9ED29DE598E9">
    <w:name w:val="1B190F52CDFB481D8F4F9ED29DE598E9"/>
    <w:rsid w:val="005F1CAA"/>
  </w:style>
  <w:style w:type="paragraph" w:customStyle="1" w:styleId="F594055F433B45EEBACD872D8C1F0115">
    <w:name w:val="F594055F433B45EEBACD872D8C1F0115"/>
    <w:rsid w:val="005F1CAA"/>
  </w:style>
  <w:style w:type="paragraph" w:customStyle="1" w:styleId="4E3BE0B8031E452DAE44E185F1E09716">
    <w:name w:val="4E3BE0B8031E452DAE44E185F1E09716"/>
    <w:rsid w:val="005F1CAA"/>
  </w:style>
  <w:style w:type="paragraph" w:customStyle="1" w:styleId="60372CDE3994437C8520F4F76F314394">
    <w:name w:val="60372CDE3994437C8520F4F76F314394"/>
    <w:rsid w:val="005F1CAA"/>
  </w:style>
  <w:style w:type="paragraph" w:customStyle="1" w:styleId="B8D343CF8DB848679BE0973C6DB1F291">
    <w:name w:val="B8D343CF8DB848679BE0973C6DB1F291"/>
    <w:rsid w:val="005F1CAA"/>
  </w:style>
  <w:style w:type="paragraph" w:customStyle="1" w:styleId="7DB09AC09EA84CEF8D15DBB4FA97646E">
    <w:name w:val="7DB09AC09EA84CEF8D15DBB4FA97646E"/>
    <w:rsid w:val="005F1CAA"/>
  </w:style>
  <w:style w:type="paragraph" w:customStyle="1" w:styleId="CC237E954C234F2AA7FBA00970B2B075">
    <w:name w:val="CC237E954C234F2AA7FBA00970B2B075"/>
    <w:rsid w:val="005F1CAA"/>
  </w:style>
  <w:style w:type="paragraph" w:customStyle="1" w:styleId="440CDE2A872B44E198F90FB6198C5F7D">
    <w:name w:val="440CDE2A872B44E198F90FB6198C5F7D"/>
    <w:rsid w:val="002D08D3"/>
  </w:style>
  <w:style w:type="paragraph" w:customStyle="1" w:styleId="123D22966E9842BD9F69D38E04BC8231">
    <w:name w:val="123D22966E9842BD9F69D38E04BC8231"/>
    <w:rsid w:val="007B4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13609</CompanyAddress>
  <CompanyPhone>+237 696412597</CompanyPhone>
  <CompanyFax/>
  <CompanyEmail>vanessa.ngali@gmail.com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(Intemporel)</Template>
  <TotalTime>449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NGALI emilienne vanessa</dc:creator>
  <cp:keywords>Skype ID : Vanessa Ngali</cp:keywords>
  <cp:lastModifiedBy>Vanessa Ngali</cp:lastModifiedBy>
  <cp:revision>19</cp:revision>
  <cp:lastPrinted>2018-04-12T18:07:00Z</cp:lastPrinted>
  <dcterms:created xsi:type="dcterms:W3CDTF">2017-02-16T11:42:00Z</dcterms:created>
  <dcterms:modified xsi:type="dcterms:W3CDTF">2019-03-21T12:17:00Z</dcterms:modified>
  <cp:category>Yaounde-Cameroon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