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22" w:rsidRPr="005931EC" w:rsidRDefault="00D95622" w:rsidP="00C8578D">
      <w:pPr>
        <w:widowControl w:val="0"/>
        <w:autoSpaceDE w:val="0"/>
        <w:autoSpaceDN w:val="0"/>
        <w:adjustRightInd w:val="0"/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</w:pP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C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U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R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R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I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C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U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L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U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M 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V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I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T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>A</w:t>
      </w:r>
      <w:r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</w:t>
      </w:r>
      <w:r w:rsidRPr="005931EC">
        <w:rPr>
          <w:rFonts w:ascii="CG Omega" w:hAnsi="CG Omega" w:cs="CG Omega"/>
          <w:b/>
          <w:bCs/>
          <w:i/>
          <w:iCs/>
          <w:sz w:val="28"/>
          <w:szCs w:val="28"/>
          <w:u w:val="single"/>
        </w:rPr>
        <w:t xml:space="preserve"> E</w:t>
      </w:r>
    </w:p>
    <w:p w:rsidR="00D95622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  <w:sz w:val="28"/>
          <w:szCs w:val="28"/>
        </w:rPr>
      </w:pPr>
    </w:p>
    <w:p w:rsidR="00D95622" w:rsidRPr="001A646D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  <w:sz w:val="32"/>
          <w:szCs w:val="32"/>
          <w:u w:val="single"/>
        </w:rPr>
      </w:pPr>
      <w:r w:rsidRPr="001A646D">
        <w:rPr>
          <w:rFonts w:ascii="CG Omega" w:hAnsi="CG Omega" w:cs="CG Omega"/>
          <w:b/>
          <w:bCs/>
          <w:sz w:val="32"/>
          <w:szCs w:val="32"/>
          <w:u w:val="single"/>
        </w:rPr>
        <w:t>Valeria Baudo</w:t>
      </w:r>
    </w:p>
    <w:p w:rsidR="00D95622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Pr="001A646D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sz w:val="24"/>
          <w:szCs w:val="24"/>
        </w:rPr>
      </w:pPr>
      <w:r w:rsidRPr="001A646D">
        <w:rPr>
          <w:rFonts w:ascii="CG Omega" w:hAnsi="CG Omega" w:cs="CG Omega"/>
          <w:sz w:val="24"/>
          <w:szCs w:val="24"/>
        </w:rPr>
        <w:t xml:space="preserve">Luogo e data di nascita: </w:t>
      </w:r>
      <w:r>
        <w:rPr>
          <w:rFonts w:ascii="CG Omega" w:hAnsi="CG Omega" w:cs="CG Omega"/>
          <w:sz w:val="24"/>
          <w:szCs w:val="24"/>
        </w:rPr>
        <w:tab/>
      </w:r>
      <w:r w:rsidRPr="001A646D">
        <w:rPr>
          <w:rFonts w:ascii="CG Omega" w:hAnsi="CG Omega" w:cs="CG Omega"/>
          <w:sz w:val="24"/>
          <w:szCs w:val="24"/>
        </w:rPr>
        <w:t>Catania, 09.05.1977</w:t>
      </w:r>
    </w:p>
    <w:p w:rsidR="00D95622" w:rsidRPr="001A646D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sz w:val="24"/>
          <w:szCs w:val="24"/>
        </w:rPr>
      </w:pPr>
      <w:r w:rsidRPr="001A646D">
        <w:rPr>
          <w:rFonts w:ascii="CG Omega" w:hAnsi="CG Omega" w:cs="CG Omega"/>
          <w:sz w:val="24"/>
          <w:szCs w:val="24"/>
        </w:rPr>
        <w:t>Domicilio:</w:t>
      </w:r>
      <w:r>
        <w:rPr>
          <w:rFonts w:ascii="CG Omega" w:hAnsi="CG Omega" w:cs="CG Omega"/>
          <w:sz w:val="24"/>
          <w:szCs w:val="24"/>
        </w:rPr>
        <w:t xml:space="preserve"> </w:t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  <w:t>Loc. Spongiola No 60, 29021 Bettola PC</w:t>
      </w:r>
    </w:p>
    <w:p w:rsidR="00D95622" w:rsidRPr="001A646D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sz w:val="24"/>
          <w:szCs w:val="24"/>
        </w:rPr>
      </w:pPr>
      <w:r w:rsidRPr="001A646D">
        <w:rPr>
          <w:rFonts w:ascii="CG Omega" w:hAnsi="CG Omega" w:cs="CG Omega"/>
          <w:sz w:val="24"/>
          <w:szCs w:val="24"/>
        </w:rPr>
        <w:t xml:space="preserve">Stato civile:  </w:t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</w:r>
      <w:r w:rsidRPr="001A646D">
        <w:rPr>
          <w:rFonts w:ascii="CG Omega" w:hAnsi="CG Omega" w:cs="CG Omega"/>
          <w:sz w:val="24"/>
          <w:szCs w:val="24"/>
        </w:rPr>
        <w:t xml:space="preserve">Nubile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5622" w:rsidRPr="001A646D" w:rsidRDefault="00D95622" w:rsidP="00C8578D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sz w:val="24"/>
          <w:szCs w:val="24"/>
        </w:rPr>
      </w:pPr>
      <w:r w:rsidRPr="001A646D">
        <w:rPr>
          <w:rFonts w:ascii="CG Omega" w:hAnsi="CG Omega" w:cs="CG Omega"/>
          <w:sz w:val="24"/>
          <w:szCs w:val="24"/>
        </w:rPr>
        <w:t xml:space="preserve">Telefono: </w:t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</w:r>
      <w:r>
        <w:rPr>
          <w:rFonts w:ascii="CG Omega" w:hAnsi="CG Omega" w:cs="CG Omega"/>
          <w:sz w:val="24"/>
          <w:szCs w:val="24"/>
        </w:rPr>
        <w:tab/>
      </w:r>
      <w:r w:rsidRPr="001A646D">
        <w:rPr>
          <w:rFonts w:ascii="CG Omega" w:hAnsi="CG Omega" w:cs="CG Omega"/>
          <w:sz w:val="24"/>
          <w:szCs w:val="24"/>
        </w:rPr>
        <w:t>+39 333 7782715</w:t>
      </w:r>
    </w:p>
    <w:p w:rsidR="00D95622" w:rsidRDefault="00D95622" w:rsidP="00C8578D">
      <w:pPr>
        <w:pStyle w:val="Heading2"/>
        <w:rPr>
          <w:rFonts w:ascii="CG Omega" w:hAnsi="CG Omega" w:cs="CG Omega"/>
          <w:u w:val="single"/>
        </w:rPr>
      </w:pPr>
    </w:p>
    <w:p w:rsidR="00D95622" w:rsidRDefault="00D95622" w:rsidP="00C8578D">
      <w:pPr>
        <w:pStyle w:val="Heading2"/>
        <w:rPr>
          <w:rFonts w:ascii="CG Omega" w:hAnsi="CG Omega" w:cs="CG Omega"/>
          <w:u w:val="single"/>
        </w:rPr>
      </w:pPr>
      <w:r>
        <w:rPr>
          <w:rFonts w:ascii="CG Omega" w:hAnsi="CG Omega" w:cs="CG Omega"/>
          <w:u w:val="single"/>
        </w:rPr>
        <w:t>________________________________________________________________________________</w:t>
      </w:r>
    </w:p>
    <w:p w:rsidR="00D95622" w:rsidRPr="00C8578D" w:rsidRDefault="00D95622" w:rsidP="00C8578D">
      <w:pPr>
        <w:rPr>
          <w:lang w:eastAsia="it-IT"/>
        </w:rPr>
      </w:pPr>
    </w:p>
    <w:p w:rsidR="00D95622" w:rsidRDefault="00D95622" w:rsidP="00C8578D">
      <w:pPr>
        <w:pStyle w:val="Heading2"/>
        <w:rPr>
          <w:rFonts w:ascii="CG Omega" w:hAnsi="CG Omega" w:cs="CG Omega"/>
          <w:u w:val="single"/>
        </w:rPr>
      </w:pPr>
      <w:r>
        <w:rPr>
          <w:rFonts w:ascii="CG Omega" w:hAnsi="CG Omega" w:cs="CG Omega"/>
          <w:u w:val="single"/>
        </w:rPr>
        <w:t>Key Skills</w:t>
      </w:r>
    </w:p>
    <w:p w:rsidR="00D95622" w:rsidRPr="00994AEF" w:rsidRDefault="00D95622" w:rsidP="00C8578D"/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Laurea in Lingua e Linguistica Inglese e Spagnola conseguita nel Luglio 2008.</w:t>
      </w:r>
    </w:p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Ottima padronanza</w:t>
      </w:r>
      <w:r w:rsidRPr="002F2407">
        <w:rPr>
          <w:rFonts w:ascii="CG Omega" w:hAnsi="CG Omega" w:cs="CG Omega"/>
        </w:rPr>
        <w:t xml:space="preserve"> e conoscenza approfondita della lingua inglese</w:t>
      </w:r>
      <w:r>
        <w:rPr>
          <w:rFonts w:ascii="CG Omega" w:hAnsi="CG Omega" w:cs="CG Omega"/>
        </w:rPr>
        <w:t>, frutto di una lunga permanenza in Inghilterra e della frequentazione, a Londra, di scuole per l’affinamento degli studi e delle competenze.</w:t>
      </w:r>
    </w:p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Ottima conoscenza dello spagnolo parlato e scritto (in seguito ad un corso di laurea e di una permanenza di un anno in Spagna come Erasmus).</w:t>
      </w:r>
    </w:p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Conoscenza della lingua tedesca a livello scolastico.</w:t>
      </w:r>
    </w:p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Buona esperienza come segretaria, responsabile amministrativo e servizio alla clientela.</w:t>
      </w:r>
    </w:p>
    <w:p w:rsidR="00D95622" w:rsidRDefault="00D95622" w:rsidP="00F0636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Esperienza come caposquadra, capacità di monitorare e guidare un gruppo di individui.</w:t>
      </w:r>
    </w:p>
    <w:p w:rsidR="00D95622" w:rsidRPr="00287EAC" w:rsidRDefault="00D95622" w:rsidP="00F06368">
      <w:pPr>
        <w:numPr>
          <w:ilvl w:val="0"/>
          <w:numId w:val="1"/>
        </w:numPr>
        <w:jc w:val="both"/>
        <w:rPr>
          <w:rFonts w:ascii="CG Omega" w:hAnsi="CG Omega" w:cs="CG Omega"/>
          <w:b/>
          <w:bCs/>
        </w:rPr>
      </w:pPr>
      <w:r>
        <w:rPr>
          <w:rFonts w:ascii="CG Omega" w:hAnsi="CG Omega" w:cs="CG Omega"/>
        </w:rPr>
        <w:t>Buona conoscenza del PC, del sistema operativo Windows XP e del pacchetto Office.</w:t>
      </w:r>
    </w:p>
    <w:p w:rsidR="00D95622" w:rsidRPr="00C8578D" w:rsidRDefault="00D95622" w:rsidP="00F06368">
      <w:pPr>
        <w:numPr>
          <w:ilvl w:val="0"/>
          <w:numId w:val="1"/>
        </w:numPr>
        <w:jc w:val="both"/>
        <w:rPr>
          <w:rFonts w:ascii="CG Omega" w:hAnsi="CG Omega" w:cs="CG Omega"/>
          <w:b/>
          <w:bCs/>
        </w:rPr>
      </w:pPr>
      <w:r>
        <w:rPr>
          <w:rFonts w:ascii="CG Omega" w:hAnsi="CG Omega" w:cs="CG Omega"/>
        </w:rPr>
        <w:t>Buona conoscenza della rete telematica “Internet”.</w:t>
      </w:r>
    </w:p>
    <w:p w:rsidR="00D95622" w:rsidRDefault="00D95622" w:rsidP="00C8578D">
      <w:pPr>
        <w:ind w:left="720"/>
        <w:jc w:val="left"/>
        <w:rPr>
          <w:rFonts w:ascii="CG Omega" w:hAnsi="CG Omega" w:cs="CG Omega"/>
        </w:rPr>
      </w:pPr>
    </w:p>
    <w:p w:rsidR="00D95622" w:rsidRPr="00C8578D" w:rsidRDefault="00D95622" w:rsidP="00C8578D">
      <w:pPr>
        <w:jc w:val="left"/>
        <w:rPr>
          <w:rFonts w:ascii="CG Omega" w:hAnsi="CG Omega" w:cs="CG Omega"/>
          <w:b/>
          <w:bCs/>
          <w:sz w:val="24"/>
          <w:szCs w:val="24"/>
          <w:u w:val="single"/>
        </w:rPr>
      </w:pPr>
      <w:r w:rsidRPr="00C8578D">
        <w:rPr>
          <w:rFonts w:ascii="CG Omega" w:hAnsi="CG Omega" w:cs="CG Omega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D95622" w:rsidRPr="00C8578D" w:rsidRDefault="00D95622" w:rsidP="00C8578D">
      <w:pPr>
        <w:pStyle w:val="Heading1"/>
        <w:jc w:val="left"/>
        <w:rPr>
          <w:rFonts w:ascii="CG Omega" w:hAnsi="CG Omega" w:cs="CG Omega"/>
          <w:color w:val="auto"/>
          <w:sz w:val="24"/>
          <w:szCs w:val="24"/>
          <w:u w:val="single"/>
        </w:rPr>
      </w:pPr>
      <w:r>
        <w:rPr>
          <w:rFonts w:ascii="CG Omega" w:hAnsi="CG Omega" w:cs="CG Omega"/>
          <w:color w:val="auto"/>
          <w:sz w:val="24"/>
          <w:szCs w:val="24"/>
          <w:u w:val="single"/>
        </w:rPr>
        <w:t>Istruzione</w:t>
      </w:r>
      <w:r w:rsidRPr="00C8578D">
        <w:rPr>
          <w:rFonts w:ascii="CG Omega" w:hAnsi="CG Omega" w:cs="CG Omega"/>
          <w:color w:val="auto"/>
          <w:sz w:val="24"/>
          <w:szCs w:val="24"/>
          <w:u w:val="single"/>
        </w:rPr>
        <w:t xml:space="preserve"> e Formazione</w:t>
      </w:r>
    </w:p>
    <w:p w:rsidR="00D95622" w:rsidRPr="00C8578D" w:rsidRDefault="00D95622" w:rsidP="00C8578D">
      <w:pPr>
        <w:jc w:val="both"/>
        <w:rPr>
          <w:rFonts w:ascii="CG Omega" w:hAnsi="CG Omega" w:cs="CG Omega"/>
        </w:rPr>
      </w:pPr>
    </w:p>
    <w:p w:rsidR="00D95622" w:rsidRPr="005D29D0" w:rsidRDefault="00D95622" w:rsidP="00F06368">
      <w:pPr>
        <w:ind w:left="1134" w:hanging="1560"/>
        <w:jc w:val="both"/>
      </w:pPr>
      <w:r w:rsidRPr="002008F9">
        <w:rPr>
          <w:rFonts w:ascii="CG Omega" w:hAnsi="CG Omega" w:cs="CG Omega"/>
          <w:b/>
          <w:bCs/>
        </w:rPr>
        <w:t xml:space="preserve">2009 </w:t>
      </w:r>
      <w:r w:rsidRPr="002008F9">
        <w:rPr>
          <w:rFonts w:ascii="CG Omega" w:hAnsi="CG Omega" w:cs="CG Omega"/>
        </w:rPr>
        <w:t xml:space="preserve">                </w:t>
      </w:r>
      <w:r w:rsidRPr="002008F9">
        <w:t xml:space="preserve">CELTA (Certificate in English Language Teaching to Adults), conseguito presso </w:t>
      </w:r>
      <w:smartTag w:uri="urn:schemas-microsoft-com:office:smarttags" w:element="stockticker">
        <w:r w:rsidRPr="002008F9">
          <w:t>CLIC</w:t>
        </w:r>
      </w:smartTag>
      <w:r w:rsidRPr="002008F9">
        <w:t xml:space="preserve"> International    House, Siviglia. </w:t>
      </w:r>
      <w:r w:rsidRPr="005D29D0">
        <w:t>Certificato internazionale di abilitazione all’inse</w:t>
      </w:r>
      <w:r>
        <w:t>g</w:t>
      </w:r>
      <w:r w:rsidRPr="005D29D0">
        <w:t>namento della lingua inglese rilasciato dalla University of Cambridge</w:t>
      </w:r>
      <w:r>
        <w:t xml:space="preserve">, </w:t>
      </w:r>
      <w:smartTag w:uri="urn:schemas-microsoft-com:office:smarttags" w:element="stockticker">
        <w:r>
          <w:t>ESOL</w:t>
        </w:r>
      </w:smartTag>
      <w:r>
        <w:t xml:space="preserve"> Examination.</w:t>
      </w:r>
    </w:p>
    <w:p w:rsidR="00D95622" w:rsidRDefault="00D95622" w:rsidP="00F06368">
      <w:pPr>
        <w:ind w:left="1418" w:hanging="1844"/>
        <w:jc w:val="both"/>
        <w:rPr>
          <w:rFonts w:ascii="CG Omega" w:hAnsi="CG Omega" w:cs="CG Omega"/>
        </w:rPr>
      </w:pPr>
    </w:p>
    <w:p w:rsidR="00D95622" w:rsidRDefault="00D95622" w:rsidP="00C8578D">
      <w:pPr>
        <w:ind w:left="1134" w:hanging="1560"/>
        <w:jc w:val="both"/>
        <w:rPr>
          <w:rFonts w:ascii="CG Omega" w:hAnsi="CG Omega" w:cs="CG Omega"/>
          <w:b/>
          <w:bCs/>
        </w:rPr>
      </w:pPr>
      <w:r>
        <w:rPr>
          <w:rFonts w:ascii="CG Omega" w:hAnsi="CG Omega" w:cs="CG Omega"/>
          <w:b/>
          <w:bCs/>
        </w:rPr>
        <w:t xml:space="preserve">2004–2008   </w:t>
      </w:r>
      <w:r w:rsidRPr="00F24B38">
        <w:rPr>
          <w:rFonts w:ascii="CG Omega" w:hAnsi="CG Omega" w:cs="CG Omega"/>
          <w:b/>
          <w:bCs/>
        </w:rPr>
        <w:t xml:space="preserve">Corso di laurea quatriennale in ‘Lingua e Linguistica Inglese e Spagnola’, conseguito alla </w:t>
      </w:r>
      <w:r>
        <w:rPr>
          <w:rFonts w:ascii="CG Omega" w:hAnsi="CG Omega" w:cs="CG Omega"/>
          <w:b/>
          <w:bCs/>
        </w:rPr>
        <w:t xml:space="preserve">  </w:t>
      </w:r>
      <w:r w:rsidRPr="00F24B38">
        <w:rPr>
          <w:rFonts w:ascii="CG Omega" w:hAnsi="CG Omega" w:cs="CG Omega"/>
          <w:b/>
          <w:bCs/>
        </w:rPr>
        <w:t>Roehampton University (London), dove ho ottenuto il massimo dei voti (First Class Honours).</w:t>
      </w:r>
    </w:p>
    <w:p w:rsidR="00D95622" w:rsidRDefault="00D95622" w:rsidP="00C8578D">
      <w:pPr>
        <w:ind w:left="1134" w:hanging="1560"/>
        <w:jc w:val="both"/>
        <w:rPr>
          <w:rFonts w:ascii="CG Omega" w:hAnsi="CG Omega" w:cs="CG Omega"/>
          <w:b/>
          <w:bCs/>
        </w:rPr>
      </w:pPr>
    </w:p>
    <w:p w:rsidR="00D95622" w:rsidRPr="00C8578D" w:rsidRDefault="00D95622" w:rsidP="00C8578D">
      <w:pPr>
        <w:ind w:left="1134" w:hanging="1560"/>
        <w:jc w:val="both"/>
        <w:rPr>
          <w:rFonts w:ascii="CG Omega" w:hAnsi="CG Omega" w:cs="CG Omega"/>
        </w:rPr>
      </w:pPr>
      <w:r w:rsidRPr="00C8578D">
        <w:rPr>
          <w:rFonts w:ascii="CG Omega" w:hAnsi="CG Omega" w:cs="CG Omega"/>
          <w:b/>
          <w:bCs/>
        </w:rPr>
        <w:t xml:space="preserve">2002 – 2003 </w:t>
      </w:r>
      <w:r>
        <w:rPr>
          <w:rFonts w:ascii="CG Omega" w:hAnsi="CG Omega" w:cs="CG Omega"/>
          <w:b/>
          <w:bCs/>
        </w:rPr>
        <w:t xml:space="preserve">    </w:t>
      </w:r>
      <w:r w:rsidRPr="00C8578D">
        <w:rPr>
          <w:rFonts w:ascii="CG Omega" w:hAnsi="CG Omega" w:cs="CG Omega"/>
        </w:rPr>
        <w:t>Questi due anni sono stati dedicati a Londra allo studio approfondito della lingua inglese e hanno portato al conseguimento di due importanti certificati:</w:t>
      </w:r>
    </w:p>
    <w:p w:rsidR="00D95622" w:rsidRPr="00C8578D" w:rsidRDefault="00D95622" w:rsidP="00C8578D">
      <w:pPr>
        <w:rPr>
          <w:rFonts w:ascii="CG Omega" w:hAnsi="CG Omega" w:cs="CG Omega"/>
        </w:rPr>
      </w:pPr>
    </w:p>
    <w:p w:rsidR="00D95622" w:rsidRPr="00F24B38" w:rsidRDefault="00D95622" w:rsidP="00C8578D">
      <w:pPr>
        <w:widowControl w:val="0"/>
        <w:numPr>
          <w:ilvl w:val="0"/>
          <w:numId w:val="2"/>
        </w:numPr>
        <w:tabs>
          <w:tab w:val="clear" w:pos="720"/>
          <w:tab w:val="num" w:pos="1276"/>
        </w:tabs>
        <w:autoSpaceDE w:val="0"/>
        <w:autoSpaceDN w:val="0"/>
        <w:adjustRightInd w:val="0"/>
        <w:ind w:left="1560"/>
        <w:jc w:val="both"/>
        <w:rPr>
          <w:rFonts w:ascii="CG Omega" w:hAnsi="CG Omega" w:cs="CG Omega"/>
        </w:rPr>
      </w:pPr>
      <w:r w:rsidRPr="00287EAC">
        <w:rPr>
          <w:rFonts w:ascii="CG Omega" w:hAnsi="CG Omega" w:cs="CG Omega"/>
          <w:b/>
          <w:bCs/>
          <w:lang w:val="en-US"/>
        </w:rPr>
        <w:t>Certificate of Proficiency in English</w:t>
      </w:r>
      <w:r w:rsidRPr="00287EAC">
        <w:rPr>
          <w:rFonts w:ascii="CG Omega" w:hAnsi="CG Omega" w:cs="CG Omega"/>
          <w:lang w:val="en-US"/>
        </w:rPr>
        <w:t xml:space="preserve">, conseguito presso il </w:t>
      </w:r>
      <w:smartTag w:uri="urn:schemas-microsoft-com:office:smarttags" w:element="place">
        <w:smartTag w:uri="urn:schemas-microsoft-com:office:smarttags" w:element="PlaceName">
          <w:r w:rsidRPr="00287EAC">
            <w:rPr>
              <w:rFonts w:ascii="CG Omega" w:hAnsi="CG Omega" w:cs="CG Omega"/>
              <w:u w:val="single"/>
              <w:lang w:val="en-US"/>
            </w:rPr>
            <w:t>Westminster</w:t>
          </w:r>
        </w:smartTag>
        <w:r w:rsidRPr="00287EAC">
          <w:rPr>
            <w:rFonts w:ascii="CG Omega" w:hAnsi="CG Omega" w:cs="CG Omega"/>
            <w:lang w:val="en-US"/>
          </w:rPr>
          <w:t xml:space="preserve"> </w:t>
        </w:r>
        <w:smartTag w:uri="urn:schemas-microsoft-com:office:smarttags" w:element="PlaceType">
          <w:r w:rsidRPr="00287EAC">
            <w:rPr>
              <w:rFonts w:ascii="CG Omega" w:hAnsi="CG Omega" w:cs="CG Omega"/>
              <w:u w:val="single"/>
              <w:lang w:val="en-US"/>
            </w:rPr>
            <w:t>College</w:t>
          </w:r>
        </w:smartTag>
      </w:smartTag>
      <w:r w:rsidRPr="00287EAC">
        <w:rPr>
          <w:rFonts w:ascii="CG Omega" w:hAnsi="CG Omega" w:cs="CG Omega"/>
          <w:u w:val="single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287EAC">
            <w:rPr>
              <w:rFonts w:ascii="CG Omega" w:hAnsi="CG Omega" w:cs="CG Omega"/>
              <w:u w:val="single"/>
              <w:lang w:val="en-US"/>
            </w:rPr>
            <w:t>London</w:t>
          </w:r>
        </w:smartTag>
      </w:smartTag>
      <w:r w:rsidRPr="00287EAC">
        <w:rPr>
          <w:rFonts w:ascii="CG Omega" w:hAnsi="CG Omega" w:cs="CG Omega"/>
          <w:lang w:val="en-US"/>
        </w:rPr>
        <w:t xml:space="preserve">; certificato rilasciato dall’ </w:t>
      </w:r>
      <w:smartTag w:uri="urn:schemas-microsoft-com:office:smarttags" w:element="place">
        <w:smartTag w:uri="urn:schemas-microsoft-com:office:smarttags" w:element="PlaceType">
          <w:r w:rsidRPr="00287EAC">
            <w:rPr>
              <w:rFonts w:ascii="CG Omega" w:hAnsi="CG Omega" w:cs="CG Omega"/>
              <w:u w:val="single"/>
              <w:lang w:val="en-US"/>
            </w:rPr>
            <w:t>University</w:t>
          </w:r>
        </w:smartTag>
        <w:r w:rsidRPr="00287EAC">
          <w:rPr>
            <w:rFonts w:ascii="CG Omega" w:hAnsi="CG Omega" w:cs="CG Omega"/>
            <w:u w:val="single"/>
            <w:lang w:val="en-US"/>
          </w:rPr>
          <w:t xml:space="preserve"> of </w:t>
        </w:r>
        <w:smartTag w:uri="urn:schemas-microsoft-com:office:smarttags" w:element="PlaceName">
          <w:r w:rsidRPr="00287EAC">
            <w:rPr>
              <w:rFonts w:ascii="CG Omega" w:hAnsi="CG Omega" w:cs="CG Omega"/>
              <w:u w:val="single"/>
              <w:lang w:val="en-US"/>
            </w:rPr>
            <w:t xml:space="preserve">Cambridge </w:t>
          </w:r>
          <w:smartTag w:uri="urn:schemas-microsoft-com:office:smarttags" w:element="stockticker">
            <w:r w:rsidRPr="00287EAC">
              <w:rPr>
                <w:rFonts w:ascii="CG Omega" w:hAnsi="CG Omega" w:cs="CG Omega"/>
                <w:u w:val="single"/>
                <w:lang w:val="en-US"/>
              </w:rPr>
              <w:t>ESOL</w:t>
            </w:r>
          </w:smartTag>
          <w:r w:rsidRPr="00287EAC">
            <w:rPr>
              <w:rFonts w:ascii="CG Omega" w:hAnsi="CG Omega" w:cs="CG Omega"/>
              <w:u w:val="single"/>
              <w:lang w:val="en-US"/>
            </w:rPr>
            <w:t xml:space="preserve"> Examinations</w:t>
          </w:r>
        </w:smartTag>
      </w:smartTag>
      <w:r w:rsidRPr="00287EAC">
        <w:rPr>
          <w:rFonts w:ascii="CG Omega" w:hAnsi="CG Omega" w:cs="CG Omega"/>
          <w:lang w:val="en-US"/>
        </w:rPr>
        <w:t xml:space="preserve"> (English for Speakers of Other Languages). </w:t>
      </w:r>
      <w:r w:rsidRPr="00F24B38">
        <w:rPr>
          <w:rFonts w:ascii="CG Omega" w:hAnsi="CG Omega" w:cs="CG Omega"/>
        </w:rPr>
        <w:t xml:space="preserve">Il Certificate of Proficiency è il più alto livello di </w:t>
      </w:r>
      <w:smartTag w:uri="urn:schemas-microsoft-com:office:smarttags" w:element="stockticker">
        <w:r w:rsidRPr="00F24B38">
          <w:rPr>
            <w:rFonts w:ascii="CG Omega" w:hAnsi="CG Omega" w:cs="CG Omega"/>
          </w:rPr>
          <w:t>ESOL</w:t>
        </w:r>
      </w:smartTag>
      <w:r w:rsidRPr="00F24B38">
        <w:rPr>
          <w:rFonts w:ascii="CG Omega" w:hAnsi="CG Omega" w:cs="CG Omega"/>
        </w:rPr>
        <w:t xml:space="preserve"> Examinations.</w:t>
      </w:r>
    </w:p>
    <w:p w:rsidR="00D95622" w:rsidRPr="00F24B38" w:rsidRDefault="00D95622" w:rsidP="00C8578D">
      <w:pPr>
        <w:widowControl w:val="0"/>
        <w:autoSpaceDE w:val="0"/>
        <w:autoSpaceDN w:val="0"/>
        <w:adjustRightInd w:val="0"/>
        <w:rPr>
          <w:rFonts w:ascii="CG Omega" w:hAnsi="CG Omega" w:cs="CG Omega"/>
        </w:rPr>
      </w:pPr>
    </w:p>
    <w:p w:rsidR="00D95622" w:rsidRPr="00287EAC" w:rsidRDefault="00D95622" w:rsidP="00C8578D">
      <w:pPr>
        <w:widowControl w:val="0"/>
        <w:numPr>
          <w:ilvl w:val="0"/>
          <w:numId w:val="2"/>
        </w:numPr>
        <w:tabs>
          <w:tab w:val="clear" w:pos="720"/>
          <w:tab w:val="num" w:pos="1560"/>
        </w:tabs>
        <w:autoSpaceDE w:val="0"/>
        <w:autoSpaceDN w:val="0"/>
        <w:adjustRightInd w:val="0"/>
        <w:ind w:left="1560"/>
        <w:jc w:val="both"/>
        <w:rPr>
          <w:rFonts w:ascii="CG Omega" w:hAnsi="CG Omega" w:cs="CG Omega"/>
          <w:lang w:val="en-US"/>
        </w:rPr>
      </w:pPr>
      <w:r w:rsidRPr="00DF0AA6">
        <w:rPr>
          <w:rFonts w:ascii="CG Omega" w:hAnsi="CG Omega" w:cs="CG Omega"/>
          <w:b/>
          <w:bCs/>
        </w:rPr>
        <w:t xml:space="preserve"> </w:t>
      </w:r>
      <w:r w:rsidRPr="00287EAC">
        <w:rPr>
          <w:rFonts w:ascii="CG Omega" w:hAnsi="CG Omega" w:cs="CG Omega"/>
          <w:b/>
          <w:bCs/>
          <w:lang w:val="en-US"/>
        </w:rPr>
        <w:t>IELTS Certificate</w:t>
      </w:r>
      <w:r w:rsidRPr="00287EAC">
        <w:rPr>
          <w:rFonts w:ascii="CG Omega" w:hAnsi="CG Omega" w:cs="CG Omega"/>
          <w:lang w:val="en-US"/>
        </w:rPr>
        <w:t xml:space="preserve"> (International English Language Testing System), conseguito presso la </w:t>
      </w:r>
      <w:smartTag w:uri="urn:schemas-microsoft-com:office:smarttags" w:element="stockticker">
        <w:smartTag w:uri="urn:schemas-microsoft-com:office:smarttags" w:element="stockticker">
          <w:r w:rsidRPr="00287EAC">
            <w:rPr>
              <w:rFonts w:ascii="CG Omega" w:hAnsi="CG Omega" w:cs="CG Omega"/>
              <w:u w:val="single"/>
              <w:lang w:val="en-US"/>
            </w:rPr>
            <w:t>Westminster</w:t>
          </w:r>
        </w:smartTag>
        <w:r w:rsidRPr="00287EAC">
          <w:rPr>
            <w:rFonts w:ascii="CG Omega" w:hAnsi="CG Omega" w:cs="CG Omega"/>
            <w:u w:val="single"/>
            <w:lang w:val="en-US"/>
          </w:rPr>
          <w:t xml:space="preserve"> </w:t>
        </w:r>
        <w:smartTag w:uri="urn:schemas-microsoft-com:office:smarttags" w:element="stockticker">
          <w:r w:rsidRPr="00287EAC">
            <w:rPr>
              <w:rFonts w:ascii="CG Omega" w:hAnsi="CG Omega" w:cs="CG Omega"/>
              <w:u w:val="single"/>
              <w:lang w:val="en-US"/>
            </w:rPr>
            <w:t>University</w:t>
          </w:r>
        </w:smartTag>
      </w:smartTag>
      <w:r w:rsidRPr="00287EAC">
        <w:rPr>
          <w:rFonts w:ascii="CG Omega" w:hAnsi="CG Omega" w:cs="CG Omega"/>
          <w:u w:val="single"/>
          <w:lang w:val="en-US"/>
        </w:rPr>
        <w:t xml:space="preserve">, </w:t>
      </w:r>
      <w:smartTag w:uri="urn:schemas-microsoft-com:office:smarttags" w:element="stockticker">
        <w:r w:rsidRPr="00287EAC">
          <w:rPr>
            <w:rFonts w:ascii="CG Omega" w:hAnsi="CG Omega" w:cs="CG Omega"/>
            <w:u w:val="single"/>
            <w:lang w:val="en-US"/>
          </w:rPr>
          <w:t>London</w:t>
        </w:r>
      </w:smartTag>
      <w:r w:rsidRPr="00287EAC">
        <w:rPr>
          <w:rFonts w:ascii="CG Omega" w:hAnsi="CG Omega" w:cs="CG Omega"/>
          <w:lang w:val="en-US"/>
        </w:rPr>
        <w:t>; certificato rilasciato dall’</w:t>
      </w:r>
      <w:r w:rsidRPr="00287EAC">
        <w:rPr>
          <w:rFonts w:ascii="CG Omega" w:hAnsi="CG Omega" w:cs="CG Omega"/>
          <w:u w:val="single"/>
          <w:lang w:val="en-US"/>
        </w:rPr>
        <w:t xml:space="preserve">University of </w:t>
      </w:r>
      <w:smartTag w:uri="urn:schemas-microsoft-com:office:smarttags" w:element="stockticker">
        <w:r w:rsidRPr="00287EAC">
          <w:rPr>
            <w:rFonts w:ascii="CG Omega" w:hAnsi="CG Omega" w:cs="CG Omega"/>
            <w:u w:val="single"/>
            <w:lang w:val="en-US"/>
          </w:rPr>
          <w:t>Cambridge</w:t>
        </w:r>
      </w:smartTag>
      <w:r w:rsidRPr="00287EAC">
        <w:rPr>
          <w:rFonts w:ascii="CG Omega" w:hAnsi="CG Omega" w:cs="CG Omega"/>
          <w:u w:val="single"/>
          <w:lang w:val="en-US"/>
        </w:rPr>
        <w:t xml:space="preserve"> </w:t>
      </w:r>
      <w:smartTag w:uri="urn:schemas-microsoft-com:office:smarttags" w:element="stockticker">
        <w:r w:rsidRPr="00287EAC">
          <w:rPr>
            <w:rFonts w:ascii="CG Omega" w:hAnsi="CG Omega" w:cs="CG Omega"/>
            <w:u w:val="single"/>
            <w:lang w:val="en-US"/>
          </w:rPr>
          <w:t>ESOL</w:t>
        </w:r>
      </w:smartTag>
      <w:r w:rsidRPr="00287EAC">
        <w:rPr>
          <w:rFonts w:ascii="CG Omega" w:hAnsi="CG Omega" w:cs="CG Omega"/>
          <w:u w:val="single"/>
          <w:lang w:val="en-US"/>
        </w:rPr>
        <w:t xml:space="preserve"> Examinations </w:t>
      </w:r>
      <w:r w:rsidRPr="00287EAC">
        <w:rPr>
          <w:rFonts w:ascii="CG Omega" w:hAnsi="CG Omega" w:cs="CG Omega"/>
          <w:lang w:val="en-US"/>
        </w:rPr>
        <w:t xml:space="preserve">e dal </w:t>
      </w:r>
      <w:r w:rsidRPr="00287EAC">
        <w:rPr>
          <w:rFonts w:ascii="CG Omega" w:hAnsi="CG Omega" w:cs="CG Omega"/>
          <w:u w:val="single"/>
          <w:lang w:val="en-US"/>
        </w:rPr>
        <w:t>British Council.</w:t>
      </w:r>
    </w:p>
    <w:p w:rsidR="00D95622" w:rsidRPr="00287EAC" w:rsidRDefault="00D95622" w:rsidP="00C8578D">
      <w:pPr>
        <w:widowControl w:val="0"/>
        <w:autoSpaceDE w:val="0"/>
        <w:autoSpaceDN w:val="0"/>
        <w:adjustRightInd w:val="0"/>
        <w:jc w:val="left"/>
        <w:rPr>
          <w:rFonts w:ascii="CG Omega" w:hAnsi="CG Omega" w:cs="CG Omega"/>
          <w:lang w:val="en-US"/>
        </w:rPr>
      </w:pPr>
    </w:p>
    <w:p w:rsidR="00D95622" w:rsidRPr="00F06368" w:rsidRDefault="00D95622" w:rsidP="00F06368">
      <w:pPr>
        <w:pStyle w:val="ListParagraph"/>
        <w:tabs>
          <w:tab w:val="left" w:pos="993"/>
        </w:tabs>
        <w:ind w:left="-426" w:right="-143"/>
        <w:jc w:val="both"/>
        <w:rPr>
          <w:rFonts w:ascii="CG Omega" w:hAnsi="CG Omega" w:cs="CG Omega"/>
        </w:rPr>
      </w:pPr>
      <w:r w:rsidRPr="00C8578D">
        <w:rPr>
          <w:rFonts w:ascii="CG Omega" w:hAnsi="CG Omega" w:cs="CG Omega"/>
          <w:b/>
          <w:bCs/>
        </w:rPr>
        <w:t xml:space="preserve">1991 </w:t>
      </w:r>
      <w:r>
        <w:rPr>
          <w:rFonts w:ascii="CG Omega" w:hAnsi="CG Omega" w:cs="CG Omega"/>
          <w:b/>
          <w:bCs/>
        </w:rPr>
        <w:t>–</w:t>
      </w:r>
      <w:r w:rsidRPr="00C8578D">
        <w:rPr>
          <w:rFonts w:ascii="CG Omega" w:hAnsi="CG Omega" w:cs="CG Omega"/>
          <w:b/>
          <w:bCs/>
        </w:rPr>
        <w:t xml:space="preserve"> 1996</w:t>
      </w:r>
      <w:r>
        <w:rPr>
          <w:rFonts w:ascii="CG Omega" w:hAnsi="CG Omega" w:cs="CG Omega"/>
          <w:b/>
          <w:bCs/>
        </w:rPr>
        <w:t xml:space="preserve">    </w:t>
      </w:r>
      <w:r w:rsidRPr="00C8578D">
        <w:rPr>
          <w:rFonts w:ascii="CG Omega" w:hAnsi="CG Omega" w:cs="CG Omega"/>
        </w:rPr>
        <w:t xml:space="preserve">Diploma di maturità classica conseguito presso il Liceo Ginnasio Rosmini di Rovereto </w:t>
      </w:r>
      <w:r>
        <w:rPr>
          <w:rFonts w:ascii="CG Omega" w:hAnsi="CG Omega" w:cs="CG Omega"/>
        </w:rPr>
        <w:t xml:space="preserve">     </w:t>
      </w:r>
      <w:r w:rsidRPr="00C8578D">
        <w:rPr>
          <w:rFonts w:ascii="CG Omega" w:hAnsi="CG Omega" w:cs="CG Omega"/>
        </w:rPr>
        <w:t>(TN)</w:t>
      </w:r>
      <w:r>
        <w:rPr>
          <w:rFonts w:ascii="CG Omega" w:hAnsi="CG Omega" w:cs="CG Omega"/>
        </w:rPr>
        <w:t>.</w:t>
      </w:r>
    </w:p>
    <w:p w:rsidR="00D95622" w:rsidRDefault="00D95622" w:rsidP="00C8578D">
      <w:pPr>
        <w:pStyle w:val="ListParagraph"/>
        <w:ind w:left="-426" w:right="-143"/>
        <w:jc w:val="both"/>
        <w:rPr>
          <w:rFonts w:ascii="CG Omega" w:hAnsi="CG Omega" w:cs="CG Omega"/>
        </w:rPr>
      </w:pPr>
    </w:p>
    <w:p w:rsidR="00D95622" w:rsidRPr="002336BD" w:rsidRDefault="00D95622" w:rsidP="00DF0AA6">
      <w:pPr>
        <w:pStyle w:val="Heading1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 w:rsidRPr="002336BD">
        <w:rPr>
          <w:rFonts w:ascii="Arial" w:hAnsi="Arial" w:cs="Arial"/>
          <w:color w:val="auto"/>
          <w:sz w:val="24"/>
          <w:szCs w:val="24"/>
          <w:u w:val="single"/>
        </w:rPr>
        <w:t>Esperienze professionali</w:t>
      </w:r>
    </w:p>
    <w:p w:rsidR="00D95622" w:rsidRPr="00DF0AA6" w:rsidRDefault="00D95622" w:rsidP="00DF0AA6">
      <w:pPr>
        <w:pStyle w:val="Heading1"/>
        <w:ind w:left="-360"/>
        <w:jc w:val="left"/>
        <w:rPr>
          <w:rFonts w:ascii="Arial" w:hAnsi="Arial" w:cs="Arial"/>
          <w:color w:val="auto"/>
          <w:sz w:val="22"/>
          <w:szCs w:val="22"/>
        </w:rPr>
      </w:pPr>
      <w:r w:rsidRPr="00DF0AA6">
        <w:rPr>
          <w:rFonts w:ascii="Arial" w:hAnsi="Arial" w:cs="Arial"/>
          <w:color w:val="auto"/>
          <w:sz w:val="22"/>
          <w:szCs w:val="22"/>
        </w:rPr>
        <w:t>2009              (</w:t>
      </w:r>
      <w:r>
        <w:rPr>
          <w:rFonts w:ascii="Arial" w:hAnsi="Arial" w:cs="Arial"/>
          <w:color w:val="auto"/>
          <w:sz w:val="22"/>
          <w:szCs w:val="22"/>
        </w:rPr>
        <w:t>Ottobre- Dicembre) Incarico di docenza di</w:t>
      </w:r>
      <w:r w:rsidRPr="00DF0AA6">
        <w:rPr>
          <w:rFonts w:ascii="Arial" w:hAnsi="Arial" w:cs="Arial"/>
          <w:color w:val="auto"/>
          <w:sz w:val="22"/>
          <w:szCs w:val="22"/>
        </w:rPr>
        <w:t xml:space="preserve"> inglese in corso di form</w:t>
      </w:r>
      <w:r>
        <w:rPr>
          <w:rFonts w:ascii="Arial" w:hAnsi="Arial" w:cs="Arial"/>
          <w:color w:val="auto"/>
          <w:sz w:val="22"/>
          <w:szCs w:val="22"/>
        </w:rPr>
        <w:t>azione Progetto Futuro (Officine Formazione srl Unipersonale, Imola), presso Istituto</w:t>
      </w:r>
      <w:r w:rsidRPr="00DF0AA6">
        <w:rPr>
          <w:rFonts w:ascii="Arial" w:hAnsi="Arial" w:cs="Arial"/>
          <w:color w:val="auto"/>
          <w:sz w:val="22"/>
          <w:szCs w:val="22"/>
        </w:rPr>
        <w:t xml:space="preserve"> A.Casali, Castel San Giovanni (PC).          </w:t>
      </w:r>
    </w:p>
    <w:p w:rsidR="00D95622" w:rsidRPr="00DF0AA6" w:rsidRDefault="00D95622" w:rsidP="00DF0AA6">
      <w:pPr>
        <w:pStyle w:val="Heading1"/>
        <w:ind w:left="-360"/>
        <w:jc w:val="left"/>
        <w:rPr>
          <w:rFonts w:ascii="Arial" w:hAnsi="Arial" w:cs="Arial"/>
          <w:color w:val="auto"/>
          <w:sz w:val="22"/>
          <w:szCs w:val="22"/>
        </w:rPr>
      </w:pPr>
      <w:r w:rsidRPr="00DF0AA6">
        <w:rPr>
          <w:rFonts w:ascii="Arial" w:hAnsi="Arial" w:cs="Arial"/>
          <w:color w:val="auto"/>
          <w:sz w:val="22"/>
          <w:szCs w:val="22"/>
        </w:rPr>
        <w:t xml:space="preserve">2008- 2009     Lezioni private di inglese e spagnolo e traduzioni.         </w:t>
      </w:r>
    </w:p>
    <w:p w:rsidR="00D95622" w:rsidRPr="00DF0AA6" w:rsidRDefault="00D95622" w:rsidP="00287EAC">
      <w:pPr>
        <w:jc w:val="left"/>
      </w:pPr>
    </w:p>
    <w:p w:rsidR="00D95622" w:rsidRDefault="00D95622" w:rsidP="00287EAC">
      <w:pPr>
        <w:jc w:val="left"/>
      </w:pPr>
    </w:p>
    <w:p w:rsidR="00D95622" w:rsidRPr="00287EAC" w:rsidRDefault="00D95622" w:rsidP="00F06368">
      <w:pPr>
        <w:ind w:left="993" w:hanging="1419"/>
        <w:jc w:val="left"/>
      </w:pPr>
      <w:r>
        <w:rPr>
          <w:rFonts w:ascii="CG Omega" w:hAnsi="CG Omega" w:cs="CG Omega"/>
          <w:b/>
          <w:bCs/>
        </w:rPr>
        <w:t xml:space="preserve">1997  - </w:t>
      </w:r>
      <w:r w:rsidRPr="00287EAC">
        <w:rPr>
          <w:rFonts w:ascii="CG Omega" w:hAnsi="CG Omega" w:cs="CG Omega"/>
          <w:b/>
          <w:bCs/>
        </w:rPr>
        <w:t>2001</w:t>
      </w:r>
      <w:r>
        <w:t xml:space="preserve">    Esperienza lavorativa presso </w:t>
      </w:r>
      <w:r>
        <w:rPr>
          <w:rFonts w:ascii="CG Omega" w:hAnsi="CG Omega" w:cs="CG Omega"/>
          <w:b/>
          <w:bCs/>
        </w:rPr>
        <w:t xml:space="preserve"> </w:t>
      </w:r>
      <w:smartTag w:uri="urn:schemas-microsoft-com:office:smarttags" w:element="stockticker">
        <w:r>
          <w:rPr>
            <w:rFonts w:ascii="CG Omega" w:hAnsi="CG Omega" w:cs="CG Omega"/>
            <w:b/>
            <w:bCs/>
          </w:rPr>
          <w:t>MMC</w:t>
        </w:r>
      </w:smartTag>
      <w:r>
        <w:rPr>
          <w:rFonts w:ascii="CG Omega" w:hAnsi="CG Omega" w:cs="CG Omega"/>
          <w:b/>
          <w:bCs/>
        </w:rPr>
        <w:t xml:space="preserve"> WORLDWIDE </w:t>
      </w:r>
      <w:smartTag w:uri="urn:schemas-microsoft-com:office:smarttags" w:element="stockticker">
        <w:r>
          <w:rPr>
            <w:rFonts w:ascii="CG Omega" w:hAnsi="CG Omega" w:cs="CG Omega"/>
            <w:b/>
            <w:bCs/>
          </w:rPr>
          <w:t>MAIL</w:t>
        </w:r>
      </w:smartTag>
      <w:r>
        <w:rPr>
          <w:rFonts w:ascii="CG Omega" w:hAnsi="CG Omega" w:cs="CG Omega"/>
          <w:b/>
          <w:bCs/>
        </w:rPr>
        <w:t xml:space="preserve">  </w:t>
      </w:r>
      <w:smartTag w:uri="urn:schemas-microsoft-com:office:smarttags" w:element="stockticker">
        <w:r w:rsidRPr="00F24B38">
          <w:rPr>
            <w:rFonts w:ascii="CG Omega" w:hAnsi="CG Omega" w:cs="CG Omega"/>
            <w:b/>
            <w:bCs/>
          </w:rPr>
          <w:t>LTD</w:t>
        </w:r>
      </w:smartTag>
      <w:r>
        <w:rPr>
          <w:rFonts w:ascii="CG Omega" w:hAnsi="CG Omega" w:cs="CG Omega"/>
          <w:b/>
          <w:bCs/>
        </w:rPr>
        <w:t>, Slough  - Inghilterra,</w:t>
      </w:r>
      <w:r w:rsidRPr="00F06368">
        <w:rPr>
          <w:rFonts w:ascii="CG Omega" w:hAnsi="CG Omega" w:cs="CG Omega"/>
        </w:rPr>
        <w:t xml:space="preserve"> </w:t>
      </w:r>
      <w:r w:rsidRPr="00F24B38">
        <w:rPr>
          <w:rFonts w:ascii="CG Omega" w:hAnsi="CG Omega" w:cs="CG Omega"/>
        </w:rPr>
        <w:t>ditta operante nel campo delle poste private</w:t>
      </w:r>
      <w:r w:rsidRPr="00F24B38">
        <w:rPr>
          <w:rFonts w:ascii="CG Omega" w:hAnsi="CG Omega" w:cs="CG Omega"/>
          <w:b/>
          <w:bCs/>
        </w:rPr>
        <w:t xml:space="preserve"> </w:t>
      </w:r>
      <w:r w:rsidRPr="00287EAC">
        <w:rPr>
          <w:rFonts w:ascii="CG Omega" w:hAnsi="CG Omega" w:cs="CG Omega"/>
        </w:rPr>
        <w:t>in partnership</w:t>
      </w:r>
      <w:r w:rsidRPr="00F24B38">
        <w:rPr>
          <w:rFonts w:ascii="CG Omega" w:hAnsi="CG Omega" w:cs="CG Omega"/>
        </w:rPr>
        <w:t xml:space="preserve"> con la </w:t>
      </w:r>
      <w:r w:rsidRPr="00F24B38">
        <w:rPr>
          <w:rFonts w:ascii="CG Omega" w:hAnsi="CG Omega" w:cs="CG Omega"/>
          <w:b/>
          <w:bCs/>
        </w:rPr>
        <w:t>Royal Mail</w:t>
      </w:r>
      <w:r>
        <w:rPr>
          <w:rFonts w:ascii="CG Omega" w:hAnsi="CG Omega" w:cs="CG Omega"/>
        </w:rPr>
        <w:t xml:space="preserve"> (Servizio postale di stato inglese).</w:t>
      </w:r>
    </w:p>
    <w:p w:rsidR="00D95622" w:rsidRPr="00BB1FCD" w:rsidRDefault="00D95622" w:rsidP="00C8578D">
      <w:pPr>
        <w:pStyle w:val="ListParagraph"/>
        <w:ind w:left="-426" w:right="-143"/>
        <w:jc w:val="both"/>
        <w:rPr>
          <w:rFonts w:ascii="CG Omega" w:hAnsi="CG Omega" w:cs="CG Omega"/>
        </w:rPr>
      </w:pPr>
    </w:p>
    <w:p w:rsidR="00D95622" w:rsidRDefault="00D95622" w:rsidP="0059260A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</w:rPr>
      </w:pPr>
      <w:r>
        <w:rPr>
          <w:rFonts w:ascii="CG Omega" w:hAnsi="CG Omega" w:cs="CG Omega"/>
          <w:b/>
          <w:bCs/>
        </w:rPr>
        <w:t xml:space="preserve">1999 </w:t>
      </w:r>
      <w:r w:rsidRPr="00F24B38">
        <w:rPr>
          <w:rFonts w:ascii="CG Omega" w:hAnsi="CG Omega" w:cs="CG Omega"/>
          <w:b/>
          <w:bCs/>
        </w:rPr>
        <w:t>-</w:t>
      </w:r>
      <w:r>
        <w:rPr>
          <w:rFonts w:ascii="CG Omega" w:hAnsi="CG Omega" w:cs="CG Omega"/>
          <w:b/>
          <w:bCs/>
        </w:rPr>
        <w:t xml:space="preserve"> </w:t>
      </w:r>
      <w:r w:rsidRPr="00F24B38">
        <w:rPr>
          <w:rFonts w:ascii="CG Omega" w:hAnsi="CG Omega" w:cs="CG Omega"/>
          <w:b/>
          <w:bCs/>
        </w:rPr>
        <w:t>2001</w:t>
      </w:r>
      <w:r>
        <w:rPr>
          <w:rFonts w:ascii="CG Omega" w:hAnsi="CG Omega" w:cs="CG Omega"/>
          <w:b/>
          <w:bCs/>
        </w:rPr>
        <w:t xml:space="preserve">   </w:t>
      </w:r>
      <w:r w:rsidRPr="00F24B38">
        <w:rPr>
          <w:rFonts w:ascii="CG Omega" w:hAnsi="CG Omega" w:cs="CG Omega"/>
          <w:b/>
          <w:bCs/>
        </w:rPr>
        <w:t>Capo Amministrativo del Dipartimento Operativo</w:t>
      </w:r>
      <w:r>
        <w:rPr>
          <w:rFonts w:ascii="CG Omega" w:hAnsi="CG Omega" w:cs="CG Omega"/>
        </w:rPr>
        <w:t xml:space="preserve">. </w:t>
      </w:r>
    </w:p>
    <w:p w:rsidR="00D95622" w:rsidRPr="002D5475" w:rsidRDefault="00D95622" w:rsidP="00F06368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993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>Ho</w:t>
      </w:r>
      <w:r w:rsidRPr="00F24B38">
        <w:rPr>
          <w:rFonts w:ascii="CG Omega" w:hAnsi="CG Omega" w:cs="CG Omega"/>
        </w:rPr>
        <w:t xml:space="preserve"> avuto in affidamento la </w:t>
      </w:r>
      <w:r w:rsidRPr="002D5475">
        <w:rPr>
          <w:rFonts w:ascii="CG Omega" w:hAnsi="CG Omega" w:cs="CG Omega"/>
        </w:rPr>
        <w:t>gestione dell'archivio, la registrazione di quantità</w:t>
      </w:r>
      <w:r>
        <w:rPr>
          <w:rFonts w:ascii="CG Omega" w:hAnsi="CG Omega" w:cs="CG Omega"/>
        </w:rPr>
        <w:t>,</w:t>
      </w:r>
      <w:r w:rsidRPr="002D5475">
        <w:rPr>
          <w:rFonts w:ascii="CG Omega" w:hAnsi="CG Omega" w:cs="CG Omega"/>
        </w:rPr>
        <w:t xml:space="preserve"> destinazio</w:t>
      </w:r>
      <w:r>
        <w:rPr>
          <w:rFonts w:ascii="CG Omega" w:hAnsi="CG Omega" w:cs="CG Omega"/>
        </w:rPr>
        <w:t xml:space="preserve">ni e costi, familiarizzando </w:t>
      </w:r>
      <w:r w:rsidRPr="002D5475">
        <w:rPr>
          <w:rFonts w:ascii="CG Omega" w:hAnsi="CG Omega" w:cs="CG Omega"/>
        </w:rPr>
        <w:t xml:space="preserve"> con tar</w:t>
      </w:r>
      <w:r w:rsidRPr="00F24B38">
        <w:rPr>
          <w:rFonts w:ascii="CG Omega" w:hAnsi="CG Omega" w:cs="CG Omega"/>
        </w:rPr>
        <w:t>iffe e bolle</w:t>
      </w:r>
      <w:r>
        <w:rPr>
          <w:rFonts w:ascii="CG Omega" w:hAnsi="CG Omega" w:cs="CG Omega"/>
        </w:rPr>
        <w:t>;</w:t>
      </w:r>
      <w:r w:rsidRPr="00F24B38">
        <w:rPr>
          <w:rFonts w:ascii="CG Omega" w:hAnsi="CG Omega" w:cs="CG Omega"/>
        </w:rPr>
        <w:t xml:space="preserve"> e mi è stata affidata la responsabilità di produrre un resoconto settimanale </w:t>
      </w:r>
      <w:r w:rsidRPr="002D5475">
        <w:rPr>
          <w:rFonts w:ascii="CG Omega" w:hAnsi="CG Omega" w:cs="CG Omega"/>
        </w:rPr>
        <w:t xml:space="preserve">lavorando in sinergia col dipartimento vendite e contabile. </w:t>
      </w:r>
    </w:p>
    <w:p w:rsidR="00D95622" w:rsidRPr="002D5475" w:rsidRDefault="00D95622" w:rsidP="0059260A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</w:rPr>
      </w:pPr>
      <w:r>
        <w:rPr>
          <w:rFonts w:ascii="CG Omega" w:hAnsi="CG Omega" w:cs="CG Omega"/>
        </w:rPr>
        <w:t xml:space="preserve">                 </w:t>
      </w:r>
      <w:r w:rsidRPr="002D5475">
        <w:rPr>
          <w:rFonts w:ascii="CG Omega" w:hAnsi="CG Omega" w:cs="CG Omega"/>
        </w:rPr>
        <w:t xml:space="preserve">Ho avuto inoltre </w:t>
      </w:r>
      <w:r w:rsidRPr="00E91971">
        <w:rPr>
          <w:rFonts w:ascii="CG Omega" w:hAnsi="CG Omega" w:cs="CG Omega"/>
          <w:b/>
          <w:bCs/>
        </w:rPr>
        <w:t>sotto il mio controllo una squadra</w:t>
      </w:r>
      <w:r w:rsidRPr="00E91971">
        <w:rPr>
          <w:rFonts w:ascii="CG Omega" w:hAnsi="CG Omega" w:cs="CG Omega"/>
        </w:rPr>
        <w:t xml:space="preserve"> </w:t>
      </w:r>
      <w:r w:rsidRPr="002D5475">
        <w:rPr>
          <w:rFonts w:ascii="CG Omega" w:hAnsi="CG Omega" w:cs="CG Omega"/>
        </w:rPr>
        <w:t>dedicata a trasporti speciali e, mettendo in pratica la mia conoscenza delle lingue, ho stabilito u</w:t>
      </w:r>
      <w:r>
        <w:rPr>
          <w:rFonts w:ascii="CG Omega" w:hAnsi="CG Omega" w:cs="CG Omega"/>
        </w:rPr>
        <w:t>n importante rapporto commerciale</w:t>
      </w:r>
      <w:r w:rsidRPr="002D5475">
        <w:rPr>
          <w:rFonts w:ascii="CG Omega" w:hAnsi="CG Omega" w:cs="CG Omega"/>
        </w:rPr>
        <w:t xml:space="preserve"> con agenti internazional</w:t>
      </w:r>
      <w:r>
        <w:rPr>
          <w:rFonts w:ascii="CG Omega" w:hAnsi="CG Omega" w:cs="CG Omega"/>
        </w:rPr>
        <w:t>i, assumendo la piena responsabilità</w:t>
      </w:r>
      <w:r w:rsidRPr="002D5475">
        <w:rPr>
          <w:rFonts w:ascii="CG Omega" w:hAnsi="CG Omega" w:cs="CG Omega"/>
        </w:rPr>
        <w:t xml:space="preserve"> nel monitoraggio dei trasporti.</w:t>
      </w: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Pr="00F24B38" w:rsidRDefault="00D95622" w:rsidP="00BB1FCD">
      <w:pPr>
        <w:widowControl w:val="0"/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</w:rPr>
      </w:pPr>
      <w:r>
        <w:rPr>
          <w:rFonts w:ascii="CG Omega" w:hAnsi="CG Omega" w:cs="CG Omega"/>
          <w:b/>
          <w:bCs/>
        </w:rPr>
        <w:t>1998</w:t>
      </w:r>
      <w:r>
        <w:rPr>
          <w:rFonts w:ascii="CG Omega" w:hAnsi="CG Omega" w:cs="CG Omega"/>
          <w:b/>
          <w:bCs/>
        </w:rPr>
        <w:tab/>
      </w:r>
      <w:r w:rsidRPr="00F24B38">
        <w:rPr>
          <w:rFonts w:ascii="CG Omega" w:hAnsi="CG Omega" w:cs="CG Omega"/>
        </w:rPr>
        <w:t xml:space="preserve">Promossa in ufficio come </w:t>
      </w:r>
      <w:r w:rsidRPr="00F24B38">
        <w:rPr>
          <w:rFonts w:ascii="CG Omega" w:hAnsi="CG Omega" w:cs="CG Omega"/>
          <w:b/>
          <w:bCs/>
        </w:rPr>
        <w:t>assistente nel dipartimento operativo</w:t>
      </w:r>
      <w:r>
        <w:rPr>
          <w:rFonts w:ascii="CG Omega" w:hAnsi="CG Omega" w:cs="CG Omega"/>
        </w:rPr>
        <w:t>, ho acquisito esperienza</w:t>
      </w:r>
      <w:r w:rsidRPr="00F24B38">
        <w:rPr>
          <w:rFonts w:ascii="CG Omega" w:hAnsi="CG Omega" w:cs="CG Omega"/>
        </w:rPr>
        <w:t xml:space="preserve"> nelle mansioni di </w:t>
      </w:r>
      <w:r w:rsidRPr="00F24B38">
        <w:rPr>
          <w:rFonts w:ascii="CG Omega" w:hAnsi="CG Omega" w:cs="CG Omega"/>
          <w:b/>
          <w:bCs/>
        </w:rPr>
        <w:t>segretaria</w:t>
      </w:r>
      <w:r>
        <w:rPr>
          <w:rFonts w:ascii="CG Omega" w:hAnsi="CG Omega" w:cs="CG Omega"/>
        </w:rPr>
        <w:t>, migliorando la mia conoscenza del PC e collaborando</w:t>
      </w:r>
      <w:r w:rsidRPr="00F24B38">
        <w:rPr>
          <w:rFonts w:ascii="CG Omega" w:hAnsi="CG Omega" w:cs="CG Omega"/>
        </w:rPr>
        <w:t xml:space="preserve"> in primo piano alla completa </w:t>
      </w:r>
      <w:r w:rsidRPr="00F24B38">
        <w:rPr>
          <w:rFonts w:ascii="CG Omega" w:hAnsi="CG Omega" w:cs="CG Omega"/>
          <w:b/>
          <w:bCs/>
        </w:rPr>
        <w:t>riorganizzazione del sistema d'archivio</w:t>
      </w:r>
      <w:r>
        <w:rPr>
          <w:rFonts w:ascii="CG Omega" w:hAnsi="CG Omega" w:cs="CG Omega"/>
          <w:b/>
          <w:bCs/>
        </w:rPr>
        <w:t>;</w:t>
      </w:r>
      <w:r w:rsidRPr="00F24B38">
        <w:rPr>
          <w:rFonts w:ascii="CG Omega" w:hAnsi="CG Omega" w:cs="CG Omega"/>
        </w:rPr>
        <w:t xml:space="preserve"> </w:t>
      </w:r>
      <w:r>
        <w:rPr>
          <w:rFonts w:ascii="CG Omega" w:hAnsi="CG Omega" w:cs="CG Omega"/>
        </w:rPr>
        <w:t>ho inoltre familiarizzato con i</w:t>
      </w:r>
      <w:r w:rsidRPr="00F24B38">
        <w:rPr>
          <w:rFonts w:ascii="CG Omega" w:hAnsi="CG Omega" w:cs="CG Omega"/>
        </w:rPr>
        <w:t xml:space="preserve"> mecca</w:t>
      </w:r>
      <w:r>
        <w:rPr>
          <w:rFonts w:ascii="CG Omega" w:hAnsi="CG Omega" w:cs="CG Omega"/>
        </w:rPr>
        <w:t>nismi e le dinamiche dell’azienda</w:t>
      </w:r>
      <w:r w:rsidRPr="00F24B38">
        <w:rPr>
          <w:rFonts w:ascii="CG Omega" w:hAnsi="CG Omega" w:cs="CG Omega"/>
        </w:rPr>
        <w:t>.</w:t>
      </w: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Default="00D95622" w:rsidP="00BB1FCD">
      <w:pPr>
        <w:widowControl w:val="0"/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</w:rPr>
      </w:pPr>
      <w:r>
        <w:rPr>
          <w:rFonts w:ascii="CG Omega" w:hAnsi="CG Omega" w:cs="CG Omega"/>
          <w:b/>
          <w:bCs/>
        </w:rPr>
        <w:t>1997 –1998  C</w:t>
      </w:r>
      <w:r w:rsidRPr="00F24B38">
        <w:rPr>
          <w:rFonts w:ascii="CG Omega" w:hAnsi="CG Omega" w:cs="CG Omega"/>
          <w:b/>
          <w:bCs/>
        </w:rPr>
        <w:t>apo squadra</w:t>
      </w:r>
      <w:r>
        <w:rPr>
          <w:rFonts w:ascii="CG Omega" w:hAnsi="CG Omega" w:cs="CG Omega"/>
          <w:b/>
          <w:bCs/>
        </w:rPr>
        <w:t xml:space="preserve"> magazzino smistamento,</w:t>
      </w:r>
      <w:r w:rsidRPr="00F24B38">
        <w:rPr>
          <w:rFonts w:ascii="CG Omega" w:hAnsi="CG Omega" w:cs="CG Omega"/>
        </w:rPr>
        <w:t xml:space="preserve"> ho formato la mia educazione sui sistemi </w:t>
      </w:r>
      <w:r>
        <w:rPr>
          <w:rFonts w:ascii="CG Omega" w:hAnsi="CG Omega" w:cs="CG Omega"/>
        </w:rPr>
        <w:t xml:space="preserve"> </w:t>
      </w:r>
      <w:r w:rsidRPr="00F24B38">
        <w:rPr>
          <w:rFonts w:ascii="CG Omega" w:hAnsi="CG Omega" w:cs="CG Omega"/>
        </w:rPr>
        <w:t xml:space="preserve">domestici e internazionali della </w:t>
      </w:r>
      <w:r w:rsidRPr="00F24B38">
        <w:rPr>
          <w:rFonts w:ascii="CG Omega" w:hAnsi="CG Omega" w:cs="CG Omega"/>
          <w:b/>
          <w:bCs/>
        </w:rPr>
        <w:t>Royal Mail</w:t>
      </w:r>
      <w:r w:rsidRPr="00F24B38">
        <w:rPr>
          <w:rFonts w:ascii="CG Omega" w:hAnsi="CG Omega" w:cs="CG Omega"/>
        </w:rPr>
        <w:t>.</w:t>
      </w:r>
    </w:p>
    <w:p w:rsidR="00D95622" w:rsidRDefault="00D95622" w:rsidP="00BB1FCD">
      <w:pPr>
        <w:widowControl w:val="0"/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  <w:b/>
          <w:bCs/>
        </w:rPr>
      </w:pPr>
    </w:p>
    <w:p w:rsidR="00D95622" w:rsidRDefault="00D95622" w:rsidP="00BB1FCD">
      <w:pPr>
        <w:widowControl w:val="0"/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</w:rPr>
      </w:pPr>
      <w:r>
        <w:rPr>
          <w:rFonts w:ascii="CG Omega" w:hAnsi="CG Omega" w:cs="CG Omega"/>
          <w:b/>
          <w:bCs/>
        </w:rPr>
        <w:t>1996</w:t>
      </w:r>
      <w:r>
        <w:rPr>
          <w:rFonts w:ascii="CG Omega" w:hAnsi="CG Omega" w:cs="CG Omega"/>
          <w:b/>
          <w:bCs/>
        </w:rPr>
        <w:tab/>
      </w:r>
      <w:r w:rsidRPr="00F24B38">
        <w:rPr>
          <w:rFonts w:ascii="CG Omega" w:hAnsi="CG Omega" w:cs="CG Omega"/>
        </w:rPr>
        <w:t>Permanenza semestrale in Germania (Amburgo), per lavoro-studio.</w:t>
      </w:r>
    </w:p>
    <w:p w:rsidR="00D95622" w:rsidRPr="00560816" w:rsidRDefault="00D95622" w:rsidP="00BB1FCD">
      <w:pPr>
        <w:widowControl w:val="0"/>
        <w:autoSpaceDE w:val="0"/>
        <w:autoSpaceDN w:val="0"/>
        <w:adjustRightInd w:val="0"/>
        <w:ind w:left="993" w:hanging="1419"/>
        <w:jc w:val="both"/>
        <w:rPr>
          <w:rFonts w:ascii="CG Omega" w:hAnsi="CG Omega" w:cs="CG Omega"/>
        </w:rPr>
      </w:pPr>
    </w:p>
    <w:p w:rsidR="00D95622" w:rsidRDefault="00D95622" w:rsidP="00560816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  <w:b/>
          <w:bCs/>
          <w:sz w:val="24"/>
          <w:szCs w:val="24"/>
          <w:u w:val="single"/>
        </w:rPr>
      </w:pPr>
      <w:r>
        <w:rPr>
          <w:rFonts w:ascii="CG Omega" w:hAnsi="CG Omega" w:cs="CG Omega"/>
          <w:b/>
          <w:bCs/>
          <w:sz w:val="24"/>
          <w:szCs w:val="24"/>
          <w:u w:val="single"/>
        </w:rPr>
        <w:t>________________________________________________________________________________</w:t>
      </w:r>
    </w:p>
    <w:p w:rsidR="00D95622" w:rsidRPr="00731ED3" w:rsidRDefault="00D95622" w:rsidP="00560816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  <w:b/>
          <w:bCs/>
          <w:sz w:val="24"/>
          <w:szCs w:val="24"/>
          <w:u w:val="single"/>
        </w:rPr>
      </w:pPr>
    </w:p>
    <w:p w:rsidR="00D95622" w:rsidRDefault="00D95622" w:rsidP="00560816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</w:rPr>
      </w:pPr>
    </w:p>
    <w:p w:rsidR="00D95622" w:rsidRPr="00F24B38" w:rsidRDefault="00D95622" w:rsidP="00560816">
      <w:pPr>
        <w:pStyle w:val="Heading2"/>
        <w:rPr>
          <w:rFonts w:ascii="CG Omega" w:hAnsi="CG Omega" w:cs="CG Omega"/>
          <w:u w:val="single"/>
        </w:rPr>
      </w:pPr>
      <w:r w:rsidRPr="00F24B38">
        <w:rPr>
          <w:rFonts w:ascii="CG Omega" w:hAnsi="CG Omega" w:cs="CG Omega"/>
          <w:u w:val="single"/>
        </w:rPr>
        <w:t>Profilo personale</w:t>
      </w:r>
    </w:p>
    <w:p w:rsidR="00D95622" w:rsidRPr="00F24B38" w:rsidRDefault="00D95622" w:rsidP="00560816">
      <w:pPr>
        <w:widowControl w:val="0"/>
        <w:autoSpaceDE w:val="0"/>
        <w:autoSpaceDN w:val="0"/>
        <w:adjustRightInd w:val="0"/>
        <w:rPr>
          <w:rFonts w:ascii="CG Omega" w:hAnsi="CG Omega" w:cs="CG Omega"/>
        </w:rPr>
      </w:pPr>
    </w:p>
    <w:p w:rsidR="00D95622" w:rsidRPr="00F24B38" w:rsidRDefault="00D95622" w:rsidP="00560816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</w:rPr>
      </w:pPr>
      <w:r w:rsidRPr="00F24B38">
        <w:rPr>
          <w:rFonts w:ascii="CG Omega" w:hAnsi="CG Omega" w:cs="CG Omega"/>
        </w:rPr>
        <w:t>Sono una persona seria e responsabile, dimostro molto interesse nell'apprendere nuovi lavori; aperta ai cambiamenti, la mia attrazione per nuove sfide ha sempre esaltato le mie potenzialità nel tentativo di migliorare gli ambiti in cui ho lavorato.</w:t>
      </w:r>
    </w:p>
    <w:p w:rsidR="00D95622" w:rsidRPr="00F24B38" w:rsidRDefault="00D95622" w:rsidP="00560816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</w:rPr>
      </w:pPr>
      <w:r w:rsidRPr="00F24B38">
        <w:rPr>
          <w:rFonts w:ascii="CG Omega" w:hAnsi="CG Omega" w:cs="CG Omega"/>
        </w:rPr>
        <w:t>Mi ritengo molto efficiente nel coprire posizioni di responsabilità e, abituata a scenari di lavoro di squadra, posso garantire affidabilità e supporto a</w:t>
      </w:r>
      <w:r>
        <w:rPr>
          <w:rFonts w:ascii="CG Omega" w:hAnsi="CG Omega" w:cs="CG Omega"/>
        </w:rPr>
        <w:t>i</w:t>
      </w:r>
      <w:r w:rsidRPr="00F24B38">
        <w:rPr>
          <w:rFonts w:ascii="CG Omega" w:hAnsi="CG Omega" w:cs="CG Omega"/>
        </w:rPr>
        <w:t xml:space="preserve"> colleghi.</w:t>
      </w:r>
    </w:p>
    <w:p w:rsidR="00D95622" w:rsidRPr="00F24B38" w:rsidRDefault="00D95622" w:rsidP="00560816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</w:rPr>
      </w:pPr>
      <w:r w:rsidRPr="00F24B38">
        <w:rPr>
          <w:rFonts w:ascii="CG Omega" w:hAnsi="CG Omega" w:cs="CG Omega"/>
        </w:rPr>
        <w:t>Sono mentalmente aperta e con un forte senso di rispetto verso il mio ambiente lavorativo e di dedizione alle mie mansioni.</w:t>
      </w:r>
    </w:p>
    <w:p w:rsidR="00D95622" w:rsidRDefault="00D95622" w:rsidP="00560816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</w:rPr>
      </w:pPr>
      <w:r w:rsidRPr="00F24B38">
        <w:rPr>
          <w:rFonts w:ascii="CG Omega" w:hAnsi="CG Omega" w:cs="CG Omega"/>
        </w:rPr>
        <w:t>Ho vissuto gli ultimi dodici anni in Inghilterra, dove ho lavorato e studiato.</w:t>
      </w:r>
    </w:p>
    <w:p w:rsidR="00D95622" w:rsidRPr="00BB1FCD" w:rsidRDefault="00D95622" w:rsidP="00560816">
      <w:pPr>
        <w:widowControl w:val="0"/>
        <w:autoSpaceDE w:val="0"/>
        <w:autoSpaceDN w:val="0"/>
        <w:adjustRightInd w:val="0"/>
        <w:ind w:left="993" w:hanging="993"/>
        <w:jc w:val="both"/>
        <w:rPr>
          <w:rFonts w:ascii="CG Omega" w:hAnsi="CG Omega" w:cs="CG Omega"/>
        </w:rPr>
      </w:pP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  <w:b/>
          <w:bCs/>
        </w:rPr>
      </w:pPr>
    </w:p>
    <w:p w:rsidR="00D95622" w:rsidRPr="00560816" w:rsidRDefault="00D95622" w:rsidP="00560816">
      <w:pPr>
        <w:pStyle w:val="Heading3"/>
        <w:jc w:val="both"/>
        <w:rPr>
          <w:rFonts w:ascii="CG Omega" w:hAnsi="CG Omega" w:cs="CG Omega"/>
          <w:i/>
          <w:iCs/>
          <w:color w:val="auto"/>
          <w:sz w:val="18"/>
          <w:szCs w:val="18"/>
          <w:u w:val="single"/>
        </w:rPr>
      </w:pPr>
      <w:r w:rsidRPr="00560816">
        <w:rPr>
          <w:rFonts w:ascii="CG Omega" w:hAnsi="CG Omega" w:cs="CG Omega"/>
          <w:i/>
          <w:iCs/>
          <w:color w:val="auto"/>
          <w:u w:val="single"/>
        </w:rPr>
        <w:t>Autorizzo al trattamento dei miei dati personali ai sensi della legge 675/96</w:t>
      </w:r>
    </w:p>
    <w:p w:rsidR="00D95622" w:rsidRPr="006A1130" w:rsidRDefault="00D95622" w:rsidP="006A1130">
      <w:pPr>
        <w:widowControl w:val="0"/>
        <w:autoSpaceDE w:val="0"/>
        <w:autoSpaceDN w:val="0"/>
        <w:adjustRightInd w:val="0"/>
        <w:jc w:val="both"/>
        <w:rPr>
          <w:rFonts w:ascii="CG Omega" w:hAnsi="CG Omega" w:cs="CG Omega"/>
        </w:rPr>
      </w:pPr>
      <w:r w:rsidRPr="00F24B38">
        <w:rPr>
          <w:rFonts w:ascii="CG Omega" w:hAnsi="CG Omega" w:cs="CG Omega"/>
          <w:b/>
          <w:bCs/>
        </w:rPr>
        <w:t xml:space="preserve">                                                                                          </w:t>
      </w:r>
      <w:r w:rsidRPr="00F24B38">
        <w:rPr>
          <w:rFonts w:ascii="CG Omega" w:hAnsi="CG Omega" w:cs="CG Omega"/>
        </w:rPr>
        <w:t xml:space="preserve">                                                                                                                                              </w:t>
      </w:r>
    </w:p>
    <w:sectPr w:rsidR="00D95622" w:rsidRPr="006A1130" w:rsidSect="00DF0AA6">
      <w:pgSz w:w="11906" w:h="16838"/>
      <w:pgMar w:top="851" w:right="113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622" w:rsidRDefault="00D95622" w:rsidP="00C8578D">
      <w:r>
        <w:separator/>
      </w:r>
    </w:p>
  </w:endnote>
  <w:endnote w:type="continuationSeparator" w:id="0">
    <w:p w:rsidR="00D95622" w:rsidRDefault="00D95622" w:rsidP="00C85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Omeg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622" w:rsidRDefault="00D95622" w:rsidP="00C8578D">
      <w:r>
        <w:separator/>
      </w:r>
    </w:p>
  </w:footnote>
  <w:footnote w:type="continuationSeparator" w:id="0">
    <w:p w:rsidR="00D95622" w:rsidRDefault="00D95622" w:rsidP="00C85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8011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2A6C0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2EB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6C8E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12C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9E003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AE2C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5F8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CEF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842A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C224764"/>
    <w:multiLevelType w:val="hybridMultilevel"/>
    <w:tmpl w:val="0E124B76"/>
    <w:lvl w:ilvl="0" w:tplc="37541432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65A3C00"/>
    <w:multiLevelType w:val="hybridMultilevel"/>
    <w:tmpl w:val="0388E334"/>
    <w:lvl w:ilvl="0" w:tplc="37541432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8D"/>
    <w:rsid w:val="00003412"/>
    <w:rsid w:val="00053E67"/>
    <w:rsid w:val="00064CCF"/>
    <w:rsid w:val="00081775"/>
    <w:rsid w:val="001A646D"/>
    <w:rsid w:val="002008F9"/>
    <w:rsid w:val="002336BD"/>
    <w:rsid w:val="00236EAE"/>
    <w:rsid w:val="002554CD"/>
    <w:rsid w:val="00287EAC"/>
    <w:rsid w:val="002D5475"/>
    <w:rsid w:val="002F2407"/>
    <w:rsid w:val="00346148"/>
    <w:rsid w:val="00410AAF"/>
    <w:rsid w:val="004B7AA6"/>
    <w:rsid w:val="00524135"/>
    <w:rsid w:val="00560816"/>
    <w:rsid w:val="0059260A"/>
    <w:rsid w:val="005931EC"/>
    <w:rsid w:val="0059353A"/>
    <w:rsid w:val="005D29D0"/>
    <w:rsid w:val="006A1130"/>
    <w:rsid w:val="00706952"/>
    <w:rsid w:val="00731ED3"/>
    <w:rsid w:val="0092650C"/>
    <w:rsid w:val="00936970"/>
    <w:rsid w:val="00936EB9"/>
    <w:rsid w:val="00994AEF"/>
    <w:rsid w:val="009C74B2"/>
    <w:rsid w:val="00AD0498"/>
    <w:rsid w:val="00B010AA"/>
    <w:rsid w:val="00B152A2"/>
    <w:rsid w:val="00BB1FCD"/>
    <w:rsid w:val="00C1551C"/>
    <w:rsid w:val="00C8578D"/>
    <w:rsid w:val="00C8737C"/>
    <w:rsid w:val="00D3359C"/>
    <w:rsid w:val="00D95622"/>
    <w:rsid w:val="00DF0AA6"/>
    <w:rsid w:val="00E233A7"/>
    <w:rsid w:val="00E91971"/>
    <w:rsid w:val="00F06368"/>
    <w:rsid w:val="00F24B38"/>
    <w:rsid w:val="00F253D7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53A"/>
    <w:pPr>
      <w:jc w:val="center"/>
    </w:pPr>
    <w:rPr>
      <w:rFonts w:cs="Calibri"/>
      <w:lang w:val="it-I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578D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578D"/>
    <w:pPr>
      <w:keepNext/>
      <w:widowControl w:val="0"/>
      <w:autoSpaceDE w:val="0"/>
      <w:autoSpaceDN w:val="0"/>
      <w:adjustRightInd w:val="0"/>
      <w:jc w:val="left"/>
      <w:outlineLvl w:val="1"/>
    </w:pPr>
    <w:rPr>
      <w:rFonts w:ascii="Tahoma" w:eastAsia="Times New Roman" w:hAnsi="Tahoma" w:cs="Tahoma"/>
      <w:b/>
      <w:bCs/>
      <w:sz w:val="24"/>
      <w:szCs w:val="24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081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8578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C8578D"/>
    <w:rPr>
      <w:rFonts w:ascii="Tahoma" w:hAnsi="Tahoma" w:cs="Tahoma"/>
      <w:b/>
      <w:b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560816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rsid w:val="00C8578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8D"/>
  </w:style>
  <w:style w:type="paragraph" w:styleId="Footer">
    <w:name w:val="footer"/>
    <w:basedOn w:val="Normal"/>
    <w:link w:val="FooterChar"/>
    <w:uiPriority w:val="99"/>
    <w:semiHidden/>
    <w:rsid w:val="00C8578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8D"/>
  </w:style>
  <w:style w:type="paragraph" w:styleId="ListParagraph">
    <w:name w:val="List Paragraph"/>
    <w:basedOn w:val="Normal"/>
    <w:uiPriority w:val="99"/>
    <w:qFormat/>
    <w:rsid w:val="00C857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1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812</Words>
  <Characters>4635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Alfio Reitano</dc:creator>
  <cp:keywords/>
  <dc:description/>
  <cp:lastModifiedBy>Valeria</cp:lastModifiedBy>
  <cp:revision>15</cp:revision>
  <cp:lastPrinted>2009-07-15T17:13:00Z</cp:lastPrinted>
  <dcterms:created xsi:type="dcterms:W3CDTF">2009-05-26T11:00:00Z</dcterms:created>
  <dcterms:modified xsi:type="dcterms:W3CDTF">2009-12-16T17:21:00Z</dcterms:modified>
</cp:coreProperties>
</file>