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F03B9C" w:rsidP="00913946">
            <w:pPr>
              <w:pStyle w:val="Title"/>
            </w:pPr>
            <w:r>
              <w:t>Trang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nguyen</w:t>
            </w:r>
          </w:p>
          <w:p w:rsidR="00692703" w:rsidRPr="00CF1A49" w:rsidRDefault="00F03B9C" w:rsidP="00913946">
            <w:pPr>
              <w:pStyle w:val="ContactInfo"/>
              <w:contextualSpacing w:val="0"/>
            </w:pPr>
            <w:r>
              <w:t>Hanoi, Vietnam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62591B317C546BE8B1A3E43A4B99A3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+84367240940</w:t>
            </w:r>
          </w:p>
          <w:p w:rsidR="00692703" w:rsidRPr="00CF1A49" w:rsidRDefault="00F03B9C" w:rsidP="005446FF">
            <w:pPr>
              <w:pStyle w:val="ContactInfoEmphasis"/>
              <w:contextualSpacing w:val="0"/>
            </w:pPr>
            <w:r>
              <w:t>Ntrang.1199@gmail.com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11E60D9B3A4F49D996F2968BC74DBC4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F03B9C">
              <w:t>https://www.linkedin.com/in/trang-nguyen-4991b0b8/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F03B9C" w:rsidP="00F03B9C">
            <w:r>
              <w:t>My objective is to join a professional organization to learn and enhance my professional skills as well as contribute to the organization's goals and objectives.</w:t>
            </w:r>
          </w:p>
        </w:tc>
      </w:tr>
    </w:tbl>
    <w:p w:rsidR="004E01EB" w:rsidRPr="00CF1A49" w:rsidRDefault="0002727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72F4026333D7424F8D587F73F6B7979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645C15" w:rsidRPr="00CF1A49" w:rsidRDefault="00645C15" w:rsidP="00645C15">
            <w:pPr>
              <w:pStyle w:val="Heading3"/>
              <w:contextualSpacing w:val="0"/>
              <w:outlineLvl w:val="2"/>
            </w:pPr>
            <w:r>
              <w:t>2021</w:t>
            </w:r>
            <w:r>
              <w:t>– Present</w:t>
            </w:r>
          </w:p>
          <w:p w:rsidR="00645C15" w:rsidRPr="00CF1A49" w:rsidRDefault="00645C15" w:rsidP="00645C15">
            <w:pPr>
              <w:pStyle w:val="Heading2"/>
              <w:contextualSpacing w:val="0"/>
              <w:outlineLvl w:val="1"/>
            </w:pPr>
            <w:r>
              <w:t>Proofreader</w:t>
            </w:r>
            <w:r w:rsidRPr="00CF1A49">
              <w:t xml:space="preserve">, </w:t>
            </w:r>
            <w:r w:rsidRPr="00645C15">
              <w:rPr>
                <w:rStyle w:val="SubtleReference"/>
              </w:rPr>
              <w:t>social sweethearts GmbH</w:t>
            </w:r>
          </w:p>
          <w:p w:rsidR="00645C15" w:rsidRDefault="00645C15" w:rsidP="00645C15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- 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Proofreading English – Vietnamese translation for Nametests Instant Game on Facebook.</w:t>
            </w:r>
          </w:p>
          <w:p w:rsidR="00645C15" w:rsidRDefault="00645C15" w:rsidP="001D0BF1">
            <w:pPr>
              <w:pStyle w:val="Heading3"/>
              <w:contextualSpacing w:val="0"/>
              <w:outlineLvl w:val="2"/>
            </w:pPr>
          </w:p>
          <w:p w:rsidR="001D0BF1" w:rsidRPr="00CF1A49" w:rsidRDefault="00F03B9C" w:rsidP="001D0BF1">
            <w:pPr>
              <w:pStyle w:val="Heading3"/>
              <w:contextualSpacing w:val="0"/>
              <w:outlineLvl w:val="2"/>
            </w:pPr>
            <w:r>
              <w:t>2016 – Present</w:t>
            </w:r>
          </w:p>
          <w:p w:rsidR="001D0BF1" w:rsidRPr="00CF1A49" w:rsidRDefault="00F03B9C" w:rsidP="001D0BF1">
            <w:pPr>
              <w:pStyle w:val="Heading2"/>
              <w:contextualSpacing w:val="0"/>
              <w:outlineLvl w:val="1"/>
            </w:pPr>
            <w:r w:rsidRPr="00F03B9C">
              <w:t>DATA SPECIALIST</w:t>
            </w:r>
            <w:r w:rsidR="001D0BF1" w:rsidRPr="00CF1A49">
              <w:t xml:space="preserve">, </w:t>
            </w:r>
            <w:r w:rsidRPr="00F03B9C">
              <w:rPr>
                <w:rStyle w:val="SubtleReference"/>
              </w:rPr>
              <w:t>THE STAKEHOLDER COMPANY</w:t>
            </w:r>
          </w:p>
          <w:p w:rsidR="001E3120" w:rsidRDefault="005F2CC5" w:rsidP="005F2CC5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- </w:t>
            </w:r>
            <w:r w:rsidR="00F03B9C"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Data collection and content creation for specialized stake</w:t>
            </w:r>
            <w:r w:rsid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holder </w:t>
            </w:r>
            <w:r w:rsidR="00F03B9C"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engagement system.</w:t>
            </w:r>
          </w:p>
          <w:p w:rsidR="005F2CC5" w:rsidRDefault="005F2CC5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  <w:p w:rsidR="005F2CC5" w:rsidRPr="00CF1A49" w:rsidRDefault="005F2CC5" w:rsidP="005F2CC5">
            <w:pPr>
              <w:pStyle w:val="Heading3"/>
              <w:contextualSpacing w:val="0"/>
              <w:outlineLvl w:val="2"/>
            </w:pPr>
            <w:r>
              <w:t>2016 – Present</w:t>
            </w:r>
          </w:p>
          <w:p w:rsidR="005F2CC5" w:rsidRPr="005F2CC5" w:rsidRDefault="005F2CC5" w:rsidP="005F2CC5">
            <w:pPr>
              <w:pStyle w:val="Heading2"/>
              <w:outlineLvl w:val="1"/>
              <w:rPr>
                <w:caps w:val="0"/>
              </w:rPr>
            </w:pPr>
            <w:r w:rsidRPr="005F2CC5">
              <w:rPr>
                <w:caps w:val="0"/>
              </w:rPr>
              <w:t>FREELANCE TRANSLATOR</w:t>
            </w:r>
          </w:p>
          <w:p w:rsidR="005F2CC5" w:rsidRPr="00485209" w:rsidRDefault="005F2CC5" w:rsidP="00485209">
            <w:pPr>
              <w:pStyle w:val="Heading2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English &lt;&gt; Vietnamese translation of medical, technical, general content.</w:t>
            </w:r>
            <w:bookmarkStart w:id="0" w:name="_GoBack"/>
            <w:bookmarkEnd w:id="0"/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F03B9C" w:rsidP="00F61DF9">
            <w:pPr>
              <w:pStyle w:val="Heading3"/>
              <w:contextualSpacing w:val="0"/>
              <w:outlineLvl w:val="2"/>
            </w:pPr>
            <w:r>
              <w:t>2018</w:t>
            </w:r>
            <w:r w:rsidR="00F61DF9" w:rsidRPr="00CF1A49">
              <w:t xml:space="preserve"> – </w:t>
            </w:r>
            <w:r>
              <w:t>2019</w:t>
            </w:r>
          </w:p>
          <w:p w:rsidR="00F61DF9" w:rsidRPr="00CF1A49" w:rsidRDefault="00F03B9C" w:rsidP="00F61DF9">
            <w:pPr>
              <w:pStyle w:val="Heading2"/>
              <w:contextualSpacing w:val="0"/>
              <w:outlineLvl w:val="1"/>
            </w:pPr>
            <w:r>
              <w:t>P</w:t>
            </w:r>
            <w:r w:rsidRPr="00F03B9C">
              <w:t>ROJECT MANAGER</w:t>
            </w:r>
            <w:r>
              <w:t xml:space="preserve"> &amp;</w:t>
            </w:r>
            <w:r w:rsidRPr="00F03B9C">
              <w:t xml:space="preserve"> ACCOUNT MANAGER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VNLOCTRA CO., LTD.</w:t>
            </w:r>
          </w:p>
          <w:p w:rsidR="00F03B9C" w:rsidRP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Working with global clients (U.S, U.K, Japan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, Korea, India, etc.) to ensure </w:t>
            </w: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client satisfaction and strong sale figures.</w:t>
            </w:r>
          </w:p>
          <w:p w:rsidR="00F61DF9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In-house management of other project coordinators to ensure translat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ion </w:t>
            </w: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quality, good team work and desirable profit margin.</w:t>
            </w:r>
          </w:p>
          <w:p w:rsid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  <w:p w:rsidR="00F03B9C" w:rsidRPr="00CF1A49" w:rsidRDefault="00F03B9C" w:rsidP="00F03B9C">
            <w:pPr>
              <w:pStyle w:val="Heading3"/>
              <w:contextualSpacing w:val="0"/>
              <w:outlineLvl w:val="2"/>
            </w:pPr>
            <w:r>
              <w:t>2017</w:t>
            </w:r>
            <w:r w:rsidRPr="00CF1A49">
              <w:t xml:space="preserve"> – </w:t>
            </w:r>
            <w:r>
              <w:t>2018</w:t>
            </w:r>
          </w:p>
          <w:p w:rsidR="00F03B9C" w:rsidRPr="00CF1A49" w:rsidRDefault="00F03B9C" w:rsidP="00F03B9C">
            <w:pPr>
              <w:pStyle w:val="Heading2"/>
              <w:contextualSpacing w:val="0"/>
              <w:outlineLvl w:val="1"/>
            </w:pPr>
            <w:r>
              <w:t>P</w:t>
            </w:r>
            <w:r w:rsidRPr="00F03B9C">
              <w:t xml:space="preserve">ROJECT </w:t>
            </w:r>
            <w:r>
              <w:t>COORDINATOR</w:t>
            </w:r>
            <w:r w:rsidRPr="00CF1A49">
              <w:t xml:space="preserve">, </w:t>
            </w:r>
            <w:r>
              <w:rPr>
                <w:rStyle w:val="SubtleReference"/>
              </w:rPr>
              <w:t>VNLOCTRA CO., LTD.</w:t>
            </w:r>
          </w:p>
          <w:p w:rsidR="00F03B9C" w:rsidRP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Management of a diverse team of m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ore than 100 freelancers across </w:t>
            </w: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ASEAN.</w:t>
            </w:r>
          </w:p>
          <w:p w:rsid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Translation quality assurance fo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r ASEAN languages using leading </w:t>
            </w: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applications.</w:t>
            </w:r>
            <w:r w:rsidR="005F2CC5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(I have good command of CAT tools such as SDL Trados, memoQ, xBench, etc.)</w:t>
            </w:r>
          </w:p>
          <w:p w:rsid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  <w:p w:rsidR="00F03B9C" w:rsidRPr="00CF1A49" w:rsidRDefault="00F03B9C" w:rsidP="00F03B9C">
            <w:pPr>
              <w:pStyle w:val="Heading3"/>
              <w:contextualSpacing w:val="0"/>
              <w:outlineLvl w:val="2"/>
            </w:pPr>
            <w:r>
              <w:t>2016</w:t>
            </w:r>
            <w:r w:rsidRPr="00CF1A49">
              <w:t xml:space="preserve"> – </w:t>
            </w:r>
            <w:r>
              <w:t>2017</w:t>
            </w:r>
          </w:p>
          <w:p w:rsidR="00F03B9C" w:rsidRPr="00F03B9C" w:rsidRDefault="00F03B9C" w:rsidP="00F03B9C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t>Translator</w:t>
            </w:r>
            <w:r w:rsidRPr="00CF1A49">
              <w:t xml:space="preserve">, </w:t>
            </w:r>
            <w:r w:rsidRPr="00F03B9C">
              <w:rPr>
                <w:rStyle w:val="SubtleReference"/>
              </w:rPr>
              <w:t>AST LANGUAGE SERVICES LTD.</w:t>
            </w:r>
            <w:r>
              <w:rPr>
                <w:rStyle w:val="SubtleReference"/>
              </w:rPr>
              <w:br/>
            </w:r>
            <w:r w:rsidRPr="00F03B9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- English - Vietnamese Translator.</w:t>
            </w:r>
          </w:p>
        </w:tc>
      </w:tr>
    </w:tbl>
    <w:sdt>
      <w:sdtPr>
        <w:alias w:val="Education:"/>
        <w:tag w:val="Education:"/>
        <w:id w:val="-1908763273"/>
        <w:placeholder>
          <w:docPart w:val="4139B76A28214C0B9E268BB9438E1732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EF191C">
        <w:tc>
          <w:tcPr>
            <w:tcW w:w="9290" w:type="dxa"/>
          </w:tcPr>
          <w:p w:rsidR="001D0BF1" w:rsidRPr="00CF1A49" w:rsidRDefault="00F03B9C" w:rsidP="001D0BF1">
            <w:pPr>
              <w:pStyle w:val="Heading3"/>
              <w:contextualSpacing w:val="0"/>
              <w:outlineLvl w:val="2"/>
            </w:pPr>
            <w:r>
              <w:t>2012 - 2016</w:t>
            </w:r>
          </w:p>
          <w:p w:rsidR="001D0BF1" w:rsidRPr="00CF1A49" w:rsidRDefault="00F03B9C" w:rsidP="001D0BF1">
            <w:pPr>
              <w:pStyle w:val="Heading2"/>
              <w:contextualSpacing w:val="0"/>
              <w:outlineLvl w:val="1"/>
            </w:pPr>
            <w:r w:rsidRPr="00F03B9C">
              <w:t>BACHELOR OF BUSINESS ADMINISTRATION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hanoi university</w:t>
            </w:r>
          </w:p>
          <w:p w:rsidR="007538DC" w:rsidRPr="00CF1A49" w:rsidRDefault="006312BC" w:rsidP="006312BC">
            <w:r>
              <w:t xml:space="preserve">- </w:t>
            </w:r>
            <w:r w:rsidR="00F03B9C" w:rsidRPr="00F03B9C">
              <w:t>Graduated with Good Degree and GPA of 7.03/10.</w:t>
            </w:r>
          </w:p>
        </w:tc>
      </w:tr>
    </w:tbl>
    <w:sdt>
      <w:sdtPr>
        <w:alias w:val="Skills:"/>
        <w:tag w:val="Skills:"/>
        <w:id w:val="-1392877668"/>
        <w:placeholder>
          <w:docPart w:val="6F4F262EA90444C3BF965F1CBC0309B4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F03B9C" w:rsidRDefault="00F03B9C" w:rsidP="00F03B9C">
            <w:pPr>
              <w:pStyle w:val="ListBullet"/>
            </w:pPr>
            <w:r>
              <w:t>Good English command.</w:t>
            </w:r>
          </w:p>
          <w:p w:rsidR="00F03B9C" w:rsidRDefault="00F03B9C" w:rsidP="00F03B9C">
            <w:pPr>
              <w:pStyle w:val="ListBullet"/>
            </w:pPr>
            <w:r>
              <w:t>Ability to c</w:t>
            </w:r>
            <w:r w:rsidR="00EF191C">
              <w:t xml:space="preserve">omplete work under pressure and </w:t>
            </w:r>
            <w:r>
              <w:t>coordinate as well as communicate effectively in work teams.</w:t>
            </w:r>
          </w:p>
          <w:p w:rsidR="001F4E6D" w:rsidRPr="006E1507" w:rsidRDefault="00F03B9C" w:rsidP="00EF191C">
            <w:pPr>
              <w:pStyle w:val="ListBullet"/>
            </w:pPr>
            <w:r>
              <w:t>Responsible and hardworking.</w:t>
            </w:r>
          </w:p>
        </w:tc>
        <w:tc>
          <w:tcPr>
            <w:tcW w:w="4675" w:type="dxa"/>
            <w:tcMar>
              <w:left w:w="360" w:type="dxa"/>
            </w:tcMar>
          </w:tcPr>
          <w:p w:rsidR="00EF191C" w:rsidRDefault="00EF191C" w:rsidP="00EF191C">
            <w:pPr>
              <w:pStyle w:val="ListBullet"/>
            </w:pPr>
            <w:r>
              <w:t>Ability to learn quickly and think critically.</w:t>
            </w:r>
          </w:p>
          <w:p w:rsidR="00EF191C" w:rsidRDefault="00EF191C" w:rsidP="00EF191C">
            <w:pPr>
              <w:pStyle w:val="ListBullet"/>
            </w:pPr>
            <w:r>
              <w:t>Self-motivated.</w:t>
            </w:r>
          </w:p>
          <w:p w:rsidR="001E3120" w:rsidRPr="006E1507" w:rsidRDefault="00EF191C" w:rsidP="00EF191C">
            <w:pPr>
              <w:pStyle w:val="ListBullet"/>
            </w:pPr>
            <w:r>
              <w:t>Attention to details.</w:t>
            </w:r>
          </w:p>
        </w:tc>
      </w:tr>
    </w:tbl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7D" w:rsidRDefault="0002727D" w:rsidP="0068194B">
      <w:r>
        <w:separator/>
      </w:r>
    </w:p>
    <w:p w:rsidR="0002727D" w:rsidRDefault="0002727D"/>
    <w:p w:rsidR="0002727D" w:rsidRDefault="0002727D"/>
  </w:endnote>
  <w:endnote w:type="continuationSeparator" w:id="0">
    <w:p w:rsidR="0002727D" w:rsidRDefault="0002727D" w:rsidP="0068194B">
      <w:r>
        <w:continuationSeparator/>
      </w:r>
    </w:p>
    <w:p w:rsidR="0002727D" w:rsidRDefault="0002727D"/>
    <w:p w:rsidR="0002727D" w:rsidRDefault="00027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7D" w:rsidRDefault="0002727D" w:rsidP="0068194B">
      <w:r>
        <w:separator/>
      </w:r>
    </w:p>
    <w:p w:rsidR="0002727D" w:rsidRDefault="0002727D"/>
    <w:p w:rsidR="0002727D" w:rsidRDefault="0002727D"/>
  </w:footnote>
  <w:footnote w:type="continuationSeparator" w:id="0">
    <w:p w:rsidR="0002727D" w:rsidRDefault="0002727D" w:rsidP="0068194B">
      <w:r>
        <w:continuationSeparator/>
      </w:r>
    </w:p>
    <w:p w:rsidR="0002727D" w:rsidRDefault="0002727D"/>
    <w:p w:rsidR="0002727D" w:rsidRDefault="000272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8A42A" wp14:editId="25F6F9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D15452F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F0128C1"/>
    <w:multiLevelType w:val="hybridMultilevel"/>
    <w:tmpl w:val="4B2418F2"/>
    <w:lvl w:ilvl="0" w:tplc="1534E76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721BF"/>
    <w:multiLevelType w:val="hybridMultilevel"/>
    <w:tmpl w:val="951CFE00"/>
    <w:lvl w:ilvl="0" w:tplc="53B8221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A3D89"/>
    <w:multiLevelType w:val="hybridMultilevel"/>
    <w:tmpl w:val="0DC6C69E"/>
    <w:lvl w:ilvl="0" w:tplc="F4B08FFA">
      <w:start w:val="201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  <w:color w:val="1D824C" w:themeColor="accent1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7F56"/>
    <w:multiLevelType w:val="hybridMultilevel"/>
    <w:tmpl w:val="FE4E9780"/>
    <w:lvl w:ilvl="0" w:tplc="FD949B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9C"/>
    <w:rsid w:val="000001EF"/>
    <w:rsid w:val="00007322"/>
    <w:rsid w:val="00007728"/>
    <w:rsid w:val="00022EB2"/>
    <w:rsid w:val="00024584"/>
    <w:rsid w:val="00024730"/>
    <w:rsid w:val="0002727D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5209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46F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2CC5"/>
    <w:rsid w:val="005F4B91"/>
    <w:rsid w:val="005F55D2"/>
    <w:rsid w:val="0062312F"/>
    <w:rsid w:val="00625F2C"/>
    <w:rsid w:val="006312BC"/>
    <w:rsid w:val="00645C15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3E7A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44B1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191C"/>
    <w:rsid w:val="00EF51D9"/>
    <w:rsid w:val="00F03B9C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E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591B317C546BE8B1A3E43A4B9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27BB-7FD2-4334-BE2C-F82A8022BF28}"/>
      </w:docPartPr>
      <w:docPartBody>
        <w:p w:rsidR="00087D94" w:rsidRDefault="00F36F72">
          <w:pPr>
            <w:pStyle w:val="A62591B317C546BE8B1A3E43A4B99A3B"/>
          </w:pPr>
          <w:r w:rsidRPr="00CF1A49">
            <w:t>·</w:t>
          </w:r>
        </w:p>
      </w:docPartBody>
    </w:docPart>
    <w:docPart>
      <w:docPartPr>
        <w:name w:val="11E60D9B3A4F49D996F2968BC74D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39F2-A73D-4C3D-973B-A751BC75EBB5}"/>
      </w:docPartPr>
      <w:docPartBody>
        <w:p w:rsidR="00087D94" w:rsidRDefault="00F36F72">
          <w:pPr>
            <w:pStyle w:val="11E60D9B3A4F49D996F2968BC74DBC4D"/>
          </w:pPr>
          <w:r w:rsidRPr="00CF1A49">
            <w:t>·</w:t>
          </w:r>
        </w:p>
      </w:docPartBody>
    </w:docPart>
    <w:docPart>
      <w:docPartPr>
        <w:name w:val="72F4026333D7424F8D587F73F6B7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E41F-6C2C-4B50-ABAD-2892AA9D7A15}"/>
      </w:docPartPr>
      <w:docPartBody>
        <w:p w:rsidR="00087D94" w:rsidRDefault="00F36F72">
          <w:pPr>
            <w:pStyle w:val="72F4026333D7424F8D587F73F6B7979E"/>
          </w:pPr>
          <w:r w:rsidRPr="00CF1A49">
            <w:t>Experience</w:t>
          </w:r>
        </w:p>
      </w:docPartBody>
    </w:docPart>
    <w:docPart>
      <w:docPartPr>
        <w:name w:val="4139B76A28214C0B9E268BB9438E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23FC-0543-48F4-91F6-F60F373153F9}"/>
      </w:docPartPr>
      <w:docPartBody>
        <w:p w:rsidR="00087D94" w:rsidRDefault="00F36F72">
          <w:pPr>
            <w:pStyle w:val="4139B76A28214C0B9E268BB9438E1732"/>
          </w:pPr>
          <w:r w:rsidRPr="00CF1A49">
            <w:t>Education</w:t>
          </w:r>
        </w:p>
      </w:docPartBody>
    </w:docPart>
    <w:docPart>
      <w:docPartPr>
        <w:name w:val="6F4F262EA90444C3BF965F1CBC03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E04C-2CA3-4E48-85DB-0DAB223C50B5}"/>
      </w:docPartPr>
      <w:docPartBody>
        <w:p w:rsidR="00087D94" w:rsidRDefault="00F36F72">
          <w:pPr>
            <w:pStyle w:val="6F4F262EA90444C3BF965F1CBC0309B4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2"/>
    <w:rsid w:val="00087D94"/>
    <w:rsid w:val="003A16BB"/>
    <w:rsid w:val="00E475CA"/>
    <w:rsid w:val="00F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48F73BCA64CA1AEB781C5D1DFCC30">
    <w:name w:val="18E48F73BCA64CA1AEB781C5D1DFCC3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960CA6B53554675830FC868E07B2262">
    <w:name w:val="F960CA6B53554675830FC868E07B2262"/>
  </w:style>
  <w:style w:type="paragraph" w:customStyle="1" w:styleId="6CFBE389DAC04174BA1AFECE0E60CA35">
    <w:name w:val="6CFBE389DAC04174BA1AFECE0E60CA35"/>
  </w:style>
  <w:style w:type="paragraph" w:customStyle="1" w:styleId="A62591B317C546BE8B1A3E43A4B99A3B">
    <w:name w:val="A62591B317C546BE8B1A3E43A4B99A3B"/>
  </w:style>
  <w:style w:type="paragraph" w:customStyle="1" w:styleId="993D9E66D27249B190399C59E04165B7">
    <w:name w:val="993D9E66D27249B190399C59E04165B7"/>
  </w:style>
  <w:style w:type="paragraph" w:customStyle="1" w:styleId="1144F5528C144781B1F5F3691064CEED">
    <w:name w:val="1144F5528C144781B1F5F3691064CEED"/>
  </w:style>
  <w:style w:type="paragraph" w:customStyle="1" w:styleId="11E60D9B3A4F49D996F2968BC74DBC4D">
    <w:name w:val="11E60D9B3A4F49D996F2968BC74DBC4D"/>
  </w:style>
  <w:style w:type="paragraph" w:customStyle="1" w:styleId="B998E2D007774CA29DB1BEDB95929C89">
    <w:name w:val="B998E2D007774CA29DB1BEDB95929C89"/>
  </w:style>
  <w:style w:type="paragraph" w:customStyle="1" w:styleId="0E17596994BE4BFA9CDC8ED2CEC4990D">
    <w:name w:val="0E17596994BE4BFA9CDC8ED2CEC4990D"/>
  </w:style>
  <w:style w:type="paragraph" w:customStyle="1" w:styleId="5638F7AE776A44A99292CDC73B7E089E">
    <w:name w:val="5638F7AE776A44A99292CDC73B7E089E"/>
  </w:style>
  <w:style w:type="paragraph" w:customStyle="1" w:styleId="FAF3425E777D49C98CD9FEE5E4F7E3C9">
    <w:name w:val="FAF3425E777D49C98CD9FEE5E4F7E3C9"/>
  </w:style>
  <w:style w:type="paragraph" w:customStyle="1" w:styleId="72F4026333D7424F8D587F73F6B7979E">
    <w:name w:val="72F4026333D7424F8D587F73F6B7979E"/>
  </w:style>
  <w:style w:type="paragraph" w:customStyle="1" w:styleId="19E27C5D8D964B2E8C8B8026CA9910DD">
    <w:name w:val="19E27C5D8D964B2E8C8B8026CA9910DD"/>
  </w:style>
  <w:style w:type="paragraph" w:customStyle="1" w:styleId="7F168B6CD2C74D26A5E697ED3213036A">
    <w:name w:val="7F168B6CD2C74D26A5E697ED3213036A"/>
  </w:style>
  <w:style w:type="paragraph" w:customStyle="1" w:styleId="ECF76C8C8403485C8D47A5CDDDC5EEBC">
    <w:name w:val="ECF76C8C8403485C8D47A5CDDDC5EEB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59621539792427CAB322B5DD6FF8151">
    <w:name w:val="259621539792427CAB322B5DD6FF8151"/>
  </w:style>
  <w:style w:type="paragraph" w:customStyle="1" w:styleId="C3CDACFEDC554761814B5C28B5EB1C72">
    <w:name w:val="C3CDACFEDC554761814B5C28B5EB1C72"/>
  </w:style>
  <w:style w:type="paragraph" w:customStyle="1" w:styleId="B2F0192045AE4EBFB8974BE977F69E1D">
    <w:name w:val="B2F0192045AE4EBFB8974BE977F69E1D"/>
  </w:style>
  <w:style w:type="paragraph" w:customStyle="1" w:styleId="EE4707C5F62A4AFCB2C1311C3ADCB177">
    <w:name w:val="EE4707C5F62A4AFCB2C1311C3ADCB177"/>
  </w:style>
  <w:style w:type="paragraph" w:customStyle="1" w:styleId="F2688EC617BC4F01B7D98D8CED4B8395">
    <w:name w:val="F2688EC617BC4F01B7D98D8CED4B8395"/>
  </w:style>
  <w:style w:type="paragraph" w:customStyle="1" w:styleId="E45834242CA44D4E9CB50AB39FCD891B">
    <w:name w:val="E45834242CA44D4E9CB50AB39FCD891B"/>
  </w:style>
  <w:style w:type="paragraph" w:customStyle="1" w:styleId="70E7B2D7056F482184F277D337860F5E">
    <w:name w:val="70E7B2D7056F482184F277D337860F5E"/>
  </w:style>
  <w:style w:type="paragraph" w:customStyle="1" w:styleId="4139B76A28214C0B9E268BB9438E1732">
    <w:name w:val="4139B76A28214C0B9E268BB9438E1732"/>
  </w:style>
  <w:style w:type="paragraph" w:customStyle="1" w:styleId="49B040F4923649D2BD23C20CD9579DB9">
    <w:name w:val="49B040F4923649D2BD23C20CD9579DB9"/>
  </w:style>
  <w:style w:type="paragraph" w:customStyle="1" w:styleId="3A2785281F8F41BE9B22F79C8DE0726F">
    <w:name w:val="3A2785281F8F41BE9B22F79C8DE0726F"/>
  </w:style>
  <w:style w:type="paragraph" w:customStyle="1" w:styleId="C3A8C9B81D99418289CC17699A539C17">
    <w:name w:val="C3A8C9B81D99418289CC17699A539C17"/>
  </w:style>
  <w:style w:type="paragraph" w:customStyle="1" w:styleId="C29F9707D36C4A80A8AADA8B9BFF0B85">
    <w:name w:val="C29F9707D36C4A80A8AADA8B9BFF0B85"/>
  </w:style>
  <w:style w:type="paragraph" w:customStyle="1" w:styleId="25760AD035A240F1AE7DA33F7E2502B6">
    <w:name w:val="25760AD035A240F1AE7DA33F7E2502B6"/>
  </w:style>
  <w:style w:type="paragraph" w:customStyle="1" w:styleId="C7875F71F02045388BB56DE844DA90B7">
    <w:name w:val="C7875F71F02045388BB56DE844DA90B7"/>
  </w:style>
  <w:style w:type="paragraph" w:customStyle="1" w:styleId="9C33A760AAEE4774828340C921A8679C">
    <w:name w:val="9C33A760AAEE4774828340C921A8679C"/>
  </w:style>
  <w:style w:type="paragraph" w:customStyle="1" w:styleId="10D1FA8BC2C844C78B359927BB9F6845">
    <w:name w:val="10D1FA8BC2C844C78B359927BB9F6845"/>
  </w:style>
  <w:style w:type="paragraph" w:customStyle="1" w:styleId="A177F76085DC420396E419ABADEE839D">
    <w:name w:val="A177F76085DC420396E419ABADEE839D"/>
  </w:style>
  <w:style w:type="paragraph" w:customStyle="1" w:styleId="76BEEA162DA449FFB00980AD94D1C6A4">
    <w:name w:val="76BEEA162DA449FFB00980AD94D1C6A4"/>
  </w:style>
  <w:style w:type="paragraph" w:customStyle="1" w:styleId="6F4F262EA90444C3BF965F1CBC0309B4">
    <w:name w:val="6F4F262EA90444C3BF965F1CBC0309B4"/>
  </w:style>
  <w:style w:type="paragraph" w:customStyle="1" w:styleId="4875C4CC75B24448A23A903F68458693">
    <w:name w:val="4875C4CC75B24448A23A903F68458693"/>
  </w:style>
  <w:style w:type="paragraph" w:customStyle="1" w:styleId="2AD49B960392475A9550D2AF17F76125">
    <w:name w:val="2AD49B960392475A9550D2AF17F76125"/>
  </w:style>
  <w:style w:type="paragraph" w:customStyle="1" w:styleId="5F34FC3B87B943BAB330C6F5B969C8B4">
    <w:name w:val="5F34FC3B87B943BAB330C6F5B969C8B4"/>
  </w:style>
  <w:style w:type="paragraph" w:customStyle="1" w:styleId="0BC12476A305475E99DD6F8BAC2F6658">
    <w:name w:val="0BC12476A305475E99DD6F8BAC2F6658"/>
  </w:style>
  <w:style w:type="paragraph" w:customStyle="1" w:styleId="41D85A844BCE4C2C83EC4655D6029499">
    <w:name w:val="41D85A844BCE4C2C83EC4655D6029499"/>
  </w:style>
  <w:style w:type="paragraph" w:customStyle="1" w:styleId="902B3DC6F1024848AD3EA435B99DCC0A">
    <w:name w:val="902B3DC6F1024848AD3EA435B99DCC0A"/>
  </w:style>
  <w:style w:type="paragraph" w:customStyle="1" w:styleId="13A9702C502C448C85EF358290664CBD">
    <w:name w:val="13A9702C502C448C85EF358290664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2022-01-31T08:43:00Z</dcterms:created>
  <dcterms:modified xsi:type="dcterms:W3CDTF">2022-02-17T16:19:00Z</dcterms:modified>
  <cp:category/>
</cp:coreProperties>
</file>