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clear" w:pos="709"/>
          <w:tab w:val="left" w:pos="0" w:leader="none"/>
        </w:tabs>
        <w:bidi w:val="0"/>
        <w:spacing w:before="240" w:after="120"/>
        <w:ind w:left="0" w:hanging="0"/>
        <w:jc w:val="left"/>
        <w:rPr/>
      </w:pPr>
      <w:r>
        <w:rPr/>
        <w:t>Curriculum Vitae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tbl>
      <w:tblPr>
        <w:tblW w:w="9625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6903"/>
      </w:tblGrid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rongEmphasis"/>
              </w:rPr>
              <w:t>About me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Name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Tobias Kindlimann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Address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Rumpelgasse 7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CH-8505 Pfyn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Phone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+41 78 730 99 39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Email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tkindlimann@outlook.com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Date of Birth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July 14</w:t>
            </w:r>
            <w:r>
              <w:rPr>
                <w:vertAlign w:val="superscript"/>
              </w:rPr>
              <w:t>th</w:t>
            </w:r>
            <w:r>
              <w:rPr/>
              <w:t>, 1973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Nationality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Swiss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rongEmphasis"/>
              </w:rPr>
              <w:t>Experience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1996 till 2001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Translations from English to German, Proofreading and translations verification from English to Portuguese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2001 till 2017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Management for Humanitarian Projects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rongEmphasis"/>
              </w:rPr>
              <w:t>Education</w:t>
            </w:r>
          </w:p>
        </w:tc>
        <w:tc>
          <w:tcPr>
            <w:tcW w:w="6903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1990 till 1995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Teacher Training School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1996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Translators Training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2018 till 2021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Extensive Philosophical/Religious Study including over 30 individual courses and a major internship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rongEmphasis"/>
              </w:rPr>
              <w:t>Skills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Spiritual Counseling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Based on the above study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Translations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5 years work in the an international translations unit in Denmark. Later sporadic work for them, including proofreading. </w:t>
            </w:r>
            <w:r>
              <w:rPr/>
              <w:t>Under NDA.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rongEmphasis"/>
              </w:rPr>
              <w:t>Languages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German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Mother tongue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English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Fluent (did all my studies in English)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Portuguese (Brazilian)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1 year study in Brazil</w:t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French</w:t>
            </w:r>
          </w:p>
        </w:tc>
        <w:tc>
          <w:tcPr>
            <w:tcW w:w="690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ans" w:hAnsi="Liberation Sans"/>
              </w:rPr>
            </w:pPr>
            <w:r>
              <w:rPr/>
              <w:t>Decent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egoe UI" w:cs="Tahoma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Segoe UI" w:cs="Tahoma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ans" w:hAnsi="Liberation Sans"/>
      <w:b/>
      <w:sz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i/>
      <w:sz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sz w:val="28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sz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sz w:val="21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color w:val="00458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TextBody"/>
    <w:qFormat/>
    <w:pPr/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HangingIndent">
    <w:name w:val="Hanging Indent"/>
    <w:basedOn w:val="TextBody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ComplimentaryClose">
    <w:name w:val="Salutation"/>
    <w:basedOn w:val="Normal"/>
    <w:pPr>
      <w:suppressLineNumbers/>
    </w:pPr>
    <w:rPr/>
  </w:style>
  <w:style w:type="paragraph" w:styleId="ListIndent">
    <w:name w:val="List Indent"/>
    <w:basedOn w:val="TextBody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sz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11</TotalTime>
  <Application>LibreOffice/7.1.4.2$Windows_X86_64 LibreOffice_project/a529a4fab45b75fefc5b6226684193eb000654f6</Application>
  <AppVersion>15.0000</AppVersion>
  <Pages>1</Pages>
  <Words>127</Words>
  <Characters>769</Characters>
  <CharactersWithSpaces>857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2021-07-25T20:11:20Z</dcterms:created>
  <dc:creator>Tobias Kindlimann</dc:creator>
  <dc:description/>
  <dc:language>en-US</dc:language>
  <cp:lastModifiedBy>Tobias Kindlimann</cp:lastModifiedBy>
  <dcterms:modified xsi:type="dcterms:W3CDTF">2021-07-26T21:23:25Z</dcterms:modified>
  <cp:revision>6</cp:revision>
  <dc:subject/>
  <dc:title>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