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6" o:title="Parchment" type="tile"/>
    </v:background>
  </w:background>
  <w:body>
    <w:p w:rsidR="00475318" w:rsidRDefault="00782E03" w:rsidP="003B4328">
      <w:pPr>
        <w:ind w:left="-270"/>
        <w:rPr>
          <w:rFonts w:ascii="Cooper Black" w:hAnsi="Cooper Black"/>
          <w:bCs/>
          <w:color w:val="auto"/>
          <w:sz w:val="22"/>
          <w:szCs w:val="22"/>
        </w:rPr>
      </w:pPr>
      <w:r>
        <w:rPr>
          <w:rFonts w:ascii="Cooper Black" w:hAnsi="Cooper Black"/>
          <w:bCs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982BBA7" wp14:editId="6765D307">
                <wp:simplePos x="0" y="0"/>
                <wp:positionH relativeFrom="column">
                  <wp:posOffset>-83185</wp:posOffset>
                </wp:positionH>
                <wp:positionV relativeFrom="paragraph">
                  <wp:posOffset>34290</wp:posOffset>
                </wp:positionV>
                <wp:extent cx="7084060" cy="6985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060" cy="698500"/>
                          <a:chOff x="143410" y="-28227"/>
                          <a:chExt cx="7084260" cy="69878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43410" y="124355"/>
                            <a:ext cx="2708694" cy="40513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E03" w:rsidRPr="00782E03" w:rsidRDefault="00782E03" w:rsidP="00782E03">
                              <w:pPr>
                                <w:jc w:val="center"/>
                                <w:rPr>
                                  <w:rFonts w:ascii="Bernard MT Condensed" w:hAnsi="Bernard MT Condensed"/>
                                  <w:b/>
                                  <w:bCs/>
                                  <w:color w:val="auto"/>
                                  <w:sz w:val="40"/>
                                  <w:szCs w:val="2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782E03">
                                <w:rPr>
                                  <w:rFonts w:ascii="Bernard MT Condensed" w:hAnsi="Bernard MT Condensed"/>
                                  <w:b/>
                                  <w:bCs/>
                                  <w:color w:val="auto"/>
                                  <w:sz w:val="40"/>
                                  <w:szCs w:val="2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 xml:space="preserve">Syed Muhammad </w:t>
                              </w:r>
                              <w:proofErr w:type="spellStart"/>
                              <w:r w:rsidRPr="00782E03">
                                <w:rPr>
                                  <w:rFonts w:ascii="Bernard MT Condensed" w:hAnsi="Bernard MT Condensed"/>
                                  <w:b/>
                                  <w:bCs/>
                                  <w:color w:val="auto"/>
                                  <w:sz w:val="40"/>
                                  <w:szCs w:val="2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Saad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071007" y="-28227"/>
                            <a:ext cx="4156663" cy="698788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E03" w:rsidRPr="00F656E9" w:rsidRDefault="00782E03" w:rsidP="00782E03">
                              <w:pPr>
                                <w:jc w:val="center"/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9-4-136/B/1, Adam </w:t>
                              </w:r>
                              <w:proofErr w:type="spellStart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Manzil</w:t>
                              </w:r>
                              <w:proofErr w:type="spellEnd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Raghava</w:t>
                              </w:r>
                              <w:proofErr w:type="spellEnd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Colony</w:t>
                              </w:r>
                            </w:p>
                            <w:p w:rsidR="00782E03" w:rsidRPr="00F656E9" w:rsidRDefault="00782E03" w:rsidP="00782E03">
                              <w:pPr>
                                <w:jc w:val="center"/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Seven Tombs Road, </w:t>
                              </w:r>
                              <w:proofErr w:type="spellStart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Toli</w:t>
                              </w:r>
                              <w:proofErr w:type="spellEnd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Chowki</w:t>
                              </w:r>
                              <w:proofErr w:type="spellEnd"/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>, Hyderabad, India</w:t>
                              </w:r>
                            </w:p>
                            <w:p w:rsidR="00782E03" w:rsidRPr="00F656E9" w:rsidRDefault="00782E03" w:rsidP="00782E03">
                              <w:pPr>
                                <w:jc w:val="center"/>
                                <w:rPr>
                                  <w:rFonts w:ascii="Cambria" w:eastAsia="Times New Roman" w:hAnsi="Cambria" w:cstheme="majorBidi"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sym w:font="Wingdings 2" w:char="F097"/>
                              </w: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Mob: 0091-9000717289 </w:t>
                              </w:r>
                              <w:r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hyperlink r:id="rId11" w:history="1">
                                <w:r w:rsidRPr="00F656E9">
                                  <w:rPr>
                                    <w:rStyle w:val="Hyperlink"/>
                                    <w:rFonts w:ascii="Cambria" w:eastAsia="Times New Roman" w:hAnsi="Cambria" w:cstheme="majorBidi"/>
                                    <w:i/>
                                    <w:iCs/>
                                    <w:sz w:val="22"/>
                                    <w:szCs w:val="22"/>
                                    <w:lang w:eastAsia="en-US"/>
                                  </w:rPr>
                                  <w:t>saadnafees2000@gmail.com</w:t>
                                </w:r>
                              </w:hyperlink>
                              <w:r w:rsidRPr="00F656E9">
                                <w:rPr>
                                  <w:rStyle w:val="Hyperlink"/>
                                  <w:rFonts w:ascii="Cambria" w:eastAsia="Times New Roman" w:hAnsi="Cambria" w:cstheme="majorBidi"/>
                                  <w:i/>
                                  <w:iCs/>
                                  <w:sz w:val="22"/>
                                  <w:szCs w:val="22"/>
                                  <w:u w:val="none"/>
                                  <w:lang w:eastAsia="en-US"/>
                                </w:rPr>
                                <w:t xml:space="preserve">  </w:t>
                              </w:r>
                              <w:r w:rsidRPr="00F656E9">
                                <w:rPr>
                                  <w:rFonts w:ascii="Cambria" w:eastAsia="Times New Roman" w:hAnsi="Cambria" w:cstheme="majorBidi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  <w:sym w:font="Wingdings 2" w:char="0097"/>
                              </w:r>
                            </w:p>
                            <w:p w:rsidR="00782E03" w:rsidRPr="00F656E9" w:rsidRDefault="00782E03" w:rsidP="00782E03">
                              <w:pPr>
                                <w:rPr>
                                  <w:rFonts w:ascii="Bernard MT Condensed" w:hAnsi="Bernard MT Condensed"/>
                                  <w:bCs/>
                                  <w:color w:val="auto"/>
                                  <w:sz w:val="32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left:0;text-align:left;margin-left:-6.55pt;margin-top:2.7pt;width:557.8pt;height:55pt;z-index:251753472;mso-width-relative:margin" coordorigin="1434,-282" coordsize="70842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">
                <v:roundrect id="Text Box 9" o:spid="_x0000_s1027" style="position:absolute;left:1434;top:1243;width:27087;height:40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1t8IA&#10;AADaAAAADwAAAGRycy9kb3ducmV2LnhtbESP3YrCMBCF74V9hzDC3mmqgtSuaZEFRRTBvwcYmtm2&#10;2ExKE213n34jCF4ezs/HWWa9qcWDWldZVjAZRyCIc6srLhRcL+tRDMJ5ZI21ZVLwSw6y9GOwxETb&#10;jk/0OPtChBF2CSoovW8SKV1ekkE3tg1x8H5sa9AH2RZSt9iFcVPLaRTNpcGKA6HEhr5Lym/nuwmQ&#10;w98kPt2P253b7+LNah51l9lVqc9hv/oC4an37/CrvdUKFvC8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rW3wgAAANoAAAAPAAAAAAAAAAAAAAAAAJgCAABkcnMvZG93&#10;bnJldi54bWxQSwUGAAAAAAQABAD1AAAAhwMAAAAA&#10;" filled="f" stroked="f" strokeweight=".25pt">
                  <v:textbox>
                    <w:txbxContent>
                      <w:p w:rsidR="00782E03" w:rsidRPr="00782E03" w:rsidRDefault="00782E03" w:rsidP="00782E03">
                        <w:pPr>
                          <w:jc w:val="center"/>
                          <w:rPr>
                            <w:rFonts w:ascii="Bernard MT Condensed" w:hAnsi="Bernard MT Condensed"/>
                            <w:b/>
                            <w:bCs/>
                            <w:color w:val="auto"/>
                            <w:sz w:val="40"/>
                            <w:szCs w:val="2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782E03">
                          <w:rPr>
                            <w:rFonts w:ascii="Bernard MT Condensed" w:hAnsi="Bernard MT Condensed"/>
                            <w:b/>
                            <w:bCs/>
                            <w:color w:val="auto"/>
                            <w:sz w:val="40"/>
                            <w:szCs w:val="2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 xml:space="preserve">Syed Muhammad </w:t>
                        </w:r>
                        <w:proofErr w:type="spellStart"/>
                        <w:r w:rsidRPr="00782E03">
                          <w:rPr>
                            <w:rFonts w:ascii="Bernard MT Condensed" w:hAnsi="Bernard MT Condensed"/>
                            <w:b/>
                            <w:bCs/>
                            <w:color w:val="auto"/>
                            <w:sz w:val="40"/>
                            <w:szCs w:val="2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Saad</w:t>
                        </w:r>
                        <w:proofErr w:type="spellEnd"/>
                      </w:p>
                    </w:txbxContent>
                  </v:textbox>
                </v:roundrect>
                <v:roundrect id="Text Box 5" o:spid="_x0000_s1028" style="position:absolute;left:30710;top:-282;width:41566;height:6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/ssMA&#10;AADaAAAADwAAAGRycy9kb3ducmV2LnhtbESP22rCQBRF3wv+w3AE3+rESiVERxHBElIK9fIBh8wx&#10;CWbOhMzkol/fKRT6uNmXxd7sRlOLnlpXWVawmEcgiHOrKy4UXC/H1xiE88gaa8uk4EEOdtvJywYT&#10;bQc+UX/2hQgj7BJUUHrfJFK6vCSDbm4b4uDdbGvQB9kWUrc4hHFTy7coWkmDFQdCiQ0dSsrv584E&#10;yNdzEZ+67zRzn1n8sV9Fw2V5VWo2HfdrEJ5G/x/+a6dawTv8Xg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/ssMAAADaAAAADwAAAAAAAAAAAAAAAACYAgAAZHJzL2Rv&#10;d25yZXYueG1sUEsFBgAAAAAEAAQA9QAAAIgDAAAAAA==&#10;" filled="f" stroked="f" strokeweight=".25pt">
                  <v:textbox>
                    <w:txbxContent>
                      <w:p w:rsidR="00782E03" w:rsidRPr="00F656E9" w:rsidRDefault="00782E03" w:rsidP="00782E03">
                        <w:pPr>
                          <w:jc w:val="center"/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9-4-136/B/1, Adam </w:t>
                        </w:r>
                        <w:proofErr w:type="spellStart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>Manzil</w:t>
                        </w:r>
                        <w:proofErr w:type="spellEnd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>Raghava</w:t>
                        </w:r>
                        <w:proofErr w:type="spellEnd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Colony</w:t>
                        </w:r>
                      </w:p>
                      <w:p w:rsidR="00782E03" w:rsidRPr="00F656E9" w:rsidRDefault="00782E03" w:rsidP="00782E03">
                        <w:pPr>
                          <w:jc w:val="center"/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Seven Tombs Road, </w:t>
                        </w:r>
                        <w:proofErr w:type="spellStart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>Toli</w:t>
                        </w:r>
                        <w:proofErr w:type="spellEnd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>Chowki</w:t>
                        </w:r>
                        <w:proofErr w:type="spellEnd"/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>, Hyderabad, India</w:t>
                        </w:r>
                      </w:p>
                      <w:p w:rsidR="00782E03" w:rsidRPr="00F656E9" w:rsidRDefault="00782E03" w:rsidP="00782E03">
                        <w:pPr>
                          <w:jc w:val="center"/>
                          <w:rPr>
                            <w:rFonts w:ascii="Cambria" w:eastAsia="Times New Roman" w:hAnsi="Cambria" w:cstheme="majorBidi"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sym w:font="Wingdings 2" w:char="F097"/>
                        </w: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Mob: 0091-9000717289 </w:t>
                        </w:r>
                        <w:r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sym w:font="Wingdings 2" w:char="F097"/>
                        </w:r>
                        <w:r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hyperlink r:id="rId12" w:history="1">
                          <w:r w:rsidRPr="00F656E9">
                            <w:rPr>
                              <w:rStyle w:val="Hyperlink"/>
                              <w:rFonts w:ascii="Cambria" w:eastAsia="Times New Roman" w:hAnsi="Cambria" w:cstheme="majorBid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saadnafees2000@gmail.com</w:t>
                          </w:r>
                        </w:hyperlink>
                        <w:r w:rsidRPr="00F656E9">
                          <w:rPr>
                            <w:rStyle w:val="Hyperlink"/>
                            <w:rFonts w:ascii="Cambria" w:eastAsia="Times New Roman" w:hAnsi="Cambria" w:cstheme="majorBidi"/>
                            <w:i/>
                            <w:iCs/>
                            <w:sz w:val="22"/>
                            <w:szCs w:val="22"/>
                            <w:u w:val="none"/>
                            <w:lang w:eastAsia="en-US"/>
                          </w:rPr>
                          <w:t xml:space="preserve">  </w:t>
                        </w:r>
                        <w:r w:rsidRPr="00F656E9">
                          <w:rPr>
                            <w:rFonts w:ascii="Cambria" w:eastAsia="Times New Roman" w:hAnsi="Cambria" w:cstheme="majorBidi"/>
                            <w:b/>
                            <w:bCs/>
                            <w:i/>
                            <w:iCs/>
                            <w:color w:val="auto"/>
                            <w:sz w:val="22"/>
                            <w:szCs w:val="22"/>
                            <w:lang w:eastAsia="en-US"/>
                          </w:rPr>
                          <w:sym w:font="Wingdings 2" w:char="0097"/>
                        </w:r>
                      </w:p>
                      <w:p w:rsidR="00782E03" w:rsidRPr="00F656E9" w:rsidRDefault="00782E03" w:rsidP="00782E03">
                        <w:pPr>
                          <w:rPr>
                            <w:rFonts w:ascii="Bernard MT Condensed" w:hAnsi="Bernard MT Condensed"/>
                            <w:bCs/>
                            <w:color w:val="auto"/>
                            <w:sz w:val="32"/>
                            <w:szCs w:val="1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475318" w:rsidRDefault="00475318" w:rsidP="00186AFE">
      <w:pPr>
        <w:ind w:left="-270"/>
        <w:rPr>
          <w:rFonts w:ascii="Cooper Black" w:hAnsi="Cooper Black"/>
          <w:bCs/>
          <w:color w:val="auto"/>
          <w:sz w:val="22"/>
          <w:szCs w:val="22"/>
        </w:rPr>
      </w:pPr>
    </w:p>
    <w:p w:rsidR="00475318" w:rsidRDefault="00475318" w:rsidP="00186AFE">
      <w:pPr>
        <w:ind w:left="-270"/>
        <w:rPr>
          <w:rFonts w:ascii="Cooper Black" w:hAnsi="Cooper Black"/>
          <w:bCs/>
          <w:color w:val="auto"/>
          <w:sz w:val="22"/>
          <w:szCs w:val="22"/>
        </w:rPr>
      </w:pPr>
    </w:p>
    <w:p w:rsidR="00D962E4" w:rsidRPr="00070681" w:rsidRDefault="00070681" w:rsidP="00186AFE">
      <w:pPr>
        <w:ind w:left="-270"/>
        <w:rPr>
          <w:rFonts w:ascii="Cooper Black" w:hAnsi="Cooper Black"/>
          <w:bCs/>
          <w:color w:val="auto"/>
          <w:sz w:val="26"/>
          <w:szCs w:val="26"/>
        </w:rPr>
      </w:pPr>
      <w:r w:rsidRPr="00070681">
        <w:rPr>
          <w:rFonts w:ascii="Cooper Black" w:hAnsi="Cooper Black"/>
          <w:bCs/>
          <w:noProof/>
          <w:color w:val="auto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3B0682" wp14:editId="6B757D98">
                <wp:simplePos x="0" y="0"/>
                <wp:positionH relativeFrom="column">
                  <wp:posOffset>-16510</wp:posOffset>
                </wp:positionH>
                <wp:positionV relativeFrom="paragraph">
                  <wp:posOffset>147955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1.65pt" to="53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" strokecolor="#d65501 [2244]" strokeweight="1pt"/>
            </w:pict>
          </mc:Fallback>
        </mc:AlternateContent>
      </w:r>
    </w:p>
    <w:p w:rsidR="00A43A01" w:rsidRPr="00B83A60" w:rsidRDefault="00A43A01" w:rsidP="00070681">
      <w:pPr>
        <w:pStyle w:val="ListParagraph"/>
        <w:numPr>
          <w:ilvl w:val="0"/>
          <w:numId w:val="6"/>
        </w:numPr>
        <w:shd w:val="clear" w:color="auto" w:fill="000000" w:themeFill="text1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Carrier Objective</w:t>
      </w:r>
    </w:p>
    <w:p w:rsidR="00225AFC" w:rsidRPr="003B4328" w:rsidRDefault="00031632" w:rsidP="00A43A01">
      <w:pPr>
        <w:spacing w:line="240" w:lineRule="auto"/>
        <w:ind w:firstLine="720"/>
        <w:rPr>
          <w:rFonts w:ascii="Cambria" w:eastAsia="Times New Roman" w:hAnsi="Cambria" w:cstheme="majorBidi"/>
          <w:color w:val="auto"/>
          <w:sz w:val="24"/>
          <w:lang w:eastAsia="en-US"/>
        </w:rPr>
      </w:pPr>
      <w:proofErr w:type="gramStart"/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To attain an impressive footprint in to the hearts of the </w:t>
      </w:r>
      <w:r w:rsidR="00D962E4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candidates</w:t>
      </w:r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 and a long lasting relationship with </w:t>
      </w:r>
      <w:r w:rsidR="00D962E4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them</w:t>
      </w:r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, by </w:t>
      </w:r>
      <w:r w:rsidR="00D962E4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showing</w:t>
      </w:r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 my expertise </w:t>
      </w:r>
      <w:r w:rsidR="00D962E4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and skills </w:t>
      </w:r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into the field of </w:t>
      </w:r>
      <w:r w:rsidR="00D962E4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translation</w:t>
      </w:r>
      <w:r w:rsidRPr="003B432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, thereby maintaining the decorum of the </w:t>
      </w:r>
      <w:r w:rsidR="00312BEE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agency</w:t>
      </w:r>
      <w:r w:rsidR="00225AFC" w:rsidRPr="003B4328">
        <w:rPr>
          <w:rFonts w:ascii="Cambria" w:eastAsia="Times New Roman" w:hAnsi="Cambria" w:cstheme="majorBidi"/>
          <w:color w:val="auto"/>
          <w:sz w:val="24"/>
          <w:lang w:eastAsia="en-US"/>
        </w:rPr>
        <w:t>.</w:t>
      </w:r>
      <w:proofErr w:type="gramEnd"/>
      <w:r w:rsidR="00782E03" w:rsidRPr="00782E03">
        <w:rPr>
          <w:noProof/>
          <w:lang w:eastAsia="en-US"/>
        </w:rPr>
        <w:t xml:space="preserve"> </w:t>
      </w:r>
    </w:p>
    <w:p w:rsidR="0054015F" w:rsidRPr="00977935" w:rsidRDefault="0054015F" w:rsidP="00E071B2">
      <w:pPr>
        <w:spacing w:line="240" w:lineRule="auto"/>
        <w:ind w:left="450"/>
        <w:rPr>
          <w:rFonts w:ascii="Cambria" w:eastAsia="Times New Roman" w:hAnsi="Cambria" w:cstheme="majorBidi"/>
          <w:color w:val="auto"/>
          <w:sz w:val="8"/>
          <w:szCs w:val="8"/>
          <w:lang w:eastAsia="en-US"/>
        </w:rPr>
      </w:pPr>
    </w:p>
    <w:p w:rsidR="00977935" w:rsidRPr="00B83A60" w:rsidRDefault="00977935" w:rsidP="00070681">
      <w:pPr>
        <w:pStyle w:val="ListParagraph"/>
        <w:numPr>
          <w:ilvl w:val="0"/>
          <w:numId w:val="6"/>
        </w:numPr>
        <w:shd w:val="clear" w:color="auto" w:fill="000000" w:themeFill="text1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Employment History   </w:t>
      </w:r>
    </w:p>
    <w:p w:rsidR="0054015F" w:rsidRPr="00977935" w:rsidRDefault="0054015F" w:rsidP="0054015F">
      <w:pPr>
        <w:tabs>
          <w:tab w:val="left" w:pos="540"/>
        </w:tabs>
        <w:spacing w:line="240" w:lineRule="auto"/>
        <w:ind w:left="90"/>
        <w:rPr>
          <w:rFonts w:ascii="Cambria" w:eastAsia="Times New Roman" w:hAnsi="Cambria" w:cstheme="majorBidi"/>
          <w:b/>
          <w:bCs/>
          <w:color w:val="auto"/>
          <w:sz w:val="6"/>
          <w:szCs w:val="6"/>
          <w:lang w:eastAsia="en-US"/>
        </w:rPr>
      </w:pPr>
    </w:p>
    <w:p w:rsidR="00C362AB" w:rsidRPr="007D7CA1" w:rsidRDefault="00C362AB" w:rsidP="0097793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Cs w:val="20"/>
        </w:rPr>
      </w:pPr>
      <w:r w:rsidRPr="0054015F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Head </w:t>
      </w:r>
      <w:r w:rsidR="00A358B1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Master,</w:t>
      </w:r>
      <w:r w:rsidRPr="0054015F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</w:t>
      </w:r>
      <w:proofErr w:type="spellStart"/>
      <w:r w:rsidR="007D7CA1" w:rsidRPr="007D7CA1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Azaan</w:t>
      </w:r>
      <w:proofErr w:type="spellEnd"/>
      <w:r w:rsidR="007D7CA1" w:rsidRPr="007D7CA1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International Institute of Islamic Studies</w:t>
      </w:r>
      <w:r w:rsidR="006D7097" w:rsidRPr="0054015F">
        <w:rPr>
          <w:rFonts w:ascii="Cambria" w:eastAsia="Times New Roman" w:hAnsi="Cambria" w:cstheme="majorBidi"/>
          <w:color w:val="auto"/>
          <w:sz w:val="24"/>
          <w:lang w:eastAsia="en-US"/>
        </w:rPr>
        <w:tab/>
      </w:r>
      <w:r w:rsidR="007D7CA1">
        <w:rPr>
          <w:rFonts w:ascii="Cambria" w:eastAsia="Times New Roman" w:hAnsi="Cambria" w:cstheme="majorBidi"/>
          <w:color w:val="auto"/>
          <w:sz w:val="24"/>
          <w:lang w:eastAsia="en-US"/>
        </w:rPr>
        <w:tab/>
      </w:r>
      <w:r w:rsidR="00787B95">
        <w:rPr>
          <w:rFonts w:ascii="Cambria" w:eastAsia="Times New Roman" w:hAnsi="Cambria" w:cstheme="majorBidi"/>
          <w:color w:val="auto"/>
          <w:sz w:val="24"/>
          <w:lang w:eastAsia="en-US"/>
        </w:rPr>
        <w:tab/>
      </w:r>
      <w:r w:rsidR="00462991" w:rsidRPr="007D7CA1">
        <w:rPr>
          <w:rFonts w:ascii="Aparajita" w:hAnsi="Aparajita" w:cs="Aparajita"/>
          <w:b/>
          <w:bCs/>
          <w:color w:val="auto"/>
          <w:szCs w:val="20"/>
        </w:rPr>
        <w:t>[Jan</w:t>
      </w:r>
      <w:r w:rsidR="00F656E9" w:rsidRPr="007D7CA1">
        <w:rPr>
          <w:rFonts w:ascii="Aparajita" w:hAnsi="Aparajita" w:cs="Aparajita"/>
          <w:b/>
          <w:bCs/>
          <w:color w:val="auto"/>
          <w:szCs w:val="20"/>
        </w:rPr>
        <w:t>.</w:t>
      </w:r>
      <w:r w:rsidR="007D7CA1">
        <w:rPr>
          <w:rFonts w:ascii="Aparajita" w:hAnsi="Aparajita" w:cs="Aparajita"/>
          <w:b/>
          <w:bCs/>
          <w:color w:val="auto"/>
          <w:szCs w:val="20"/>
        </w:rPr>
        <w:t xml:space="preserve"> 2011 - </w:t>
      </w:r>
      <w:r w:rsidR="00462991" w:rsidRPr="007D7CA1">
        <w:rPr>
          <w:rFonts w:ascii="Aparajita" w:hAnsi="Aparajita" w:cs="Aparajita"/>
          <w:b/>
          <w:bCs/>
          <w:color w:val="auto"/>
          <w:szCs w:val="20"/>
        </w:rPr>
        <w:t>Present]</w:t>
      </w:r>
    </w:p>
    <w:p w:rsidR="00C362AB" w:rsidRPr="00312BEE" w:rsidRDefault="00C362AB" w:rsidP="00D962E4">
      <w:pPr>
        <w:spacing w:line="360" w:lineRule="auto"/>
        <w:ind w:left="450"/>
        <w:rPr>
          <w:rFonts w:ascii="Aparajita" w:hAnsi="Aparajita" w:cs="Aparajita"/>
          <w:bCs/>
          <w:color w:val="auto"/>
          <w:sz w:val="23"/>
          <w:szCs w:val="23"/>
        </w:rPr>
      </w:pPr>
      <w:r w:rsidRPr="00312BEE">
        <w:rPr>
          <w:rFonts w:ascii="Aparajita" w:hAnsi="Aparajita" w:cs="Aparajita"/>
          <w:bCs/>
          <w:color w:val="auto"/>
          <w:sz w:val="23"/>
          <w:szCs w:val="23"/>
        </w:rPr>
        <w:t>{</w:t>
      </w:r>
      <w:r w:rsidR="00E071B2" w:rsidRPr="00312BEE">
        <w:rPr>
          <w:rFonts w:ascii="Aparajita" w:hAnsi="Aparajita" w:cs="Aparajita"/>
          <w:bCs/>
          <w:color w:val="auto"/>
          <w:sz w:val="23"/>
          <w:szCs w:val="23"/>
        </w:rPr>
        <w:t>At “</w:t>
      </w:r>
      <w:proofErr w:type="spellStart"/>
      <w:r w:rsidRPr="00312BEE">
        <w:rPr>
          <w:rFonts w:ascii="Aparajita" w:hAnsi="Aparajita" w:cs="Aparajita"/>
          <w:bCs/>
          <w:color w:val="auto"/>
          <w:sz w:val="23"/>
          <w:szCs w:val="23"/>
        </w:rPr>
        <w:t>Azaan</w:t>
      </w:r>
      <w:proofErr w:type="spellEnd"/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 International </w:t>
      </w:r>
      <w:r w:rsidR="007D7CA1" w:rsidRPr="00312BEE">
        <w:rPr>
          <w:rFonts w:ascii="Aparajita" w:hAnsi="Aparajita" w:cs="Aparajita"/>
          <w:bCs/>
          <w:color w:val="auto"/>
          <w:sz w:val="23"/>
          <w:szCs w:val="23"/>
        </w:rPr>
        <w:t>School</w:t>
      </w:r>
      <w:r w:rsidR="00E071B2" w:rsidRPr="00312BEE">
        <w:rPr>
          <w:rFonts w:ascii="Aparajita" w:hAnsi="Aparajita" w:cs="Aparajita"/>
          <w:bCs/>
          <w:color w:val="auto"/>
          <w:sz w:val="23"/>
          <w:szCs w:val="23"/>
        </w:rPr>
        <w:t>”</w:t>
      </w:r>
      <w:r w:rsidR="002E0DB8" w:rsidRPr="00312BEE">
        <w:rPr>
          <w:rFonts w:ascii="Aparajita" w:hAnsi="Aparajita" w:cs="Aparajita"/>
          <w:bCs/>
          <w:color w:val="auto"/>
          <w:sz w:val="23"/>
          <w:szCs w:val="23"/>
        </w:rPr>
        <w:t>, Hyderabad, TS</w:t>
      </w:r>
      <w:r w:rsidRPr="00312BEE">
        <w:rPr>
          <w:rFonts w:ascii="Aparajita" w:hAnsi="Aparajita" w:cs="Aparajita"/>
          <w:bCs/>
          <w:color w:val="auto"/>
          <w:sz w:val="23"/>
          <w:szCs w:val="23"/>
        </w:rPr>
        <w:t>, India}</w:t>
      </w:r>
    </w:p>
    <w:p w:rsidR="00A358B1" w:rsidRPr="00462991" w:rsidRDefault="00A358B1" w:rsidP="00D962E4">
      <w:pPr>
        <w:jc w:val="center"/>
        <w:rPr>
          <w:rFonts w:ascii="Cooper Black" w:eastAsia="Times New Roman" w:hAnsi="Cooper Black" w:cstheme="majorBidi"/>
          <w:color w:val="auto"/>
          <w:sz w:val="24"/>
          <w:lang w:eastAsia="en-US"/>
        </w:rPr>
      </w:pPr>
      <w:r w:rsidRPr="00EE32B8">
        <w:rPr>
          <w:rFonts w:ascii="Cooper Black" w:eastAsia="Times New Roman" w:hAnsi="Cooper Black" w:cstheme="majorBidi"/>
          <w:color w:val="auto"/>
          <w:sz w:val="24"/>
          <w:highlight w:val="magenta"/>
          <w:lang w:eastAsia="en-US"/>
        </w:rPr>
        <w:t>Responsibilities</w:t>
      </w:r>
    </w:p>
    <w:p w:rsidR="00A358B1" w:rsidRPr="00782E03" w:rsidRDefault="00A358B1" w:rsidP="00D962E4">
      <w:pPr>
        <w:pStyle w:val="ListParagraph"/>
        <w:numPr>
          <w:ilvl w:val="0"/>
          <w:numId w:val="14"/>
        </w:numPr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>Heading the discipline committee</w:t>
      </w:r>
      <w:r w:rsidR="00FA456E" w:rsidRPr="00782E03">
        <w:rPr>
          <w:rFonts w:ascii="Cambria" w:hAnsi="Cambria" w:cs="Aparajita"/>
          <w:bCs/>
          <w:color w:val="auto"/>
          <w:sz w:val="24"/>
        </w:rPr>
        <w:tab/>
      </w:r>
      <w:r w:rsidR="00FA456E" w:rsidRPr="00782E03">
        <w:rPr>
          <w:rFonts w:ascii="Cambria" w:hAnsi="Cambria" w:cs="Aparajita"/>
          <w:bCs/>
          <w:color w:val="auto"/>
          <w:sz w:val="24"/>
        </w:rPr>
        <w:tab/>
      </w:r>
      <w:r w:rsidR="00782E03">
        <w:rPr>
          <w:rFonts w:ascii="Cambria" w:hAnsi="Cambria" w:cs="Aparajita"/>
          <w:bCs/>
          <w:color w:val="auto"/>
          <w:sz w:val="24"/>
        </w:rPr>
        <w:tab/>
      </w:r>
      <w:r w:rsidR="00D962E4" w:rsidRPr="00782E03">
        <w:rPr>
          <w:rFonts w:ascii="Cambria" w:hAnsi="Cambria" w:cs="Aparajita"/>
          <w:bCs/>
          <w:color w:val="auto"/>
          <w:sz w:val="24"/>
        </w:rPr>
        <w:sym w:font="Wingdings" w:char="F073"/>
      </w:r>
      <w:r w:rsidR="00D962E4" w:rsidRPr="00782E03">
        <w:rPr>
          <w:rFonts w:ascii="Cambria" w:hAnsi="Cambria" w:cs="Aparajita"/>
          <w:bCs/>
          <w:color w:val="auto"/>
          <w:sz w:val="24"/>
        </w:rPr>
        <w:t xml:space="preserve">  Heading </w:t>
      </w:r>
      <w:proofErr w:type="spellStart"/>
      <w:r w:rsidR="00D962E4" w:rsidRPr="00782E03">
        <w:rPr>
          <w:rFonts w:ascii="Cambria" w:hAnsi="Cambria" w:cs="Aparajita"/>
          <w:bCs/>
          <w:color w:val="auto"/>
          <w:sz w:val="24"/>
        </w:rPr>
        <w:t>Islamiyat</w:t>
      </w:r>
      <w:proofErr w:type="spellEnd"/>
      <w:r w:rsidR="00D962E4" w:rsidRPr="00782E03">
        <w:rPr>
          <w:rFonts w:ascii="Cambria" w:hAnsi="Cambria" w:cs="Aparajita"/>
          <w:bCs/>
          <w:color w:val="auto"/>
          <w:sz w:val="24"/>
        </w:rPr>
        <w:t xml:space="preserve"> Section</w:t>
      </w:r>
    </w:p>
    <w:p w:rsidR="00A358B1" w:rsidRPr="00782E03" w:rsidRDefault="00462991" w:rsidP="00D962E4">
      <w:pPr>
        <w:pStyle w:val="ListParagraph"/>
        <w:numPr>
          <w:ilvl w:val="0"/>
          <w:numId w:val="14"/>
        </w:numPr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 xml:space="preserve">Heading </w:t>
      </w:r>
      <w:proofErr w:type="spellStart"/>
      <w:r w:rsidRPr="00782E03">
        <w:rPr>
          <w:rFonts w:ascii="Cambria" w:hAnsi="Cambria" w:cs="Aparajita"/>
          <w:bCs/>
          <w:color w:val="auto"/>
          <w:sz w:val="24"/>
        </w:rPr>
        <w:t>Hifz</w:t>
      </w:r>
      <w:proofErr w:type="spellEnd"/>
      <w:r w:rsidRPr="00782E03">
        <w:rPr>
          <w:rFonts w:ascii="Cambria" w:hAnsi="Cambria" w:cs="Aparajita"/>
          <w:bCs/>
          <w:color w:val="auto"/>
          <w:sz w:val="24"/>
        </w:rPr>
        <w:t xml:space="preserve"> and </w:t>
      </w:r>
      <w:proofErr w:type="spellStart"/>
      <w:r w:rsidRPr="00782E03">
        <w:rPr>
          <w:rFonts w:ascii="Cambria" w:hAnsi="Cambria" w:cs="Aparajita"/>
          <w:bCs/>
          <w:color w:val="auto"/>
          <w:sz w:val="24"/>
        </w:rPr>
        <w:t>Nazirah</w:t>
      </w:r>
      <w:proofErr w:type="spellEnd"/>
      <w:r w:rsidRPr="00782E03">
        <w:rPr>
          <w:rFonts w:ascii="Cambria" w:hAnsi="Cambria" w:cs="Aparajita"/>
          <w:bCs/>
          <w:color w:val="auto"/>
          <w:sz w:val="24"/>
        </w:rPr>
        <w:t xml:space="preserve"> section</w:t>
      </w:r>
      <w:r w:rsidR="00D962E4" w:rsidRPr="00782E03">
        <w:rPr>
          <w:rFonts w:ascii="Cambria" w:hAnsi="Cambria" w:cs="Aparajita"/>
          <w:bCs/>
          <w:color w:val="auto"/>
          <w:sz w:val="24"/>
        </w:rPr>
        <w:tab/>
      </w:r>
      <w:r w:rsidR="00D962E4" w:rsidRPr="00782E03">
        <w:rPr>
          <w:rFonts w:ascii="Cambria" w:hAnsi="Cambria" w:cs="Aparajita"/>
          <w:bCs/>
          <w:color w:val="auto"/>
          <w:sz w:val="24"/>
        </w:rPr>
        <w:tab/>
      </w:r>
      <w:r w:rsidR="00782E03">
        <w:rPr>
          <w:rFonts w:ascii="Cambria" w:hAnsi="Cambria" w:cs="Aparajita"/>
          <w:bCs/>
          <w:color w:val="auto"/>
          <w:sz w:val="24"/>
        </w:rPr>
        <w:tab/>
      </w:r>
      <w:r w:rsidR="00D962E4" w:rsidRPr="00782E03">
        <w:rPr>
          <w:rFonts w:ascii="Cambria" w:hAnsi="Cambria" w:cs="Aparajita"/>
          <w:bCs/>
          <w:color w:val="auto"/>
          <w:sz w:val="24"/>
        </w:rPr>
        <w:sym w:font="Wingdings" w:char="F073"/>
      </w:r>
      <w:r w:rsidR="00D962E4" w:rsidRPr="00782E03">
        <w:rPr>
          <w:rFonts w:ascii="Cambria" w:hAnsi="Cambria" w:cs="Aparajita"/>
          <w:bCs/>
          <w:color w:val="auto"/>
          <w:sz w:val="24"/>
        </w:rPr>
        <w:t xml:space="preserve">  Heading </w:t>
      </w:r>
      <w:proofErr w:type="spellStart"/>
      <w:r w:rsidR="00D962E4" w:rsidRPr="00782E03">
        <w:rPr>
          <w:rFonts w:ascii="Cambria" w:hAnsi="Cambria" w:cs="Aparajita"/>
          <w:bCs/>
          <w:color w:val="auto"/>
          <w:sz w:val="24"/>
        </w:rPr>
        <w:t>Qur’anic</w:t>
      </w:r>
      <w:proofErr w:type="spellEnd"/>
      <w:r w:rsidR="00D962E4" w:rsidRPr="00782E03">
        <w:rPr>
          <w:rFonts w:ascii="Cambria" w:hAnsi="Cambria" w:cs="Aparajita"/>
          <w:bCs/>
          <w:color w:val="auto"/>
          <w:sz w:val="24"/>
        </w:rPr>
        <w:t xml:space="preserve"> Arabic Section</w:t>
      </w:r>
    </w:p>
    <w:p w:rsidR="00FA456E" w:rsidRPr="00782E03" w:rsidRDefault="00FA456E" w:rsidP="00D962E4">
      <w:pPr>
        <w:pStyle w:val="ListParagraph"/>
        <w:numPr>
          <w:ilvl w:val="0"/>
          <w:numId w:val="14"/>
        </w:numPr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 xml:space="preserve">Responsible for </w:t>
      </w:r>
      <w:proofErr w:type="spellStart"/>
      <w:r w:rsidRPr="00782E03">
        <w:rPr>
          <w:rFonts w:ascii="Cambria" w:hAnsi="Cambria" w:cs="Aparajita"/>
          <w:bCs/>
          <w:color w:val="auto"/>
          <w:sz w:val="24"/>
        </w:rPr>
        <w:t>over all</w:t>
      </w:r>
      <w:proofErr w:type="spellEnd"/>
      <w:r w:rsidRPr="00782E03">
        <w:rPr>
          <w:rFonts w:ascii="Cambria" w:hAnsi="Cambria" w:cs="Aparajita"/>
          <w:bCs/>
          <w:color w:val="auto"/>
          <w:sz w:val="24"/>
        </w:rPr>
        <w:t xml:space="preserve"> development of the students, teachers and the Institution in terms of planning &amp; </w:t>
      </w:r>
      <w:proofErr w:type="spellStart"/>
      <w:r w:rsidRPr="00782E03">
        <w:rPr>
          <w:rFonts w:ascii="Cambria" w:hAnsi="Cambria" w:cs="Aparajita"/>
          <w:bCs/>
          <w:color w:val="auto"/>
          <w:sz w:val="24"/>
        </w:rPr>
        <w:t>excecution</w:t>
      </w:r>
      <w:proofErr w:type="spellEnd"/>
      <w:r w:rsidRPr="00782E03">
        <w:rPr>
          <w:rFonts w:ascii="Cambria" w:hAnsi="Cambria" w:cs="Aparajita"/>
          <w:bCs/>
          <w:color w:val="auto"/>
          <w:sz w:val="24"/>
        </w:rPr>
        <w:t>, Training, leading and setting the rules and guideline.</w:t>
      </w:r>
    </w:p>
    <w:p w:rsidR="00C362AB" w:rsidRPr="00977935" w:rsidRDefault="00C362AB" w:rsidP="00C362AB">
      <w:pPr>
        <w:pStyle w:val="Subsection"/>
        <w:ind w:left="-270"/>
        <w:rPr>
          <w:b w:val="0"/>
          <w:color w:val="auto"/>
          <w:sz w:val="4"/>
          <w:szCs w:val="12"/>
        </w:rPr>
      </w:pPr>
    </w:p>
    <w:p w:rsidR="00C362AB" w:rsidRPr="00763593" w:rsidRDefault="00C362AB" w:rsidP="0097793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color w:val="auto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Research Specialist {Arabic-English}</w:t>
      </w:r>
      <w:r w:rsidR="00225AFC">
        <w:rPr>
          <w:color w:val="auto"/>
        </w:rPr>
        <w:t xml:space="preserve"> </w:t>
      </w:r>
      <w:r w:rsidR="00225AFC">
        <w:rPr>
          <w:color w:val="auto"/>
        </w:rPr>
        <w:tab/>
      </w:r>
      <w:r w:rsidR="00225AFC">
        <w:rPr>
          <w:color w:val="auto"/>
        </w:rPr>
        <w:tab/>
      </w:r>
      <w:r w:rsidR="00E80B65">
        <w:rPr>
          <w:color w:val="auto"/>
        </w:rPr>
        <w:tab/>
      </w:r>
      <w:r w:rsidR="00E80B65">
        <w:rPr>
          <w:color w:val="auto"/>
        </w:rPr>
        <w:tab/>
      </w:r>
      <w:r w:rsidR="003165F1">
        <w:rPr>
          <w:color w:val="auto"/>
        </w:rPr>
        <w:tab/>
      </w:r>
      <w:r w:rsidR="00F656E9">
        <w:rPr>
          <w:color w:val="auto"/>
        </w:rPr>
        <w:tab/>
      </w:r>
      <w:r w:rsidR="007B7996" w:rsidRPr="00F656E9">
        <w:rPr>
          <w:rFonts w:ascii="Aparajita" w:hAnsi="Aparajita" w:cs="Aparajita"/>
          <w:b/>
          <w:bCs/>
          <w:color w:val="auto"/>
          <w:szCs w:val="20"/>
        </w:rPr>
        <w:t>[</w:t>
      </w:r>
      <w:r w:rsidRPr="00F656E9">
        <w:rPr>
          <w:rFonts w:ascii="Aparajita" w:hAnsi="Aparajita" w:cs="Aparajita"/>
          <w:b/>
          <w:bCs/>
          <w:color w:val="auto"/>
          <w:szCs w:val="20"/>
        </w:rPr>
        <w:t>Sep</w:t>
      </w:r>
      <w:r w:rsidR="00F656E9" w:rsidRPr="00F656E9">
        <w:rPr>
          <w:rFonts w:ascii="Aparajita" w:hAnsi="Aparajita" w:cs="Aparajita"/>
          <w:b/>
          <w:bCs/>
          <w:color w:val="auto"/>
          <w:szCs w:val="20"/>
        </w:rPr>
        <w:t>.</w:t>
      </w:r>
      <w:r w:rsidR="007D7CA1">
        <w:rPr>
          <w:rFonts w:ascii="Aparajita" w:hAnsi="Aparajita" w:cs="Aparajita"/>
          <w:b/>
          <w:bCs/>
          <w:color w:val="auto"/>
          <w:szCs w:val="20"/>
        </w:rPr>
        <w:t xml:space="preserve"> 2008 - </w:t>
      </w:r>
      <w:r w:rsidRPr="00F656E9">
        <w:rPr>
          <w:rFonts w:ascii="Aparajita" w:hAnsi="Aparajita" w:cs="Aparajita"/>
          <w:b/>
          <w:bCs/>
          <w:color w:val="auto"/>
          <w:szCs w:val="20"/>
        </w:rPr>
        <w:t>Jan</w:t>
      </w:r>
      <w:r w:rsidR="00F656E9" w:rsidRPr="00F656E9">
        <w:rPr>
          <w:rFonts w:ascii="Aparajita" w:hAnsi="Aparajita" w:cs="Aparajita"/>
          <w:b/>
          <w:bCs/>
          <w:color w:val="auto"/>
          <w:szCs w:val="20"/>
        </w:rPr>
        <w:t>.</w:t>
      </w:r>
      <w:r w:rsidRPr="00F656E9">
        <w:rPr>
          <w:rFonts w:ascii="Aparajita" w:hAnsi="Aparajita" w:cs="Aparajita"/>
          <w:b/>
          <w:bCs/>
          <w:color w:val="auto"/>
          <w:szCs w:val="20"/>
        </w:rPr>
        <w:t xml:space="preserve"> 2009</w:t>
      </w:r>
      <w:r w:rsidR="007B7996" w:rsidRPr="00F656E9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C362AB" w:rsidRPr="00312BEE" w:rsidRDefault="00C362AB" w:rsidP="00E071B2">
      <w:pPr>
        <w:spacing w:line="240" w:lineRule="auto"/>
        <w:ind w:left="450"/>
        <w:rPr>
          <w:rFonts w:ascii="Aparajita" w:hAnsi="Aparajita" w:cs="Aparajita"/>
          <w:bCs/>
          <w:color w:val="auto"/>
          <w:sz w:val="23"/>
          <w:szCs w:val="23"/>
        </w:rPr>
      </w:pPr>
      <w:proofErr w:type="gramStart"/>
      <w:r w:rsidRPr="00312BEE">
        <w:rPr>
          <w:rFonts w:ascii="Aparajita" w:hAnsi="Aparajita" w:cs="Aparajita"/>
          <w:bCs/>
          <w:color w:val="auto"/>
          <w:sz w:val="23"/>
          <w:szCs w:val="23"/>
        </w:rPr>
        <w:t>{</w:t>
      </w:r>
      <w:r w:rsidR="00475318" w:rsidRPr="00312BEE">
        <w:rPr>
          <w:rFonts w:ascii="Aparajita" w:hAnsi="Aparajita" w:cs="Aparajita"/>
          <w:bCs/>
          <w:color w:val="auto"/>
          <w:sz w:val="23"/>
          <w:szCs w:val="23"/>
        </w:rPr>
        <w:t>At “</w:t>
      </w:r>
      <w:r w:rsidRPr="00312BEE">
        <w:rPr>
          <w:rFonts w:ascii="Aparajita" w:hAnsi="Aparajita" w:cs="Aparajita"/>
          <w:bCs/>
          <w:color w:val="auto"/>
          <w:sz w:val="23"/>
          <w:szCs w:val="23"/>
        </w:rPr>
        <w:t>Azure Knowledge Corporation Pvt. Ltd.</w:t>
      </w:r>
      <w:r w:rsidR="00475318" w:rsidRPr="00312BEE">
        <w:rPr>
          <w:rFonts w:ascii="Aparajita" w:hAnsi="Aparajita" w:cs="Aparajita"/>
          <w:bCs/>
          <w:color w:val="auto"/>
          <w:sz w:val="23"/>
          <w:szCs w:val="23"/>
        </w:rPr>
        <w:t>”</w:t>
      </w:r>
      <w:proofErr w:type="gramEnd"/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 Ahmadabad, Gujarat, India}</w:t>
      </w:r>
    </w:p>
    <w:p w:rsidR="00C362AB" w:rsidRPr="00763593" w:rsidRDefault="00C362AB" w:rsidP="00C362AB">
      <w:pPr>
        <w:pStyle w:val="Subsection"/>
        <w:ind w:left="360"/>
        <w:rPr>
          <w:color w:val="auto"/>
          <w:sz w:val="2"/>
        </w:rPr>
      </w:pPr>
    </w:p>
    <w:p w:rsidR="00C362AB" w:rsidRPr="00782E03" w:rsidRDefault="00C362AB" w:rsidP="00D962E4">
      <w:pPr>
        <w:pStyle w:val="ListParagraph"/>
        <w:numPr>
          <w:ilvl w:val="0"/>
          <w:numId w:val="14"/>
        </w:numPr>
        <w:spacing w:line="240" w:lineRule="auto"/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>Translate market research based Questionnaire from English to Arabic and vice versa.</w:t>
      </w:r>
    </w:p>
    <w:p w:rsidR="00225AFC" w:rsidRPr="00782E03" w:rsidRDefault="00225AFC" w:rsidP="00D962E4">
      <w:pPr>
        <w:pStyle w:val="ListParagraph"/>
        <w:spacing w:line="240" w:lineRule="auto"/>
        <w:ind w:left="540"/>
        <w:rPr>
          <w:rFonts w:ascii="Cambria" w:eastAsia="Times New Roman" w:hAnsi="Cambria" w:cstheme="majorBidi"/>
          <w:color w:val="auto"/>
          <w:sz w:val="2"/>
          <w:szCs w:val="2"/>
          <w:lang w:eastAsia="en-US"/>
        </w:rPr>
      </w:pPr>
    </w:p>
    <w:p w:rsidR="00C362AB" w:rsidRPr="00782E03" w:rsidRDefault="00C362AB" w:rsidP="00D962E4">
      <w:pPr>
        <w:pStyle w:val="ListParagraph"/>
        <w:numPr>
          <w:ilvl w:val="0"/>
          <w:numId w:val="14"/>
        </w:numPr>
        <w:spacing w:line="240" w:lineRule="auto"/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>Search the links to the companies who u</w:t>
      </w:r>
      <w:r w:rsidR="00225AFC" w:rsidRPr="00782E03">
        <w:rPr>
          <w:rFonts w:ascii="Cambria" w:hAnsi="Cambria" w:cs="Aparajita"/>
          <w:bCs/>
          <w:color w:val="auto"/>
          <w:sz w:val="24"/>
        </w:rPr>
        <w:t xml:space="preserve">se Information Technology </w:t>
      </w:r>
      <w:proofErr w:type="gramStart"/>
      <w:r w:rsidR="00225AFC" w:rsidRPr="00782E03">
        <w:rPr>
          <w:rFonts w:ascii="Cambria" w:hAnsi="Cambria" w:cs="Aparajita"/>
          <w:bCs/>
          <w:color w:val="auto"/>
          <w:sz w:val="24"/>
        </w:rPr>
        <w:t xml:space="preserve">and </w:t>
      </w:r>
      <w:r w:rsidRPr="00782E03">
        <w:rPr>
          <w:rFonts w:ascii="Cambria" w:hAnsi="Cambria" w:cs="Aparajita"/>
          <w:bCs/>
          <w:color w:val="auto"/>
          <w:sz w:val="24"/>
        </w:rPr>
        <w:t xml:space="preserve"> </w:t>
      </w:r>
      <w:r w:rsidR="00225AFC" w:rsidRPr="00782E03">
        <w:rPr>
          <w:rFonts w:ascii="Cambria" w:hAnsi="Cambria" w:cs="Aparajita"/>
          <w:bCs/>
          <w:color w:val="auto"/>
          <w:sz w:val="24"/>
        </w:rPr>
        <w:t>Conduct</w:t>
      </w:r>
      <w:proofErr w:type="gramEnd"/>
      <w:r w:rsidR="00225AFC" w:rsidRPr="00782E03">
        <w:rPr>
          <w:rFonts w:ascii="Cambria" w:hAnsi="Cambria" w:cs="Aparajita"/>
          <w:bCs/>
          <w:color w:val="auto"/>
          <w:sz w:val="24"/>
        </w:rPr>
        <w:t xml:space="preserve"> telephonic interviews and surveys in the </w:t>
      </w:r>
      <w:r w:rsidRPr="00782E03">
        <w:rPr>
          <w:rFonts w:ascii="Cambria" w:hAnsi="Cambria" w:cs="Aparajita"/>
          <w:bCs/>
          <w:color w:val="auto"/>
          <w:sz w:val="24"/>
        </w:rPr>
        <w:t>middle east.</w:t>
      </w:r>
    </w:p>
    <w:p w:rsidR="00225AFC" w:rsidRPr="00782E03" w:rsidRDefault="00225AFC" w:rsidP="00D962E4">
      <w:pPr>
        <w:pStyle w:val="ListParagraph"/>
        <w:spacing w:line="240" w:lineRule="auto"/>
        <w:ind w:left="540"/>
        <w:rPr>
          <w:rFonts w:ascii="Cambria" w:eastAsia="Times New Roman" w:hAnsi="Cambria" w:cstheme="majorBidi"/>
          <w:color w:val="auto"/>
          <w:sz w:val="2"/>
          <w:szCs w:val="2"/>
          <w:lang w:eastAsia="en-US"/>
        </w:rPr>
      </w:pPr>
    </w:p>
    <w:p w:rsidR="00C362AB" w:rsidRPr="00782E03" w:rsidRDefault="00C362AB" w:rsidP="00D962E4">
      <w:pPr>
        <w:pStyle w:val="ListParagraph"/>
        <w:numPr>
          <w:ilvl w:val="0"/>
          <w:numId w:val="14"/>
        </w:numPr>
        <w:spacing w:line="240" w:lineRule="auto"/>
        <w:ind w:left="540" w:hanging="270"/>
        <w:rPr>
          <w:rFonts w:ascii="Cambria" w:hAnsi="Cambria" w:cs="Aparajita"/>
          <w:bCs/>
          <w:color w:val="auto"/>
          <w:sz w:val="24"/>
        </w:rPr>
      </w:pPr>
      <w:r w:rsidRPr="00782E03">
        <w:rPr>
          <w:rFonts w:ascii="Cambria" w:hAnsi="Cambria" w:cs="Aparajita"/>
          <w:bCs/>
          <w:color w:val="auto"/>
          <w:sz w:val="24"/>
        </w:rPr>
        <w:t>Study and understand the IT personnel's opinions and preferences regarding different product brands.</w:t>
      </w:r>
    </w:p>
    <w:p w:rsidR="00C362AB" w:rsidRPr="003B4328" w:rsidRDefault="00C362AB" w:rsidP="00C362AB">
      <w:pPr>
        <w:pStyle w:val="Subsection"/>
        <w:ind w:left="90"/>
        <w:rPr>
          <w:color w:val="auto"/>
          <w:sz w:val="2"/>
          <w:szCs w:val="8"/>
        </w:rPr>
      </w:pPr>
    </w:p>
    <w:p w:rsidR="00C362AB" w:rsidRPr="00763593" w:rsidRDefault="00C362AB" w:rsidP="0097793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color w:val="auto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Islamic Studies Teacher cum Warden </w:t>
      </w: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ab/>
      </w:r>
      <w:r w:rsidRPr="00763593">
        <w:rPr>
          <w:color w:val="auto"/>
        </w:rPr>
        <w:tab/>
      </w:r>
      <w:r w:rsidR="00E80B65">
        <w:rPr>
          <w:color w:val="auto"/>
        </w:rPr>
        <w:tab/>
      </w:r>
      <w:r w:rsidR="00E071B2">
        <w:rPr>
          <w:color w:val="auto"/>
        </w:rPr>
        <w:tab/>
      </w:r>
      <w:r w:rsidR="003165F1">
        <w:rPr>
          <w:color w:val="auto"/>
        </w:rPr>
        <w:tab/>
      </w:r>
      <w:r w:rsidR="007D7CA1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 xml:space="preserve">June 2007 </w:t>
      </w:r>
      <w:r w:rsidR="007D7CA1">
        <w:rPr>
          <w:rFonts w:ascii="Aparajita" w:hAnsi="Aparajita" w:cs="Aparajita"/>
          <w:b/>
          <w:bCs/>
          <w:color w:val="auto"/>
          <w:szCs w:val="20"/>
        </w:rPr>
        <w:t>-</w:t>
      </w:r>
      <w:r w:rsidRPr="007D7CA1">
        <w:rPr>
          <w:rFonts w:ascii="Aparajita" w:hAnsi="Aparajita" w:cs="Aparajita"/>
          <w:b/>
          <w:bCs/>
          <w:color w:val="auto"/>
          <w:szCs w:val="20"/>
        </w:rPr>
        <w:t xml:space="preserve"> Sep</w:t>
      </w:r>
      <w:r w:rsidR="00F656E9" w:rsidRPr="007D7CA1">
        <w:rPr>
          <w:rFonts w:ascii="Aparajita" w:hAnsi="Aparajita" w:cs="Aparajita"/>
          <w:b/>
          <w:bCs/>
          <w:color w:val="auto"/>
          <w:szCs w:val="20"/>
        </w:rPr>
        <w:t>.</w:t>
      </w:r>
      <w:r w:rsidRPr="007D7CA1">
        <w:rPr>
          <w:rFonts w:ascii="Aparajita" w:hAnsi="Aparajita" w:cs="Aparajita"/>
          <w:b/>
          <w:bCs/>
          <w:color w:val="auto"/>
          <w:szCs w:val="20"/>
        </w:rPr>
        <w:t xml:space="preserve"> 2008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FA456E" w:rsidRPr="00312BEE" w:rsidRDefault="00C362AB" w:rsidP="00A43A01">
      <w:pPr>
        <w:spacing w:line="360" w:lineRule="auto"/>
        <w:ind w:left="450"/>
        <w:rPr>
          <w:rFonts w:ascii="Aparajita" w:hAnsi="Aparajita" w:cs="Aparajita"/>
          <w:bCs/>
          <w:color w:val="auto"/>
          <w:sz w:val="23"/>
          <w:szCs w:val="23"/>
        </w:rPr>
      </w:pPr>
      <w:r w:rsidRPr="00312BEE">
        <w:rPr>
          <w:rFonts w:ascii="Aparajita" w:hAnsi="Aparajita" w:cs="Aparajita"/>
          <w:bCs/>
          <w:color w:val="auto"/>
          <w:sz w:val="23"/>
          <w:szCs w:val="23"/>
        </w:rPr>
        <w:t>{</w:t>
      </w:r>
      <w:r w:rsidR="00225AFC" w:rsidRPr="00312BEE">
        <w:rPr>
          <w:rFonts w:ascii="Aparajita" w:hAnsi="Aparajita" w:cs="Aparajita"/>
          <w:bCs/>
          <w:color w:val="auto"/>
          <w:sz w:val="23"/>
          <w:szCs w:val="23"/>
        </w:rPr>
        <w:t>At “</w:t>
      </w:r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Dr. </w:t>
      </w:r>
      <w:proofErr w:type="spellStart"/>
      <w:r w:rsidRPr="00312BEE">
        <w:rPr>
          <w:rFonts w:ascii="Aparajita" w:hAnsi="Aparajita" w:cs="Aparajita"/>
          <w:bCs/>
          <w:color w:val="auto"/>
          <w:sz w:val="23"/>
          <w:szCs w:val="23"/>
        </w:rPr>
        <w:t>Nakadar</w:t>
      </w:r>
      <w:proofErr w:type="spellEnd"/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 Institute of knowledge</w:t>
      </w:r>
      <w:r w:rsidR="00225AFC" w:rsidRPr="00312BEE">
        <w:rPr>
          <w:rFonts w:ascii="Aparajita" w:hAnsi="Aparajita" w:cs="Aparajita"/>
          <w:bCs/>
          <w:color w:val="auto"/>
          <w:sz w:val="23"/>
          <w:szCs w:val="23"/>
        </w:rPr>
        <w:t>”</w:t>
      </w:r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, </w:t>
      </w:r>
      <w:proofErr w:type="spellStart"/>
      <w:r w:rsidRPr="00312BEE">
        <w:rPr>
          <w:rFonts w:ascii="Aparajita" w:hAnsi="Aparajita" w:cs="Aparajita"/>
          <w:bCs/>
          <w:color w:val="auto"/>
          <w:sz w:val="23"/>
          <w:szCs w:val="23"/>
        </w:rPr>
        <w:t>Nandasan</w:t>
      </w:r>
      <w:proofErr w:type="spellEnd"/>
      <w:r w:rsidRPr="00312BEE">
        <w:rPr>
          <w:rFonts w:ascii="Aparajita" w:hAnsi="Aparajita" w:cs="Aparajita"/>
          <w:bCs/>
          <w:color w:val="auto"/>
          <w:sz w:val="23"/>
          <w:szCs w:val="23"/>
        </w:rPr>
        <w:t xml:space="preserve">, </w:t>
      </w:r>
      <w:proofErr w:type="spellStart"/>
      <w:r w:rsidRPr="00312BEE">
        <w:rPr>
          <w:rFonts w:ascii="Aparajita" w:hAnsi="Aparajita" w:cs="Aparajita"/>
          <w:bCs/>
          <w:color w:val="auto"/>
          <w:sz w:val="23"/>
          <w:szCs w:val="23"/>
        </w:rPr>
        <w:t>Mehsana</w:t>
      </w:r>
      <w:proofErr w:type="spellEnd"/>
      <w:r w:rsidRPr="00312BEE">
        <w:rPr>
          <w:rFonts w:ascii="Aparajita" w:hAnsi="Aparajita" w:cs="Aparajita"/>
          <w:bCs/>
          <w:color w:val="auto"/>
          <w:sz w:val="23"/>
          <w:szCs w:val="23"/>
        </w:rPr>
        <w:t>, Gujarat, India}</w:t>
      </w:r>
    </w:p>
    <w:p w:rsidR="00977935" w:rsidRPr="00B83A60" w:rsidRDefault="00977935" w:rsidP="00070681">
      <w:pPr>
        <w:pStyle w:val="ListParagraph"/>
        <w:numPr>
          <w:ilvl w:val="0"/>
          <w:numId w:val="6"/>
        </w:numPr>
        <w:shd w:val="clear" w:color="auto" w:fill="000000" w:themeFill="text1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Technical Field</w:t>
      </w:r>
    </w:p>
    <w:p w:rsidR="00C362AB" w:rsidRPr="00A43A01" w:rsidRDefault="00C362AB" w:rsidP="00C362AB">
      <w:pPr>
        <w:spacing w:line="240" w:lineRule="auto"/>
        <w:ind w:left="-270"/>
        <w:rPr>
          <w:rFonts w:ascii="Andalus" w:hAnsi="Andalus" w:cs="Andalus"/>
          <w:bCs/>
          <w:color w:val="auto"/>
          <w:sz w:val="4"/>
          <w:szCs w:val="4"/>
        </w:rPr>
      </w:pPr>
    </w:p>
    <w:p w:rsidR="00C362AB" w:rsidRPr="007D7CA1" w:rsidRDefault="00C362AB" w:rsidP="0097793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Cs w:val="20"/>
        </w:rPr>
      </w:pPr>
      <w:r w:rsidRPr="00475318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Diploma In Computer Application</w:t>
      </w:r>
      <w:r w:rsidR="00475318">
        <w:rPr>
          <w:color w:val="auto"/>
        </w:rPr>
        <w:t xml:space="preserve"> </w:t>
      </w:r>
      <w:r w:rsidR="00475318">
        <w:rPr>
          <w:color w:val="auto"/>
        </w:rPr>
        <w:tab/>
      </w:r>
      <w:r w:rsidR="00475318">
        <w:rPr>
          <w:color w:val="auto"/>
        </w:rPr>
        <w:tab/>
      </w:r>
      <w:r w:rsidR="00E071B2">
        <w:rPr>
          <w:color w:val="auto"/>
        </w:rPr>
        <w:tab/>
      </w:r>
      <w:r w:rsidR="00E071B2">
        <w:rPr>
          <w:color w:val="auto"/>
        </w:rPr>
        <w:tab/>
      </w:r>
      <w:r w:rsidR="00E071B2">
        <w:rPr>
          <w:color w:val="auto"/>
        </w:rPr>
        <w:tab/>
      </w:r>
      <w:r w:rsidR="00787B95">
        <w:rPr>
          <w:color w:val="auto"/>
        </w:rPr>
        <w:tab/>
      </w:r>
      <w:r w:rsidR="00787B95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="006F1C3F">
        <w:rPr>
          <w:rFonts w:ascii="Aparajita" w:hAnsi="Aparajita" w:cs="Aparajita"/>
          <w:b/>
          <w:bCs/>
          <w:color w:val="auto"/>
          <w:szCs w:val="20"/>
        </w:rPr>
        <w:t>2003 to 2004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475318" w:rsidRDefault="00475318" w:rsidP="00E80B65">
      <w:pPr>
        <w:pStyle w:val="NormalIndent"/>
        <w:spacing w:line="240" w:lineRule="auto"/>
        <w:ind w:left="90" w:firstLine="360"/>
        <w:rPr>
          <w:rFonts w:ascii="Aparajita" w:hAnsi="Aparajita" w:cs="Aparajita"/>
          <w:color w:val="auto"/>
          <w:sz w:val="24"/>
        </w:rPr>
      </w:pPr>
      <w:r w:rsidRPr="00475318">
        <w:rPr>
          <w:rFonts w:ascii="Aparajita" w:hAnsi="Aparajita" w:cs="Aparajita"/>
          <w:color w:val="auto"/>
          <w:sz w:val="24"/>
        </w:rPr>
        <w:t>{At “</w:t>
      </w:r>
      <w:proofErr w:type="spellStart"/>
      <w:r w:rsidRPr="00475318">
        <w:rPr>
          <w:rFonts w:ascii="Aparajita" w:hAnsi="Aparajita" w:cs="Aparajita"/>
          <w:color w:val="auto"/>
          <w:sz w:val="24"/>
        </w:rPr>
        <w:t>Markaz-ul-Ma’arif</w:t>
      </w:r>
      <w:proofErr w:type="spellEnd"/>
      <w:r w:rsidRPr="00475318">
        <w:rPr>
          <w:rFonts w:ascii="Aparajita" w:hAnsi="Aparajita" w:cs="Aparajita"/>
          <w:color w:val="auto"/>
          <w:sz w:val="24"/>
        </w:rPr>
        <w:t xml:space="preserve"> Education &amp; Research Centre”, Mumbai, India}</w:t>
      </w:r>
    </w:p>
    <w:p w:rsidR="00475318" w:rsidRPr="00C156E7" w:rsidRDefault="00475318" w:rsidP="00475318">
      <w:pPr>
        <w:pStyle w:val="NormalIndent"/>
        <w:spacing w:line="240" w:lineRule="auto"/>
        <w:ind w:left="90"/>
        <w:rPr>
          <w:color w:val="auto"/>
          <w:sz w:val="10"/>
          <w:szCs w:val="14"/>
        </w:rPr>
      </w:pPr>
    </w:p>
    <w:p w:rsidR="00C362AB" w:rsidRPr="00475318" w:rsidRDefault="00475318" w:rsidP="00462991">
      <w:pPr>
        <w:spacing w:line="240" w:lineRule="auto"/>
        <w:ind w:left="540"/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</w:pPr>
      <w:r w:rsidRPr="00475318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64201" wp14:editId="434EE945">
                <wp:simplePos x="0" y="0"/>
                <wp:positionH relativeFrom="column">
                  <wp:posOffset>3862705</wp:posOffset>
                </wp:positionH>
                <wp:positionV relativeFrom="paragraph">
                  <wp:posOffset>220716</wp:posOffset>
                </wp:positionV>
                <wp:extent cx="2305050" cy="17335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7335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 xml:space="preserve">Chatting </w:t>
                            </w:r>
                          </w:p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 xml:space="preserve">Composing </w:t>
                            </w:r>
                          </w:p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>Receiving &amp; sending e-mails</w:t>
                            </w:r>
                          </w:p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>Downloading</w:t>
                            </w:r>
                          </w:p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>Troubleshooting</w:t>
                            </w:r>
                          </w:p>
                          <w:p w:rsidR="00C362AB" w:rsidRPr="00475318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 xml:space="preserve">Designing </w:t>
                            </w:r>
                          </w:p>
                          <w:p w:rsidR="00C362AB" w:rsidRPr="00E80B65" w:rsidRDefault="00C362AB" w:rsidP="00DE3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 w:rsidRPr="00475318">
                              <w:rPr>
                                <w:rFonts w:ascii="Cambria" w:eastAsia="Times New Roman" w:hAnsi="Cambria" w:cstheme="majorBidi"/>
                                <w:color w:val="auto"/>
                                <w:sz w:val="24"/>
                                <w:lang w:eastAsia="en-US"/>
                              </w:rPr>
                              <w:t>Software Installation</w:t>
                            </w:r>
                            <w:r w:rsidRPr="001575B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04.15pt;margin-top:17.4pt;width:181.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" stroked="f">
                <v:fill r:id="rId6" o:title="" recolor="t" rotate="t" type="tile"/>
                <v:textbox>
                  <w:txbxContent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 xml:space="preserve">Chatting </w:t>
                      </w:r>
                    </w:p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 xml:space="preserve">Composing </w:t>
                      </w:r>
                    </w:p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>Receiving &amp; sending e-mails</w:t>
                      </w:r>
                    </w:p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>Downloading</w:t>
                      </w:r>
                    </w:p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>Troubleshooting</w:t>
                      </w:r>
                    </w:p>
                    <w:p w:rsidR="00C362AB" w:rsidRPr="00475318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 xml:space="preserve">Designing </w:t>
                      </w:r>
                    </w:p>
                    <w:p w:rsidR="00C362AB" w:rsidRPr="00E80B65" w:rsidRDefault="00C362AB" w:rsidP="00DE3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 w:rsidRPr="00475318">
                        <w:rPr>
                          <w:rFonts w:ascii="Cambria" w:eastAsia="Times New Roman" w:hAnsi="Cambria" w:cstheme="majorBidi"/>
                          <w:color w:val="auto"/>
                          <w:sz w:val="24"/>
                          <w:lang w:eastAsia="en-US"/>
                        </w:rPr>
                        <w:t>Software Installation</w:t>
                      </w:r>
                      <w:r w:rsidRPr="001575BC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2AB" w:rsidRPr="00475318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Key Skills:</w:t>
      </w:r>
    </w:p>
    <w:p w:rsidR="00C362AB" w:rsidRPr="00475318" w:rsidRDefault="00C362AB" w:rsidP="006F1C3F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Windows (Arabic</w:t>
      </w:r>
      <w:r w:rsidR="006F1C3F">
        <w:rPr>
          <w:rFonts w:ascii="Cambria" w:eastAsia="Times New Roman" w:hAnsi="Cambria" w:cstheme="majorBidi"/>
          <w:color w:val="auto"/>
          <w:sz w:val="24"/>
          <w:lang w:eastAsia="en-US"/>
        </w:rPr>
        <w:t>, Urdu</w:t>
      </w: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 &amp; English)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MS. Word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MS. Excel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MS. Access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Browsing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MS. Publisher 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Power Point </w:t>
      </w:r>
    </w:p>
    <w:p w:rsidR="00C362AB" w:rsidRPr="00475318" w:rsidRDefault="00C362AB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Paint &amp; Brush </w:t>
      </w:r>
    </w:p>
    <w:p w:rsidR="00C362AB" w:rsidRDefault="00977D0A" w:rsidP="00DA6E1E">
      <w:pPr>
        <w:pStyle w:val="ListParagraph"/>
        <w:numPr>
          <w:ilvl w:val="0"/>
          <w:numId w:val="5"/>
        </w:numPr>
        <w:ind w:left="990"/>
        <w:rPr>
          <w:rFonts w:ascii="Cambria" w:eastAsia="Times New Roman" w:hAnsi="Cambria" w:cstheme="majorBidi"/>
          <w:color w:val="auto"/>
          <w:sz w:val="24"/>
          <w:lang w:eastAsia="en-US"/>
        </w:rPr>
      </w:pPr>
      <w:r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Urdu </w:t>
      </w:r>
      <w:proofErr w:type="spellStart"/>
      <w:r>
        <w:rPr>
          <w:rFonts w:ascii="Cambria" w:eastAsia="Times New Roman" w:hAnsi="Cambria" w:cstheme="majorBidi"/>
          <w:color w:val="auto"/>
          <w:sz w:val="24"/>
          <w:lang w:eastAsia="en-US"/>
        </w:rPr>
        <w:t>In</w:t>
      </w:r>
      <w:r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P</w:t>
      </w:r>
      <w:r w:rsidR="00C362AB" w:rsidRPr="00475318">
        <w:rPr>
          <w:rFonts w:ascii="Cambria" w:eastAsia="Times New Roman" w:hAnsi="Cambria" w:cstheme="majorBidi"/>
          <w:color w:val="auto"/>
          <w:sz w:val="24"/>
          <w:lang w:eastAsia="en-US"/>
        </w:rPr>
        <w:t>age</w:t>
      </w:r>
      <w:proofErr w:type="spellEnd"/>
      <w:r w:rsidR="00C362AB" w:rsidRPr="00475318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 etc.</w:t>
      </w:r>
    </w:p>
    <w:p w:rsidR="00312BEE" w:rsidRPr="00977935" w:rsidRDefault="00312BEE" w:rsidP="00312BEE">
      <w:pPr>
        <w:pStyle w:val="ListParagraph"/>
        <w:ind w:left="990"/>
        <w:rPr>
          <w:rFonts w:ascii="Cambria" w:eastAsia="Times New Roman" w:hAnsi="Cambria" w:cstheme="majorBidi"/>
          <w:color w:val="auto"/>
          <w:sz w:val="8"/>
          <w:szCs w:val="8"/>
          <w:lang w:eastAsia="en-US"/>
        </w:rPr>
      </w:pPr>
    </w:p>
    <w:p w:rsidR="00977935" w:rsidRPr="00B83A60" w:rsidRDefault="00977935" w:rsidP="00070681">
      <w:pPr>
        <w:pStyle w:val="ListParagraph"/>
        <w:numPr>
          <w:ilvl w:val="0"/>
          <w:numId w:val="6"/>
        </w:numPr>
        <w:shd w:val="clear" w:color="auto" w:fill="000000" w:themeFill="text1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Education</w:t>
      </w:r>
    </w:p>
    <w:p w:rsidR="00782E03" w:rsidRPr="00A43A01" w:rsidRDefault="00782E03" w:rsidP="00782E03">
      <w:pPr>
        <w:pStyle w:val="ListParagraph"/>
        <w:tabs>
          <w:tab w:val="left" w:pos="540"/>
        </w:tabs>
        <w:spacing w:line="240" w:lineRule="auto"/>
        <w:ind w:left="450"/>
        <w:rPr>
          <w:color w:val="auto"/>
          <w:sz w:val="4"/>
          <w:szCs w:val="8"/>
        </w:rPr>
      </w:pPr>
    </w:p>
    <w:p w:rsidR="00312BEE" w:rsidRPr="00763593" w:rsidRDefault="00312BEE" w:rsidP="00312BEE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color w:val="auto"/>
        </w:rPr>
      </w:pPr>
      <w:proofErr w:type="spellStart"/>
      <w:r w:rsidRPr="00475318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Fazil</w:t>
      </w:r>
      <w:proofErr w:type="spellEnd"/>
      <w:r w:rsidRPr="00475318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in Islamic Studies</w:t>
      </w:r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ab/>
      </w:r>
      <w:r w:rsidRPr="00312BEE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(Urdu-Arabic)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D7CA1">
        <w:rPr>
          <w:rFonts w:ascii="Aparajita" w:hAnsi="Aparajita" w:cs="Aparajita"/>
          <w:b/>
          <w:bCs/>
          <w:color w:val="auto"/>
          <w:szCs w:val="20"/>
        </w:rPr>
        <w:t>[1995 to 2002]</w:t>
      </w:r>
    </w:p>
    <w:p w:rsidR="00312BEE" w:rsidRDefault="00312BEE" w:rsidP="00312BEE">
      <w:pPr>
        <w:spacing w:line="240" w:lineRule="auto"/>
        <w:ind w:left="-270" w:firstLine="720"/>
        <w:rPr>
          <w:rFonts w:ascii="Aparajita" w:hAnsi="Aparajita" w:cs="Aparajita"/>
          <w:color w:val="auto"/>
          <w:sz w:val="23"/>
          <w:szCs w:val="23"/>
        </w:rPr>
      </w:pPr>
      <w:r w:rsidRPr="00312BEE">
        <w:rPr>
          <w:rFonts w:ascii="Aparajita" w:hAnsi="Aparajita" w:cs="Aparajita"/>
          <w:color w:val="auto"/>
          <w:sz w:val="23"/>
          <w:szCs w:val="23"/>
        </w:rPr>
        <w:t>{From: “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Darul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 xml:space="preserve"> 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Uloom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 xml:space="preserve"> 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Deoband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 xml:space="preserve">”, 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Deoband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>, UP, India}</w:t>
      </w:r>
    </w:p>
    <w:p w:rsidR="00E071B2" w:rsidRPr="00070681" w:rsidRDefault="00E071B2" w:rsidP="003B4328">
      <w:pPr>
        <w:spacing w:line="240" w:lineRule="auto"/>
        <w:ind w:left="-270" w:firstLine="720"/>
        <w:rPr>
          <w:rFonts w:ascii="Cooper Black" w:hAnsi="Cooper Black"/>
          <w:bCs/>
          <w:color w:val="auto"/>
          <w:sz w:val="2"/>
          <w:szCs w:val="2"/>
        </w:rPr>
      </w:pPr>
    </w:p>
    <w:p w:rsidR="00C362AB" w:rsidRPr="00F656E9" w:rsidRDefault="00C362AB" w:rsidP="00782E03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 w:val="22"/>
          <w:szCs w:val="22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Diploma In English Language &amp; Literature</w:t>
      </w:r>
      <w:r w:rsidRPr="00763593">
        <w:rPr>
          <w:color w:val="auto"/>
        </w:rPr>
        <w:t xml:space="preserve"> 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="00E80B65"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>2003 to 2005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E80B65" w:rsidRDefault="00E80B65" w:rsidP="006258EA">
      <w:pPr>
        <w:pStyle w:val="ListParagraph"/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proofErr w:type="gramStart"/>
      <w:r w:rsidRPr="00312BEE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312BEE">
        <w:rPr>
          <w:rFonts w:ascii="Aparajita" w:hAnsi="Aparajita" w:cs="Aparajita"/>
          <w:color w:val="auto"/>
          <w:sz w:val="23"/>
          <w:szCs w:val="23"/>
        </w:rPr>
        <w:t>: “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Markaz-ul-Ma’arif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 xml:space="preserve"> Education &amp; Research Centre”, Mumbai, India}</w:t>
      </w:r>
    </w:p>
    <w:p w:rsidR="00312BEE" w:rsidRPr="00070681" w:rsidRDefault="00312BEE" w:rsidP="00782E03">
      <w:pPr>
        <w:pStyle w:val="ListParagraph"/>
        <w:spacing w:line="240" w:lineRule="auto"/>
        <w:ind w:left="450"/>
        <w:rPr>
          <w:rFonts w:ascii="Aparajita" w:hAnsi="Aparajita" w:cs="Aparajita"/>
          <w:color w:val="auto"/>
          <w:sz w:val="2"/>
          <w:szCs w:val="2"/>
        </w:rPr>
      </w:pPr>
    </w:p>
    <w:p w:rsidR="00312BEE" w:rsidRPr="00F656E9" w:rsidRDefault="00312BEE" w:rsidP="00312BEE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 w:val="22"/>
          <w:szCs w:val="22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lastRenderedPageBreak/>
        <w:t xml:space="preserve">Diploma In </w:t>
      </w:r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Computer Application</w:t>
      </w:r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ab/>
      </w:r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ab/>
      </w:r>
      <w:r w:rsidRPr="00763593">
        <w:rPr>
          <w:color w:val="auto"/>
        </w:rPr>
        <w:t xml:space="preserve"> 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>
        <w:rPr>
          <w:rFonts w:ascii="Aparajita" w:hAnsi="Aparajita" w:cs="Aparajita"/>
          <w:b/>
          <w:bCs/>
          <w:color w:val="auto"/>
          <w:szCs w:val="20"/>
        </w:rPr>
        <w:t>2003 to 2004</w:t>
      </w:r>
      <w:r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312BEE" w:rsidRPr="00312BEE" w:rsidRDefault="00312BEE" w:rsidP="00312BEE">
      <w:pPr>
        <w:pStyle w:val="ListParagraph"/>
        <w:tabs>
          <w:tab w:val="left" w:pos="540"/>
        </w:tabs>
        <w:spacing w:line="240" w:lineRule="auto"/>
        <w:ind w:left="450"/>
        <w:rPr>
          <w:color w:val="auto"/>
          <w:sz w:val="23"/>
          <w:szCs w:val="23"/>
        </w:rPr>
      </w:pPr>
      <w:proofErr w:type="gramStart"/>
      <w:r w:rsidRPr="00312BEE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312BEE">
        <w:rPr>
          <w:rFonts w:ascii="Aparajita" w:hAnsi="Aparajita" w:cs="Aparajita"/>
          <w:color w:val="auto"/>
          <w:sz w:val="23"/>
          <w:szCs w:val="23"/>
        </w:rPr>
        <w:t>: “</w:t>
      </w:r>
      <w:proofErr w:type="spellStart"/>
      <w:r w:rsidRPr="00312BEE">
        <w:rPr>
          <w:rFonts w:ascii="Aparajita" w:hAnsi="Aparajita" w:cs="Aparajita"/>
          <w:color w:val="auto"/>
          <w:sz w:val="23"/>
          <w:szCs w:val="23"/>
        </w:rPr>
        <w:t>Markaz-ul-Ma’arif</w:t>
      </w:r>
      <w:proofErr w:type="spellEnd"/>
      <w:r w:rsidRPr="00312BEE">
        <w:rPr>
          <w:rFonts w:ascii="Aparajita" w:hAnsi="Aparajita" w:cs="Aparajita"/>
          <w:color w:val="auto"/>
          <w:sz w:val="23"/>
          <w:szCs w:val="23"/>
        </w:rPr>
        <w:t xml:space="preserve"> Education &amp; Research Centre”, Mumbai, India}</w:t>
      </w:r>
    </w:p>
    <w:p w:rsidR="00C362AB" w:rsidRPr="00EE32B8" w:rsidRDefault="00C362AB" w:rsidP="00312BEE">
      <w:pPr>
        <w:tabs>
          <w:tab w:val="left" w:pos="540"/>
        </w:tabs>
        <w:spacing w:line="240" w:lineRule="auto"/>
        <w:rPr>
          <w:color w:val="auto"/>
          <w:sz w:val="2"/>
          <w:szCs w:val="2"/>
        </w:rPr>
      </w:pPr>
    </w:p>
    <w:p w:rsidR="00C362AB" w:rsidRPr="007D7CA1" w:rsidRDefault="00A470C4" w:rsidP="00A470C4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Cs w:val="20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Bachelor of Arts in Islamic Studies</w:t>
      </w:r>
      <w:r w:rsidR="00312BEE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ab/>
      </w:r>
      <w:r w:rsidR="00312BEE" w:rsidRPr="00312BEE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(Urdu-Arabic)</w:t>
      </w:r>
      <w:r w:rsidR="00C362AB" w:rsidRPr="00763593">
        <w:rPr>
          <w:color w:val="auto"/>
        </w:rPr>
        <w:tab/>
      </w:r>
      <w:r w:rsidR="00C362AB" w:rsidRPr="00763593">
        <w:rPr>
          <w:color w:val="auto"/>
        </w:rPr>
        <w:tab/>
      </w:r>
      <w:r w:rsidR="00E071B2"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="00C362AB" w:rsidRPr="007D7CA1">
        <w:rPr>
          <w:rFonts w:ascii="Aparajita" w:hAnsi="Aparajita" w:cs="Aparajita"/>
          <w:b/>
          <w:bCs/>
          <w:color w:val="auto"/>
          <w:szCs w:val="20"/>
        </w:rPr>
        <w:t>2006 to 2009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C362AB" w:rsidRPr="00312BEE" w:rsidRDefault="00E80B65" w:rsidP="006258EA">
      <w:pPr>
        <w:pStyle w:val="NormalIndent"/>
        <w:spacing w:line="240" w:lineRule="auto"/>
        <w:ind w:left="0" w:firstLine="450"/>
        <w:rPr>
          <w:color w:val="auto"/>
          <w:sz w:val="23"/>
          <w:szCs w:val="23"/>
        </w:rPr>
      </w:pPr>
      <w:proofErr w:type="gramStart"/>
      <w:r w:rsidRPr="00312BEE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312BEE">
        <w:rPr>
          <w:rFonts w:ascii="Aparajita" w:hAnsi="Aparajita" w:cs="Aparajita"/>
          <w:color w:val="auto"/>
          <w:sz w:val="23"/>
          <w:szCs w:val="23"/>
        </w:rPr>
        <w:t>: “West Bengal Madrasa College”, New Delhi, India}</w:t>
      </w:r>
    </w:p>
    <w:p w:rsidR="00C362AB" w:rsidRPr="00EE32B8" w:rsidRDefault="00C362AB" w:rsidP="006258EA">
      <w:pPr>
        <w:pStyle w:val="NormalIndent"/>
        <w:spacing w:line="240" w:lineRule="auto"/>
        <w:ind w:left="0"/>
        <w:rPr>
          <w:color w:val="auto"/>
          <w:sz w:val="2"/>
          <w:szCs w:val="6"/>
        </w:rPr>
      </w:pPr>
    </w:p>
    <w:p w:rsidR="00C362AB" w:rsidRPr="00F656E9" w:rsidRDefault="00C362AB" w:rsidP="006258EA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 w:val="22"/>
          <w:szCs w:val="22"/>
        </w:rPr>
      </w:pPr>
      <w:r w:rsidRPr="00E80B65"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Bachelor of Arts in Islamic Studies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="00E071B2">
        <w:rPr>
          <w:color w:val="auto"/>
        </w:rPr>
        <w:tab/>
      </w:r>
      <w:r w:rsidR="00E071B2"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 xml:space="preserve">2011 </w:t>
      </w:r>
      <w:r w:rsidR="00B367A3" w:rsidRPr="007D7CA1">
        <w:rPr>
          <w:rFonts w:ascii="Aparajita" w:hAnsi="Aparajita" w:cs="Aparajita"/>
          <w:b/>
          <w:bCs/>
          <w:color w:val="auto"/>
          <w:szCs w:val="20"/>
        </w:rPr>
        <w:t>to</w:t>
      </w:r>
      <w:r w:rsidRPr="007D7CA1">
        <w:rPr>
          <w:rFonts w:ascii="Aparajita" w:hAnsi="Aparajita" w:cs="Aparajita"/>
          <w:b/>
          <w:bCs/>
          <w:color w:val="auto"/>
          <w:szCs w:val="20"/>
        </w:rPr>
        <w:t xml:space="preserve"> </w:t>
      </w:r>
      <w:r w:rsidR="00B367A3" w:rsidRPr="007D7CA1">
        <w:rPr>
          <w:rFonts w:ascii="Aparajita" w:hAnsi="Aparajita" w:cs="Aparajita"/>
          <w:b/>
          <w:bCs/>
          <w:color w:val="auto"/>
          <w:szCs w:val="20"/>
        </w:rPr>
        <w:t>2013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E80B65" w:rsidRPr="00A470C4" w:rsidRDefault="00E80B65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proofErr w:type="gramStart"/>
      <w:r w:rsidRPr="00A470C4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A470C4">
        <w:rPr>
          <w:rFonts w:ascii="Aparajita" w:hAnsi="Aparajita" w:cs="Aparajita"/>
          <w:color w:val="auto"/>
          <w:sz w:val="23"/>
          <w:szCs w:val="23"/>
        </w:rPr>
        <w:t>: “Online Islamic University”, Qatar}</w:t>
      </w:r>
    </w:p>
    <w:p w:rsidR="00B367A3" w:rsidRPr="00EE32B8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"/>
          <w:szCs w:val="2"/>
        </w:rPr>
      </w:pPr>
    </w:p>
    <w:p w:rsidR="00B367A3" w:rsidRPr="00F656E9" w:rsidRDefault="00B367A3" w:rsidP="006258EA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 w:val="22"/>
          <w:szCs w:val="22"/>
        </w:rPr>
      </w:pPr>
      <w:proofErr w:type="spellStart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Maulavi</w:t>
      </w:r>
      <w:proofErr w:type="spellEnd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(Arabic)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>2011 to 2012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B367A3" w:rsidRPr="00A470C4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proofErr w:type="gramStart"/>
      <w:r w:rsidRPr="00A470C4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A470C4">
        <w:rPr>
          <w:rFonts w:ascii="Aparajita" w:hAnsi="Aparajita" w:cs="Aparajita"/>
          <w:color w:val="auto"/>
          <w:sz w:val="23"/>
          <w:szCs w:val="23"/>
        </w:rPr>
        <w:t>: “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Lucknow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 xml:space="preserve"> Madrasa Board”, 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Fatehpur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>, UP, India}</w:t>
      </w:r>
    </w:p>
    <w:p w:rsidR="00B367A3" w:rsidRPr="00EE32B8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"/>
          <w:szCs w:val="2"/>
        </w:rPr>
      </w:pPr>
    </w:p>
    <w:p w:rsidR="00B367A3" w:rsidRPr="007D7CA1" w:rsidRDefault="00B367A3" w:rsidP="006258EA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Cs w:val="20"/>
        </w:rPr>
      </w:pPr>
      <w:proofErr w:type="spellStart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Aalim</w:t>
      </w:r>
      <w:proofErr w:type="spellEnd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(Arabic)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>2012 to 2013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B367A3" w:rsidRPr="00A470C4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proofErr w:type="gramStart"/>
      <w:r w:rsidRPr="00A470C4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A470C4">
        <w:rPr>
          <w:rFonts w:ascii="Aparajita" w:hAnsi="Aparajita" w:cs="Aparajita"/>
          <w:color w:val="auto"/>
          <w:sz w:val="23"/>
          <w:szCs w:val="23"/>
        </w:rPr>
        <w:t>: “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Lucknow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 xml:space="preserve"> Madrasa Board”, 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Fatehpur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>, UP, India}</w:t>
      </w:r>
    </w:p>
    <w:p w:rsidR="00B367A3" w:rsidRPr="00EE32B8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"/>
          <w:szCs w:val="2"/>
        </w:rPr>
      </w:pPr>
    </w:p>
    <w:p w:rsidR="00B367A3" w:rsidRPr="00F656E9" w:rsidRDefault="00B367A3" w:rsidP="006258EA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 w:val="22"/>
          <w:szCs w:val="22"/>
        </w:rPr>
      </w:pPr>
      <w:proofErr w:type="spellStart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Fazil</w:t>
      </w:r>
      <w:proofErr w:type="spellEnd"/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 xml:space="preserve"> (Arabic)</w:t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 w:rsidRPr="007635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>2013 till Present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B367A3" w:rsidRPr="00A470C4" w:rsidRDefault="00B367A3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proofErr w:type="gramStart"/>
      <w:r w:rsidRPr="00A470C4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A470C4">
        <w:rPr>
          <w:rFonts w:ascii="Aparajita" w:hAnsi="Aparajita" w:cs="Aparajita"/>
          <w:color w:val="auto"/>
          <w:sz w:val="23"/>
          <w:szCs w:val="23"/>
        </w:rPr>
        <w:t>: “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Lucknow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 xml:space="preserve"> Madrasa Board”, </w:t>
      </w:r>
      <w:proofErr w:type="spellStart"/>
      <w:r w:rsidRPr="00A470C4">
        <w:rPr>
          <w:rFonts w:ascii="Aparajita" w:hAnsi="Aparajita" w:cs="Aparajita"/>
          <w:color w:val="auto"/>
          <w:sz w:val="23"/>
          <w:szCs w:val="23"/>
        </w:rPr>
        <w:t>Fatehpur</w:t>
      </w:r>
      <w:proofErr w:type="spellEnd"/>
      <w:r w:rsidRPr="00A470C4">
        <w:rPr>
          <w:rFonts w:ascii="Aparajita" w:hAnsi="Aparajita" w:cs="Aparajita"/>
          <w:color w:val="auto"/>
          <w:sz w:val="23"/>
          <w:szCs w:val="23"/>
        </w:rPr>
        <w:t>, UP, India}</w:t>
      </w:r>
    </w:p>
    <w:p w:rsidR="00C156E7" w:rsidRPr="00EE32B8" w:rsidRDefault="00C156E7" w:rsidP="006258EA">
      <w:pPr>
        <w:tabs>
          <w:tab w:val="left" w:pos="540"/>
        </w:tabs>
        <w:spacing w:line="240" w:lineRule="auto"/>
        <w:ind w:left="450"/>
        <w:rPr>
          <w:rFonts w:ascii="Aparajita" w:hAnsi="Aparajita" w:cs="Aparajita"/>
          <w:color w:val="auto"/>
          <w:sz w:val="2"/>
          <w:szCs w:val="2"/>
        </w:rPr>
      </w:pPr>
    </w:p>
    <w:p w:rsidR="00C156E7" w:rsidRPr="007D7CA1" w:rsidRDefault="00C156E7" w:rsidP="006258EA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Aparajita" w:hAnsi="Aparajita" w:cs="Aparajita"/>
          <w:b/>
          <w:bCs/>
          <w:color w:val="auto"/>
          <w:szCs w:val="20"/>
        </w:rPr>
      </w:pPr>
      <w:r>
        <w:rPr>
          <w:rFonts w:ascii="Cambria" w:eastAsia="Times New Roman" w:hAnsi="Cambria" w:cstheme="majorBidi"/>
          <w:b/>
          <w:bCs/>
          <w:color w:val="auto"/>
          <w:sz w:val="24"/>
          <w:lang w:eastAsia="en-US"/>
        </w:rPr>
        <w:t>Diploma in Functional Arabic (Arabic)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B7996">
        <w:rPr>
          <w:color w:val="auto"/>
        </w:rPr>
        <w:tab/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[</w:t>
      </w:r>
      <w:r w:rsidRPr="007D7CA1">
        <w:rPr>
          <w:rFonts w:ascii="Aparajita" w:hAnsi="Aparajita" w:cs="Aparajita"/>
          <w:b/>
          <w:bCs/>
          <w:color w:val="auto"/>
          <w:szCs w:val="20"/>
        </w:rPr>
        <w:t>2013 to 2015</w:t>
      </w:r>
      <w:r w:rsidR="007B7996" w:rsidRPr="007D7CA1">
        <w:rPr>
          <w:rFonts w:ascii="Aparajita" w:hAnsi="Aparajita" w:cs="Aparajita"/>
          <w:b/>
          <w:bCs/>
          <w:color w:val="auto"/>
          <w:szCs w:val="20"/>
        </w:rPr>
        <w:t>]</w:t>
      </w:r>
    </w:p>
    <w:p w:rsidR="00C156E7" w:rsidRPr="00A470C4" w:rsidRDefault="00C156E7" w:rsidP="00A43A01">
      <w:pPr>
        <w:tabs>
          <w:tab w:val="left" w:pos="540"/>
        </w:tabs>
        <w:spacing w:line="360" w:lineRule="auto"/>
        <w:ind w:left="450"/>
        <w:rPr>
          <w:rFonts w:ascii="Aparajita" w:hAnsi="Aparajita" w:cs="Aparajita"/>
          <w:color w:val="auto"/>
          <w:sz w:val="23"/>
          <w:szCs w:val="23"/>
        </w:rPr>
      </w:pPr>
      <w:bookmarkStart w:id="0" w:name="_GoBack"/>
      <w:bookmarkEnd w:id="0"/>
      <w:proofErr w:type="gramStart"/>
      <w:r w:rsidRPr="00A470C4">
        <w:rPr>
          <w:rFonts w:ascii="Aparajita" w:hAnsi="Aparajita" w:cs="Aparajita"/>
          <w:color w:val="auto"/>
          <w:sz w:val="23"/>
          <w:szCs w:val="23"/>
        </w:rPr>
        <w:t>{ From</w:t>
      </w:r>
      <w:proofErr w:type="gramEnd"/>
      <w:r w:rsidRPr="00A470C4">
        <w:rPr>
          <w:rFonts w:ascii="Aparajita" w:hAnsi="Aparajita" w:cs="Aparajita"/>
          <w:color w:val="auto"/>
          <w:sz w:val="23"/>
          <w:szCs w:val="23"/>
        </w:rPr>
        <w:t>: “National Council for Promotion of Urdu Language Delhi”, Kanpur, UP, India}</w:t>
      </w:r>
    </w:p>
    <w:p w:rsidR="00977935" w:rsidRPr="00B83A60" w:rsidRDefault="00977935" w:rsidP="00B83A60">
      <w:pPr>
        <w:pStyle w:val="ListParagraph"/>
        <w:numPr>
          <w:ilvl w:val="0"/>
          <w:numId w:val="6"/>
        </w:numPr>
        <w:shd w:val="clear" w:color="auto" w:fill="000000" w:themeFill="text1"/>
        <w:spacing w:line="240" w:lineRule="auto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Achievements</w:t>
      </w:r>
    </w:p>
    <w:p w:rsidR="00E80B65" w:rsidRPr="00C156E7" w:rsidRDefault="00E80B65" w:rsidP="00E80B65">
      <w:pPr>
        <w:tabs>
          <w:tab w:val="left" w:pos="540"/>
        </w:tabs>
        <w:spacing w:line="240" w:lineRule="auto"/>
        <w:rPr>
          <w:color w:val="auto"/>
          <w:sz w:val="12"/>
          <w:szCs w:val="16"/>
        </w:rPr>
      </w:pPr>
    </w:p>
    <w:p w:rsidR="00A358B1" w:rsidRDefault="00DA6E1E" w:rsidP="00A470C4">
      <w:pPr>
        <w:pStyle w:val="ListParagraph"/>
        <w:numPr>
          <w:ilvl w:val="0"/>
          <w:numId w:val="9"/>
        </w:numPr>
        <w:spacing w:after="240" w:line="240" w:lineRule="auto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Playing a key role in preparing a model “Islamic Studies Syllabus” </w:t>
      </w:r>
      <w:r w:rsidR="00A358B1">
        <w:rPr>
          <w:rFonts w:ascii="Cambria" w:hAnsi="Cambria"/>
          <w:color w:val="auto"/>
          <w:sz w:val="24"/>
        </w:rPr>
        <w:t>from Nursery to 10</w:t>
      </w:r>
      <w:r w:rsidR="00A358B1" w:rsidRPr="00DA6E1E">
        <w:rPr>
          <w:rFonts w:ascii="Cambria" w:hAnsi="Cambria"/>
          <w:color w:val="auto"/>
          <w:sz w:val="24"/>
          <w:vertAlign w:val="superscript"/>
        </w:rPr>
        <w:t>th</w:t>
      </w:r>
      <w:r w:rsidR="00A358B1">
        <w:rPr>
          <w:rFonts w:ascii="Cambria" w:hAnsi="Cambria"/>
          <w:color w:val="auto"/>
          <w:sz w:val="24"/>
        </w:rPr>
        <w:t xml:space="preserve"> </w:t>
      </w:r>
      <w:r>
        <w:rPr>
          <w:rFonts w:ascii="Cambria" w:hAnsi="Cambria"/>
          <w:color w:val="auto"/>
          <w:sz w:val="24"/>
        </w:rPr>
        <w:t xml:space="preserve">for English </w:t>
      </w:r>
      <w:r w:rsidR="00A358B1">
        <w:rPr>
          <w:rFonts w:ascii="Cambria" w:hAnsi="Cambria"/>
          <w:color w:val="auto"/>
          <w:sz w:val="24"/>
        </w:rPr>
        <w:t>spoken Islamic Schools.</w:t>
      </w:r>
    </w:p>
    <w:p w:rsidR="00A470C4" w:rsidRPr="00A470C4" w:rsidRDefault="00A470C4" w:rsidP="00A470C4">
      <w:pPr>
        <w:pStyle w:val="ListParagraph"/>
        <w:spacing w:after="240" w:line="240" w:lineRule="auto"/>
        <w:rPr>
          <w:rFonts w:ascii="Cambria" w:hAnsi="Cambria"/>
          <w:color w:val="auto"/>
          <w:sz w:val="8"/>
          <w:szCs w:val="8"/>
        </w:rPr>
      </w:pPr>
    </w:p>
    <w:p w:rsidR="00C362AB" w:rsidRPr="00E80B65" w:rsidRDefault="00C362AB" w:rsidP="00A470C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>Attended a 15-day “English Language Skills Workshop</w:t>
      </w:r>
      <w:r w:rsidR="00E80B65" w:rsidRPr="00E80B65">
        <w:rPr>
          <w:rFonts w:ascii="Cambria" w:hAnsi="Cambria"/>
          <w:color w:val="auto"/>
          <w:sz w:val="24"/>
        </w:rPr>
        <w:t xml:space="preserve">” held by the </w:t>
      </w:r>
      <w:r w:rsidRPr="00E80B65">
        <w:rPr>
          <w:rFonts w:ascii="Cambria" w:hAnsi="Cambria"/>
          <w:color w:val="auto"/>
          <w:sz w:val="24"/>
        </w:rPr>
        <w:t>“Embassy of the U</w:t>
      </w:r>
      <w:r w:rsidR="00A470C4">
        <w:rPr>
          <w:rFonts w:ascii="Cambria" w:hAnsi="Cambria"/>
          <w:color w:val="auto"/>
          <w:sz w:val="24"/>
        </w:rPr>
        <w:t xml:space="preserve">nited </w:t>
      </w:r>
      <w:r w:rsidRPr="00E80B65">
        <w:rPr>
          <w:rFonts w:ascii="Cambria" w:hAnsi="Cambria"/>
          <w:color w:val="auto"/>
          <w:sz w:val="24"/>
        </w:rPr>
        <w:t>S</w:t>
      </w:r>
      <w:r w:rsidR="00A470C4">
        <w:rPr>
          <w:rFonts w:ascii="Cambria" w:hAnsi="Cambria"/>
          <w:color w:val="auto"/>
          <w:sz w:val="24"/>
        </w:rPr>
        <w:t xml:space="preserve">tates of </w:t>
      </w:r>
      <w:r w:rsidRPr="00E80B65">
        <w:rPr>
          <w:rFonts w:ascii="Cambria" w:hAnsi="Cambria"/>
          <w:color w:val="auto"/>
          <w:sz w:val="24"/>
        </w:rPr>
        <w:t>A</w:t>
      </w:r>
      <w:r w:rsidR="00A470C4">
        <w:rPr>
          <w:rFonts w:ascii="Cambria" w:hAnsi="Cambria"/>
          <w:color w:val="auto"/>
          <w:sz w:val="24"/>
        </w:rPr>
        <w:t>merica</w:t>
      </w:r>
      <w:r w:rsidRPr="00E80B65">
        <w:rPr>
          <w:rFonts w:ascii="Cambria" w:hAnsi="Cambria"/>
          <w:color w:val="auto"/>
          <w:sz w:val="24"/>
        </w:rPr>
        <w:t>” at the Institute of Social Science</w:t>
      </w:r>
      <w:r w:rsidR="00A470C4">
        <w:rPr>
          <w:rFonts w:ascii="Cambria" w:hAnsi="Cambria"/>
          <w:color w:val="auto"/>
          <w:sz w:val="24"/>
        </w:rPr>
        <w:t>s</w:t>
      </w:r>
      <w:r w:rsidRPr="00E80B65">
        <w:rPr>
          <w:rFonts w:ascii="Cambria" w:hAnsi="Cambria"/>
          <w:color w:val="auto"/>
          <w:sz w:val="24"/>
        </w:rPr>
        <w:t>, New Delhi, India.</w:t>
      </w:r>
    </w:p>
    <w:p w:rsidR="00E80B65" w:rsidRPr="00C156E7" w:rsidRDefault="00E80B65" w:rsidP="00E80B65">
      <w:pPr>
        <w:pStyle w:val="ListParagraph"/>
        <w:tabs>
          <w:tab w:val="left" w:pos="540"/>
        </w:tabs>
        <w:spacing w:line="240" w:lineRule="auto"/>
        <w:ind w:left="450"/>
        <w:rPr>
          <w:color w:val="auto"/>
          <w:sz w:val="12"/>
          <w:szCs w:val="16"/>
        </w:rPr>
      </w:pPr>
    </w:p>
    <w:p w:rsidR="00C362AB" w:rsidRDefault="00C362AB" w:rsidP="00A470C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Participated and delivered a speech on “Usage of Modern Technologies in Learning </w:t>
      </w:r>
      <w:r w:rsidR="00A470C4">
        <w:rPr>
          <w:rFonts w:ascii="Cambria" w:hAnsi="Cambria"/>
          <w:color w:val="auto"/>
          <w:sz w:val="24"/>
        </w:rPr>
        <w:t>and teaching</w:t>
      </w:r>
      <w:r w:rsidRPr="00E80B65">
        <w:rPr>
          <w:rFonts w:ascii="Cambria" w:hAnsi="Cambria"/>
          <w:color w:val="auto"/>
          <w:sz w:val="24"/>
        </w:rPr>
        <w:t>” in an ‘INTERNATIONAL SEMINAR’ organized by Al-</w:t>
      </w:r>
      <w:proofErr w:type="spellStart"/>
      <w:r w:rsidRPr="00E80B65">
        <w:rPr>
          <w:rFonts w:ascii="Cambria" w:hAnsi="Cambria"/>
          <w:color w:val="auto"/>
          <w:sz w:val="24"/>
        </w:rPr>
        <w:t>M’ahad</w:t>
      </w:r>
      <w:proofErr w:type="spellEnd"/>
      <w:r w:rsidRPr="00E80B65">
        <w:rPr>
          <w:rFonts w:ascii="Cambria" w:hAnsi="Cambria"/>
          <w:color w:val="auto"/>
          <w:sz w:val="24"/>
        </w:rPr>
        <w:t>-</w:t>
      </w:r>
      <w:proofErr w:type="spellStart"/>
      <w:r w:rsidRPr="00E80B65">
        <w:rPr>
          <w:rFonts w:ascii="Cambria" w:hAnsi="Cambria"/>
          <w:color w:val="auto"/>
          <w:sz w:val="24"/>
        </w:rPr>
        <w:t>ul-Aali</w:t>
      </w:r>
      <w:proofErr w:type="spellEnd"/>
      <w:r w:rsidRPr="00E80B65">
        <w:rPr>
          <w:rFonts w:ascii="Cambria" w:hAnsi="Cambria"/>
          <w:color w:val="auto"/>
          <w:sz w:val="24"/>
        </w:rPr>
        <w:t xml:space="preserve"> Al-</w:t>
      </w:r>
      <w:proofErr w:type="spellStart"/>
      <w:r w:rsidRPr="00E80B65">
        <w:rPr>
          <w:rFonts w:ascii="Cambria" w:hAnsi="Cambria"/>
          <w:color w:val="auto"/>
          <w:sz w:val="24"/>
        </w:rPr>
        <w:t>Islami</w:t>
      </w:r>
      <w:proofErr w:type="spellEnd"/>
      <w:r w:rsidRPr="00E80B65">
        <w:rPr>
          <w:rFonts w:ascii="Cambria" w:hAnsi="Cambria"/>
          <w:color w:val="auto"/>
          <w:sz w:val="24"/>
        </w:rPr>
        <w:t>, held at Hyderabad, India.</w:t>
      </w:r>
    </w:p>
    <w:p w:rsidR="00E80B65" w:rsidRPr="00C156E7" w:rsidRDefault="00E80B65" w:rsidP="00E80B65">
      <w:pPr>
        <w:pStyle w:val="ListParagraph"/>
        <w:spacing w:before="240" w:after="240" w:line="240" w:lineRule="auto"/>
        <w:ind w:left="450"/>
        <w:rPr>
          <w:rFonts w:ascii="Cambria" w:hAnsi="Cambria"/>
          <w:color w:val="auto"/>
          <w:sz w:val="12"/>
          <w:szCs w:val="12"/>
        </w:rPr>
      </w:pPr>
    </w:p>
    <w:p w:rsidR="00C362AB" w:rsidRPr="00E80B65" w:rsidRDefault="00C362AB" w:rsidP="00A470C4">
      <w:pPr>
        <w:pStyle w:val="ListParagraph"/>
        <w:numPr>
          <w:ilvl w:val="0"/>
          <w:numId w:val="9"/>
        </w:numPr>
        <w:spacing w:after="240" w:line="36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Organized a twenty-day work-shop on English Language for Madrasa </w:t>
      </w:r>
      <w:r w:rsidR="00A470C4">
        <w:rPr>
          <w:rFonts w:ascii="Cambria" w:hAnsi="Cambria"/>
          <w:color w:val="auto"/>
          <w:sz w:val="24"/>
        </w:rPr>
        <w:t>teachers</w:t>
      </w:r>
      <w:r w:rsidRPr="00E80B65">
        <w:rPr>
          <w:rFonts w:ascii="Cambria" w:hAnsi="Cambria"/>
          <w:color w:val="auto"/>
          <w:sz w:val="24"/>
        </w:rPr>
        <w:t>.</w:t>
      </w:r>
    </w:p>
    <w:p w:rsidR="00C362AB" w:rsidRDefault="00C362AB" w:rsidP="00A470C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Organized </w:t>
      </w:r>
      <w:r w:rsidR="00A470C4">
        <w:rPr>
          <w:rFonts w:ascii="Cambria" w:hAnsi="Cambria"/>
          <w:color w:val="auto"/>
          <w:sz w:val="24"/>
        </w:rPr>
        <w:t>many workshops on classroom management</w:t>
      </w:r>
      <w:r w:rsidRPr="00E80B65">
        <w:rPr>
          <w:rFonts w:ascii="Cambria" w:hAnsi="Cambria"/>
          <w:color w:val="auto"/>
          <w:sz w:val="24"/>
        </w:rPr>
        <w:t>.</w:t>
      </w:r>
    </w:p>
    <w:p w:rsidR="00A470C4" w:rsidRDefault="00A470C4" w:rsidP="00A43A01">
      <w:pPr>
        <w:pStyle w:val="ListParagraph"/>
        <w:numPr>
          <w:ilvl w:val="0"/>
          <w:numId w:val="9"/>
        </w:numPr>
        <w:spacing w:before="240" w:line="24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Organized </w:t>
      </w:r>
      <w:r>
        <w:rPr>
          <w:rFonts w:ascii="Cambria" w:hAnsi="Cambria"/>
          <w:color w:val="auto"/>
          <w:sz w:val="24"/>
        </w:rPr>
        <w:t xml:space="preserve">many </w:t>
      </w:r>
      <w:proofErr w:type="spellStart"/>
      <w:r>
        <w:rPr>
          <w:rFonts w:ascii="Cambria" w:hAnsi="Cambria"/>
          <w:color w:val="auto"/>
          <w:sz w:val="24"/>
        </w:rPr>
        <w:t>traning</w:t>
      </w:r>
      <w:proofErr w:type="spellEnd"/>
      <w:r>
        <w:rPr>
          <w:rFonts w:ascii="Cambria" w:hAnsi="Cambria"/>
          <w:color w:val="auto"/>
          <w:sz w:val="24"/>
        </w:rPr>
        <w:t xml:space="preserve"> sessions on how to plan lessons and daily activities for students.</w:t>
      </w:r>
    </w:p>
    <w:p w:rsidR="00A43A01" w:rsidRDefault="00A43A01" w:rsidP="00A43A01">
      <w:pPr>
        <w:pStyle w:val="ListParagraph"/>
        <w:spacing w:before="240" w:line="240" w:lineRule="auto"/>
        <w:rPr>
          <w:rFonts w:ascii="Cambria" w:hAnsi="Cambria"/>
          <w:color w:val="auto"/>
          <w:sz w:val="24"/>
        </w:rPr>
      </w:pPr>
    </w:p>
    <w:p w:rsidR="00977935" w:rsidRPr="00B83A60" w:rsidRDefault="00977935" w:rsidP="00B83A60">
      <w:pPr>
        <w:pStyle w:val="ListParagraph"/>
        <w:numPr>
          <w:ilvl w:val="0"/>
          <w:numId w:val="6"/>
        </w:numPr>
        <w:shd w:val="clear" w:color="auto" w:fill="000000" w:themeFill="text1"/>
        <w:spacing w:line="240" w:lineRule="auto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Languages Known</w:t>
      </w:r>
    </w:p>
    <w:p w:rsidR="003165F1" w:rsidRDefault="003165F1" w:rsidP="003165F1">
      <w:pPr>
        <w:spacing w:line="240" w:lineRule="auto"/>
        <w:rPr>
          <w:rFonts w:ascii="Cambria" w:hAnsi="Cambria"/>
          <w:color w:val="auto"/>
          <w:sz w:val="24"/>
        </w:rPr>
      </w:pPr>
    </w:p>
    <w:p w:rsidR="003165F1" w:rsidRPr="00C762A1" w:rsidRDefault="003165F1" w:rsidP="00C762A1">
      <w:pPr>
        <w:pStyle w:val="ListParagraph"/>
        <w:numPr>
          <w:ilvl w:val="0"/>
          <w:numId w:val="11"/>
        </w:numPr>
        <w:spacing w:line="240" w:lineRule="auto"/>
        <w:rPr>
          <w:rFonts w:ascii="Cambria" w:eastAsia="Times New Roman" w:hAnsi="Cambria" w:cstheme="majorBidi"/>
          <w:color w:val="auto"/>
          <w:sz w:val="24"/>
          <w:lang w:eastAsia="en-US"/>
        </w:rPr>
      </w:pPr>
      <w:r w:rsidRPr="00C762A1">
        <w:rPr>
          <w:rFonts w:ascii="Cambria" w:eastAsia="Times New Roman" w:hAnsi="Cambria" w:cstheme="majorBidi"/>
          <w:color w:val="auto"/>
          <w:sz w:val="24"/>
          <w:lang w:eastAsia="en-US"/>
        </w:rPr>
        <w:t xml:space="preserve">Urdu, Hindi, Arabic and English, (reading, writing, and speaking) </w:t>
      </w:r>
    </w:p>
    <w:p w:rsidR="003165F1" w:rsidRDefault="003165F1" w:rsidP="003165F1">
      <w:pPr>
        <w:spacing w:line="240" w:lineRule="auto"/>
        <w:rPr>
          <w:rFonts w:ascii="Cambria" w:hAnsi="Cambria"/>
          <w:color w:val="auto"/>
          <w:sz w:val="24"/>
        </w:rPr>
      </w:pPr>
    </w:p>
    <w:p w:rsidR="00977935" w:rsidRPr="00B83A60" w:rsidRDefault="00977935" w:rsidP="00B83A60">
      <w:pPr>
        <w:pStyle w:val="ListParagraph"/>
        <w:numPr>
          <w:ilvl w:val="0"/>
          <w:numId w:val="6"/>
        </w:numPr>
        <w:shd w:val="clear" w:color="auto" w:fill="000000" w:themeFill="text1"/>
        <w:spacing w:line="240" w:lineRule="auto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Expertise and Areas of Interests</w:t>
      </w:r>
    </w:p>
    <w:p w:rsidR="00977935" w:rsidRPr="003165F1" w:rsidRDefault="00977935" w:rsidP="003165F1">
      <w:pPr>
        <w:spacing w:line="240" w:lineRule="auto"/>
        <w:rPr>
          <w:rFonts w:ascii="Cambria" w:hAnsi="Cambria"/>
          <w:color w:val="auto"/>
          <w:sz w:val="24"/>
        </w:rPr>
      </w:pPr>
    </w:p>
    <w:p w:rsidR="00C362AB" w:rsidRPr="003165F1" w:rsidRDefault="00C362AB" w:rsidP="003165F1">
      <w:pPr>
        <w:pStyle w:val="ListBullet"/>
        <w:numPr>
          <w:ilvl w:val="0"/>
          <w:numId w:val="10"/>
        </w:numPr>
        <w:rPr>
          <w:rFonts w:ascii="Cambria" w:hAnsi="Cambria"/>
          <w:color w:val="auto"/>
          <w:sz w:val="24"/>
        </w:rPr>
      </w:pPr>
      <w:r w:rsidRPr="003165F1">
        <w:rPr>
          <w:rFonts w:ascii="Cambria" w:hAnsi="Cambria"/>
          <w:color w:val="auto"/>
          <w:sz w:val="24"/>
        </w:rPr>
        <w:t>Translation {Arabic, English, Urdu}.</w:t>
      </w:r>
    </w:p>
    <w:p w:rsidR="00C362AB" w:rsidRPr="003165F1" w:rsidRDefault="006D1555" w:rsidP="00A43A01">
      <w:pPr>
        <w:pStyle w:val="ListBullet"/>
        <w:numPr>
          <w:ilvl w:val="0"/>
          <w:numId w:val="10"/>
        </w:numPr>
        <w:spacing w:line="480" w:lineRule="auto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Journalism </w:t>
      </w:r>
    </w:p>
    <w:p w:rsidR="00977935" w:rsidRPr="00B83A60" w:rsidRDefault="00977935" w:rsidP="00B83A60">
      <w:pPr>
        <w:pStyle w:val="ListParagraph"/>
        <w:numPr>
          <w:ilvl w:val="0"/>
          <w:numId w:val="6"/>
        </w:numPr>
        <w:shd w:val="clear" w:color="auto" w:fill="000000" w:themeFill="text1"/>
        <w:spacing w:line="240" w:lineRule="auto"/>
        <w:ind w:left="0" w:firstLine="0"/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B83A60">
        <w:rPr>
          <w:rFonts w:ascii="Cooper Black" w:hAnsi="Cooper Black"/>
          <w:b/>
          <w:bCs/>
          <w:color w:val="FFFFFF" w:themeColor="background1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Personal Profile</w:t>
      </w:r>
    </w:p>
    <w:p w:rsidR="00B033B7" w:rsidRPr="00763593" w:rsidRDefault="00B033B7" w:rsidP="00B033B7">
      <w:pPr>
        <w:pStyle w:val="ListBullet"/>
        <w:ind w:left="-270"/>
        <w:rPr>
          <w:rFonts w:ascii="Bernard MT Condensed" w:hAnsi="Bernard MT Condensed"/>
          <w:bCs/>
          <w:color w:val="auto"/>
          <w:sz w:val="6"/>
        </w:rPr>
      </w:pPr>
    </w:p>
    <w:p w:rsidR="00B033B7" w:rsidRPr="00E80B65" w:rsidRDefault="00C362AB" w:rsidP="00D75571">
      <w:pPr>
        <w:pStyle w:val="ListBullet"/>
        <w:numPr>
          <w:ilvl w:val="0"/>
          <w:numId w:val="10"/>
        </w:numPr>
        <w:spacing w:line="36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Date of birth:   </w:t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  <w:t xml:space="preserve">January 1, 1983.   </w:t>
      </w:r>
    </w:p>
    <w:p w:rsidR="00B033B7" w:rsidRPr="00E80B65" w:rsidRDefault="00C362AB" w:rsidP="00D75571">
      <w:pPr>
        <w:pStyle w:val="ListBullet"/>
        <w:numPr>
          <w:ilvl w:val="0"/>
          <w:numId w:val="10"/>
        </w:numPr>
        <w:spacing w:line="36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Place of birth:   </w:t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</w:r>
      <w:proofErr w:type="spellStart"/>
      <w:r w:rsidRPr="00E80B65">
        <w:rPr>
          <w:rFonts w:ascii="Cambria" w:hAnsi="Cambria"/>
          <w:color w:val="auto"/>
          <w:sz w:val="24"/>
        </w:rPr>
        <w:t>Hathaura</w:t>
      </w:r>
      <w:proofErr w:type="spellEnd"/>
      <w:r w:rsidRPr="00E80B65">
        <w:rPr>
          <w:rFonts w:ascii="Cambria" w:hAnsi="Cambria"/>
          <w:color w:val="auto"/>
          <w:sz w:val="24"/>
        </w:rPr>
        <w:t xml:space="preserve">, </w:t>
      </w:r>
      <w:proofErr w:type="spellStart"/>
      <w:r w:rsidRPr="00E80B65">
        <w:rPr>
          <w:rFonts w:ascii="Cambria" w:hAnsi="Cambria"/>
          <w:color w:val="auto"/>
          <w:sz w:val="24"/>
        </w:rPr>
        <w:t>Distt</w:t>
      </w:r>
      <w:proofErr w:type="spellEnd"/>
      <w:r w:rsidRPr="00E80B65">
        <w:rPr>
          <w:rFonts w:ascii="Cambria" w:hAnsi="Cambria"/>
          <w:color w:val="auto"/>
          <w:sz w:val="24"/>
        </w:rPr>
        <w:t xml:space="preserve"> Banda, UP, India</w:t>
      </w:r>
    </w:p>
    <w:p w:rsidR="00B033B7" w:rsidRPr="00E80B65" w:rsidRDefault="00C362AB" w:rsidP="00D75571">
      <w:pPr>
        <w:pStyle w:val="ListBullet"/>
        <w:numPr>
          <w:ilvl w:val="0"/>
          <w:numId w:val="10"/>
        </w:numPr>
        <w:spacing w:line="360" w:lineRule="auto"/>
        <w:rPr>
          <w:rFonts w:ascii="Cambria" w:hAnsi="Cambria"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>Marital Status:</w:t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  <w:t xml:space="preserve">Married </w:t>
      </w:r>
    </w:p>
    <w:p w:rsidR="006258EA" w:rsidRPr="006258EA" w:rsidRDefault="00C362AB" w:rsidP="00D75571">
      <w:pPr>
        <w:pStyle w:val="ListBullet"/>
        <w:numPr>
          <w:ilvl w:val="0"/>
          <w:numId w:val="10"/>
        </w:numPr>
        <w:spacing w:line="360" w:lineRule="auto"/>
        <w:rPr>
          <w:rFonts w:ascii="Cambria" w:hAnsi="Cambria"/>
          <w:bCs/>
          <w:caps/>
          <w:color w:val="auto"/>
          <w:sz w:val="24"/>
        </w:rPr>
      </w:pPr>
      <w:r w:rsidRPr="00E80B65">
        <w:rPr>
          <w:rFonts w:ascii="Cambria" w:hAnsi="Cambria"/>
          <w:color w:val="auto"/>
          <w:sz w:val="24"/>
        </w:rPr>
        <w:t xml:space="preserve">Nationality:        </w:t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</w:r>
      <w:r w:rsidRPr="00E80B65">
        <w:rPr>
          <w:rFonts w:ascii="Cambria" w:hAnsi="Cambria"/>
          <w:color w:val="auto"/>
          <w:sz w:val="24"/>
        </w:rPr>
        <w:tab/>
        <w:t xml:space="preserve">Indian  </w:t>
      </w:r>
    </w:p>
    <w:p w:rsidR="006258EA" w:rsidRDefault="00E2085B" w:rsidP="006258EA">
      <w:pPr>
        <w:pStyle w:val="ListBullet"/>
        <w:ind w:left="8640"/>
        <w:rPr>
          <w:rFonts w:ascii="Cambria" w:hAnsi="Cambria"/>
          <w:color w:val="auto"/>
          <w:sz w:val="24"/>
        </w:rPr>
      </w:pPr>
      <w:r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FBCDB" wp14:editId="0E0CDE3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C40222" id="Oval 62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ai2A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N8T9qLYAgAAuw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6012F" wp14:editId="47582D10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20E445" id="Oval 61" o:spid="_x0000_s1026" style="position:absolute;margin-left:0;margin-top:542.25pt;width:186.2pt;height:183.3pt;flip:x;z-index:25167360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LZD/m/YAgAAuw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5ABB0" wp14:editId="66582F7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5C78F3" id="Oval 58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Ap1wIAALs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O5qAKdcCAAC7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2C339" wp14:editId="30A8425E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B01BD0C" id="Oval 57" o:spid="_x0000_s1026" style="position:absolute;margin-left:0;margin-top:542.25pt;width:186.2pt;height:183.3pt;flip:x;z-index:2516746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5V1wIAALs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d7puVdcCAAC7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B11797"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06CFC3" wp14:editId="1A5D4DD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1887D5" id="Oval 62" o:spid="_x0000_s1026" style="position:absolute;margin-left:0;margin-top:542.25pt;width:186.2pt;height:183.3pt;flip:x;z-index:2516469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B11797"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8047CA" wp14:editId="3C4ECE9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922791" id="Oval 61" o:spid="_x0000_s1026" style="position:absolute;margin-left:0;margin-top:542.25pt;width:186.2pt;height:183.3pt;flip:x;z-index:25164800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B11797"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57AE1A" wp14:editId="5CBEE6F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DA6746" id="Oval 58" o:spid="_x0000_s1026" style="position:absolute;margin-left:0;margin-top:542.25pt;width:186.2pt;height:183.3pt;flip:x;z-index:2516500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B11797" w:rsidRPr="007635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AFBBE5" wp14:editId="4AC8071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4050665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520F05" id="Oval 57" o:spid="_x0000_s1026" style="position:absolute;margin-left:0;margin-top:542.25pt;width:186.2pt;height:183.3pt;flip:x;z-index:2516490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6258EA">
        <w:rPr>
          <w:rFonts w:ascii="Cambria" w:hAnsi="Cambria"/>
          <w:color w:val="auto"/>
          <w:sz w:val="24"/>
        </w:rPr>
        <w:t xml:space="preserve">        </w:t>
      </w:r>
    </w:p>
    <w:p w:rsidR="00782E03" w:rsidRDefault="006258EA" w:rsidP="00782E03">
      <w:pPr>
        <w:pStyle w:val="ListBullet"/>
        <w:ind w:left="864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          </w:t>
      </w:r>
    </w:p>
    <w:p w:rsidR="00634096" w:rsidRPr="007B7996" w:rsidRDefault="006258EA" w:rsidP="00782E03">
      <w:pPr>
        <w:pStyle w:val="ListBullet"/>
        <w:ind w:left="8640"/>
        <w:rPr>
          <w:rFonts w:ascii="Cambria" w:hAnsi="Cambria"/>
          <w:bCs/>
          <w:caps/>
          <w:color w:val="auto"/>
          <w:sz w:val="24"/>
        </w:rPr>
      </w:pPr>
      <w:r>
        <w:rPr>
          <w:rFonts w:ascii="Cambria" w:hAnsi="Cambria"/>
          <w:color w:val="auto"/>
          <w:sz w:val="24"/>
        </w:rPr>
        <w:t>Signature</w:t>
      </w:r>
    </w:p>
    <w:sectPr w:rsidR="00634096" w:rsidRPr="007B7996" w:rsidSect="00070681">
      <w:pgSz w:w="12240" w:h="15840" w:code="1"/>
      <w:pgMar w:top="709" w:right="758" w:bottom="709" w:left="851" w:header="720" w:footer="118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5E" w:rsidRDefault="00FD025E">
      <w:r>
        <w:separator/>
      </w:r>
    </w:p>
  </w:endnote>
  <w:endnote w:type="continuationSeparator" w:id="0">
    <w:p w:rsidR="00FD025E" w:rsidRDefault="00F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5E" w:rsidRDefault="00FD025E">
      <w:r>
        <w:separator/>
      </w:r>
    </w:p>
  </w:footnote>
  <w:footnote w:type="continuationSeparator" w:id="0">
    <w:p w:rsidR="00FD025E" w:rsidRDefault="00FD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BD14565_"/>
      </v:shape>
    </w:pict>
  </w:numPicBullet>
  <w:abstractNum w:abstractNumId="0">
    <w:nsid w:val="00735F64"/>
    <w:multiLevelType w:val="hybridMultilevel"/>
    <w:tmpl w:val="7FC641E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F15D97"/>
    <w:multiLevelType w:val="hybridMultilevel"/>
    <w:tmpl w:val="7018DDBC"/>
    <w:lvl w:ilvl="0" w:tplc="83BAD92C">
      <w:start w:val="1"/>
      <w:numFmt w:val="bullet"/>
      <w:lvlText w:val=""/>
      <w:lvlJc w:val="left"/>
      <w:pPr>
        <w:ind w:left="12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1F1F10C3"/>
    <w:multiLevelType w:val="hybridMultilevel"/>
    <w:tmpl w:val="0874B34C"/>
    <w:lvl w:ilvl="0" w:tplc="D6786E34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0FD43BC"/>
    <w:multiLevelType w:val="hybridMultilevel"/>
    <w:tmpl w:val="99A4A240"/>
    <w:lvl w:ilvl="0" w:tplc="3488A4C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ajorBidi" w:hint="default"/>
        <w:sz w:val="20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31"/>
    <w:multiLevelType w:val="hybridMultilevel"/>
    <w:tmpl w:val="79426FDA"/>
    <w:lvl w:ilvl="0" w:tplc="9E5C9B10">
      <w:start w:val="1"/>
      <w:numFmt w:val="bullet"/>
      <w:lvlText w:val=""/>
      <w:lvlJc w:val="left"/>
      <w:pPr>
        <w:ind w:left="1260" w:hanging="360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9F63A9"/>
    <w:multiLevelType w:val="hybridMultilevel"/>
    <w:tmpl w:val="24A4152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E64E77"/>
    <w:multiLevelType w:val="hybridMultilevel"/>
    <w:tmpl w:val="D2AA40A8"/>
    <w:lvl w:ilvl="0" w:tplc="83BAD92C">
      <w:start w:val="1"/>
      <w:numFmt w:val="bullet"/>
      <w:lvlText w:val="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21163D"/>
    <w:multiLevelType w:val="hybridMultilevel"/>
    <w:tmpl w:val="D21E73D0"/>
    <w:lvl w:ilvl="0" w:tplc="51CEC38E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E9609CA"/>
    <w:multiLevelType w:val="hybridMultilevel"/>
    <w:tmpl w:val="B7C0E980"/>
    <w:lvl w:ilvl="0" w:tplc="72302A0E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3921588"/>
    <w:multiLevelType w:val="hybridMultilevel"/>
    <w:tmpl w:val="7E04EC0E"/>
    <w:lvl w:ilvl="0" w:tplc="192E7812">
      <w:start w:val="1"/>
      <w:numFmt w:val="bullet"/>
      <w:lvlText w:val=""/>
      <w:lvlJc w:val="left"/>
      <w:pPr>
        <w:ind w:left="450" w:hanging="360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D470D5A"/>
    <w:multiLevelType w:val="hybridMultilevel"/>
    <w:tmpl w:val="79FAFF7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B3164F3"/>
    <w:multiLevelType w:val="hybridMultilevel"/>
    <w:tmpl w:val="2800F20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F5A79B0"/>
    <w:multiLevelType w:val="hybridMultilevel"/>
    <w:tmpl w:val="2E443112"/>
    <w:lvl w:ilvl="0" w:tplc="3488A4C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ajorBidi" w:hint="default"/>
        <w:sz w:val="20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7"/>
    <w:rsid w:val="00031632"/>
    <w:rsid w:val="00070681"/>
    <w:rsid w:val="0007572D"/>
    <w:rsid w:val="000F04CD"/>
    <w:rsid w:val="000F4B93"/>
    <w:rsid w:val="0011462F"/>
    <w:rsid w:val="00120058"/>
    <w:rsid w:val="00121343"/>
    <w:rsid w:val="001575BC"/>
    <w:rsid w:val="00182F9D"/>
    <w:rsid w:val="00186AFE"/>
    <w:rsid w:val="00195C19"/>
    <w:rsid w:val="001A0481"/>
    <w:rsid w:val="001C3D72"/>
    <w:rsid w:val="00225AFC"/>
    <w:rsid w:val="00240CB3"/>
    <w:rsid w:val="002A0631"/>
    <w:rsid w:val="002B17CC"/>
    <w:rsid w:val="002B2057"/>
    <w:rsid w:val="002E0DB8"/>
    <w:rsid w:val="002E1231"/>
    <w:rsid w:val="00312BEE"/>
    <w:rsid w:val="003165F1"/>
    <w:rsid w:val="0034121B"/>
    <w:rsid w:val="00341C3A"/>
    <w:rsid w:val="00353292"/>
    <w:rsid w:val="003B4328"/>
    <w:rsid w:val="003C5557"/>
    <w:rsid w:val="00430A83"/>
    <w:rsid w:val="00433DCA"/>
    <w:rsid w:val="0044099B"/>
    <w:rsid w:val="00454D74"/>
    <w:rsid w:val="00462991"/>
    <w:rsid w:val="00465AFA"/>
    <w:rsid w:val="00475318"/>
    <w:rsid w:val="00497EB0"/>
    <w:rsid w:val="00505D6F"/>
    <w:rsid w:val="0052163F"/>
    <w:rsid w:val="0054015F"/>
    <w:rsid w:val="00562456"/>
    <w:rsid w:val="006258EA"/>
    <w:rsid w:val="00634096"/>
    <w:rsid w:val="006815B6"/>
    <w:rsid w:val="006D1555"/>
    <w:rsid w:val="006D7097"/>
    <w:rsid w:val="006F1C3F"/>
    <w:rsid w:val="00726339"/>
    <w:rsid w:val="00752C6F"/>
    <w:rsid w:val="00753DC8"/>
    <w:rsid w:val="00763593"/>
    <w:rsid w:val="00782E03"/>
    <w:rsid w:val="00787B95"/>
    <w:rsid w:val="007B7996"/>
    <w:rsid w:val="007D7CA1"/>
    <w:rsid w:val="007E4C07"/>
    <w:rsid w:val="00823FF3"/>
    <w:rsid w:val="00836F00"/>
    <w:rsid w:val="00841120"/>
    <w:rsid w:val="00870360"/>
    <w:rsid w:val="008A0BF3"/>
    <w:rsid w:val="008B042F"/>
    <w:rsid w:val="00972FAA"/>
    <w:rsid w:val="00977935"/>
    <w:rsid w:val="00977D0A"/>
    <w:rsid w:val="009A27D0"/>
    <w:rsid w:val="009A3539"/>
    <w:rsid w:val="009B452C"/>
    <w:rsid w:val="009E7552"/>
    <w:rsid w:val="009F60E3"/>
    <w:rsid w:val="00A22C14"/>
    <w:rsid w:val="00A25A4B"/>
    <w:rsid w:val="00A358B1"/>
    <w:rsid w:val="00A43A01"/>
    <w:rsid w:val="00A4579E"/>
    <w:rsid w:val="00A470C4"/>
    <w:rsid w:val="00A51C3F"/>
    <w:rsid w:val="00A51EAF"/>
    <w:rsid w:val="00A51F94"/>
    <w:rsid w:val="00AC0506"/>
    <w:rsid w:val="00B033B7"/>
    <w:rsid w:val="00B059F0"/>
    <w:rsid w:val="00B06AAB"/>
    <w:rsid w:val="00B11797"/>
    <w:rsid w:val="00B367A3"/>
    <w:rsid w:val="00B83A60"/>
    <w:rsid w:val="00BF6131"/>
    <w:rsid w:val="00C05956"/>
    <w:rsid w:val="00C11E36"/>
    <w:rsid w:val="00C156E7"/>
    <w:rsid w:val="00C16305"/>
    <w:rsid w:val="00C2457B"/>
    <w:rsid w:val="00C3127B"/>
    <w:rsid w:val="00C362AB"/>
    <w:rsid w:val="00C441D0"/>
    <w:rsid w:val="00C67B00"/>
    <w:rsid w:val="00C762A1"/>
    <w:rsid w:val="00C86D30"/>
    <w:rsid w:val="00C95CAA"/>
    <w:rsid w:val="00D1769F"/>
    <w:rsid w:val="00D330FC"/>
    <w:rsid w:val="00D64A0A"/>
    <w:rsid w:val="00D75571"/>
    <w:rsid w:val="00D777A1"/>
    <w:rsid w:val="00D962E4"/>
    <w:rsid w:val="00DA6E1E"/>
    <w:rsid w:val="00DC7B68"/>
    <w:rsid w:val="00DE3B8B"/>
    <w:rsid w:val="00E0187D"/>
    <w:rsid w:val="00E071B2"/>
    <w:rsid w:val="00E114EC"/>
    <w:rsid w:val="00E14D5F"/>
    <w:rsid w:val="00E2085B"/>
    <w:rsid w:val="00E40138"/>
    <w:rsid w:val="00E80B65"/>
    <w:rsid w:val="00EA60EF"/>
    <w:rsid w:val="00EC5348"/>
    <w:rsid w:val="00EE32B8"/>
    <w:rsid w:val="00EF39A8"/>
    <w:rsid w:val="00F07B80"/>
    <w:rsid w:val="00F527A2"/>
    <w:rsid w:val="00F656E9"/>
    <w:rsid w:val="00F70863"/>
    <w:rsid w:val="00F822CF"/>
    <w:rsid w:val="00FA456E"/>
    <w:rsid w:val="00FD025E"/>
    <w:rsid w:val="00FE6C5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68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1"/>
      </w:numPr>
    </w:p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ind w:left="0"/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nhideWhenUsed/>
    <w:qFormat/>
    <w:rsid w:val="002B17CC"/>
    <w:pPr>
      <w:ind w:left="720"/>
    </w:pPr>
  </w:style>
  <w:style w:type="character" w:styleId="Hyperlink">
    <w:name w:val="Hyperlink"/>
    <w:basedOn w:val="DefaultParagraphFont"/>
    <w:rsid w:val="00521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68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1"/>
      </w:numPr>
    </w:p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ind w:left="0"/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nhideWhenUsed/>
    <w:qFormat/>
    <w:rsid w:val="002B17CC"/>
    <w:pPr>
      <w:ind w:left="720"/>
    </w:pPr>
  </w:style>
  <w:style w:type="character" w:styleId="Hyperlink">
    <w:name w:val="Hyperlink"/>
    <w:basedOn w:val="DefaultParagraphFont"/>
    <w:rsid w:val="0052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hyperlink" Target="mailto:saadnafees2000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aadnafees2000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an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6985C-74AD-4392-8E91-8C296A3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96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M. Saad Qasmi</dc:creator>
  <cp:lastModifiedBy>S. M. Saad Qasmi</cp:lastModifiedBy>
  <cp:revision>11</cp:revision>
  <cp:lastPrinted>2015-11-29T16:32:00Z</cp:lastPrinted>
  <dcterms:created xsi:type="dcterms:W3CDTF">2015-11-29T11:55:00Z</dcterms:created>
  <dcterms:modified xsi:type="dcterms:W3CDTF">2015-11-29T16:40:00Z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