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tblpXSpec="right" w:tblpYSpec="top"/>
        <w:tblOverlap w:val="never"/>
        <w:bidiVisual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1B6E28" w14:paraId="12196E68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56E45EE5" w14:textId="77777777" w:rsidR="001B6E28" w:rsidRDefault="001B6E28">
            <w:pPr>
              <w:pStyle w:val="a6"/>
              <w:pBdr>
                <w:bottom w:val="none" w:sz="0" w:space="0" w:color="auto"/>
              </w:pBdr>
              <w:spacing w:after="0"/>
              <w:rPr>
                <w:color w:val="9FB8CD" w:themeColor="accent2"/>
                <w:lang w:bidi="ar-EG"/>
              </w:rPr>
            </w:pPr>
          </w:p>
        </w:tc>
      </w:tr>
    </w:tbl>
    <w:sdt>
      <w:sdtPr>
        <w:rPr>
          <w:rtl/>
        </w:rPr>
        <w:alias w:val="اسم السيرة الذاتية"/>
        <w:tag w:val="اسم السيرة الذاتية"/>
        <w:id w:val="10059172"/>
        <w:placeholder>
          <w:docPart w:val="BAADA8C3A0A9486FB7D792B99B02E5FE"/>
        </w:placeholder>
        <w:docPartList>
          <w:docPartGallery w:val="Quick Parts"/>
          <w:docPartCategory w:val=" اسم السيرة الذاتية"/>
        </w:docPartList>
      </w:sdtPr>
      <w:sdtEndPr/>
      <w:sdtContent>
        <w:p w14:paraId="74AD3EE1" w14:textId="77777777" w:rsidR="001B6E28" w:rsidRDefault="001B6E28">
          <w:pPr>
            <w:pStyle w:val="NoSpacing"/>
            <w:rPr>
              <w:rtl/>
              <w:lang w:bidi="ar-EG"/>
            </w:rPr>
          </w:pPr>
        </w:p>
        <w:tbl>
          <w:tblPr>
            <w:tblStyle w:val="TableGrid"/>
            <w:bidiVisual/>
            <w:tblW w:w="4921" w:type="pct"/>
            <w:jc w:val="center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36"/>
            <w:gridCol w:w="4958"/>
            <w:gridCol w:w="4096"/>
          </w:tblGrid>
          <w:tr w:rsidR="001B6E28" w14:paraId="4C8A3BDE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2824"/>
              <w:jc w:val="center"/>
            </w:trPr>
            <w:tc>
              <w:tcPr>
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<w:tcW w:w="34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14:paraId="3552394C" w14:textId="77777777" w:rsidR="001B6E28" w:rsidRDefault="001B6E28">
                <w:pPr>
                  <w:spacing w:after="0" w:line="240" w:lineRule="auto"/>
                </w:pPr>
              </w:p>
            </w:tc>
            <w:tc>
              <w:tcPr>
                <w:tcW w:w="6005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14:paraId="2E6CE051" w14:textId="67BCC4F6" w:rsidR="001B6E28" w:rsidRDefault="001D20FC">
                <w:pPr>
                  <w:pStyle w:val="a1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color w:val="9FB8CD" w:themeColor="accent2"/>
                    <w:spacing w:val="10"/>
                  </w:rPr>
                  <w:sym w:font="Wingdings 3" w:char="F07C"/>
                </w:r>
                <w:sdt>
                  <w:sdtPr>
                    <w:rPr>
                      <w:b/>
                      <w:bCs/>
                      <w:color w:val="auto"/>
                      <w:rtl/>
                    </w:rPr>
                    <w:id w:val="11024321"/>
                    <w:placeholder>
                      <w:docPart w:val="A108115B82DF4825A9D90D77E8B33A33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>
                      <w:rPr>
                        <w:b/>
                        <w:bCs/>
                        <w:color w:val="auto"/>
                        <w:lang w:bidi="ar-EG"/>
                      </w:rPr>
                      <w:t>Safi</w:t>
                    </w:r>
                    <w:r w:rsidR="007F70B9">
                      <w:rPr>
                        <w:b/>
                        <w:bCs/>
                        <w:color w:val="auto"/>
                        <w:lang w:bidi="ar-EG"/>
                      </w:rPr>
                      <w:t>ye</w:t>
                    </w:r>
                    <w:r>
                      <w:rPr>
                        <w:rFonts w:hint="cs"/>
                        <w:b/>
                        <w:bCs/>
                        <w:color w:val="auto"/>
                        <w:lang w:bidi="ar-EG"/>
                      </w:rPr>
                      <w:t xml:space="preserve"> Gamal</w:t>
                    </w:r>
                    <w:r>
                      <w:rPr>
                        <w:b/>
                        <w:bCs/>
                        <w:color w:val="auto"/>
                        <w:lang w:bidi="ar-EG"/>
                      </w:rPr>
                      <w:t xml:space="preserve"> Fouad</w:t>
                    </w:r>
                  </w:sdtContent>
                </w:sdt>
                <w:r>
                  <w:rPr>
                    <w:rtl/>
                    <w:lang w:val="ar-SA"/>
                  </w:rPr>
                  <w:t xml:space="preserve"> </w:t>
                </w:r>
              </w:p>
              <w:p w14:paraId="21E656C0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bidi="ar-EG"/>
                  </w:rPr>
                </w:pPr>
                <w:r>
                  <w:rPr>
                    <w:color w:val="000000" w:themeColor="text1"/>
                    <w:lang w:bidi="ar-EG"/>
                  </w:rPr>
                  <w:t xml:space="preserve">Place and Date of </w:t>
                </w:r>
                <w:proofErr w:type="gramStart"/>
                <w:r>
                  <w:rPr>
                    <w:color w:val="000000" w:themeColor="text1"/>
                    <w:lang w:bidi="ar-EG"/>
                  </w:rPr>
                  <w:t>Birth :</w:t>
                </w:r>
                <w:proofErr w:type="gramEnd"/>
                <w:r>
                  <w:rPr>
                    <w:color w:val="000000" w:themeColor="text1"/>
                    <w:lang w:bidi="ar-EG"/>
                  </w:rPr>
                  <w:t xml:space="preserve"> Riyad, KSA. 19</w:t>
                </w:r>
                <w:r>
                  <w:rPr>
                    <w:color w:val="000000" w:themeColor="text1"/>
                    <w:vertAlign w:val="superscript"/>
                    <w:lang w:bidi="ar-EG"/>
                  </w:rPr>
                  <w:t>th</w:t>
                </w:r>
                <w:r>
                  <w:rPr>
                    <w:color w:val="000000" w:themeColor="text1"/>
                    <w:lang w:bidi="ar-EG"/>
                  </w:rPr>
                  <w:t xml:space="preserve"> April 1993</w:t>
                </w:r>
              </w:p>
              <w:p w14:paraId="1C9AB6A1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bidi="ar-EG"/>
                  </w:rPr>
                </w:pPr>
                <w:proofErr w:type="gramStart"/>
                <w:r>
                  <w:rPr>
                    <w:color w:val="000000" w:themeColor="text1"/>
                    <w:lang w:bidi="ar-EG"/>
                  </w:rPr>
                  <w:t>Sex :</w:t>
                </w:r>
                <w:proofErr w:type="gramEnd"/>
                <w:r>
                  <w:rPr>
                    <w:color w:val="000000" w:themeColor="text1"/>
                    <w:lang w:bidi="ar-EG"/>
                  </w:rPr>
                  <w:t xml:space="preserve"> Female</w:t>
                </w:r>
              </w:p>
              <w:p w14:paraId="765CFEC6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>Address: Ahmed Orabi Agricultural Compound, North 9 Street, Obour City, Cairo, Egypt.</w:t>
                </w:r>
              </w:p>
              <w:p w14:paraId="68A6EC49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r>
                  <w:rPr>
                    <w:color w:val="000000" w:themeColor="text1"/>
                  </w:rPr>
                  <w:t xml:space="preserve">Marital </w:t>
                </w:r>
                <w:proofErr w:type="gramStart"/>
                <w:r>
                  <w:rPr>
                    <w:color w:val="000000" w:themeColor="text1"/>
                  </w:rPr>
                  <w:t>Status :</w:t>
                </w:r>
                <w:proofErr w:type="gramEnd"/>
                <w:r>
                  <w:rPr>
                    <w:color w:val="000000" w:themeColor="text1"/>
                  </w:rPr>
                  <w:t xml:space="preserve"> Single </w:t>
                </w:r>
              </w:p>
              <w:p w14:paraId="66C39E2F" w14:textId="77777777" w:rsidR="001B6E28" w:rsidRDefault="001D20FC">
                <w:pPr>
                  <w:pStyle w:val="a7"/>
                  <w:bidi w:val="0"/>
                  <w:jc w:val="lef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bidi="ar-EG"/>
                  </w:rPr>
                </w:pPr>
                <w:proofErr w:type="gramStart"/>
                <w:r>
                  <w:rPr>
                    <w:color w:val="000000" w:themeColor="text1"/>
                  </w:rPr>
                  <w:t>Mobile :</w:t>
                </w:r>
                <w:proofErr w:type="gramEnd"/>
                <w:r>
                  <w:rPr>
                    <w:color w:val="000000" w:themeColor="text1"/>
                  </w:rPr>
                  <w:t xml:space="preserve"> 01111243532</w:t>
                </w:r>
              </w:p>
              <w:p w14:paraId="79985FF7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</w:rPr>
                </w:pPr>
                <w:proofErr w:type="gramStart"/>
                <w:r>
                  <w:rPr>
                    <w:color w:val="000000" w:themeColor="text1"/>
                  </w:rPr>
                  <w:t>Email :</w:t>
                </w:r>
                <w:proofErr w:type="gramEnd"/>
                <w:r>
                  <w:rPr>
                    <w:color w:val="000000" w:themeColor="text1"/>
                  </w:rPr>
                  <w:t xml:space="preserve"> sofy_1993_15@hotmail.com</w:t>
                </w:r>
              </w:p>
              <w:p w14:paraId="65A68056" w14:textId="77777777" w:rsidR="001B6E28" w:rsidRDefault="001B6E28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color w:val="000000" w:themeColor="text1"/>
                    <w:lang w:bidi="ar-EG"/>
                  </w:rPr>
                </w:pPr>
              </w:p>
              <w:p w14:paraId="3F965BF4" w14:textId="77777777" w:rsidR="001B6E28" w:rsidRDefault="001D20FC">
                <w:pPr>
                  <w:pStyle w:val="a7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sz w:val="24"/>
                  </w:rPr>
                </w:pPr>
                <w:r>
                  <w:rPr>
                    <w:rtl/>
                    <w:lang w:val="ar-SA"/>
                  </w:rPr>
                  <w:t xml:space="preserve">  </w:t>
                </w:r>
              </w:p>
            </w:tc>
            <w:tc>
              <w:tcPr>
                <w:tcW w:w="2944" w:type="dxa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tbl>
                <w:tblPr>
                  <w:tblStyle w:val="TableGrid"/>
                  <w:tblpPr w:leftFromText="180" w:rightFromText="180" w:vertAnchor="text" w:horzAnchor="margin" w:tblpXSpec="center" w:tblpY="-609"/>
                  <w:tblOverlap w:val="never"/>
                  <w:bidiVisual/>
                  <w:tblW w:w="3366" w:type="dxa"/>
                  <w:tblLook w:val="04A0" w:firstRow="1" w:lastRow="0" w:firstColumn="1" w:lastColumn="0" w:noHBand="0" w:noVBand="1"/>
                </w:tblPr>
                <w:tblGrid>
                  <w:gridCol w:w="3366"/>
                </w:tblGrid>
                <w:tr w:rsidR="001B6E28" w14:paraId="22E06E51" w14:textId="77777777">
                  <w:tr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trHeight w:val="2970"/>
                  </w:trPr>
                  <w:tc>
                    <w:tcPr>
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<w:tcW w:w="3366" w:type="dxa"/>
                    </w:tcPr>
                    <w:p w14:paraId="06526B06" w14:textId="77777777" w:rsidR="001B6E28" w:rsidRDefault="001D20FC">
                      <w:pPr>
                        <w:pStyle w:val="a7"/>
                        <w:rPr>
                          <w:color w:val="000000" w:themeColor="text1"/>
                          <w:rtl/>
                          <w:lang w:bidi="ar-EG"/>
                        </w:rPr>
                      </w:pPr>
                      <w:r>
                        <w:rPr>
                          <w:rFonts w:hint="cs"/>
                          <w:noProof/>
                          <w:color w:val="000000" w:themeColor="text1"/>
                          <w:rtl/>
                          <w:lang w:eastAsia="ko-KR"/>
                        </w:rPr>
                        <w:drawing>
                          <wp:inline distT="0" distB="0" distL="0" distR="0" wp14:anchorId="73EFBE6E" wp14:editId="4F697A08">
                            <wp:extent cx="1981200" cy="2428875"/>
                            <wp:effectExtent l="19050" t="0" r="0" b="0"/>
                            <wp:docPr id="2" name="صورة 0" descr="20150928_161731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صورة 0" descr="20150928_161731-1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882" cy="24297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16F4E88E" w14:textId="77777777" w:rsidR="001B6E28" w:rsidRDefault="001B6E28">
                <w:pPr>
                  <w:spacing w:after="0" w:line="240" w:lineRule="auto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tl/>
                    <w:lang w:bidi="ar-EG"/>
                  </w:rPr>
                </w:pPr>
              </w:p>
            </w:tc>
          </w:tr>
        </w:tbl>
        <w:p w14:paraId="6E279AE6" w14:textId="77777777" w:rsidR="001B6E28" w:rsidRDefault="008309BF">
          <w:pPr>
            <w:pStyle w:val="NoSpacing"/>
          </w:pPr>
        </w:p>
      </w:sdtContent>
    </w:sdt>
    <w:tbl>
      <w:tblPr>
        <w:tblStyle w:val="TableGrid"/>
        <w:bidiVisual/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9074"/>
      </w:tblGrid>
      <w:tr w:rsidR="001B6E28" w14:paraId="246CE61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5" w:type="dxa"/>
            <w:shd w:val="clear" w:color="auto" w:fill="AAB0C7" w:themeFill="accent1" w:themeFillTint="99"/>
          </w:tcPr>
          <w:p w14:paraId="006E4EF0" w14:textId="77777777" w:rsidR="001B6E28" w:rsidRDefault="001B6E28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14:paraId="22D6F786" w14:textId="77777777" w:rsidR="001B6E28" w:rsidRDefault="001D20FC">
            <w:pPr>
              <w:pStyle w:val="a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EDUCATION </w:t>
            </w:r>
          </w:p>
          <w:p w14:paraId="2BE29B36" w14:textId="77777777" w:rsidR="001B6E28" w:rsidRDefault="001B6E28">
            <w:p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692931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2015   Graduated </w:t>
            </w:r>
            <w:proofErr w:type="gramStart"/>
            <w:r>
              <w:rPr>
                <w:rStyle w:val="Char3"/>
                <w:color w:val="000000" w:themeColor="text1"/>
              </w:rPr>
              <w:t>from  Faculty</w:t>
            </w:r>
            <w:proofErr w:type="gramEnd"/>
            <w:r>
              <w:rPr>
                <w:rStyle w:val="Char3"/>
                <w:color w:val="000000" w:themeColor="text1"/>
              </w:rPr>
              <w:t xml:space="preserve"> of Alsun Turkish Department (Very Good )</w:t>
            </w:r>
          </w:p>
          <w:p w14:paraId="705E1254" w14:textId="77777777" w:rsidR="001B6E28" w:rsidRDefault="001B6E28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3F21AAF" w14:textId="77777777" w:rsidR="001B6E28" w:rsidRDefault="001B6E28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F69F0A" w14:textId="77777777" w:rsidR="001B6E28" w:rsidRDefault="001D20FC">
            <w:pPr>
              <w:pStyle w:val="a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WORKING EXPERIENCE</w:t>
            </w:r>
          </w:p>
          <w:p w14:paraId="654018F3" w14:textId="77777777" w:rsidR="001B6E28" w:rsidRDefault="001B6E28">
            <w:pPr>
              <w:bidi w:val="0"/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6D8E6D" w14:textId="50C0A06D" w:rsidR="00E96E8D" w:rsidRDefault="00E96E8D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April 2021 – </w:t>
            </w:r>
            <w:proofErr w:type="gramStart"/>
            <w:r>
              <w:rPr>
                <w:rStyle w:val="Char3"/>
                <w:color w:val="000000" w:themeColor="text1"/>
              </w:rPr>
              <w:t>Now  Freelance</w:t>
            </w:r>
            <w:proofErr w:type="gramEnd"/>
            <w:r>
              <w:rPr>
                <w:rStyle w:val="Char3"/>
                <w:color w:val="000000" w:themeColor="text1"/>
              </w:rPr>
              <w:t xml:space="preserve"> translator from Turkish into Arabic At ollang Lab</w:t>
            </w:r>
          </w:p>
          <w:p w14:paraId="670A05B5" w14:textId="40D5E982" w:rsidR="001B6E28" w:rsidRDefault="001D20FC" w:rsidP="00E96E8D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2015-Now    </w:t>
            </w:r>
            <w:r w:rsidR="00E96E8D">
              <w:rPr>
                <w:rStyle w:val="Char3"/>
                <w:color w:val="000000" w:themeColor="text1"/>
              </w:rPr>
              <w:t xml:space="preserve">        </w:t>
            </w:r>
            <w:r>
              <w:rPr>
                <w:rStyle w:val="Char3"/>
                <w:color w:val="000000" w:themeColor="text1"/>
              </w:rPr>
              <w:t>Freelance translator from Turkish into Arabic at Almesryoon newspaper</w:t>
            </w:r>
          </w:p>
          <w:p w14:paraId="696BEEC0" w14:textId="26A6E8A5" w:rsidR="007F70B9" w:rsidRDefault="007F70B9" w:rsidP="007F70B9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>2015-</w:t>
            </w:r>
            <w:r w:rsidR="00B315CA">
              <w:rPr>
                <w:rStyle w:val="Char3"/>
                <w:color w:val="000000" w:themeColor="text1"/>
              </w:rPr>
              <w:t>2016</w:t>
            </w:r>
            <w:r>
              <w:rPr>
                <w:rStyle w:val="Char3"/>
                <w:color w:val="000000" w:themeColor="text1"/>
              </w:rPr>
              <w:t xml:space="preserve">            Freelance translator from Turkish into Arabic at </w:t>
            </w:r>
            <w:r>
              <w:rPr>
                <w:rStyle w:val="Char3"/>
                <w:color w:val="000000" w:themeColor="text1"/>
              </w:rPr>
              <w:t>Zamanarabic</w:t>
            </w:r>
          </w:p>
          <w:p w14:paraId="0689CC05" w14:textId="48DEB770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2013          </w:t>
            </w:r>
            <w:r w:rsidR="00E96E8D">
              <w:rPr>
                <w:rStyle w:val="Char3"/>
                <w:color w:val="000000" w:themeColor="text1"/>
              </w:rPr>
              <w:t xml:space="preserve">        </w:t>
            </w:r>
            <w:r>
              <w:rPr>
                <w:rStyle w:val="Char3"/>
                <w:color w:val="000000" w:themeColor="text1"/>
              </w:rPr>
              <w:t xml:space="preserve">  Trainee in Wikipedia Educational Program (3</w:t>
            </w:r>
            <w:r>
              <w:rPr>
                <w:rStyle w:val="Char3"/>
                <w:color w:val="000000" w:themeColor="text1"/>
                <w:vertAlign w:val="superscript"/>
              </w:rPr>
              <w:t>rd</w:t>
            </w:r>
            <w:r>
              <w:rPr>
                <w:rStyle w:val="Char3"/>
                <w:color w:val="000000" w:themeColor="text1"/>
              </w:rPr>
              <w:t xml:space="preserve"> </w:t>
            </w:r>
            <w:proofErr w:type="gramStart"/>
            <w:r>
              <w:rPr>
                <w:rStyle w:val="Char3"/>
                <w:color w:val="000000" w:themeColor="text1"/>
              </w:rPr>
              <w:t>Version )</w:t>
            </w:r>
            <w:proofErr w:type="gramEnd"/>
          </w:p>
          <w:p w14:paraId="6F64986E" w14:textId="77777777" w:rsidR="001B6E28" w:rsidRDefault="001B6E28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</w:p>
          <w:p w14:paraId="0138B225" w14:textId="77777777" w:rsidR="001B6E28" w:rsidRDefault="001D20FC">
            <w:pPr>
              <w:pStyle w:val="a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b/>
                <w:bCs/>
                <w:color w:val="0D0D0D" w:themeColor="text1" w:themeTint="F2"/>
                <w:sz w:val="24"/>
                <w:szCs w:val="24"/>
              </w:rPr>
            </w:pPr>
            <w:proofErr w:type="gramStart"/>
            <w:r>
              <w:rPr>
                <w:rStyle w:val="Char3"/>
                <w:b/>
                <w:bCs/>
                <w:color w:val="0D0D0D" w:themeColor="text1" w:themeTint="F2"/>
                <w:sz w:val="24"/>
                <w:szCs w:val="24"/>
              </w:rPr>
              <w:t>COURSES  AND</w:t>
            </w:r>
            <w:proofErr w:type="gramEnd"/>
            <w:r>
              <w:rPr>
                <w:rStyle w:val="Char3"/>
                <w:b/>
                <w:bCs/>
                <w:color w:val="0D0D0D" w:themeColor="text1" w:themeTint="F2"/>
                <w:sz w:val="24"/>
                <w:szCs w:val="24"/>
              </w:rPr>
              <w:t xml:space="preserve"> CERTIFICATIONS</w:t>
            </w:r>
          </w:p>
          <w:p w14:paraId="7716E46B" w14:textId="77777777" w:rsidR="001B6E28" w:rsidRDefault="001B6E28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</w:p>
          <w:p w14:paraId="4445D8CE" w14:textId="77777777" w:rsidR="001B6E28" w:rsidRDefault="001D20FC">
            <w:pPr>
              <w:pStyle w:val="a3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b w:val="0"/>
                <w:bCs w:val="0"/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2015    English course at Harlem English College</w:t>
            </w:r>
          </w:p>
          <w:p w14:paraId="469B267C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2014    B2 Level certification In Turkish Language Held By </w:t>
            </w:r>
            <w:proofErr w:type="gramStart"/>
            <w:r>
              <w:rPr>
                <w:rStyle w:val="Char3"/>
                <w:color w:val="000000" w:themeColor="text1"/>
              </w:rPr>
              <w:t>Dilest  Publication</w:t>
            </w:r>
            <w:proofErr w:type="gramEnd"/>
            <w:r>
              <w:rPr>
                <w:rStyle w:val="Char3"/>
                <w:color w:val="000000" w:themeColor="text1"/>
              </w:rPr>
              <w:t xml:space="preserve"> </w:t>
            </w:r>
          </w:p>
          <w:p w14:paraId="4920401C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            Won 1</w:t>
            </w:r>
            <w:r>
              <w:rPr>
                <w:rStyle w:val="Char3"/>
                <w:color w:val="000000" w:themeColor="text1"/>
                <w:vertAlign w:val="superscript"/>
              </w:rPr>
              <w:t>st</w:t>
            </w:r>
            <w:r>
              <w:rPr>
                <w:rStyle w:val="Char3"/>
                <w:color w:val="000000" w:themeColor="text1"/>
              </w:rPr>
              <w:t xml:space="preserve"> place in Egypt’s Turkish Language Olympics</w:t>
            </w:r>
          </w:p>
          <w:p w14:paraId="75483C93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>2013    Turkish Conversation course at El-Raja center</w:t>
            </w:r>
          </w:p>
          <w:p w14:paraId="6F48BB66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                   </w:t>
            </w:r>
          </w:p>
          <w:p w14:paraId="544A3CC0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2012    Turkish course at Nile Center for Turkish language and culture </w:t>
            </w:r>
          </w:p>
          <w:p w14:paraId="3F0985F7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 xml:space="preserve">            Turkish Translation course at Istanbul Center </w:t>
            </w:r>
          </w:p>
          <w:p w14:paraId="6B652401" w14:textId="77777777" w:rsidR="001B6E28" w:rsidRDefault="001D20FC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Char3"/>
                <w:color w:val="000000" w:themeColor="text1"/>
              </w:rPr>
            </w:pPr>
            <w:r>
              <w:rPr>
                <w:rStyle w:val="Char3"/>
                <w:color w:val="000000" w:themeColor="text1"/>
              </w:rPr>
              <w:t>2011    Turkish course at MODLI</w:t>
            </w:r>
          </w:p>
          <w:p w14:paraId="22231AF3" w14:textId="77777777" w:rsidR="001B6E28" w:rsidRDefault="001B6E28">
            <w:pPr>
              <w:pStyle w:val="a0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</w:p>
          <w:p w14:paraId="37CD9500" w14:textId="77777777" w:rsidR="001B6E28" w:rsidRDefault="001D20FC">
            <w:pPr>
              <w:pStyle w:val="a"/>
              <w:bidi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SKILLS</w:t>
            </w:r>
          </w:p>
          <w:p w14:paraId="64D9E7BB" w14:textId="77777777" w:rsidR="001B6E28" w:rsidRDefault="001B6E28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BDCC2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    - Languages </w:t>
            </w:r>
          </w:p>
          <w:p w14:paraId="7470C08F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- Arabic </w:t>
            </w:r>
            <w:proofErr w:type="gramStart"/>
            <w:r>
              <w:t>( Native</w:t>
            </w:r>
            <w:proofErr w:type="gramEnd"/>
            <w:r>
              <w:t xml:space="preserve"> )</w:t>
            </w:r>
          </w:p>
          <w:p w14:paraId="24983619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- English </w:t>
            </w:r>
            <w:proofErr w:type="gramStart"/>
            <w:r>
              <w:t>( Intermediate</w:t>
            </w:r>
            <w:proofErr w:type="gramEnd"/>
            <w:r>
              <w:t xml:space="preserve"> )</w:t>
            </w:r>
          </w:p>
          <w:p w14:paraId="7E601234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     - Turkish </w:t>
            </w:r>
            <w:proofErr w:type="gramStart"/>
            <w:r>
              <w:t>( Intermediate</w:t>
            </w:r>
            <w:proofErr w:type="gramEnd"/>
            <w:r>
              <w:t xml:space="preserve"> )</w:t>
            </w:r>
          </w:p>
          <w:p w14:paraId="46A74CC7" w14:textId="77777777" w:rsidR="001B6E28" w:rsidRDefault="001B6E28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3939C0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- Microsoft Office</w:t>
            </w:r>
          </w:p>
          <w:p w14:paraId="7D692ADA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- Power Point </w:t>
            </w:r>
          </w:p>
          <w:p w14:paraId="469DDE90" w14:textId="77777777" w:rsidR="001B6E28" w:rsidRDefault="001B6E28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700D69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ind w:left="360" w:hanging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>About Me:</w:t>
            </w:r>
          </w:p>
          <w:p w14:paraId="32BF397B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 value teamwork and have successfully been a leader of a team myself three times at my university. I have the ability to work under pressure and have never missed a deadline. I’m willing to work for long hours and on my weekends and holidays. I’m confident in my ability to learn and acquire news skills quickly.</w:t>
            </w:r>
          </w:p>
          <w:p w14:paraId="6D0CF055" w14:textId="77777777" w:rsidR="001B6E28" w:rsidRDefault="001D20FC">
            <w:pPr>
              <w:pStyle w:val="ListBullet"/>
              <w:numPr>
                <w:ilvl w:val="0"/>
                <w:numId w:val="0"/>
              </w:numPr>
              <w:bidi w:val="0"/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br/>
            </w:r>
            <w:r>
              <w:br/>
            </w:r>
          </w:p>
        </w:tc>
      </w:tr>
    </w:tbl>
    <w:tbl>
      <w:tblPr>
        <w:tblStyle w:val="TableGrid"/>
        <w:tblpPr w:leftFromText="187" w:rightFromText="187" w:tblpXSpec="right" w:tblpYSpec="bottom"/>
        <w:tblOverlap w:val="never"/>
        <w:bidiVisual/>
        <w:tblW w:w="0" w:type="auto"/>
        <w:tblBorders>
          <w:top w:val="dashed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1B6E28" w14:paraId="167F7B4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</w:tcPr>
          <w:p w14:paraId="00C4BC7B" w14:textId="77777777" w:rsidR="001B6E28" w:rsidRDefault="001B6E28">
            <w:pPr>
              <w:spacing w:after="0" w:line="240" w:lineRule="auto"/>
            </w:pPr>
          </w:p>
        </w:tc>
      </w:tr>
    </w:tbl>
    <w:p w14:paraId="33A8F5F0" w14:textId="77777777" w:rsidR="001B6E28" w:rsidRDefault="001B6E28"/>
    <w:sectPr w:rsidR="001B6E28">
      <w:headerReference w:type="even" r:id="rId10"/>
      <w:headerReference w:type="default" r:id="rId11"/>
      <w:footerReference w:type="even" r:id="rId12"/>
      <w:footerReference w:type="default" r:id="rId13"/>
      <w:pgSz w:w="11907" w:h="16839"/>
      <w:pgMar w:top="1440" w:right="1418" w:bottom="1440" w:left="1418" w:header="709" w:footer="709" w:gutter="0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D1A34" w14:textId="77777777" w:rsidR="008309BF" w:rsidRDefault="008309BF">
      <w:pPr>
        <w:spacing w:line="240" w:lineRule="auto"/>
      </w:pPr>
      <w:r>
        <w:separator/>
      </w:r>
    </w:p>
  </w:endnote>
  <w:endnote w:type="continuationSeparator" w:id="0">
    <w:p w14:paraId="4EE6562E" w14:textId="77777777" w:rsidR="008309BF" w:rsidRDefault="008309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254F" w14:textId="77777777" w:rsidR="001B6E28" w:rsidRDefault="001D20FC">
    <w:pPr>
      <w:pStyle w:val="a8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الصفحة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rFonts w:cs="Gill Sans MT"/>
        <w:lang w:val="ar-SA"/>
      </w:rPr>
      <w:t>2</w:t>
    </w:r>
    <w:r>
      <w:rPr>
        <w:lang w:val="ar-SA"/>
      </w:rPr>
      <w:fldChar w:fldCharType="end"/>
    </w:r>
    <w:r>
      <w:rPr>
        <w:rtl/>
        <w:lang w:val="ar-SA"/>
      </w:rPr>
      <w:t xml:space="preserve"> | </w:t>
    </w:r>
    <w:sdt>
      <w:sdtPr>
        <w:rPr>
          <w:rtl/>
        </w:rPr>
        <w:id w:val="121446346"/>
        <w:placeholder>
          <w:docPart w:val="18A331ED0F5D4066B2F88B85430CEECE"/>
        </w:placeholder>
        <w:showingPlcHdr/>
        <w:text/>
      </w:sdtPr>
      <w:sdtEndPr/>
      <w:sdtContent>
        <w:r>
          <w:rPr>
            <w:rtl/>
            <w:lang w:val="ar-SA"/>
          </w:rPr>
          <w:t>[اكتب رقم الهاتف الخاص بك]</w:t>
        </w:r>
      </w:sdtContent>
    </w:sdt>
  </w:p>
  <w:p w14:paraId="68D9291B" w14:textId="77777777" w:rsidR="001B6E28" w:rsidRDefault="001B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08B2F" w14:textId="77777777" w:rsidR="001B6E28" w:rsidRDefault="001D20FC">
    <w:pPr>
      <w:pStyle w:val="a9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الصفحة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rFonts w:cs="Gill Sans MT"/>
        <w:rtl/>
        <w:lang w:val="ar-SA"/>
      </w:rPr>
      <w:t>3</w:t>
    </w:r>
    <w:r>
      <w:rPr>
        <w:lang w:val="ar-SA"/>
      </w:rPr>
      <w:fldChar w:fldCharType="end"/>
    </w:r>
    <w:r>
      <w:rPr>
        <w:rtl/>
        <w:lang w:val="ar-SA"/>
      </w:rPr>
      <w:t xml:space="preserve"> | </w:t>
    </w:r>
    <w:sdt>
      <w:sdtPr>
        <w:rPr>
          <w:rtl/>
        </w:rPr>
        <w:id w:val="121446365"/>
        <w:placeholder>
          <w:docPart w:val="4D7D857AD7904500B094F34D600AFF50"/>
        </w:placeholder>
        <w:temporary/>
        <w:showingPlcHdr/>
        <w:text/>
      </w:sdtPr>
      <w:sdtEndPr/>
      <w:sdtContent>
        <w:r>
          <w:rPr>
            <w:rtl/>
            <w:lang w:val="ar-SA"/>
          </w:rPr>
          <w:t>[اكتب بريدك الإلكتروني]</w:t>
        </w:r>
      </w:sdtContent>
    </w:sdt>
  </w:p>
  <w:p w14:paraId="6E7857EC" w14:textId="77777777" w:rsidR="001B6E28" w:rsidRDefault="001B6E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E8A90" w14:textId="77777777" w:rsidR="008309BF" w:rsidRDefault="008309BF">
      <w:pPr>
        <w:spacing w:after="0" w:line="240" w:lineRule="auto"/>
      </w:pPr>
      <w:r>
        <w:separator/>
      </w:r>
    </w:p>
  </w:footnote>
  <w:footnote w:type="continuationSeparator" w:id="0">
    <w:p w14:paraId="17022A87" w14:textId="77777777" w:rsidR="008309BF" w:rsidRDefault="00830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D0DC3" w14:textId="6D7F50A6" w:rsidR="001B6E28" w:rsidRDefault="001D20FC">
    <w:pPr>
      <w:pStyle w:val="aa"/>
      <w:jc w:val="right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سيرة ذاتية: </w:t>
    </w:r>
    <w:sdt>
      <w:sdtPr>
        <w:rPr>
          <w:rtl/>
        </w:rPr>
        <w:id w:val="176770587"/>
        <w:placeholder>
          <w:docPart w:val="F19A1EE47AF64FD789204AE768324257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F70B9">
          <w:t>Safiye Gamal Fouad</w:t>
        </w:r>
      </w:sdtContent>
    </w:sdt>
  </w:p>
  <w:p w14:paraId="3EA5D1D3" w14:textId="77777777" w:rsidR="001B6E28" w:rsidRDefault="001B6E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0D987" w14:textId="3E81990A" w:rsidR="001B6E28" w:rsidRDefault="001D20FC">
    <w:pPr>
      <w:pStyle w:val="ab"/>
      <w:jc w:val="left"/>
    </w:pPr>
    <w:r>
      <w:rPr>
        <w:color w:val="9FB8CD" w:themeColor="accent2"/>
      </w:rPr>
      <w:sym w:font="Wingdings 3" w:char="F07C"/>
    </w:r>
    <w:r>
      <w:rPr>
        <w:rtl/>
        <w:lang w:val="ar-SA"/>
      </w:rPr>
      <w:t xml:space="preserve"> سيرة ذاتية: </w:t>
    </w:r>
    <w:sdt>
      <w:sdtPr>
        <w:rPr>
          <w:rtl/>
        </w:rPr>
        <w:id w:val="176939009"/>
        <w:placeholder>
          <w:docPart w:val="F8ADC92547314D538AEA76DA21CDEF3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7F70B9">
          <w:t>Safiye Gamal Fouad</w:t>
        </w:r>
      </w:sdtContent>
    </w:sdt>
  </w:p>
  <w:p w14:paraId="2D65D6B4" w14:textId="77777777" w:rsidR="001B6E28" w:rsidRDefault="001B6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FFFFF80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1" w15:restartNumberingAfterBreak="0">
    <w:nsid w:val="FFFFFF81"/>
    <w:multiLevelType w:val="singleLevel"/>
    <w:tmpl w:val="FFFFFF81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2" w15:restartNumberingAfterBreak="0">
    <w:nsid w:val="FFFFFF82"/>
    <w:multiLevelType w:val="singleLevel"/>
    <w:tmpl w:val="FFFFFF82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3" w15:restartNumberingAfterBreak="0">
    <w:nsid w:val="FFFFFF83"/>
    <w:multiLevelType w:val="singleLevel"/>
    <w:tmpl w:val="FFFFFF83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4" w15:restartNumberingAfterBreak="0">
    <w:nsid w:val="4EEA1DC4"/>
    <w:multiLevelType w:val="multilevel"/>
    <w:tmpl w:val="4EEA1DC4"/>
    <w:lvl w:ilvl="0">
      <w:start w:val="1"/>
      <w:numFmt w:val="bullet"/>
      <w:pStyle w:val="ListBullet"/>
      <w:lvlText w:val="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attachedTemplate r:id="rId1"/>
  <w:styleLockQFSet/>
  <w:defaultTabStop w:val="720"/>
  <w:hyphenationZone w:val="425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77B"/>
    <w:rsid w:val="000139F3"/>
    <w:rsid w:val="001250DC"/>
    <w:rsid w:val="00134258"/>
    <w:rsid w:val="001507E8"/>
    <w:rsid w:val="00161763"/>
    <w:rsid w:val="001B6E28"/>
    <w:rsid w:val="001D20FC"/>
    <w:rsid w:val="001E2102"/>
    <w:rsid w:val="001E28FF"/>
    <w:rsid w:val="002215A9"/>
    <w:rsid w:val="0022240C"/>
    <w:rsid w:val="002635F1"/>
    <w:rsid w:val="002B4660"/>
    <w:rsid w:val="002C638A"/>
    <w:rsid w:val="002E49B5"/>
    <w:rsid w:val="002F3A9A"/>
    <w:rsid w:val="00301D19"/>
    <w:rsid w:val="003068E1"/>
    <w:rsid w:val="0031713A"/>
    <w:rsid w:val="0036237F"/>
    <w:rsid w:val="003834BC"/>
    <w:rsid w:val="003C2BEB"/>
    <w:rsid w:val="003D0633"/>
    <w:rsid w:val="003F6B25"/>
    <w:rsid w:val="00417769"/>
    <w:rsid w:val="00432895"/>
    <w:rsid w:val="00435AD3"/>
    <w:rsid w:val="004D0EA0"/>
    <w:rsid w:val="00501825"/>
    <w:rsid w:val="005112AF"/>
    <w:rsid w:val="0052008D"/>
    <w:rsid w:val="005915C7"/>
    <w:rsid w:val="005B577B"/>
    <w:rsid w:val="00607F0B"/>
    <w:rsid w:val="00624C89"/>
    <w:rsid w:val="00626412"/>
    <w:rsid w:val="00660552"/>
    <w:rsid w:val="00677723"/>
    <w:rsid w:val="006B4EBC"/>
    <w:rsid w:val="006D5443"/>
    <w:rsid w:val="006F2009"/>
    <w:rsid w:val="00702F34"/>
    <w:rsid w:val="00717C4D"/>
    <w:rsid w:val="00725F67"/>
    <w:rsid w:val="007800BF"/>
    <w:rsid w:val="007C30C6"/>
    <w:rsid w:val="007C401F"/>
    <w:rsid w:val="007D40A9"/>
    <w:rsid w:val="007E3D59"/>
    <w:rsid w:val="007F70B9"/>
    <w:rsid w:val="008309BF"/>
    <w:rsid w:val="0084488C"/>
    <w:rsid w:val="008605A3"/>
    <w:rsid w:val="00860EFF"/>
    <w:rsid w:val="00865A22"/>
    <w:rsid w:val="00881683"/>
    <w:rsid w:val="00943BEC"/>
    <w:rsid w:val="00957418"/>
    <w:rsid w:val="009C71F3"/>
    <w:rsid w:val="009D73FA"/>
    <w:rsid w:val="009F789F"/>
    <w:rsid w:val="00A07D72"/>
    <w:rsid w:val="00A15405"/>
    <w:rsid w:val="00A6268E"/>
    <w:rsid w:val="00A80882"/>
    <w:rsid w:val="00AD485B"/>
    <w:rsid w:val="00AE5FA3"/>
    <w:rsid w:val="00B315CA"/>
    <w:rsid w:val="00B335A3"/>
    <w:rsid w:val="00B92ABF"/>
    <w:rsid w:val="00BA3E27"/>
    <w:rsid w:val="00BA4298"/>
    <w:rsid w:val="00BC17C1"/>
    <w:rsid w:val="00BD3ED5"/>
    <w:rsid w:val="00BF0FB2"/>
    <w:rsid w:val="00C158DE"/>
    <w:rsid w:val="00C64A50"/>
    <w:rsid w:val="00C74619"/>
    <w:rsid w:val="00C9357B"/>
    <w:rsid w:val="00CA5D33"/>
    <w:rsid w:val="00CF747D"/>
    <w:rsid w:val="00DC5AD8"/>
    <w:rsid w:val="00E11512"/>
    <w:rsid w:val="00E4662B"/>
    <w:rsid w:val="00E63532"/>
    <w:rsid w:val="00E95746"/>
    <w:rsid w:val="00E96E8D"/>
    <w:rsid w:val="00EA3227"/>
    <w:rsid w:val="00F10623"/>
    <w:rsid w:val="00FA6559"/>
    <w:rsid w:val="00FB7F42"/>
    <w:rsid w:val="1C865892"/>
    <w:rsid w:val="220E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5B173F7A"/>
  <w15:docId w15:val="{9FA6DA5B-2297-487D-BDD4-D257902C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6" w:unhideWhenUsed="1" w:qFormat="1"/>
    <w:lsdException w:name="List Bullet 3" w:uiPriority="36" w:unhideWhenUsed="1" w:qFormat="1"/>
    <w:lsdException w:name="List Bullet 4" w:uiPriority="36" w:unhideWhenUsed="1" w:qFormat="1"/>
    <w:lsdException w:name="List Bullet 5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rFonts w:cstheme="minorBidi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eastAsiaTheme="majorEastAsia" w:hAnsiTheme="majorHAnsi" w:cstheme="majorBidi"/>
      <w:color w:val="FFFFFF" w:themeColor="background1"/>
      <w:spacing w:val="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eastAsiaTheme="majorEastAsia" w:hAnsiTheme="majorHAnsi" w:cstheme="majorBidi"/>
      <w:color w:val="628BAD" w:themeColor="accent2" w:themeShade="BF"/>
      <w:spacing w:val="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eastAsiaTheme="majorEastAsia" w:hAnsiTheme="majorHAnsi" w:cstheme="majorBidi"/>
      <w:color w:val="595959" w:themeColor="text1" w:themeTint="A6"/>
      <w:spacing w:val="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hAnsi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eastAsiaTheme="majorEastAsia" w:hAnsiTheme="majorHAnsi" w:cstheme="majorBidi"/>
      <w:color w:val="9FB8CD" w:themeColor="accent2"/>
      <w:sz w:val="16"/>
      <w:szCs w:val="16"/>
    </w:rPr>
  </w:style>
  <w:style w:type="character" w:styleId="Emphasis">
    <w:name w:val="Emphasis"/>
    <w:uiPriority w:val="20"/>
    <w:qFormat/>
    <w:rPr>
      <w:rFonts w:eastAsiaTheme="minorEastAsia" w:cstheme="minorBidi"/>
      <w:b/>
      <w:bCs/>
      <w:i/>
      <w:iCs/>
      <w:spacing w:val="0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spacing w:after="120"/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"/>
      </w:numPr>
      <w:spacing w:after="120"/>
      <w:contextualSpacing/>
    </w:pPr>
  </w:style>
  <w:style w:type="paragraph" w:styleId="ListBullet3">
    <w:name w:val="List Bullet 3"/>
    <w:basedOn w:val="Normal"/>
    <w:uiPriority w:val="36"/>
    <w:unhideWhenUsed/>
    <w:qFormat/>
    <w:pPr>
      <w:numPr>
        <w:numId w:val="3"/>
      </w:numPr>
      <w:spacing w:after="120"/>
      <w:contextualSpacing/>
    </w:pPr>
  </w:style>
  <w:style w:type="paragraph" w:styleId="ListBullet4">
    <w:name w:val="List Bullet 4"/>
    <w:basedOn w:val="Normal"/>
    <w:uiPriority w:val="36"/>
    <w:unhideWhenUsed/>
    <w:qFormat/>
    <w:pPr>
      <w:numPr>
        <w:numId w:val="4"/>
      </w:numPr>
      <w:spacing w:after="120"/>
      <w:contextualSpacing/>
    </w:pPr>
  </w:style>
  <w:style w:type="paragraph" w:styleId="ListBullet5">
    <w:name w:val="List Bullet 5"/>
    <w:basedOn w:val="Normal"/>
    <w:uiPriority w:val="36"/>
    <w:unhideWhenUsed/>
    <w:qFormat/>
    <w:pPr>
      <w:numPr>
        <w:numId w:val="5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eastAsiaTheme="minorEastAsia" w:hAnsiTheme="minorHAnsi" w:cstheme="minorBidi"/>
      <w:b/>
      <w:bCs/>
      <w:color w:val="9FB8CD" w:themeColor="accent2"/>
      <w:szCs w:val="20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table" w:styleId="TableGrid">
    <w:name w:val="Table Grid"/>
    <w:basedOn w:val="TableNormal"/>
    <w:uiPriority w:val="1"/>
    <w:pPr>
      <w:bidi/>
    </w:pPr>
    <w:rPr>
      <w:rFonts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pPr>
        <w:bidi/>
      </w:p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paragraph" w:styleId="TOC1">
    <w:name w:val="toc 1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OC2">
    <w:name w:val="toc 2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OC3">
    <w:name w:val="toc 3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OC4">
    <w:name w:val="toc 4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OC5">
    <w:name w:val="toc 5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OC6">
    <w:name w:val="toc 6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OC7">
    <w:name w:val="toc 7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OC8">
    <w:name w:val="toc 8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OC9">
    <w:name w:val="toc 9"/>
    <w:basedOn w:val="Normal"/>
    <w:next w:val="Normal"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NoSpacing">
    <w:name w:val="No Spacing"/>
    <w:basedOn w:val="Normal"/>
    <w:link w:val="NoSpacingChar"/>
    <w:uiPriority w:val="1"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eastAsiaTheme="minorEastAsia" w:hAnsi="Tahoma" w:cstheme="minorBidi"/>
      <w:color w:val="000000" w:themeColor="text1"/>
      <w:sz w:val="16"/>
      <w:szCs w:val="16"/>
    </w:rPr>
  </w:style>
  <w:style w:type="paragraph" w:customStyle="1" w:styleId="a">
    <w:name w:val="مقطع"/>
    <w:basedOn w:val="Normal"/>
    <w:next w:val="Normal"/>
    <w:link w:val="Char"/>
    <w:uiPriority w:val="1"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paragraph" w:customStyle="1" w:styleId="a0">
    <w:name w:val="مقطع فرعي"/>
    <w:basedOn w:val="Normal"/>
    <w:link w:val="Char0"/>
    <w:uiPriority w:val="3"/>
    <w:qFormat/>
    <w:pPr>
      <w:spacing w:before="40" w:after="80" w:line="240" w:lineRule="auto"/>
    </w:pPr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styleId="Quote">
    <w:name w:val="Quote"/>
    <w:basedOn w:val="Normal"/>
    <w:link w:val="QuoteChar"/>
    <w:uiPriority w:val="29"/>
    <w:qFormat/>
    <w:rPr>
      <w:i/>
      <w:iCs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F7F7F" w:themeColor="background1" w:themeShade="7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628BAD" w:themeColor="accent2" w:themeShade="BF"/>
      <w:spacing w:val="5"/>
      <w:sz w:val="20"/>
    </w:rPr>
  </w:style>
  <w:style w:type="paragraph" w:customStyle="1" w:styleId="a1">
    <w:name w:val="الاسم الشخصي"/>
    <w:basedOn w:val="NoSpacing"/>
    <w:link w:val="Char1"/>
    <w:uiPriority w:val="1"/>
    <w:qFormat/>
    <w:pPr>
      <w:jc w:val="right"/>
    </w:pPr>
    <w:rPr>
      <w:rFonts w:asciiTheme="majorHAnsi" w:eastAsiaTheme="majorEastAsia" w:hAnsiTheme="majorHAnsi" w:cstheme="majorBidi"/>
      <w:color w:val="525A7D" w:themeColor="accent1" w:themeShade="BF"/>
      <w:sz w:val="40"/>
      <w:szCs w:val="40"/>
    </w:rPr>
  </w:style>
  <w:style w:type="character" w:customStyle="1" w:styleId="BookTitle1">
    <w:name w:val="Book Title1"/>
    <w:basedOn w:val="DefaultParagraphFont"/>
    <w:uiPriority w:val="33"/>
    <w:qFormat/>
    <w:rPr>
      <w:rFonts w:asciiTheme="majorHAnsi" w:eastAsiaTheme="majorEastAsia" w:hAnsiTheme="majorHAnsi" w:cstheme="majorBidi"/>
      <w:i/>
      <w:iCs/>
      <w:color w:val="8E736A" w:themeColor="accent6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Pr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FFFFFF" w:themeColor="background1"/>
      <w:spacing w:val="5"/>
      <w:sz w:val="20"/>
      <w:shd w:val="clear" w:color="auto" w:fill="9FB8CD" w:themeFill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595959" w:themeColor="text1" w:themeTint="A6"/>
      <w:spacing w:val="5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color w:val="595959" w:themeColor="text1" w:themeTint="A6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color w:val="7F7F7F" w:themeColor="background1" w:themeShade="7F"/>
      <w:sz w:val="18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bCs/>
      <w:i/>
      <w:iCs/>
      <w:color w:val="808080" w:themeColor="background1" w:themeShade="80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9FB8CD" w:themeColor="accent2"/>
      <w:sz w:val="18"/>
      <w:szCs w:val="18"/>
    </w:rPr>
  </w:style>
  <w:style w:type="character" w:customStyle="1" w:styleId="IntenseEmphasis1">
    <w:name w:val="Intense Emphasis1"/>
    <w:basedOn w:val="DefaultParagraphFont"/>
    <w:uiPriority w:val="21"/>
    <w:qFormat/>
    <w:rPr>
      <w:b/>
      <w:bCs/>
      <w:i/>
      <w:iCs/>
      <w:color w:val="BAC737" w:themeColor="accent3" w:themeShade="BF"/>
      <w:sz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i/>
      <w:iCs/>
      <w:color w:val="FFFFFF" w:themeColor="background1"/>
      <w:sz w:val="20"/>
      <w:shd w:val="clear" w:color="auto" w:fill="9FB8CD" w:themeFill="accent2"/>
    </w:rPr>
  </w:style>
  <w:style w:type="character" w:customStyle="1" w:styleId="IntenseReference1">
    <w:name w:val="Intense Reference1"/>
    <w:basedOn w:val="DefaultParagraphFont"/>
    <w:uiPriority w:val="32"/>
    <w:qFormat/>
    <w:rPr>
      <w:b/>
      <w:bCs/>
      <w:color w:val="525A7D" w:themeColor="accent1" w:themeShade="BF"/>
      <w:sz w:val="20"/>
      <w:u w:val="single"/>
    </w:rPr>
  </w:style>
  <w:style w:type="character" w:customStyle="1" w:styleId="SubtleEmphasis1">
    <w:name w:val="Subtle Emphasis1"/>
    <w:basedOn w:val="DefaultParagraphFont"/>
    <w:uiPriority w:val="19"/>
    <w:qFormat/>
    <w:rPr>
      <w:i/>
      <w:iCs/>
      <w:color w:val="737373" w:themeColor="text1" w:themeTint="8C"/>
      <w:kern w:val="16"/>
      <w:sz w:val="20"/>
    </w:rPr>
  </w:style>
  <w:style w:type="character" w:customStyle="1" w:styleId="SubtleReference1">
    <w:name w:val="Subtle Reference1"/>
    <w:basedOn w:val="DefaultParagraphFont"/>
    <w:uiPriority w:val="31"/>
    <w:qFormat/>
    <w:rPr>
      <w:color w:val="737373" w:themeColor="text1" w:themeTint="8C"/>
      <w:sz w:val="20"/>
      <w:u w:val="single"/>
    </w:rPr>
  </w:style>
  <w:style w:type="paragraph" w:customStyle="1" w:styleId="a2">
    <w:name w:val="عنوان المرسل"/>
    <w:basedOn w:val="NoSpacing"/>
    <w:link w:val="Char2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color w:val="9FB8CD" w:themeColor="accen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9FB8CD" w:themeColor="accent2"/>
      <w:sz w:val="52"/>
      <w:szCs w:val="52"/>
    </w:rPr>
  </w:style>
  <w:style w:type="character" w:customStyle="1" w:styleId="Char1">
    <w:name w:val="اسم شخصي من نوع Char"/>
    <w:basedOn w:val="NoSpacingChar"/>
    <w:link w:val="a1"/>
    <w:uiPriority w:val="1"/>
    <w:rPr>
      <w:rFonts w:asciiTheme="majorHAnsi" w:eastAsiaTheme="majorEastAsia" w:hAnsiTheme="majorHAnsi" w:cstheme="majorBidi"/>
      <w:color w:val="525A7D" w:themeColor="accent1" w:themeShade="BF"/>
      <w:sz w:val="40"/>
      <w:szCs w:val="40"/>
    </w:rPr>
  </w:style>
  <w:style w:type="character" w:customStyle="1" w:styleId="Char">
    <w:name w:val="مقطع من نوع Char"/>
    <w:basedOn w:val="DefaultParagraphFont"/>
    <w:link w:val="a"/>
    <w:uiPriority w:val="1"/>
    <w:rPr>
      <w:rFonts w:asciiTheme="majorHAnsi" w:eastAsiaTheme="majorEastAsia" w:hAnsiTheme="majorHAnsi" w:cstheme="majorBidi"/>
      <w:b/>
      <w:bCs/>
      <w:color w:val="9FB8CD" w:themeColor="accent2"/>
      <w:sz w:val="24"/>
      <w:szCs w:val="24"/>
    </w:rPr>
  </w:style>
  <w:style w:type="character" w:customStyle="1" w:styleId="Char0">
    <w:name w:val="مقطع فرعي من نوع Char"/>
    <w:basedOn w:val="DefaultParagraphFont"/>
    <w:link w:val="a0"/>
    <w:uiPriority w:val="3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character" w:customStyle="1" w:styleId="Char2">
    <w:name w:val="عنوان مرسل من نوع Char"/>
    <w:basedOn w:val="NoSpacingChar"/>
    <w:link w:val="a2"/>
    <w:uiPriority w:val="1"/>
    <w:semiHidden/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3">
    <w:name w:val="تاريخ المقطع الفرعي"/>
    <w:basedOn w:val="a"/>
    <w:link w:val="Char3"/>
    <w:uiPriority w:val="4"/>
    <w:qFormat/>
    <w:rPr>
      <w:b w:val="0"/>
      <w:bCs w:val="0"/>
      <w:color w:val="727CA3" w:themeColor="accent1"/>
      <w:sz w:val="18"/>
      <w:szCs w:val="18"/>
    </w:rPr>
  </w:style>
  <w:style w:type="paragraph" w:customStyle="1" w:styleId="a4">
    <w:name w:val="نص المقطع الفرعي"/>
    <w:basedOn w:val="Normal"/>
    <w:uiPriority w:val="5"/>
    <w:qFormat/>
    <w:pPr>
      <w:spacing w:after="320"/>
      <w:contextualSpacing/>
    </w:pPr>
  </w:style>
  <w:style w:type="character" w:customStyle="1" w:styleId="Char3">
    <w:name w:val="تاريخ مقطع فرعي من نوع Char"/>
    <w:basedOn w:val="Char0"/>
    <w:link w:val="a3"/>
    <w:uiPriority w:val="4"/>
    <w:rPr>
      <w:rFonts w:asciiTheme="majorHAnsi" w:eastAsiaTheme="majorEastAsia" w:hAnsiTheme="majorHAnsi" w:cstheme="majorBidi"/>
      <w:b/>
      <w:bCs/>
      <w:color w:val="727CA3" w:themeColor="accent1"/>
      <w:sz w:val="18"/>
      <w:szCs w:val="18"/>
    </w:rPr>
  </w:style>
  <w:style w:type="paragraph" w:customStyle="1" w:styleId="a5">
    <w:name w:val="صفحة أولى ذات تذييل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6">
    <w:name w:val="صفحة أولى ذات رأس"/>
    <w:basedOn w:val="Header"/>
    <w:uiPriority w:val="34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7">
    <w:name w:val="نص العنوان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eastAsiaTheme="majorEastAsia" w:hAnsiTheme="majorHAnsi" w:cstheme="majorBidi"/>
      <w:color w:val="9FB8CD" w:themeColor="accent2"/>
      <w:sz w:val="18"/>
      <w:szCs w:val="18"/>
    </w:rPr>
  </w:style>
  <w:style w:type="paragraph" w:customStyle="1" w:styleId="a8">
    <w:name w:val="محاذاة تذييل الصفحة لليسار"/>
    <w:basedOn w:val="Normal"/>
    <w:next w:val="a0"/>
    <w:uiPriority w:val="35"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</w:rPr>
  </w:style>
  <w:style w:type="paragraph" w:customStyle="1" w:styleId="a9">
    <w:name w:val="محاذاة تذييل الصفحة لليمين"/>
    <w:basedOn w:val="Footer"/>
    <w:uiPriority w:val="35"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</w:rPr>
  </w:style>
  <w:style w:type="paragraph" w:customStyle="1" w:styleId="aa">
    <w:name w:val="محاذاة رأس الصفحة لليسار"/>
    <w:basedOn w:val="Header"/>
    <w:uiPriority w:val="35"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ab">
    <w:name w:val="محاذاة رأس الصفحة لليمين"/>
    <w:basedOn w:val="Header"/>
    <w:uiPriority w:val="35"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character" w:styleId="PlaceholderText">
    <w:name w:val="Placeholder Text"/>
    <w:basedOn w:val="DefaultParagraphFont"/>
    <w:uiPriority w:val="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ed%20Gamal\AppData\Roaming\Microsoft\Templates\Origi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AADA8C3A0A9486FB7D792B99B02E5F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C9A6A5C-2B55-42BB-9691-E5FC9D4242E1}"/>
      </w:docPartPr>
      <w:docPartBody>
        <w:p w:rsidR="00337B85" w:rsidRDefault="00FC5896">
          <w:pPr>
            <w:pStyle w:val="BAADA8C3A0A9486FB7D792B99B02E5FE"/>
          </w:pPr>
          <w:r>
            <w:rPr>
              <w:rStyle w:val="PlaceholderText"/>
              <w:rtl/>
              <w:lang w:val="ar-SA"/>
            </w:rPr>
            <w:t>اختر كتلة إنشاء.</w:t>
          </w:r>
        </w:p>
      </w:docPartBody>
    </w:docPart>
    <w:docPart>
      <w:docPartPr>
        <w:name w:val="F19A1EE47AF64FD789204AE768324257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F72D7CF1-C682-4BBC-B5E1-9BDA983293E3}"/>
      </w:docPartPr>
      <w:docPartBody>
        <w:p w:rsidR="00337B85" w:rsidRDefault="00FC5896">
          <w:pPr>
            <w:pStyle w:val="F19A1EE47AF64FD789204AE768324257"/>
          </w:pPr>
          <w:r>
            <w:rPr>
              <w:rtl/>
              <w:lang w:val="ar-SA"/>
            </w:rPr>
            <w:t>[اكتب اسم الكاتب]</w:t>
          </w:r>
        </w:p>
      </w:docPartBody>
    </w:docPart>
    <w:docPart>
      <w:docPartPr>
        <w:name w:val="F8ADC92547314D538AEA76DA21CDEF3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8B7CEA0-4E81-4E5C-A115-C4A0CC9DC73C}"/>
      </w:docPartPr>
      <w:docPartBody>
        <w:p w:rsidR="00337B85" w:rsidRDefault="00FC5896">
          <w:pPr>
            <w:pStyle w:val="F8ADC92547314D538AEA76DA21CDEF34"/>
          </w:pPr>
          <w:r>
            <w:rPr>
              <w:rtl/>
              <w:lang w:val="ar-SA"/>
            </w:rPr>
            <w:t>[اكتب اسم الكاتب]</w:t>
          </w:r>
        </w:p>
      </w:docPartBody>
    </w:docPart>
    <w:docPart>
      <w:docPartPr>
        <w:name w:val="18A331ED0F5D4066B2F88B85430CEE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5CFF4A8-B7F8-4B7E-9658-86BD5EEB8767}"/>
      </w:docPartPr>
      <w:docPartBody>
        <w:p w:rsidR="00337B85" w:rsidRDefault="00FC5896">
          <w:pPr>
            <w:pStyle w:val="18A331ED0F5D4066B2F88B85430CEECE"/>
          </w:pPr>
          <w:r>
            <w:rPr>
              <w:rtl/>
              <w:lang w:val="ar-SA"/>
            </w:rPr>
            <w:t>[اكتب رقم الهاتف الخاص بك]</w:t>
          </w:r>
        </w:p>
      </w:docPartBody>
    </w:docPart>
    <w:docPart>
      <w:docPartPr>
        <w:name w:val="4D7D857AD7904500B094F34D600AFF5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F203E8A-E224-4B4C-8CD3-666A309E16F3}"/>
      </w:docPartPr>
      <w:docPartBody>
        <w:p w:rsidR="00337B85" w:rsidRDefault="00FC5896">
          <w:pPr>
            <w:pStyle w:val="4D7D857AD7904500B094F34D600AFF50"/>
          </w:pPr>
          <w:r>
            <w:rPr>
              <w:rtl/>
              <w:lang w:val="ar-SA"/>
            </w:rPr>
            <w:t>[اكتب بريدك الإلكتروني]</w:t>
          </w:r>
        </w:p>
      </w:docPartBody>
    </w:docPart>
    <w:docPart>
      <w:docPartPr>
        <w:name w:val="A108115B82DF4825A9D90D77E8B33A3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39CA518-A3F3-43C6-94B4-7BD029B72F44}"/>
      </w:docPartPr>
      <w:docPartBody>
        <w:p w:rsidR="00337B85" w:rsidRDefault="00FC5896">
          <w:pPr>
            <w:pStyle w:val="A108115B82DF4825A9D90D77E8B33A33"/>
          </w:pPr>
          <w:r>
            <w:rPr>
              <w:rtl/>
              <w:lang w:val="ar-SA"/>
            </w:rPr>
            <w:t>[اكتب اسمك]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92F" w:rsidRDefault="0084092F">
      <w:pPr>
        <w:spacing w:line="240" w:lineRule="auto"/>
      </w:pPr>
      <w:r>
        <w:separator/>
      </w:r>
    </w:p>
  </w:endnote>
  <w:endnote w:type="continuationSeparator" w:id="0">
    <w:p w:rsidR="0084092F" w:rsidRDefault="0084092F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92F" w:rsidRDefault="0084092F">
      <w:pPr>
        <w:spacing w:after="0" w:line="240" w:lineRule="auto"/>
      </w:pPr>
      <w:r>
        <w:separator/>
      </w:r>
    </w:p>
  </w:footnote>
  <w:footnote w:type="continuationSeparator" w:id="0">
    <w:p w:rsidR="0084092F" w:rsidRDefault="0084092F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378"/>
    <w:rsid w:val="00337B85"/>
    <w:rsid w:val="00440267"/>
    <w:rsid w:val="00591DDC"/>
    <w:rsid w:val="00651BDD"/>
    <w:rsid w:val="00703605"/>
    <w:rsid w:val="00732709"/>
    <w:rsid w:val="007E5C01"/>
    <w:rsid w:val="0084092F"/>
    <w:rsid w:val="008D0300"/>
    <w:rsid w:val="00997675"/>
    <w:rsid w:val="009A2474"/>
    <w:rsid w:val="009A5233"/>
    <w:rsid w:val="009D131F"/>
    <w:rsid w:val="009E1716"/>
    <w:rsid w:val="00A13E2D"/>
    <w:rsid w:val="00A97378"/>
    <w:rsid w:val="00B42B55"/>
    <w:rsid w:val="00B917C1"/>
    <w:rsid w:val="00BD2C50"/>
    <w:rsid w:val="00BF3073"/>
    <w:rsid w:val="00CE62FD"/>
    <w:rsid w:val="00CF25D4"/>
    <w:rsid w:val="00E40E5D"/>
    <w:rsid w:val="00E51F6D"/>
    <w:rsid w:val="00FC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qFormat/>
    <w:rPr>
      <w:color w:val="808080"/>
    </w:rPr>
  </w:style>
  <w:style w:type="paragraph" w:customStyle="1" w:styleId="BAADA8C3A0A9486FB7D792B99B02E5FE">
    <w:name w:val="BAADA8C3A0A9486FB7D792B99B02E5FE"/>
    <w:pPr>
      <w:bidi/>
      <w:spacing w:after="200" w:line="276" w:lineRule="auto"/>
    </w:pPr>
    <w:rPr>
      <w:sz w:val="22"/>
      <w:szCs w:val="22"/>
    </w:rPr>
  </w:style>
  <w:style w:type="paragraph" w:customStyle="1" w:styleId="F19A1EE47AF64FD789204AE768324257">
    <w:name w:val="F19A1EE47AF64FD789204AE768324257"/>
    <w:pPr>
      <w:bidi/>
      <w:spacing w:after="200" w:line="276" w:lineRule="auto"/>
    </w:pPr>
    <w:rPr>
      <w:sz w:val="22"/>
      <w:szCs w:val="22"/>
    </w:rPr>
  </w:style>
  <w:style w:type="paragraph" w:customStyle="1" w:styleId="F8ADC92547314D538AEA76DA21CDEF34">
    <w:name w:val="F8ADC92547314D538AEA76DA21CDEF34"/>
    <w:pPr>
      <w:bidi/>
      <w:spacing w:after="200" w:line="276" w:lineRule="auto"/>
    </w:pPr>
    <w:rPr>
      <w:sz w:val="22"/>
      <w:szCs w:val="22"/>
    </w:rPr>
  </w:style>
  <w:style w:type="paragraph" w:customStyle="1" w:styleId="18A331ED0F5D4066B2F88B85430CEECE">
    <w:name w:val="18A331ED0F5D4066B2F88B85430CEECE"/>
    <w:pPr>
      <w:bidi/>
      <w:spacing w:after="200" w:line="276" w:lineRule="auto"/>
    </w:pPr>
    <w:rPr>
      <w:sz w:val="22"/>
      <w:szCs w:val="22"/>
    </w:rPr>
  </w:style>
  <w:style w:type="paragraph" w:customStyle="1" w:styleId="4D7D857AD7904500B094F34D600AFF50">
    <w:name w:val="4D7D857AD7904500B094F34D600AFF50"/>
    <w:pPr>
      <w:bidi/>
      <w:spacing w:after="200" w:line="276" w:lineRule="auto"/>
    </w:pPr>
    <w:rPr>
      <w:sz w:val="22"/>
      <w:szCs w:val="22"/>
    </w:rPr>
  </w:style>
  <w:style w:type="paragraph" w:customStyle="1" w:styleId="A108115B82DF4825A9D90D77E8B33A33">
    <w:name w:val="A108115B82DF4825A9D90D77E8B33A33"/>
    <w:pPr>
      <w:bidi/>
      <w:spacing w:after="200" w:line="276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F8AD59-6829-4B81-92CD-2C368E5E2B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OriginResume</Template>
  <TotalTime>171</TotalTime>
  <Pages>2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(Origin theme)</dc:title>
  <dc:creator>Safiye Gamal Fouad</dc:creator>
  <cp:lastModifiedBy>Sofya _ Sul</cp:lastModifiedBy>
  <cp:revision>64</cp:revision>
  <cp:lastPrinted>2015-02-21T21:33:00Z</cp:lastPrinted>
  <dcterms:created xsi:type="dcterms:W3CDTF">2015-02-21T21:04:00Z</dcterms:created>
  <dcterms:modified xsi:type="dcterms:W3CDTF">2021-09-21T09:58:00Z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TC101927549990</vt:lpwstr>
  </property>
  <property fmtid="{D5CDD505-2E9C-101B-9397-08002B2CF9AE}" pid="3" name="KSOProductBuildVer">
    <vt:lpwstr>1033-11.2.0.9984</vt:lpwstr>
  </property>
</Properties>
</file>