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auto"/>
          <w:sz w:val="23"/>
        </w:rPr>
        <w:alias w:val="Resume Name"/>
        <w:tag w:val="Resume Name"/>
        <w:id w:val="809426422"/>
        <w:placeholder>
          <w:docPart w:val="DD0EA80157C64478AD3C23D45C59E47D"/>
        </w:placeholder>
        <w:docPartList>
          <w:docPartGallery w:val="Quick Parts"/>
          <w:docPartCategory w:val=" Resume Name"/>
        </w:docPartList>
      </w:sdtPr>
      <w:sdtEndPr/>
      <w:sdtContent>
        <w:tbl>
          <w:tblPr>
            <w:tblStyle w:val="TableGrid"/>
            <w:tblW w:w="5032" w:type="pct"/>
            <w:tblLook w:val="04A0" w:firstRow="1" w:lastRow="0" w:firstColumn="1" w:lastColumn="0" w:noHBand="0" w:noVBand="1"/>
          </w:tblPr>
          <w:tblGrid>
            <w:gridCol w:w="2396"/>
            <w:gridCol w:w="7966"/>
          </w:tblGrid>
          <w:tr w:rsidR="00E51E14" w:rsidTr="000A3C4F">
            <w:trPr>
              <w:trHeight w:val="585"/>
            </w:trPr>
            <w:tc>
              <w:tcPr>
                <w:tcW w:w="2396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912906" w:rsidRDefault="00912906">
                <w:pPr>
                  <w:pStyle w:val="PersonalName"/>
                </w:pPr>
              </w:p>
            </w:tc>
            <w:tc>
              <w:tcPr>
                <w:tcW w:w="7966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912906" w:rsidRDefault="00E013EC">
                <w:pPr>
                  <w:pStyle w:val="PersonalName"/>
                </w:pPr>
                <w:sdt>
                  <w:sdtPr>
                    <w:id w:val="809184597"/>
                    <w:placeholder>
                      <w:docPart w:val="E459BFCE090840C987CA97B1F8124ED4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074B88">
                      <w:t>SHERLIN PRATISHMA DEVI GOUNDER</w:t>
                    </w:r>
                  </w:sdtContent>
                </w:sdt>
              </w:p>
            </w:tc>
          </w:tr>
          <w:tr w:rsidR="00E51E14" w:rsidTr="000A3C4F">
            <w:trPr>
              <w:trHeight w:val="130"/>
            </w:trPr>
            <w:tc>
              <w:tcPr>
                <w:tcW w:w="2396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alias w:val="Date"/>
                  <w:id w:val="809184598"/>
                  <w:placeholder>
                    <w:docPart w:val="71A71374CB844904A3B9E33DC41478DE"/>
                  </w:placeholder>
                  <w:date w:fullDate="2014-03-0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912906" w:rsidRDefault="000A3C4F" w:rsidP="000A3C4F">
                    <w:pPr>
                      <w:pStyle w:val="Date"/>
                      <w:framePr w:wrap="auto" w:hAnchor="text" w:xAlign="left" w:yAlign="inline"/>
                      <w:suppressOverlap w:val="0"/>
                    </w:pPr>
                    <w:r>
                      <w:t>3/3/2014</w:t>
                    </w:r>
                  </w:p>
                </w:sdtContent>
              </w:sdt>
            </w:tc>
            <w:tc>
              <w:tcPr>
                <w:tcW w:w="7966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912906" w:rsidRDefault="00912906"/>
            </w:tc>
          </w:tr>
          <w:tr w:rsidR="00E51E14" w:rsidTr="000A3C4F">
            <w:trPr>
              <w:trHeight w:val="232"/>
            </w:trPr>
            <w:tc>
              <w:tcPr>
                <w:tcW w:w="239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12906" w:rsidRDefault="007922D0">
                <w:pPr>
                  <w:jc w:val="center"/>
                </w:pPr>
                <w:r>
                  <w:rPr>
                    <w:noProof/>
                    <w:lang w:eastAsia="en-US"/>
                  </w:rPr>
                  <w:drawing>
                    <wp:inline distT="0" distB="0" distL="0" distR="0">
                      <wp:extent cx="663783" cy="956930"/>
                      <wp:effectExtent l="19050" t="0" r="2967" b="0"/>
                      <wp:docPr id="1" name="Picture 1" descr="C:\Users\user\AppData\Local\Microsoft\Windows\Temporary Internet Files\Content.Word\family pic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ser\AppData\Local\Microsoft\Windows\Temporary Internet Files\Content.Word\family pic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4256" cy="9576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9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912906" w:rsidRPr="000A3C4F" w:rsidRDefault="00682C76">
                <w:pPr>
                  <w:pStyle w:val="SenderAddress"/>
                  <w:rPr>
                    <w:sz w:val="28"/>
                    <w:szCs w:val="28"/>
                  </w:rPr>
                </w:pPr>
                <w:r w:rsidRPr="000A3C4F">
                  <w:rPr>
                    <w:sz w:val="28"/>
                    <w:szCs w:val="28"/>
                  </w:rPr>
                  <w:t xml:space="preserve">23 Dunstan Street, </w:t>
                </w:r>
                <w:proofErr w:type="spellStart"/>
                <w:r w:rsidRPr="000A3C4F">
                  <w:rPr>
                    <w:sz w:val="28"/>
                    <w:szCs w:val="28"/>
                  </w:rPr>
                  <w:t>Nausori</w:t>
                </w:r>
                <w:proofErr w:type="spellEnd"/>
                <w:r w:rsidRPr="000A3C4F">
                  <w:rPr>
                    <w:sz w:val="28"/>
                    <w:szCs w:val="28"/>
                  </w:rPr>
                  <w:t>, Fiji.</w:t>
                </w:r>
                <w:r w:rsidR="00E51E14" w:rsidRPr="000A3C4F">
                  <w:rPr>
                    <w:sz w:val="28"/>
                    <w:szCs w:val="28"/>
                  </w:rPr>
                  <w:br/>
                </w:r>
                <w:r w:rsidRPr="000A3C4F">
                  <w:rPr>
                    <w:sz w:val="28"/>
                    <w:szCs w:val="28"/>
                  </w:rPr>
                  <w:t>679-8607775</w:t>
                </w:r>
                <w:r w:rsidR="00E51E14" w:rsidRPr="000A3C4F">
                  <w:rPr>
                    <w:sz w:val="28"/>
                    <w:szCs w:val="28"/>
                  </w:rPr>
                  <w:br/>
                </w:r>
                <w:r w:rsidRPr="000A3C4F">
                  <w:rPr>
                    <w:sz w:val="28"/>
                    <w:szCs w:val="28"/>
                  </w:rPr>
                  <w:t>goundershelly@gmail.com</w:t>
                </w:r>
              </w:p>
              <w:p w:rsidR="00912906" w:rsidRDefault="00912906" w:rsidP="00682C76">
                <w:pPr>
                  <w:pStyle w:val="SenderAddress"/>
                </w:pPr>
              </w:p>
            </w:tc>
          </w:tr>
        </w:tbl>
        <w:p w:rsidR="00912906" w:rsidRDefault="00E013EC"/>
      </w:sdtContent>
    </w:sdt>
    <w:tbl>
      <w:tblPr>
        <w:tblStyle w:val="TableGrid"/>
        <w:tblW w:w="4996" w:type="pct"/>
        <w:jc w:val="center"/>
        <w:tblLook w:val="04A0" w:firstRow="1" w:lastRow="0" w:firstColumn="1" w:lastColumn="0" w:noHBand="0" w:noVBand="1"/>
      </w:tblPr>
      <w:tblGrid>
        <w:gridCol w:w="2412"/>
        <w:gridCol w:w="7883"/>
      </w:tblGrid>
      <w:tr w:rsidR="00A77467" w:rsidTr="000A3C4F">
        <w:trPr>
          <w:trHeight w:val="9821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2906" w:rsidRDefault="00912906" w:rsidP="000A3C4F">
            <w:pPr>
              <w:spacing w:line="240" w:lineRule="auto"/>
              <w:rPr>
                <w:b/>
                <w:color w:val="FFFFFF" w:themeColor="background1"/>
                <w:szCs w:val="23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2906" w:rsidRDefault="00E51E14" w:rsidP="000A3C4F">
            <w:pPr>
              <w:pStyle w:val="Section"/>
            </w:pPr>
            <w:r>
              <w:t>Objectives</w:t>
            </w:r>
          </w:p>
          <w:p w:rsidR="00912906" w:rsidRDefault="006A4EA6" w:rsidP="000A3C4F">
            <w:pPr>
              <w:spacing w:line="240" w:lineRule="auto"/>
            </w:pPr>
            <w:r>
              <w:t>Provide best service to those I serve.</w:t>
            </w:r>
          </w:p>
          <w:p w:rsidR="00682C76" w:rsidRDefault="00682C76" w:rsidP="000A3C4F">
            <w:pPr>
              <w:spacing w:line="240" w:lineRule="auto"/>
            </w:pPr>
            <w:r>
              <w:t xml:space="preserve">Contribute towards the betterment of society by applying </w:t>
            </w:r>
            <w:r w:rsidR="006A4EA6">
              <w:t>the knowledge and skills I have gained and continue to gain.</w:t>
            </w:r>
          </w:p>
          <w:p w:rsidR="00912906" w:rsidRDefault="00E51E14" w:rsidP="000A3C4F">
            <w:pPr>
              <w:pStyle w:val="Section"/>
            </w:pPr>
            <w:r>
              <w:t>Education</w:t>
            </w:r>
          </w:p>
          <w:p w:rsidR="00912906" w:rsidRDefault="001D0274" w:rsidP="000A3C4F">
            <w:pPr>
              <w:pStyle w:val="Subsection"/>
              <w:spacing w:line="240" w:lineRule="auto"/>
            </w:pPr>
            <w:r>
              <w:t>Jasper Williams Primary and High School</w:t>
            </w:r>
          </w:p>
          <w:p w:rsidR="00912906" w:rsidRDefault="006A4EA6" w:rsidP="000A3C4F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</w:pPr>
            <w:r>
              <w:t>1984 - 1995</w:t>
            </w:r>
          </w:p>
          <w:p w:rsidR="00912906" w:rsidRDefault="006A4EA6" w:rsidP="000A3C4F">
            <w:pPr>
              <w:pStyle w:val="ListBullet"/>
              <w:numPr>
                <w:ilvl w:val="0"/>
                <w:numId w:val="0"/>
              </w:numPr>
              <w:spacing w:line="240" w:lineRule="auto"/>
            </w:pPr>
            <w:r>
              <w:t xml:space="preserve">Fiji School Leaving Certificate </w:t>
            </w:r>
            <w:r w:rsidR="001D0274">
              <w:t xml:space="preserve"> </w:t>
            </w:r>
            <w:r>
              <w:t xml:space="preserve">    - 318/400</w:t>
            </w:r>
          </w:p>
          <w:p w:rsidR="006A4EA6" w:rsidRDefault="006A4EA6" w:rsidP="000A3C4F">
            <w:pPr>
              <w:pStyle w:val="Subsection"/>
              <w:spacing w:line="240" w:lineRule="auto"/>
            </w:pPr>
            <w:r>
              <w:t xml:space="preserve">Fiji Institute of </w:t>
            </w:r>
            <w:proofErr w:type="gramStart"/>
            <w:r>
              <w:t>Technology(</w:t>
            </w:r>
            <w:proofErr w:type="gramEnd"/>
            <w:r>
              <w:t>FNU now)</w:t>
            </w:r>
          </w:p>
          <w:p w:rsidR="006A4EA6" w:rsidRDefault="006A4EA6" w:rsidP="000A3C4F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</w:pPr>
            <w:r>
              <w:t>1996 - 1998</w:t>
            </w:r>
          </w:p>
          <w:p w:rsidR="006A4EA6" w:rsidRDefault="006A4EA6" w:rsidP="000A3C4F">
            <w:pPr>
              <w:pStyle w:val="ListBullet"/>
              <w:numPr>
                <w:ilvl w:val="0"/>
                <w:numId w:val="0"/>
              </w:numPr>
              <w:spacing w:line="240" w:lineRule="auto"/>
            </w:pPr>
            <w:r>
              <w:t>Diploma in Business Accounting</w:t>
            </w:r>
          </w:p>
          <w:p w:rsidR="006A4EA6" w:rsidRDefault="000C5D25" w:rsidP="000A3C4F">
            <w:pPr>
              <w:pStyle w:val="Subsection"/>
              <w:spacing w:line="240" w:lineRule="auto"/>
            </w:pPr>
            <w:r>
              <w:t>CBA Accounting Package Certification</w:t>
            </w:r>
          </w:p>
          <w:p w:rsidR="006A4EA6" w:rsidRDefault="000C5D25" w:rsidP="000A3C4F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</w:pPr>
            <w:r>
              <w:t>January 2000</w:t>
            </w:r>
          </w:p>
          <w:p w:rsidR="006A4EA6" w:rsidRDefault="000C5D25" w:rsidP="000A3C4F">
            <w:pPr>
              <w:pStyle w:val="ListBullet"/>
              <w:numPr>
                <w:ilvl w:val="0"/>
                <w:numId w:val="0"/>
              </w:numPr>
              <w:spacing w:line="240" w:lineRule="auto"/>
            </w:pPr>
            <w:r>
              <w:t>Certificate in Accounts Receivable, Accounts Payable, Cash book, Ledger</w:t>
            </w:r>
          </w:p>
          <w:p w:rsidR="000C5D25" w:rsidRDefault="000C5D25" w:rsidP="000A3C4F">
            <w:pPr>
              <w:pStyle w:val="Subsection"/>
              <w:spacing w:line="240" w:lineRule="auto"/>
            </w:pPr>
            <w:r>
              <w:t xml:space="preserve">Atlantic and Pacific Packaging Company Limited </w:t>
            </w:r>
          </w:p>
          <w:p w:rsidR="000C5D25" w:rsidRDefault="000C5D25" w:rsidP="000A3C4F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</w:pPr>
            <w:r>
              <w:t>April 2000</w:t>
            </w:r>
          </w:p>
          <w:p w:rsidR="000C5D25" w:rsidRDefault="000C5D25" w:rsidP="000A3C4F">
            <w:pPr>
              <w:pStyle w:val="ListBullet"/>
              <w:numPr>
                <w:ilvl w:val="0"/>
                <w:numId w:val="0"/>
              </w:numPr>
              <w:spacing w:line="240" w:lineRule="auto"/>
            </w:pPr>
            <w:r>
              <w:t>OHS Awareness Training</w:t>
            </w:r>
          </w:p>
          <w:p w:rsidR="000C5D25" w:rsidRDefault="000C5D25" w:rsidP="000A3C4F">
            <w:pPr>
              <w:pStyle w:val="Subsection"/>
              <w:spacing w:line="240" w:lineRule="auto"/>
            </w:pPr>
            <w:r>
              <w:t xml:space="preserve">Fiji National Training </w:t>
            </w:r>
            <w:proofErr w:type="gramStart"/>
            <w:r>
              <w:t>Council(</w:t>
            </w:r>
            <w:proofErr w:type="gramEnd"/>
            <w:r>
              <w:t xml:space="preserve">FNU now) </w:t>
            </w:r>
          </w:p>
          <w:p w:rsidR="000C5D25" w:rsidRDefault="000C5D25" w:rsidP="000A3C4F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</w:pPr>
            <w:r>
              <w:t>June 2000</w:t>
            </w:r>
          </w:p>
          <w:p w:rsidR="000C5D25" w:rsidRDefault="000C5D25" w:rsidP="000A3C4F">
            <w:pPr>
              <w:pStyle w:val="ListBullet"/>
              <w:numPr>
                <w:ilvl w:val="0"/>
                <w:numId w:val="0"/>
              </w:numPr>
              <w:spacing w:line="240" w:lineRule="auto"/>
            </w:pPr>
            <w:proofErr w:type="spellStart"/>
            <w:r>
              <w:t>Telephonist</w:t>
            </w:r>
            <w:proofErr w:type="spellEnd"/>
            <w:r>
              <w:t>/Receptionist Stage 1 Certificate</w:t>
            </w:r>
          </w:p>
          <w:p w:rsidR="000C5D25" w:rsidRDefault="000C5D25" w:rsidP="000A3C4F">
            <w:pPr>
              <w:pStyle w:val="Subsection"/>
              <w:spacing w:line="240" w:lineRule="auto"/>
            </w:pPr>
            <w:r>
              <w:t xml:space="preserve">Academy for Creating Enterprise </w:t>
            </w:r>
          </w:p>
          <w:p w:rsidR="000C5D25" w:rsidRDefault="000C5D25" w:rsidP="000A3C4F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</w:pPr>
            <w:r>
              <w:t>Sept to November 2010</w:t>
            </w:r>
          </w:p>
          <w:p w:rsidR="006A4EA6" w:rsidRDefault="000C5D25" w:rsidP="000A3C4F">
            <w:pPr>
              <w:pStyle w:val="ListBullet"/>
              <w:numPr>
                <w:ilvl w:val="0"/>
                <w:numId w:val="0"/>
              </w:numPr>
              <w:spacing w:line="240" w:lineRule="auto"/>
            </w:pPr>
            <w:r>
              <w:t>Trained to become an Entrepreneur</w:t>
            </w:r>
          </w:p>
          <w:p w:rsidR="00912906" w:rsidRDefault="00E51E14" w:rsidP="000A3C4F">
            <w:pPr>
              <w:pStyle w:val="Section"/>
            </w:pPr>
            <w:r>
              <w:lastRenderedPageBreak/>
              <w:t>experience</w:t>
            </w:r>
          </w:p>
          <w:p w:rsidR="00912906" w:rsidRDefault="000C5D25" w:rsidP="000A3C4F">
            <w:pPr>
              <w:pStyle w:val="Subsection"/>
              <w:spacing w:line="240" w:lineRule="auto"/>
              <w:rPr>
                <w:color w:val="auto"/>
                <w:spacing w:val="0"/>
                <w:sz w:val="23"/>
              </w:rPr>
            </w:pPr>
            <w:r>
              <w:rPr>
                <w:b w:val="0"/>
                <w:color w:val="auto"/>
                <w:spacing w:val="0"/>
                <w:sz w:val="23"/>
              </w:rPr>
              <w:t>Manager</w:t>
            </w:r>
            <w:r w:rsidR="00E51E14">
              <w:rPr>
                <w:b w:val="0"/>
              </w:rPr>
              <w:t xml:space="preserve"> </w:t>
            </w:r>
            <w:r w:rsidR="00E51E14">
              <w:t>|</w:t>
            </w:r>
            <w:r w:rsidR="00E51E14">
              <w:rPr>
                <w:b w:val="0"/>
              </w:rPr>
              <w:t xml:space="preserve"> </w:t>
            </w:r>
            <w:sdt>
              <w:sdtPr>
                <w:id w:val="326177524"/>
                <w:placeholder>
                  <w:docPart w:val="9CB2AEEA6A5B4807A3DBD88F7D569701"/>
                </w:placeholder>
              </w:sdtPr>
              <w:sdtEndPr/>
              <w:sdtContent>
                <w:proofErr w:type="spellStart"/>
                <w:r>
                  <w:t>Desseret</w:t>
                </w:r>
                <w:proofErr w:type="spellEnd"/>
                <w:r>
                  <w:t xml:space="preserve"> Creations Internet Shop</w:t>
                </w:r>
              </w:sdtContent>
            </w:sdt>
          </w:p>
          <w:p w:rsidR="00912906" w:rsidRDefault="000C5D25" w:rsidP="000A3C4F">
            <w:pPr>
              <w:spacing w:line="240" w:lineRule="auto"/>
            </w:pPr>
            <w:r>
              <w:t>May 2013</w:t>
            </w:r>
            <w:r w:rsidR="00E51E14">
              <w:t xml:space="preserve"> - </w:t>
            </w:r>
            <w:r w:rsidR="00535C67">
              <w:t>Nov 2014</w:t>
            </w:r>
          </w:p>
          <w:p w:rsidR="00912906" w:rsidRDefault="000C5D25" w:rsidP="000A3C4F">
            <w:pPr>
              <w:pStyle w:val="ListBullet"/>
              <w:numPr>
                <w:ilvl w:val="0"/>
                <w:numId w:val="0"/>
              </w:numPr>
              <w:spacing w:line="240" w:lineRule="auto"/>
            </w:pPr>
            <w:r>
              <w:t>Assign PC’</w:t>
            </w:r>
            <w:r w:rsidR="00074B88">
              <w:t xml:space="preserve">s to clients, </w:t>
            </w:r>
            <w:proofErr w:type="gramStart"/>
            <w:r w:rsidR="00074B88">
              <w:t>Guide</w:t>
            </w:r>
            <w:proofErr w:type="gramEnd"/>
            <w:r w:rsidR="00074B88">
              <w:t xml:space="preserve"> them in using computers</w:t>
            </w:r>
            <w:r>
              <w:t>, Type projects, Do research, printing, scanning, emailing for clients.</w:t>
            </w:r>
          </w:p>
          <w:p w:rsidR="00074B88" w:rsidRDefault="00074B88" w:rsidP="000A3C4F">
            <w:pPr>
              <w:pStyle w:val="Subsection"/>
              <w:spacing w:line="240" w:lineRule="auto"/>
              <w:rPr>
                <w:color w:val="auto"/>
                <w:spacing w:val="0"/>
                <w:sz w:val="23"/>
              </w:rPr>
            </w:pPr>
            <w:r>
              <w:rPr>
                <w:b w:val="0"/>
                <w:color w:val="auto"/>
                <w:spacing w:val="0"/>
                <w:sz w:val="23"/>
              </w:rPr>
              <w:t>Translation Contractor</w:t>
            </w:r>
            <w:r>
              <w:rPr>
                <w:b w:val="0"/>
              </w:rPr>
              <w:t xml:space="preserve"> </w:t>
            </w:r>
            <w:r>
              <w:t>|</w:t>
            </w:r>
            <w:r>
              <w:rPr>
                <w:b w:val="0"/>
              </w:rPr>
              <w:t xml:space="preserve"> </w:t>
            </w:r>
            <w:sdt>
              <w:sdtPr>
                <w:id w:val="16478973"/>
                <w:placeholder>
                  <w:docPart w:val="78F40FB0F08042599AF1BABB056DD435"/>
                </w:placeholder>
              </w:sdtPr>
              <w:sdtEndPr/>
              <w:sdtContent>
                <w:r>
                  <w:t>Church of Jesus Christ of Latter-Day Saints</w:t>
                </w:r>
              </w:sdtContent>
            </w:sdt>
          </w:p>
          <w:p w:rsidR="00074B88" w:rsidRDefault="00074B88" w:rsidP="000A3C4F">
            <w:pPr>
              <w:spacing w:line="240" w:lineRule="auto"/>
            </w:pPr>
            <w:r>
              <w:t>Feb 2007 - Current</w:t>
            </w:r>
          </w:p>
          <w:p w:rsidR="00074B88" w:rsidRDefault="00074B88" w:rsidP="000A3C4F">
            <w:pPr>
              <w:pStyle w:val="ListBullet"/>
              <w:numPr>
                <w:ilvl w:val="0"/>
                <w:numId w:val="0"/>
              </w:numPr>
              <w:spacing w:line="240" w:lineRule="auto"/>
            </w:pPr>
            <w:r>
              <w:t>Translate, Review, Proof read conference and monthly messages for the church on part-time basis. Attend their trainings.</w:t>
            </w:r>
          </w:p>
          <w:p w:rsidR="00074B88" w:rsidRDefault="00074B88" w:rsidP="000A3C4F">
            <w:pPr>
              <w:pStyle w:val="Subsection"/>
              <w:spacing w:line="240" w:lineRule="auto"/>
              <w:rPr>
                <w:color w:val="auto"/>
                <w:spacing w:val="0"/>
                <w:sz w:val="23"/>
              </w:rPr>
            </w:pPr>
            <w:r>
              <w:rPr>
                <w:b w:val="0"/>
                <w:color w:val="auto"/>
                <w:spacing w:val="0"/>
                <w:sz w:val="23"/>
              </w:rPr>
              <w:t>Computer Operator/Accounts</w:t>
            </w:r>
            <w:r>
              <w:rPr>
                <w:b w:val="0"/>
              </w:rPr>
              <w:t xml:space="preserve"> </w:t>
            </w:r>
            <w:sdt>
              <w:sdtPr>
                <w:id w:val="16478974"/>
                <w:placeholder>
                  <w:docPart w:val="AE29C4CAD80243528AE5472FD373555B"/>
                </w:placeholder>
              </w:sdtPr>
              <w:sdtEndPr/>
              <w:sdtContent>
                <w:r>
                  <w:t>Petroleum &amp; Gas Company-Blue Gas</w:t>
                </w:r>
              </w:sdtContent>
            </w:sdt>
            <w:r>
              <w:t xml:space="preserve"> </w:t>
            </w:r>
          </w:p>
          <w:p w:rsidR="00074B88" w:rsidRDefault="00074B88" w:rsidP="000A3C4F">
            <w:pPr>
              <w:spacing w:line="240" w:lineRule="auto"/>
            </w:pPr>
            <w:r>
              <w:t>Dec 1998 to June 2001</w:t>
            </w:r>
          </w:p>
          <w:p w:rsidR="00074B88" w:rsidRDefault="00074B88" w:rsidP="000A3C4F">
            <w:pPr>
              <w:pStyle w:val="Subsection"/>
              <w:spacing w:line="240" w:lineRule="auto"/>
              <w:rPr>
                <w:color w:val="auto"/>
                <w:spacing w:val="0"/>
                <w:sz w:val="23"/>
              </w:rPr>
            </w:pPr>
            <w:r>
              <w:rPr>
                <w:b w:val="0"/>
                <w:color w:val="auto"/>
                <w:spacing w:val="0"/>
                <w:sz w:val="23"/>
              </w:rPr>
              <w:t>Missionary</w:t>
            </w:r>
            <w:r>
              <w:rPr>
                <w:b w:val="0"/>
              </w:rPr>
              <w:t xml:space="preserve"> </w:t>
            </w:r>
            <w:r>
              <w:t>|</w:t>
            </w:r>
            <w:r>
              <w:rPr>
                <w:b w:val="0"/>
              </w:rPr>
              <w:t xml:space="preserve"> </w:t>
            </w:r>
            <w:sdt>
              <w:sdtPr>
                <w:id w:val="16478975"/>
                <w:placeholder>
                  <w:docPart w:val="2AE79D4098B44498AF16AE2260E451AB"/>
                </w:placeholder>
              </w:sdtPr>
              <w:sdtEndPr/>
              <w:sdtContent>
                <w:r>
                  <w:t>LDS Church</w:t>
                </w:r>
              </w:sdtContent>
            </w:sdt>
          </w:p>
          <w:p w:rsidR="00074B88" w:rsidRDefault="00074B88" w:rsidP="000A3C4F">
            <w:pPr>
              <w:spacing w:line="240" w:lineRule="auto"/>
            </w:pPr>
            <w:r>
              <w:t>July 2001 - Dec 2002</w:t>
            </w:r>
          </w:p>
          <w:p w:rsidR="00074B88" w:rsidRDefault="00074B88" w:rsidP="000A3C4F">
            <w:pPr>
              <w:pStyle w:val="Subsection"/>
              <w:spacing w:line="240" w:lineRule="auto"/>
              <w:rPr>
                <w:color w:val="auto"/>
                <w:spacing w:val="0"/>
                <w:sz w:val="23"/>
              </w:rPr>
            </w:pPr>
            <w:r>
              <w:rPr>
                <w:b w:val="0"/>
                <w:color w:val="auto"/>
                <w:spacing w:val="0"/>
                <w:sz w:val="23"/>
              </w:rPr>
              <w:t>Receptionist</w:t>
            </w:r>
            <w:r>
              <w:rPr>
                <w:b w:val="0"/>
              </w:rPr>
              <w:t xml:space="preserve"> </w:t>
            </w:r>
            <w:r>
              <w:t>|</w:t>
            </w:r>
            <w:r>
              <w:rPr>
                <w:b w:val="0"/>
              </w:rPr>
              <w:t xml:space="preserve"> </w:t>
            </w:r>
            <w:sdt>
              <w:sdtPr>
                <w:id w:val="16478976"/>
                <w:placeholder>
                  <w:docPart w:val="9C8214795DF54EECB7E39B6EA7EBE6C7"/>
                </w:placeholder>
              </w:sdtPr>
              <w:sdtEndPr/>
              <w:sdtContent>
                <w:r>
                  <w:t>Sugarcane Growers Council</w:t>
                </w:r>
              </w:sdtContent>
            </w:sdt>
          </w:p>
          <w:p w:rsidR="00074B88" w:rsidRDefault="00074B88" w:rsidP="000A3C4F">
            <w:pPr>
              <w:spacing w:line="240" w:lineRule="auto"/>
            </w:pPr>
            <w:r>
              <w:t>Sept 1998 - Nov 1998</w:t>
            </w:r>
          </w:p>
          <w:p w:rsidR="000A3C4F" w:rsidRDefault="000A3C4F" w:rsidP="000A3C4F">
            <w:pPr>
              <w:pStyle w:val="Subsection"/>
              <w:spacing w:line="240" w:lineRule="auto"/>
              <w:rPr>
                <w:color w:val="auto"/>
                <w:spacing w:val="0"/>
                <w:sz w:val="23"/>
              </w:rPr>
            </w:pPr>
            <w:r>
              <w:rPr>
                <w:b w:val="0"/>
                <w:color w:val="auto"/>
                <w:spacing w:val="0"/>
                <w:sz w:val="23"/>
              </w:rPr>
              <w:t>Accounts Clerk</w:t>
            </w:r>
            <w:r>
              <w:t>|</w:t>
            </w:r>
            <w:r>
              <w:rPr>
                <w:b w:val="0"/>
              </w:rPr>
              <w:t xml:space="preserve"> </w:t>
            </w:r>
            <w:sdt>
              <w:sdtPr>
                <w:id w:val="21955581"/>
                <w:placeholder>
                  <w:docPart w:val="F43BB521D85247E48D9DF78EA2E58FFE"/>
                </w:placeholder>
              </w:sdtPr>
              <w:sdtEndPr/>
              <w:sdtContent>
                <w:r>
                  <w:t>Petroleum &amp; Gas Company Ltd</w:t>
                </w:r>
              </w:sdtContent>
            </w:sdt>
          </w:p>
          <w:p w:rsidR="000A3C4F" w:rsidRDefault="000A3C4F" w:rsidP="000A3C4F">
            <w:pPr>
              <w:spacing w:line="240" w:lineRule="auto"/>
            </w:pPr>
            <w:r>
              <w:t>Nov 1996 - February 1998</w:t>
            </w:r>
          </w:p>
          <w:p w:rsidR="00074B88" w:rsidRDefault="00074B88" w:rsidP="000A3C4F">
            <w:pPr>
              <w:pStyle w:val="ListBullet"/>
              <w:numPr>
                <w:ilvl w:val="0"/>
                <w:numId w:val="0"/>
              </w:numPr>
              <w:spacing w:line="240" w:lineRule="auto"/>
            </w:pPr>
          </w:p>
          <w:p w:rsidR="00074B88" w:rsidRDefault="00074B88" w:rsidP="000A3C4F">
            <w:pPr>
              <w:pStyle w:val="ListBullet"/>
              <w:numPr>
                <w:ilvl w:val="0"/>
                <w:numId w:val="0"/>
              </w:numPr>
              <w:spacing w:line="240" w:lineRule="auto"/>
            </w:pPr>
          </w:p>
          <w:p w:rsidR="00912906" w:rsidRDefault="00E51E14" w:rsidP="000A3C4F">
            <w:pPr>
              <w:pStyle w:val="Section"/>
            </w:pPr>
            <w:r>
              <w:t>skills</w:t>
            </w:r>
          </w:p>
          <w:p w:rsidR="009D7DA4" w:rsidRDefault="009D7DA4" w:rsidP="000A3C4F">
            <w:pPr>
              <w:pStyle w:val="ListBullet"/>
              <w:spacing w:line="240" w:lineRule="auto"/>
            </w:pPr>
            <w:r>
              <w:t>Mastery of Microsoft Office programs</w:t>
            </w:r>
          </w:p>
          <w:p w:rsidR="00912906" w:rsidRDefault="009D7DA4" w:rsidP="000A3C4F">
            <w:pPr>
              <w:pStyle w:val="ListBullet"/>
              <w:spacing w:line="240" w:lineRule="auto"/>
            </w:pPr>
            <w:r>
              <w:t>Experience with CBA Accounting System</w:t>
            </w:r>
            <w:r w:rsidR="000A3C4F">
              <w:t xml:space="preserve">   </w:t>
            </w:r>
          </w:p>
          <w:p w:rsidR="000A3C4F" w:rsidRDefault="000A3C4F" w:rsidP="000A3C4F">
            <w:pPr>
              <w:pStyle w:val="ListBullet"/>
              <w:spacing w:line="240" w:lineRule="auto"/>
            </w:pPr>
            <w:r>
              <w:t xml:space="preserve">Valid Group 2 Driving </w:t>
            </w:r>
            <w:proofErr w:type="spellStart"/>
            <w:r>
              <w:t>Licence</w:t>
            </w:r>
            <w:proofErr w:type="spellEnd"/>
          </w:p>
          <w:p w:rsidR="000A3C4F" w:rsidRDefault="009D7DA4" w:rsidP="000A3C4F">
            <w:pPr>
              <w:pStyle w:val="ListBullet"/>
              <w:spacing w:line="240" w:lineRule="auto"/>
            </w:pPr>
            <w:r>
              <w:t>Proficient with English and Hindi Language</w:t>
            </w:r>
          </w:p>
          <w:p w:rsidR="000A3C4F" w:rsidRDefault="00A8749A" w:rsidP="000A3C4F">
            <w:pPr>
              <w:pStyle w:val="ListBullet"/>
              <w:spacing w:line="240" w:lineRule="auto"/>
            </w:pPr>
            <w:r>
              <w:t>Creative Thinker</w:t>
            </w:r>
          </w:p>
          <w:p w:rsidR="00A8749A" w:rsidRDefault="00A8749A" w:rsidP="000A3C4F">
            <w:pPr>
              <w:pStyle w:val="ListBullet"/>
              <w:spacing w:line="240" w:lineRule="auto"/>
            </w:pPr>
            <w:r>
              <w:t>Cooperative</w:t>
            </w:r>
          </w:p>
          <w:p w:rsidR="00A8749A" w:rsidRDefault="00A8749A" w:rsidP="000A3C4F">
            <w:pPr>
              <w:pStyle w:val="ListBullet"/>
              <w:spacing w:line="240" w:lineRule="auto"/>
            </w:pPr>
            <w:r>
              <w:t>Adaptable to situations</w:t>
            </w:r>
          </w:p>
          <w:p w:rsidR="00912906" w:rsidRDefault="00A8749A" w:rsidP="009D7DA4">
            <w:pPr>
              <w:pStyle w:val="ListBullet"/>
              <w:spacing w:line="240" w:lineRule="auto"/>
            </w:pPr>
            <w:r>
              <w:t>Hardworking</w:t>
            </w:r>
            <w:bookmarkStart w:id="0" w:name="_GoBack"/>
            <w:bookmarkEnd w:id="0"/>
          </w:p>
        </w:tc>
      </w:tr>
      <w:tr w:rsidR="006A4EA6">
        <w:trPr>
          <w:trHeight w:val="288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EA6" w:rsidRDefault="006A4EA6">
            <w:pPr>
              <w:rPr>
                <w:b/>
                <w:color w:val="FFFFFF" w:themeColor="background1"/>
                <w:szCs w:val="23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A4EA6" w:rsidRDefault="006A4EA6">
            <w:pPr>
              <w:pStyle w:val="Section"/>
            </w:pPr>
          </w:p>
        </w:tc>
      </w:tr>
    </w:tbl>
    <w:p w:rsidR="00912906" w:rsidRDefault="00912906" w:rsidP="00535C67">
      <w:pPr>
        <w:spacing w:after="200" w:line="276" w:lineRule="auto"/>
      </w:pPr>
    </w:p>
    <w:sectPr w:rsidR="00912906" w:rsidSect="00A77467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3EC" w:rsidRDefault="00E013EC">
      <w:pPr>
        <w:spacing w:after="0" w:line="240" w:lineRule="auto"/>
      </w:pPr>
      <w:r>
        <w:separator/>
      </w:r>
    </w:p>
  </w:endnote>
  <w:endnote w:type="continuationSeparator" w:id="0">
    <w:p w:rsidR="00E013EC" w:rsidRDefault="00E0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906" w:rsidRDefault="00912906"/>
  <w:p w:rsidR="00912906" w:rsidRDefault="00E51E14">
    <w:pPr>
      <w:pStyle w:val="FooterEven"/>
    </w:pPr>
    <w:r>
      <w:t xml:space="preserve">Page </w:t>
    </w:r>
    <w:r w:rsidR="00E013EC">
      <w:rPr>
        <w:noProof/>
        <w:sz w:val="24"/>
        <w:szCs w:val="24"/>
      </w:rPr>
      <w:fldChar w:fldCharType="begin"/>
    </w:r>
    <w:r w:rsidR="00E013EC">
      <w:rPr>
        <w:noProof/>
        <w:sz w:val="24"/>
        <w:szCs w:val="24"/>
      </w:rPr>
      <w:instrText xml:space="preserve"> PAGE   \* MERGEFORMAT </w:instrText>
    </w:r>
    <w:r w:rsidR="00E013EC">
      <w:rPr>
        <w:noProof/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="00E013EC">
      <w:rPr>
        <w:noProof/>
        <w:sz w:val="24"/>
        <w:szCs w:val="24"/>
      </w:rPr>
      <w:fldChar w:fldCharType="end"/>
    </w:r>
  </w:p>
  <w:p w:rsidR="00912906" w:rsidRDefault="00912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906" w:rsidRDefault="00912906"/>
  <w:p w:rsidR="00912906" w:rsidRDefault="00E51E14">
    <w:pPr>
      <w:pStyle w:val="FooterOdd"/>
    </w:pPr>
    <w:r>
      <w:t xml:space="preserve">Page </w:t>
    </w:r>
    <w:r w:rsidR="00E013EC">
      <w:rPr>
        <w:noProof/>
        <w:sz w:val="24"/>
        <w:szCs w:val="24"/>
      </w:rPr>
      <w:fldChar w:fldCharType="begin"/>
    </w:r>
    <w:r w:rsidR="00E013EC">
      <w:rPr>
        <w:noProof/>
        <w:sz w:val="24"/>
        <w:szCs w:val="24"/>
      </w:rPr>
      <w:instrText xml:space="preserve"> PAGE   \* MERGEFORMAT </w:instrText>
    </w:r>
    <w:r w:rsidR="00E013EC">
      <w:rPr>
        <w:noProof/>
        <w:sz w:val="24"/>
        <w:szCs w:val="24"/>
      </w:rPr>
      <w:fldChar w:fldCharType="separate"/>
    </w:r>
    <w:r w:rsidR="00A8749A" w:rsidRPr="00A8749A">
      <w:rPr>
        <w:noProof/>
        <w:sz w:val="24"/>
        <w:szCs w:val="24"/>
      </w:rPr>
      <w:t>2</w:t>
    </w:r>
    <w:r w:rsidR="00E013EC">
      <w:rPr>
        <w:noProof/>
        <w:sz w:val="24"/>
        <w:szCs w:val="24"/>
      </w:rPr>
      <w:fldChar w:fldCharType="end"/>
    </w:r>
  </w:p>
  <w:p w:rsidR="00912906" w:rsidRDefault="00912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3EC" w:rsidRDefault="00E013EC">
      <w:pPr>
        <w:spacing w:after="0" w:line="240" w:lineRule="auto"/>
      </w:pPr>
      <w:r>
        <w:separator/>
      </w:r>
    </w:p>
  </w:footnote>
  <w:footnote w:type="continuationSeparator" w:id="0">
    <w:p w:rsidR="00E013EC" w:rsidRDefault="00E01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27404"/>
      <w:placeholder>
        <w:docPart w:val="0077B4FCDDC94E928C8049BFB177B4FC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912906" w:rsidRDefault="00074B88">
        <w:pPr>
          <w:pStyle w:val="HeaderEven"/>
        </w:pPr>
        <w:r>
          <w:t>SHERLIN PRATISHMA DEVI GOUNDER</w:t>
        </w:r>
      </w:p>
    </w:sdtContent>
  </w:sdt>
  <w:p w:rsidR="00912906" w:rsidRDefault="009129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Author"/>
      <w:id w:val="5384246"/>
      <w:placeholder>
        <w:docPart w:val="C1AFB42B54664B32A3F5A21BB5990B65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912906" w:rsidRDefault="00074B88">
        <w:pPr>
          <w:pStyle w:val="HeaderOdd"/>
        </w:pPr>
        <w:r>
          <w:t>SHERLIN PRATISHMA DEVI GOUNDER</w:t>
        </w:r>
      </w:p>
    </w:sdtContent>
  </w:sdt>
  <w:p w:rsidR="00912906" w:rsidRDefault="009129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914302"/>
    <w:multiLevelType w:val="hybridMultilevel"/>
    <w:tmpl w:val="CF543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8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6"/>
  </w:num>
  <w:num w:numId="20">
    <w:abstractNumId w:val="8"/>
  </w:num>
  <w:num w:numId="21">
    <w:abstractNumId w:val="7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6"/>
  </w:num>
  <w:num w:numId="27">
    <w:abstractNumId w:val="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274"/>
    <w:rsid w:val="0003576E"/>
    <w:rsid w:val="00074B88"/>
    <w:rsid w:val="000A3C4F"/>
    <w:rsid w:val="000C5D25"/>
    <w:rsid w:val="001D0274"/>
    <w:rsid w:val="003104F8"/>
    <w:rsid w:val="00535C67"/>
    <w:rsid w:val="006350C1"/>
    <w:rsid w:val="00682C76"/>
    <w:rsid w:val="006A4EA6"/>
    <w:rsid w:val="007922D0"/>
    <w:rsid w:val="00912906"/>
    <w:rsid w:val="009D7DA4"/>
    <w:rsid w:val="00A77467"/>
    <w:rsid w:val="00A8749A"/>
    <w:rsid w:val="00B14838"/>
    <w:rsid w:val="00E013EC"/>
    <w:rsid w:val="00E51E14"/>
    <w:rsid w:val="00FA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38ADC"/>
  <w15:docId w15:val="{716B5A70-21AD-4CED-9B36-AEED260D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467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77467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7467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77467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7746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77467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77467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77467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77467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77467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77467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link w:val="QuoteChar"/>
    <w:uiPriority w:val="29"/>
    <w:qFormat/>
    <w:rsid w:val="00A77467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77467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A77467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A77467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A77467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A774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67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A77467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A77467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77467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77467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semiHidden/>
    <w:unhideWhenUsed/>
    <w:rsid w:val="00A774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7467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A774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467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77467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467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7467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7467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467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467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467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467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467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A77467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77467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A77467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7467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77467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A77467"/>
    <w:pPr>
      <w:ind w:left="360" w:hanging="360"/>
    </w:pPr>
  </w:style>
  <w:style w:type="paragraph" w:styleId="List2">
    <w:name w:val="List 2"/>
    <w:basedOn w:val="Normal"/>
    <w:uiPriority w:val="99"/>
    <w:unhideWhenUsed/>
    <w:rsid w:val="00A77467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A77467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A77467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A77467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77467"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rsid w:val="00A77467"/>
    <w:pPr>
      <w:ind w:left="720"/>
      <w:contextualSpacing/>
    </w:pPr>
  </w:style>
  <w:style w:type="numbering" w:customStyle="1" w:styleId="MedianListStyle">
    <w:name w:val="Median List Style"/>
    <w:uiPriority w:val="99"/>
    <w:rsid w:val="00A77467"/>
    <w:pPr>
      <w:numPr>
        <w:numId w:val="11"/>
      </w:numPr>
    </w:pPr>
  </w:style>
  <w:style w:type="paragraph" w:styleId="NoSpacing">
    <w:name w:val="No Spacing"/>
    <w:basedOn w:val="Normal"/>
    <w:uiPriority w:val="99"/>
    <w:qFormat/>
    <w:rsid w:val="00A77467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A77467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A77467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A77467"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A77467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A77467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7467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A77467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77467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77467"/>
    <w:pPr>
      <w:ind w:left="220" w:hanging="220"/>
    </w:pPr>
  </w:style>
  <w:style w:type="paragraph" w:styleId="Title">
    <w:name w:val="Title"/>
    <w:basedOn w:val="Normal"/>
    <w:link w:val="TitleChar"/>
    <w:uiPriority w:val="10"/>
    <w:rsid w:val="00A77467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77467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A77467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A77467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A77467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A77467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qFormat/>
    <w:rsid w:val="00A77467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rsid w:val="00A77467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A77467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qFormat/>
    <w:rsid w:val="00A77467"/>
    <w:pPr>
      <w:spacing w:after="0"/>
    </w:pPr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A77467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A77467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qFormat/>
    <w:rsid w:val="00A77467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qFormat/>
    <w:rsid w:val="00A77467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A77467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A77467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A77467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A77467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A77467"/>
    <w:rPr>
      <w:rFonts w:cs="Times New Roman"/>
      <w:b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0EA80157C64478AD3C23D45C59E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AD1EA-1A4A-4F0F-89C4-E09A6029E708}"/>
      </w:docPartPr>
      <w:docPartBody>
        <w:p w:rsidR="00873A4F" w:rsidRDefault="00C02EB6">
          <w:pPr>
            <w:pStyle w:val="DD0EA80157C64478AD3C23D45C59E47D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E459BFCE090840C987CA97B1F8124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84F05-6157-4244-B661-5CDB915FC605}"/>
      </w:docPartPr>
      <w:docPartBody>
        <w:p w:rsidR="00873A4F" w:rsidRDefault="00C02EB6">
          <w:pPr>
            <w:pStyle w:val="E459BFCE090840C987CA97B1F8124ED4"/>
          </w:pPr>
          <w:r>
            <w:t>[Type your name]</w:t>
          </w:r>
        </w:p>
      </w:docPartBody>
    </w:docPart>
    <w:docPart>
      <w:docPartPr>
        <w:name w:val="71A71374CB844904A3B9E33DC4147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2A1BB-6976-4044-ADE4-6CB0583125F2}"/>
      </w:docPartPr>
      <w:docPartBody>
        <w:p w:rsidR="00873A4F" w:rsidRDefault="00C02EB6">
          <w:pPr>
            <w:pStyle w:val="71A71374CB844904A3B9E33DC41478DE"/>
          </w:pPr>
          <w:r>
            <w:rPr>
              <w:rStyle w:val="PlaceholderText"/>
              <w:rFonts w:asciiTheme="majorHAnsi" w:hAnsiTheme="majorHAnsi"/>
              <w:b/>
              <w:sz w:val="36"/>
              <w:szCs w:val="36"/>
            </w:rPr>
            <w:t>[TYPE THE SENDER COMPANY NAME]</w:t>
          </w:r>
        </w:p>
      </w:docPartBody>
    </w:docPart>
    <w:docPart>
      <w:docPartPr>
        <w:name w:val="9CB2AEEA6A5B4807A3DBD88F7D569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C0B32-8053-4295-AE31-DDFF968A979F}"/>
      </w:docPartPr>
      <w:docPartBody>
        <w:p w:rsidR="00873A4F" w:rsidRDefault="00C02EB6">
          <w:pPr>
            <w:pStyle w:val="9CB2AEEA6A5B4807A3DBD88F7D569701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  <w:docPart>
      <w:docPartPr>
        <w:name w:val="0077B4FCDDC94E928C8049BFB177B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B07D7-5587-4C84-AEAD-1B5EF4193805}"/>
      </w:docPartPr>
      <w:docPartBody>
        <w:p w:rsidR="00873A4F" w:rsidRDefault="00C02EB6">
          <w:pPr>
            <w:pStyle w:val="0077B4FCDDC94E928C8049BFB177B4FC"/>
          </w:pPr>
          <w:r>
            <w:t>[Type the author name]</w:t>
          </w:r>
        </w:p>
      </w:docPartBody>
    </w:docPart>
    <w:docPart>
      <w:docPartPr>
        <w:name w:val="C1AFB42B54664B32A3F5A21BB5990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D6A1F-B5B2-4925-9591-603FD704F78D}"/>
      </w:docPartPr>
      <w:docPartBody>
        <w:p w:rsidR="00873A4F" w:rsidRDefault="00C02EB6">
          <w:pPr>
            <w:pStyle w:val="C1AFB42B54664B32A3F5A21BB5990B65"/>
          </w:pPr>
          <w:r>
            <w:t>[Type the author name]</w:t>
          </w:r>
        </w:p>
      </w:docPartBody>
    </w:docPart>
    <w:docPart>
      <w:docPartPr>
        <w:name w:val="78F40FB0F08042599AF1BABB056DD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22A38-5979-41C6-A6EF-13FA2E860F71}"/>
      </w:docPartPr>
      <w:docPartBody>
        <w:p w:rsidR="00873A4F" w:rsidRDefault="009B61BF" w:rsidP="009B61BF">
          <w:pPr>
            <w:pStyle w:val="78F40FB0F08042599AF1BABB056DD435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  <w:docPart>
      <w:docPartPr>
        <w:name w:val="2AE79D4098B44498AF16AE2260E45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6E04A-BE33-457F-81C8-E88EA23EE76E}"/>
      </w:docPartPr>
      <w:docPartBody>
        <w:p w:rsidR="00873A4F" w:rsidRDefault="009B61BF" w:rsidP="009B61BF">
          <w:pPr>
            <w:pStyle w:val="2AE79D4098B44498AF16AE2260E451AB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  <w:docPart>
      <w:docPartPr>
        <w:name w:val="9C8214795DF54EECB7E39B6EA7EBE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42FE6-BD23-408D-AFB3-0EF4C6B02632}"/>
      </w:docPartPr>
      <w:docPartBody>
        <w:p w:rsidR="00873A4F" w:rsidRDefault="009B61BF" w:rsidP="009B61BF">
          <w:pPr>
            <w:pStyle w:val="9C8214795DF54EECB7E39B6EA7EBE6C7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  <w:docPart>
      <w:docPartPr>
        <w:name w:val="AE29C4CAD80243528AE5472FD3735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AF9E9-1E96-4D1B-8225-B8FD7899336A}"/>
      </w:docPartPr>
      <w:docPartBody>
        <w:p w:rsidR="00873A4F" w:rsidRDefault="009B61BF" w:rsidP="009B61BF">
          <w:pPr>
            <w:pStyle w:val="AE29C4CAD80243528AE5472FD373555B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  <w:docPart>
      <w:docPartPr>
        <w:name w:val="F43BB521D85247E48D9DF78EA2E58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E13FF-BFDF-413C-AC0C-0C8E086D318A}"/>
      </w:docPartPr>
      <w:docPartBody>
        <w:p w:rsidR="00633831" w:rsidRDefault="00873A4F" w:rsidP="00873A4F">
          <w:pPr>
            <w:pStyle w:val="F43BB521D85247E48D9DF78EA2E58FFE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1BF"/>
    <w:rsid w:val="00633831"/>
    <w:rsid w:val="00873A4F"/>
    <w:rsid w:val="009B61BF"/>
    <w:rsid w:val="00C02EB6"/>
    <w:rsid w:val="00CD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873A4F"/>
    <w:rPr>
      <w:color w:val="808080"/>
    </w:rPr>
  </w:style>
  <w:style w:type="paragraph" w:customStyle="1" w:styleId="DD0EA80157C64478AD3C23D45C59E47D">
    <w:name w:val="DD0EA80157C64478AD3C23D45C59E47D"/>
    <w:rsid w:val="00873A4F"/>
  </w:style>
  <w:style w:type="paragraph" w:customStyle="1" w:styleId="E459BFCE090840C987CA97B1F8124ED4">
    <w:name w:val="E459BFCE090840C987CA97B1F8124ED4"/>
    <w:rsid w:val="00873A4F"/>
  </w:style>
  <w:style w:type="paragraph" w:customStyle="1" w:styleId="71A71374CB844904A3B9E33DC41478DE">
    <w:name w:val="71A71374CB844904A3B9E33DC41478DE"/>
    <w:rsid w:val="00873A4F"/>
  </w:style>
  <w:style w:type="paragraph" w:customStyle="1" w:styleId="0EA2E2B699C54B1AAFE351712C587F61">
    <w:name w:val="0EA2E2B699C54B1AAFE351712C587F61"/>
    <w:rsid w:val="00873A4F"/>
  </w:style>
  <w:style w:type="paragraph" w:customStyle="1" w:styleId="5EE246A6E7A04945BE724D5EEC90D2E6">
    <w:name w:val="5EE246A6E7A04945BE724D5EEC90D2E6"/>
    <w:rsid w:val="00873A4F"/>
  </w:style>
  <w:style w:type="paragraph" w:customStyle="1" w:styleId="34522C6E36054F598EE5D5DE2742DA31">
    <w:name w:val="34522C6E36054F598EE5D5DE2742DA31"/>
    <w:rsid w:val="00873A4F"/>
  </w:style>
  <w:style w:type="paragraph" w:customStyle="1" w:styleId="0381B5C09D9C4C25A24CA17E6278ED73">
    <w:name w:val="0381B5C09D9C4C25A24CA17E6278ED73"/>
    <w:rsid w:val="00873A4F"/>
  </w:style>
  <w:style w:type="paragraph" w:customStyle="1" w:styleId="57EE441981A644A087FF6CC1C1CDC9F8">
    <w:name w:val="57EE441981A644A087FF6CC1C1CDC9F8"/>
    <w:rsid w:val="00873A4F"/>
  </w:style>
  <w:style w:type="paragraph" w:customStyle="1" w:styleId="8859CC03CB394680A816CDB099B693FD">
    <w:name w:val="8859CC03CB394680A816CDB099B693FD"/>
    <w:rsid w:val="00873A4F"/>
  </w:style>
  <w:style w:type="paragraph" w:customStyle="1" w:styleId="8E2D4400DFAE4FD490626B7A39AC5B1F">
    <w:name w:val="8E2D4400DFAE4FD490626B7A39AC5B1F"/>
    <w:rsid w:val="00873A4F"/>
  </w:style>
  <w:style w:type="paragraph" w:customStyle="1" w:styleId="FBBA9BCE9DDE46158D3A1CE8E2CD1BDA">
    <w:name w:val="FBBA9BCE9DDE46158D3A1CE8E2CD1BDA"/>
    <w:rsid w:val="00873A4F"/>
  </w:style>
  <w:style w:type="paragraph" w:customStyle="1" w:styleId="75D28C959F1942DFB8C7FD87370276AE">
    <w:name w:val="75D28C959F1942DFB8C7FD87370276AE"/>
    <w:rsid w:val="00873A4F"/>
  </w:style>
  <w:style w:type="character" w:customStyle="1" w:styleId="subsectiondatechar">
    <w:name w:val="subsectiondatechar"/>
    <w:basedOn w:val="DefaultParagraphFont"/>
    <w:rsid w:val="00873A4F"/>
  </w:style>
  <w:style w:type="paragraph" w:customStyle="1" w:styleId="9CB2AEEA6A5B4807A3DBD88F7D569701">
    <w:name w:val="9CB2AEEA6A5B4807A3DBD88F7D569701"/>
    <w:rsid w:val="00873A4F"/>
  </w:style>
  <w:style w:type="paragraph" w:customStyle="1" w:styleId="B8A5339F7EB944B18E282A0250C32FF2">
    <w:name w:val="B8A5339F7EB944B18E282A0250C32FF2"/>
    <w:rsid w:val="00873A4F"/>
  </w:style>
  <w:style w:type="paragraph" w:customStyle="1" w:styleId="27E94AF9D2FD45D5885708FDA209883B">
    <w:name w:val="27E94AF9D2FD45D5885708FDA209883B"/>
    <w:rsid w:val="00873A4F"/>
  </w:style>
  <w:style w:type="paragraph" w:customStyle="1" w:styleId="1B004166F6E149CBB7422442A7F7BA03">
    <w:name w:val="1B004166F6E149CBB7422442A7F7BA03"/>
    <w:rsid w:val="00873A4F"/>
  </w:style>
  <w:style w:type="paragraph" w:customStyle="1" w:styleId="7C601EA4129B4B79A1D69029680F48E5">
    <w:name w:val="7C601EA4129B4B79A1D69029680F48E5"/>
    <w:rsid w:val="00873A4F"/>
  </w:style>
  <w:style w:type="paragraph" w:customStyle="1" w:styleId="0077B4FCDDC94E928C8049BFB177B4FC">
    <w:name w:val="0077B4FCDDC94E928C8049BFB177B4FC"/>
    <w:rsid w:val="00873A4F"/>
  </w:style>
  <w:style w:type="paragraph" w:customStyle="1" w:styleId="C1AFB42B54664B32A3F5A21BB5990B65">
    <w:name w:val="C1AFB42B54664B32A3F5A21BB5990B65"/>
    <w:rsid w:val="00873A4F"/>
  </w:style>
  <w:style w:type="paragraph" w:customStyle="1" w:styleId="78F40FB0F08042599AF1BABB056DD435">
    <w:name w:val="78F40FB0F08042599AF1BABB056DD435"/>
    <w:rsid w:val="009B61BF"/>
  </w:style>
  <w:style w:type="paragraph" w:customStyle="1" w:styleId="6689C67106294431A032952A06CFAC18">
    <w:name w:val="6689C67106294431A032952A06CFAC18"/>
    <w:rsid w:val="009B61BF"/>
  </w:style>
  <w:style w:type="paragraph" w:customStyle="1" w:styleId="2AE79D4098B44498AF16AE2260E451AB">
    <w:name w:val="2AE79D4098B44498AF16AE2260E451AB"/>
    <w:rsid w:val="009B61BF"/>
  </w:style>
  <w:style w:type="paragraph" w:customStyle="1" w:styleId="9C8214795DF54EECB7E39B6EA7EBE6C7">
    <w:name w:val="9C8214795DF54EECB7E39B6EA7EBE6C7"/>
    <w:rsid w:val="009B61BF"/>
  </w:style>
  <w:style w:type="paragraph" w:customStyle="1" w:styleId="AE29C4CAD80243528AE5472FD373555B">
    <w:name w:val="AE29C4CAD80243528AE5472FD373555B"/>
    <w:rsid w:val="009B61BF"/>
  </w:style>
  <w:style w:type="paragraph" w:customStyle="1" w:styleId="F43BB521D85247E48D9DF78EA2E58FFE">
    <w:name w:val="F43BB521D85247E48D9DF78EA2E58FFE"/>
    <w:rsid w:val="00873A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5ED2-FBA1-491F-BC22-8E0060A957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0FE0D987-4D6B-48BA-AEBE-506BCDFA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MedianResume.dotx</Template>
  <TotalTime>1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(Median design)</vt:lpstr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(Median design)</dc:title>
  <dc:creator>SHERLIN PRATISHMA DEVI GOUNDER</dc:creator>
  <cp:lastModifiedBy>Sherlin Gounder</cp:lastModifiedBy>
  <cp:revision>2</cp:revision>
  <dcterms:created xsi:type="dcterms:W3CDTF">2019-02-21T22:54:00Z</dcterms:created>
  <dcterms:modified xsi:type="dcterms:W3CDTF">2019-02-21T22:54:00Z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TC101927469990</vt:lpwstr>
  </property>
</Properties>
</file>