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5342" w:type="pct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211"/>
        <w:gridCol w:w="6789"/>
      </w:tblGrid>
      <w:tr w:rsidR="002C2CDD" w:rsidRPr="00333CD3" w:rsidTr="008E3145">
        <w:trPr>
          <w:trHeight w:val="13245"/>
        </w:trPr>
        <w:tc>
          <w:tcPr>
            <w:tcW w:w="3211" w:type="dxa"/>
            <w:tcMar>
              <w:top w:w="504" w:type="dxa"/>
              <w:right w:w="720" w:type="dxa"/>
            </w:tcMar>
          </w:tcPr>
          <w:p w:rsidR="00523479" w:rsidRDefault="00E02DCD" w:rsidP="002A607C">
            <w:pPr>
              <w:pStyle w:val="Initials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AC43FBE" wp14:editId="05CE3AF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id="Group 1" o:spid="_x0000_s1026" alt="Description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77DAD84284B7453FBDF828FE802ED479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7E66C4">
                  <w:rPr>
                    <w:lang w:val="en-GB"/>
                  </w:rPr>
                  <w:t>CV</w:t>
                </w:r>
              </w:sdtContent>
            </w:sdt>
          </w:p>
          <w:p w:rsidR="00A50939" w:rsidRPr="00333CD3" w:rsidRDefault="00366B36" w:rsidP="002A607C">
            <w:pPr>
              <w:pStyle w:val="Heading3"/>
            </w:pPr>
            <w:r>
              <w:t>Address</w:t>
            </w:r>
          </w:p>
          <w:p w:rsidR="002C2CDD" w:rsidRPr="00FB7F5F" w:rsidRDefault="00FB7F5F" w:rsidP="002A607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>38</w:t>
            </w:r>
            <w:r w:rsidR="00DD7D6E" w:rsidRPr="00DD7D6E">
              <w:rPr>
                <w:rFonts w:asciiTheme="majorHAnsi" w:hAnsiTheme="majorHAnsi"/>
              </w:rPr>
              <w:t>,</w:t>
            </w:r>
            <w:r w:rsidR="007E66C4">
              <w:rPr>
                <w:rFonts w:asciiTheme="majorHAnsi" w:hAnsiTheme="majorHAnsi"/>
              </w:rPr>
              <w:t xml:space="preserve"> </w:t>
            </w:r>
            <w:proofErr w:type="spellStart"/>
            <w:r w:rsidR="007E66C4">
              <w:rPr>
                <w:rFonts w:asciiTheme="majorHAnsi" w:hAnsiTheme="majorHAnsi"/>
              </w:rPr>
              <w:t>Cé</w:t>
            </w:r>
            <w:proofErr w:type="spellEnd"/>
            <w:r>
              <w:rPr>
                <w:rFonts w:asciiTheme="majorHAnsi" w:hAnsiTheme="majorHAnsi"/>
              </w:rPr>
              <w:t xml:space="preserve"> Na Mara, The Docks,</w:t>
            </w:r>
          </w:p>
          <w:p w:rsidR="00DD7D6E" w:rsidRPr="00DD7D6E" w:rsidRDefault="00DD7D6E" w:rsidP="002A607C">
            <w:pPr>
              <w:rPr>
                <w:rFonts w:asciiTheme="majorHAnsi" w:hAnsiTheme="majorHAnsi"/>
              </w:rPr>
            </w:pPr>
            <w:r w:rsidRPr="00DD7D6E">
              <w:rPr>
                <w:rFonts w:asciiTheme="majorHAnsi" w:hAnsiTheme="majorHAnsi"/>
              </w:rPr>
              <w:t>Galway</w:t>
            </w:r>
          </w:p>
          <w:p w:rsidR="002C2CDD" w:rsidRPr="00333CD3" w:rsidRDefault="00523007" w:rsidP="002A607C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8B7620A9F35143829DEB8F9E61113340"/>
                </w:placeholder>
                <w:temporary/>
                <w:showingPlcHdr/>
              </w:sdtPr>
              <w:sdtEndPr/>
              <w:sdtContent>
                <w:r w:rsidR="002C2CDD" w:rsidRPr="00333CD3">
                  <w:t>Skills</w:t>
                </w:r>
              </w:sdtContent>
            </w:sdt>
          </w:p>
          <w:p w:rsidR="00741125" w:rsidRPr="00333CD3" w:rsidRDefault="007E66C4" w:rsidP="002A607C">
            <w:r>
              <w:t xml:space="preserve">I am a native Italian speaker and I am also fluent in English and </w:t>
            </w:r>
            <w:r w:rsidR="00366BCD">
              <w:t>Spanish. I</w:t>
            </w:r>
            <w:r>
              <w:t xml:space="preserve"> have a firm grasp of </w:t>
            </w:r>
            <w:r w:rsidR="00366BCD">
              <w:t>computers and am familiar with S</w:t>
            </w:r>
            <w:r>
              <w:t xml:space="preserve">wift subtitling software. I also hold a category B European driving </w:t>
            </w:r>
            <w:r w:rsidR="00C922AB">
              <w:t>license</w:t>
            </w:r>
            <w:r>
              <w:t>.</w:t>
            </w:r>
          </w:p>
        </w:tc>
        <w:tc>
          <w:tcPr>
            <w:tcW w:w="6789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6749" w:type="dxa"/>
              <w:tblInd w:w="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49"/>
            </w:tblGrid>
            <w:tr w:rsidR="00C612DA" w:rsidRPr="00333CD3" w:rsidTr="006935FC">
              <w:trPr>
                <w:trHeight w:hRule="exact" w:val="1178"/>
              </w:trPr>
              <w:tc>
                <w:tcPr>
                  <w:tcW w:w="6749" w:type="dxa"/>
                  <w:vAlign w:val="center"/>
                </w:tcPr>
                <w:p w:rsidR="00C612DA" w:rsidRPr="00333CD3" w:rsidRDefault="00523007" w:rsidP="00FF5DD4">
                  <w:pPr>
                    <w:pStyle w:val="Heading1"/>
                    <w:framePr w:hSpace="180" w:wrap="around" w:vAnchor="text" w:hAnchor="text" w:xAlign="right" w:y="1"/>
                    <w:suppressOverlap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A9B5BB822AA446FE983F4479011CF643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7E66C4">
                        <w:rPr>
                          <w:lang w:val="en-GB"/>
                        </w:rPr>
                        <w:t>SERENA BELLI</w:t>
                      </w:r>
                    </w:sdtContent>
                  </w:sdt>
                </w:p>
                <w:p w:rsidR="00C612DA" w:rsidRPr="00333CD3" w:rsidRDefault="00523007" w:rsidP="00FF5DD4">
                  <w:pPr>
                    <w:pStyle w:val="Heading2"/>
                    <w:framePr w:hSpace="180" w:wrap="around" w:vAnchor="text" w:hAnchor="text" w:xAlign="right" w:y="1"/>
                    <w:suppressOverlap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B31BE42DEFBE414D8535962927E9E41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7E66C4">
                        <w:rPr>
                          <w:lang w:val="en-GB"/>
                        </w:rPr>
                        <w:t>CurRiculum Vitae</w:t>
                      </w:r>
                    </w:sdtContent>
                  </w:sdt>
                </w:p>
              </w:tc>
            </w:tr>
          </w:tbl>
          <w:p w:rsidR="002C2CDD" w:rsidRPr="00333CD3" w:rsidRDefault="00523007" w:rsidP="006935FC">
            <w:pPr>
              <w:pStyle w:val="Heading3"/>
              <w:tabs>
                <w:tab w:val="right" w:pos="7691"/>
              </w:tabs>
            </w:pPr>
            <w:sdt>
              <w:sdtPr>
                <w:alias w:val="Experience:"/>
                <w:tag w:val="Experience:"/>
                <w:id w:val="1217937480"/>
                <w:placeholder>
                  <w:docPart w:val="02D4BCC026B74229991C9DAD95027DDB"/>
                </w:placeholder>
                <w:temporary/>
                <w:showingPlcHdr/>
              </w:sdtPr>
              <w:sdtEndPr/>
              <w:sdtContent>
                <w:r w:rsidR="002C2CDD" w:rsidRPr="00333CD3">
                  <w:t>Experience</w:t>
                </w:r>
              </w:sdtContent>
            </w:sdt>
            <w:r w:rsidR="006935FC">
              <w:tab/>
            </w:r>
          </w:p>
          <w:p w:rsidR="00F377A0" w:rsidRDefault="00F377A0" w:rsidP="002A607C">
            <w:pPr>
              <w:rPr>
                <w:b/>
              </w:rPr>
            </w:pPr>
          </w:p>
          <w:p w:rsidR="00F377A0" w:rsidRPr="007176E1" w:rsidRDefault="00F377A0" w:rsidP="002A607C">
            <w:pPr>
              <w:rPr>
                <w:b/>
              </w:rPr>
            </w:pPr>
            <w:r w:rsidRPr="007176E1">
              <w:rPr>
                <w:b/>
              </w:rPr>
              <w:t xml:space="preserve">TRANSLATOR </w:t>
            </w:r>
            <w:r w:rsidR="006935FC" w:rsidRPr="007176E1">
              <w:rPr>
                <w:b/>
              </w:rPr>
              <w:t xml:space="preserve">• </w:t>
            </w:r>
            <w:r w:rsidRPr="007176E1">
              <w:rPr>
                <w:b/>
              </w:rPr>
              <w:t xml:space="preserve"> </w:t>
            </w:r>
            <w:r w:rsidR="00E01098" w:rsidRPr="007176E1">
              <w:rPr>
                <w:b/>
              </w:rPr>
              <w:t>SOS EUROPA</w:t>
            </w:r>
            <w:r w:rsidR="004634BD" w:rsidRPr="007176E1">
              <w:rPr>
                <w:b/>
              </w:rPr>
              <w:t xml:space="preserve"> </w:t>
            </w:r>
            <w:r w:rsidR="006935FC" w:rsidRPr="007176E1">
              <w:rPr>
                <w:b/>
              </w:rPr>
              <w:t xml:space="preserve">• </w:t>
            </w:r>
            <w:r w:rsidR="00931A22">
              <w:rPr>
                <w:b/>
              </w:rPr>
              <w:t>JA</w:t>
            </w:r>
            <w:r w:rsidR="007176E1" w:rsidRPr="007176E1">
              <w:rPr>
                <w:b/>
              </w:rPr>
              <w:t xml:space="preserve">NUARY 2016 TO JUNE 2016  </w:t>
            </w:r>
          </w:p>
          <w:p w:rsidR="004634BD" w:rsidRDefault="0078050B" w:rsidP="002A607C">
            <w:r>
              <w:t>I</w:t>
            </w:r>
            <w:r w:rsidR="004634BD" w:rsidRPr="006935FC">
              <w:t xml:space="preserve"> worked </w:t>
            </w:r>
            <w:r>
              <w:t xml:space="preserve">as a freelance translator </w:t>
            </w:r>
            <w:r w:rsidR="004634BD" w:rsidRPr="006935FC">
              <w:t xml:space="preserve">for SOS Europa, an independent </w:t>
            </w:r>
            <w:r w:rsidR="00AE0EE7" w:rsidRPr="006935FC">
              <w:t>association of social promotion</w:t>
            </w:r>
            <w:r w:rsidR="006935FC" w:rsidRPr="006935FC">
              <w:t xml:space="preserve"> based in Rome</w:t>
            </w:r>
            <w:r w:rsidR="00AE0EE7" w:rsidRPr="006935FC">
              <w:t xml:space="preserve">. My duties included </w:t>
            </w:r>
            <w:r w:rsidR="006935FC" w:rsidRPr="006935FC">
              <w:t xml:space="preserve">translating projects </w:t>
            </w:r>
            <w:r w:rsidR="00366BCD">
              <w:t xml:space="preserve">concerning </w:t>
            </w:r>
            <w:r w:rsidR="00BD2049">
              <w:t xml:space="preserve">issues such as immigration, </w:t>
            </w:r>
            <w:r w:rsidR="00366BCD">
              <w:t xml:space="preserve">cultural exchanges and </w:t>
            </w:r>
            <w:r w:rsidR="00BD2049">
              <w:t>the mobility</w:t>
            </w:r>
            <w:r w:rsidR="00366BCD">
              <w:t xml:space="preserve"> </w:t>
            </w:r>
            <w:r w:rsidR="002156F3">
              <w:t>of young people within</w:t>
            </w:r>
            <w:r w:rsidR="00BD2049">
              <w:t xml:space="preserve"> and outside</w:t>
            </w:r>
            <w:r w:rsidR="006935FC" w:rsidRPr="006935FC">
              <w:t xml:space="preserve"> the European Union.</w:t>
            </w:r>
          </w:p>
          <w:p w:rsidR="00762133" w:rsidRPr="007176E1" w:rsidRDefault="00762133" w:rsidP="00762133">
            <w:pPr>
              <w:pStyle w:val="Heading4"/>
              <w:rPr>
                <w:rFonts w:asciiTheme="minorHAnsi" w:hAnsiTheme="minorHAnsi"/>
                <w:b/>
              </w:rPr>
            </w:pPr>
            <w:r w:rsidRPr="007176E1">
              <w:rPr>
                <w:rFonts w:asciiTheme="minorHAnsi" w:hAnsiTheme="minorHAnsi"/>
                <w:b/>
              </w:rPr>
              <w:t xml:space="preserve">Personal TRANSLATOR • BUSINESS TRANSLATION FOR INTERNATIONAL CONTRACTOR • </w:t>
            </w:r>
            <w:r w:rsidR="00FC248B">
              <w:rPr>
                <w:rFonts w:asciiTheme="minorHAnsi" w:hAnsiTheme="minorHAnsi"/>
                <w:b/>
              </w:rPr>
              <w:t>MAY</w:t>
            </w:r>
            <w:r w:rsidR="0078050B">
              <w:rPr>
                <w:rFonts w:asciiTheme="minorHAnsi" w:hAnsiTheme="minorHAnsi"/>
                <w:b/>
              </w:rPr>
              <w:t xml:space="preserve"> 2015</w:t>
            </w:r>
            <w:r w:rsidRPr="007176E1">
              <w:rPr>
                <w:rFonts w:asciiTheme="minorHAnsi" w:hAnsiTheme="minorHAnsi"/>
                <w:b/>
              </w:rPr>
              <w:t xml:space="preserve"> to </w:t>
            </w:r>
            <w:r w:rsidR="00FC248B">
              <w:rPr>
                <w:rFonts w:asciiTheme="minorHAnsi" w:hAnsiTheme="minorHAnsi"/>
                <w:b/>
              </w:rPr>
              <w:t xml:space="preserve">AUGUST </w:t>
            </w:r>
            <w:r w:rsidR="0078050B">
              <w:rPr>
                <w:rFonts w:asciiTheme="minorHAnsi" w:hAnsiTheme="minorHAnsi"/>
                <w:b/>
              </w:rPr>
              <w:t>2015</w:t>
            </w:r>
          </w:p>
          <w:p w:rsidR="00762133" w:rsidRPr="006935FC" w:rsidRDefault="00762133" w:rsidP="00762133">
            <w:r w:rsidRPr="007176E1">
              <w:t>Business and everyday translation for an international contractor who was sp</w:t>
            </w:r>
            <w:r>
              <w:t>ending some time trading in London</w:t>
            </w:r>
            <w:r w:rsidRPr="007176E1">
              <w:t>. My main post was to make sure my client understood what was being said and I also spent time translating contracts.</w:t>
            </w:r>
          </w:p>
          <w:p w:rsidR="00F377A0" w:rsidRPr="006935FC" w:rsidRDefault="00F377A0" w:rsidP="002A607C"/>
          <w:p w:rsidR="007E66C4" w:rsidRDefault="0078050B" w:rsidP="002A607C">
            <w:pPr>
              <w:rPr>
                <w:b/>
              </w:rPr>
            </w:pPr>
            <w:r>
              <w:rPr>
                <w:b/>
              </w:rPr>
              <w:t xml:space="preserve">VIDEO GAME </w:t>
            </w:r>
            <w:r w:rsidR="007E66C4">
              <w:rPr>
                <w:b/>
              </w:rPr>
              <w:t xml:space="preserve">TRANSLATOR </w:t>
            </w:r>
            <w:r w:rsidR="006935FC" w:rsidRPr="00F377A0">
              <w:rPr>
                <w:rFonts w:asciiTheme="majorHAnsi" w:hAnsiTheme="majorHAnsi"/>
                <w:b/>
              </w:rPr>
              <w:t xml:space="preserve">• </w:t>
            </w:r>
            <w:r w:rsidR="007E66C4">
              <w:rPr>
                <w:b/>
              </w:rPr>
              <w:t xml:space="preserve"> KEYWORDS INTERNATIONAL </w:t>
            </w:r>
            <w:r w:rsidR="006935FC" w:rsidRPr="00F377A0">
              <w:rPr>
                <w:rFonts w:asciiTheme="majorHAnsi" w:hAnsiTheme="majorHAnsi"/>
                <w:b/>
              </w:rPr>
              <w:t xml:space="preserve">• </w:t>
            </w:r>
            <w:r w:rsidR="007E66C4">
              <w:rPr>
                <w:b/>
              </w:rPr>
              <w:t xml:space="preserve"> JUN</w:t>
            </w:r>
            <w:r w:rsidR="001146F6">
              <w:rPr>
                <w:b/>
              </w:rPr>
              <w:t xml:space="preserve">E 2014 TO </w:t>
            </w:r>
            <w:r w:rsidR="00FF5DD4">
              <w:rPr>
                <w:b/>
              </w:rPr>
              <w:t>SEPTEMBER</w:t>
            </w:r>
            <w:r w:rsidR="007E66C4">
              <w:rPr>
                <w:b/>
              </w:rPr>
              <w:t xml:space="preserve"> 2014</w:t>
            </w:r>
          </w:p>
          <w:p w:rsidR="007E66C4" w:rsidRDefault="00C922AB" w:rsidP="002A607C">
            <w:r>
              <w:t>At</w:t>
            </w:r>
            <w:r w:rsidR="007E66C4">
              <w:t xml:space="preserve"> Keyword International, a Video Game Globalization and Localiz</w:t>
            </w:r>
            <w:r>
              <w:t>ation company located in Dublin</w:t>
            </w:r>
            <w:r w:rsidR="00CA5DF2">
              <w:t>,</w:t>
            </w:r>
            <w:r>
              <w:t xml:space="preserve"> I</w:t>
            </w:r>
            <w:r w:rsidR="007E66C4">
              <w:t xml:space="preserve"> p</w:t>
            </w:r>
            <w:r>
              <w:t>repared</w:t>
            </w:r>
            <w:r w:rsidR="007E66C4" w:rsidRPr="000133B3">
              <w:t xml:space="preserve"> translations </w:t>
            </w:r>
            <w:r>
              <w:t>for</w:t>
            </w:r>
            <w:r w:rsidR="007176E1">
              <w:t xml:space="preserve"> video</w:t>
            </w:r>
            <w:r w:rsidR="00C4215F">
              <w:t>games from English into Italian on a tight schedule.</w:t>
            </w:r>
          </w:p>
          <w:p w:rsidR="00D573DF" w:rsidRPr="007176E1" w:rsidRDefault="00D573DF" w:rsidP="00D573DF">
            <w:pPr>
              <w:pStyle w:val="Heading4"/>
              <w:rPr>
                <w:rFonts w:asciiTheme="minorHAnsi" w:hAnsiTheme="minorHAnsi"/>
                <w:b/>
              </w:rPr>
            </w:pPr>
            <w:r w:rsidRPr="007176E1">
              <w:rPr>
                <w:rFonts w:asciiTheme="minorHAnsi" w:hAnsiTheme="minorHAnsi"/>
                <w:b/>
              </w:rPr>
              <w:t xml:space="preserve">Teacher • torre di babele • </w:t>
            </w:r>
            <w:r>
              <w:rPr>
                <w:rFonts w:asciiTheme="minorHAnsi" w:hAnsiTheme="minorHAnsi"/>
                <w:b/>
              </w:rPr>
              <w:t>march 2014 to JUNE</w:t>
            </w:r>
            <w:r w:rsidRPr="007176E1">
              <w:rPr>
                <w:rFonts w:asciiTheme="minorHAnsi" w:hAnsiTheme="minorHAnsi"/>
                <w:b/>
              </w:rPr>
              <w:t xml:space="preserve"> 2014</w:t>
            </w:r>
          </w:p>
          <w:p w:rsidR="00D573DF" w:rsidRDefault="00D573DF" w:rsidP="00D573DF">
            <w:r>
              <w:t xml:space="preserve">At the school Torre di </w:t>
            </w:r>
            <w:proofErr w:type="spellStart"/>
            <w:r>
              <w:t>Babele</w:t>
            </w:r>
            <w:proofErr w:type="spellEnd"/>
            <w:r>
              <w:t xml:space="preserve"> I taught Italian as a foreign language </w:t>
            </w:r>
            <w:proofErr w:type="gramStart"/>
            <w:r>
              <w:t>to</w:t>
            </w:r>
            <w:proofErr w:type="gramEnd"/>
            <w:r>
              <w:t xml:space="preserve"> many different levels of students and I also prepared them for the CILS Italian language proficiency exams.</w:t>
            </w:r>
          </w:p>
          <w:p w:rsidR="00B15ACD" w:rsidRPr="007176E1" w:rsidRDefault="007E66C4" w:rsidP="002A607C">
            <w:pPr>
              <w:pStyle w:val="Heading4"/>
              <w:rPr>
                <w:rFonts w:asciiTheme="minorHAnsi" w:hAnsiTheme="minorHAnsi"/>
                <w:b/>
              </w:rPr>
            </w:pPr>
            <w:r w:rsidRPr="007176E1">
              <w:rPr>
                <w:rFonts w:asciiTheme="minorHAnsi" w:hAnsiTheme="minorHAnsi"/>
                <w:b/>
              </w:rPr>
              <w:t>TRANSLATOR</w:t>
            </w:r>
            <w:r w:rsidR="00B15ACD" w:rsidRPr="007176E1">
              <w:rPr>
                <w:rFonts w:asciiTheme="minorHAnsi" w:hAnsiTheme="minorHAnsi"/>
                <w:b/>
              </w:rPr>
              <w:t xml:space="preserve"> • </w:t>
            </w:r>
            <w:r w:rsidRPr="007176E1">
              <w:rPr>
                <w:rFonts w:asciiTheme="minorHAnsi" w:hAnsiTheme="minorHAnsi"/>
                <w:b/>
              </w:rPr>
              <w:t>HOTEL ADVERTISING</w:t>
            </w:r>
            <w:r w:rsidR="00B15ACD" w:rsidRPr="007176E1">
              <w:rPr>
                <w:rFonts w:asciiTheme="minorHAnsi" w:hAnsiTheme="minorHAnsi"/>
                <w:b/>
              </w:rPr>
              <w:t xml:space="preserve"> • </w:t>
            </w:r>
            <w:r w:rsidRPr="007176E1">
              <w:rPr>
                <w:rFonts w:asciiTheme="minorHAnsi" w:hAnsiTheme="minorHAnsi"/>
                <w:b/>
              </w:rPr>
              <w:t>JANUARY 2013 to JULY 2013</w:t>
            </w:r>
          </w:p>
          <w:p w:rsidR="002A607C" w:rsidRDefault="007E66C4" w:rsidP="006935FC">
            <w:pPr>
              <w:rPr>
                <w:lang w:val="en-GB"/>
              </w:rPr>
            </w:pPr>
            <w:r w:rsidRPr="007176E1">
              <w:t xml:space="preserve">During the course of my studies I spent time translating advertisements for two hotels in Italy. </w:t>
            </w:r>
            <w:r w:rsidRPr="007176E1">
              <w:rPr>
                <w:lang w:val="it-IT"/>
              </w:rPr>
              <w:t xml:space="preserve">Hotel Parco Gran Sasso in L’Aquila and Hotel Locanda del Convento, Rieti. </w:t>
            </w:r>
            <w:r w:rsidRPr="007176E1">
              <w:rPr>
                <w:lang w:val="en-GB"/>
              </w:rPr>
              <w:t>My duties included translating slogans and poster advertisements from Italian into English</w:t>
            </w:r>
            <w:r w:rsidRPr="007E66C4">
              <w:rPr>
                <w:lang w:val="en-GB"/>
              </w:rPr>
              <w:t xml:space="preserve">. </w:t>
            </w:r>
            <w:bookmarkStart w:id="0" w:name="_GoBack"/>
            <w:bookmarkEnd w:id="0"/>
          </w:p>
          <w:p w:rsidR="008E3145" w:rsidRDefault="008E3145" w:rsidP="002A607C">
            <w:pPr>
              <w:pStyle w:val="NoSpacing"/>
              <w:ind w:right="-755"/>
              <w:jc w:val="both"/>
              <w:rPr>
                <w:b/>
              </w:rPr>
            </w:pPr>
          </w:p>
          <w:p w:rsidR="008E3145" w:rsidRDefault="008E3145" w:rsidP="002A607C">
            <w:pPr>
              <w:pStyle w:val="NoSpacing"/>
              <w:ind w:right="-755"/>
              <w:jc w:val="both"/>
              <w:rPr>
                <w:b/>
              </w:rPr>
            </w:pPr>
          </w:p>
          <w:p w:rsidR="00067BA8" w:rsidRDefault="00067BA8" w:rsidP="002A607C"/>
          <w:p w:rsidR="00067BA8" w:rsidRDefault="00067BA8" w:rsidP="002A607C"/>
          <w:p w:rsidR="00067BA8" w:rsidRPr="00067BA8" w:rsidRDefault="00067BA8" w:rsidP="002A607C"/>
          <w:p w:rsidR="00067BA8" w:rsidRDefault="00067BA8" w:rsidP="002A607C"/>
          <w:p w:rsidR="00067BA8" w:rsidRPr="004B3EE9" w:rsidRDefault="00067BA8" w:rsidP="002A607C"/>
        </w:tc>
      </w:tr>
      <w:tr w:rsidR="008E3145" w:rsidRPr="008E3145" w:rsidTr="00FE2BA9">
        <w:trPr>
          <w:trHeight w:val="13245"/>
        </w:trPr>
        <w:tc>
          <w:tcPr>
            <w:tcW w:w="3540" w:type="dxa"/>
            <w:tcMar>
              <w:top w:w="504" w:type="dxa"/>
              <w:right w:w="720" w:type="dxa"/>
            </w:tcMar>
          </w:tcPr>
          <w:p w:rsidR="008E3145" w:rsidRDefault="008E3145" w:rsidP="008E3145"/>
          <w:p w:rsidR="00F752A9" w:rsidRDefault="00F752A9" w:rsidP="008E3145"/>
          <w:p w:rsidR="00F752A9" w:rsidRDefault="00F752A9" w:rsidP="008E3145"/>
          <w:p w:rsidR="00F752A9" w:rsidRDefault="00F752A9" w:rsidP="008E3145"/>
          <w:p w:rsidR="00F752A9" w:rsidRDefault="00F752A9" w:rsidP="008E3145"/>
          <w:p w:rsidR="008E3145" w:rsidRPr="008E3145" w:rsidRDefault="008E3145" w:rsidP="008E3145"/>
          <w:p w:rsidR="008E3145" w:rsidRPr="008E3145" w:rsidRDefault="008E3145" w:rsidP="008E3145"/>
          <w:p w:rsidR="008E3145" w:rsidRPr="008E3145" w:rsidRDefault="008E3145" w:rsidP="008E3145"/>
          <w:p w:rsidR="008E3145" w:rsidRPr="008E3145" w:rsidRDefault="008E3145" w:rsidP="008E3145"/>
          <w:p w:rsidR="008E3145" w:rsidRPr="008E3145" w:rsidRDefault="008E3145" w:rsidP="008E3145"/>
          <w:p w:rsidR="008E3145" w:rsidRPr="008E3145" w:rsidRDefault="008E3145" w:rsidP="008E3145"/>
          <w:p w:rsidR="008E3145" w:rsidRPr="008E3145" w:rsidRDefault="008E3145" w:rsidP="008E3145"/>
          <w:p w:rsidR="008E3145" w:rsidRPr="008E3145" w:rsidRDefault="008E3145" w:rsidP="008E3145"/>
          <w:p w:rsidR="008E3145" w:rsidRPr="008E3145" w:rsidRDefault="008E3145" w:rsidP="008E3145"/>
          <w:p w:rsidR="008E3145" w:rsidRPr="008E3145" w:rsidRDefault="008E3145" w:rsidP="008E3145"/>
          <w:p w:rsidR="008E3145" w:rsidRPr="008E3145" w:rsidRDefault="008E3145" w:rsidP="008E3145"/>
          <w:p w:rsidR="008E3145" w:rsidRDefault="008E3145" w:rsidP="008E3145"/>
          <w:p w:rsidR="008E3145" w:rsidRDefault="008E3145" w:rsidP="008E3145"/>
          <w:p w:rsidR="008E3145" w:rsidRDefault="008E3145" w:rsidP="008E3145">
            <w:pPr>
              <w:jc w:val="right"/>
            </w:pPr>
          </w:p>
          <w:p w:rsidR="004B52E7" w:rsidRPr="008E3145" w:rsidRDefault="004B52E7" w:rsidP="008E3145">
            <w:pPr>
              <w:jc w:val="right"/>
            </w:pPr>
          </w:p>
        </w:tc>
        <w:tc>
          <w:tcPr>
            <w:tcW w:w="7691" w:type="dxa"/>
            <w:tcMar>
              <w:top w:w="504" w:type="dxa"/>
              <w:left w:w="0" w:type="dxa"/>
            </w:tcMar>
          </w:tcPr>
          <w:p w:rsidR="00F752A9" w:rsidRDefault="00F752A9" w:rsidP="008E3145">
            <w:pPr>
              <w:keepNext/>
              <w:keepLines/>
              <w:pBdr>
                <w:bottom w:val="single" w:sz="48" w:space="1" w:color="EA4E4E" w:themeColor="accent1"/>
              </w:pBdr>
              <w:spacing w:before="720" w:after="180"/>
              <w:contextualSpacing/>
              <w:outlineLvl w:val="2"/>
              <w:rPr>
                <w:rFonts w:asciiTheme="majorHAnsi" w:eastAsiaTheme="majorEastAsia" w:hAnsiTheme="majorHAnsi" w:cstheme="majorBidi"/>
                <w:caps/>
                <w:sz w:val="32"/>
                <w:szCs w:val="24"/>
              </w:rPr>
            </w:pPr>
          </w:p>
          <w:p w:rsidR="008E3145" w:rsidRPr="008E3145" w:rsidRDefault="008E3145" w:rsidP="008E3145">
            <w:pPr>
              <w:keepNext/>
              <w:keepLines/>
              <w:pBdr>
                <w:bottom w:val="single" w:sz="48" w:space="1" w:color="EA4E4E" w:themeColor="accent1"/>
              </w:pBdr>
              <w:spacing w:before="720" w:after="180"/>
              <w:contextualSpacing/>
              <w:outlineLvl w:val="2"/>
              <w:rPr>
                <w:rFonts w:asciiTheme="majorHAnsi" w:eastAsiaTheme="majorEastAsia" w:hAnsiTheme="majorHAnsi" w:cstheme="majorBidi"/>
                <w:caps/>
                <w:sz w:val="32"/>
                <w:szCs w:val="24"/>
              </w:rPr>
            </w:pPr>
            <w:r w:rsidRPr="008E3145">
              <w:rPr>
                <w:rFonts w:asciiTheme="majorHAnsi" w:eastAsiaTheme="majorEastAsia" w:hAnsiTheme="majorHAnsi" w:cstheme="majorBidi"/>
                <w:caps/>
                <w:sz w:val="32"/>
                <w:szCs w:val="24"/>
              </w:rPr>
              <w:t>Qualifications</w:t>
            </w:r>
          </w:p>
          <w:p w:rsidR="006371F5" w:rsidRDefault="006371F5" w:rsidP="008E3145">
            <w:pPr>
              <w:spacing w:line="240" w:lineRule="auto"/>
              <w:ind w:right="-755"/>
              <w:jc w:val="both"/>
              <w:rPr>
                <w:b/>
              </w:rPr>
            </w:pPr>
          </w:p>
          <w:p w:rsidR="002156F3" w:rsidRDefault="008E3145" w:rsidP="008E3145">
            <w:pPr>
              <w:spacing w:line="240" w:lineRule="auto"/>
              <w:ind w:right="-755"/>
              <w:jc w:val="both"/>
            </w:pPr>
            <w:r w:rsidRPr="008E3145">
              <w:rPr>
                <w:b/>
              </w:rPr>
              <w:t xml:space="preserve">Master’s Degree – </w:t>
            </w:r>
            <w:r w:rsidRPr="008E3145">
              <w:t xml:space="preserve">Audiovisual Translation and Popular Culture – </w:t>
            </w:r>
          </w:p>
          <w:p w:rsidR="008E3145" w:rsidRPr="008E3145" w:rsidRDefault="008E3145" w:rsidP="008E3145">
            <w:pPr>
              <w:spacing w:line="240" w:lineRule="auto"/>
              <w:ind w:right="-755"/>
              <w:jc w:val="both"/>
              <w:rPr>
                <w:b/>
              </w:rPr>
            </w:pPr>
            <w:r w:rsidRPr="008E3145">
              <w:t>City University, London</w:t>
            </w:r>
            <w:r w:rsidR="00BD2049">
              <w:t xml:space="preserve"> </w:t>
            </w:r>
            <w:r w:rsidRPr="008E3145">
              <w:rPr>
                <w:b/>
              </w:rPr>
              <w:t xml:space="preserve">  </w:t>
            </w:r>
            <w:r w:rsidR="00482E73">
              <w:rPr>
                <w:b/>
              </w:rPr>
              <w:t xml:space="preserve">Sep 2015 – Aug </w:t>
            </w:r>
            <w:r w:rsidRPr="008E3145">
              <w:rPr>
                <w:b/>
              </w:rPr>
              <w:t>2016</w:t>
            </w:r>
          </w:p>
          <w:p w:rsidR="008E3145" w:rsidRPr="008E3145" w:rsidRDefault="008E3145" w:rsidP="008E3145">
            <w:pPr>
              <w:spacing w:line="240" w:lineRule="auto"/>
              <w:ind w:right="-755"/>
              <w:jc w:val="both"/>
              <w:rPr>
                <w:b/>
              </w:rPr>
            </w:pPr>
          </w:p>
          <w:p w:rsidR="002156F3" w:rsidRDefault="008E3145" w:rsidP="008E3145">
            <w:pPr>
              <w:spacing w:line="240" w:lineRule="auto"/>
              <w:ind w:right="-755"/>
              <w:jc w:val="both"/>
            </w:pPr>
            <w:r w:rsidRPr="008E3145">
              <w:rPr>
                <w:b/>
              </w:rPr>
              <w:t xml:space="preserve">DITALS Certificate – </w:t>
            </w:r>
            <w:r w:rsidRPr="008E3145">
              <w:t xml:space="preserve">Teaching Italian as a foreign language course – </w:t>
            </w:r>
          </w:p>
          <w:p w:rsidR="008E3145" w:rsidRPr="008E3145" w:rsidRDefault="008E3145" w:rsidP="008E3145">
            <w:pPr>
              <w:spacing w:line="240" w:lineRule="auto"/>
              <w:ind w:right="-755"/>
              <w:jc w:val="both"/>
              <w:rPr>
                <w:lang w:val="it-IT"/>
              </w:rPr>
            </w:pPr>
            <w:r w:rsidRPr="008E3145">
              <w:rPr>
                <w:lang w:val="it-IT"/>
              </w:rPr>
              <w:t>Torreorre di Babele, Rome, Italy</w:t>
            </w:r>
            <w:r w:rsidR="00BD2049">
              <w:rPr>
                <w:lang w:val="it-IT"/>
              </w:rPr>
              <w:t xml:space="preserve"> </w:t>
            </w:r>
            <w:r w:rsidRPr="008E3145">
              <w:rPr>
                <w:lang w:val="it-IT"/>
              </w:rPr>
              <w:t xml:space="preserve">  </w:t>
            </w:r>
            <w:r w:rsidRPr="008E3145">
              <w:rPr>
                <w:b/>
                <w:lang w:val="it-IT"/>
              </w:rPr>
              <w:t>Jan-Feb 2014</w:t>
            </w:r>
            <w:r w:rsidRPr="008E3145">
              <w:rPr>
                <w:lang w:val="it-IT"/>
              </w:rPr>
              <w:t xml:space="preserve"> </w:t>
            </w:r>
          </w:p>
          <w:p w:rsidR="008E3145" w:rsidRPr="008E3145" w:rsidRDefault="008E3145" w:rsidP="008E3145">
            <w:pPr>
              <w:spacing w:line="240" w:lineRule="auto"/>
              <w:ind w:right="-755"/>
              <w:jc w:val="both"/>
              <w:rPr>
                <w:lang w:val="it-IT"/>
              </w:rPr>
            </w:pPr>
            <w:r w:rsidRPr="008E3145">
              <w:rPr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2156F3" w:rsidRDefault="008E3145" w:rsidP="002156F3">
            <w:pPr>
              <w:spacing w:line="240" w:lineRule="auto"/>
              <w:ind w:right="-755"/>
              <w:rPr>
                <w:lang w:val="en-GB"/>
              </w:rPr>
            </w:pPr>
            <w:r w:rsidRPr="008E3145">
              <w:rPr>
                <w:b/>
                <w:lang w:val="en-GB"/>
              </w:rPr>
              <w:t>Bachelor</w:t>
            </w:r>
            <w:r w:rsidR="002156F3">
              <w:rPr>
                <w:b/>
                <w:lang w:val="en-GB"/>
              </w:rPr>
              <w:t>’</w:t>
            </w:r>
            <w:r w:rsidRPr="008E3145">
              <w:rPr>
                <w:b/>
                <w:lang w:val="en-GB"/>
              </w:rPr>
              <w:t xml:space="preserve">s Degree </w:t>
            </w:r>
            <w:r w:rsidR="002156F3" w:rsidRPr="008E3145">
              <w:rPr>
                <w:b/>
              </w:rPr>
              <w:t>–</w:t>
            </w:r>
            <w:r w:rsidRPr="008E3145">
              <w:rPr>
                <w:b/>
                <w:lang w:val="en-GB"/>
              </w:rPr>
              <w:t xml:space="preserve">  </w:t>
            </w:r>
            <w:r w:rsidRPr="008E3145">
              <w:rPr>
                <w:lang w:val="en-GB"/>
              </w:rPr>
              <w:t xml:space="preserve">Modern Languages – La </w:t>
            </w:r>
            <w:proofErr w:type="spellStart"/>
            <w:r w:rsidRPr="008E3145">
              <w:rPr>
                <w:lang w:val="en-GB"/>
              </w:rPr>
              <w:t>Sapienza</w:t>
            </w:r>
            <w:proofErr w:type="spellEnd"/>
            <w:r w:rsidRPr="008E3145">
              <w:rPr>
                <w:lang w:val="en-GB"/>
              </w:rPr>
              <w:t xml:space="preserve"> University</w:t>
            </w:r>
            <w:r w:rsidR="00BD2049">
              <w:rPr>
                <w:lang w:val="en-GB"/>
              </w:rPr>
              <w:t xml:space="preserve"> of</w:t>
            </w:r>
            <w:r w:rsidRPr="008E3145">
              <w:rPr>
                <w:lang w:val="en-GB"/>
              </w:rPr>
              <w:t xml:space="preserve"> </w:t>
            </w:r>
          </w:p>
          <w:p w:rsidR="008E3145" w:rsidRPr="008E3145" w:rsidRDefault="008E3145" w:rsidP="002156F3">
            <w:pPr>
              <w:spacing w:line="240" w:lineRule="auto"/>
              <w:ind w:right="-755"/>
              <w:rPr>
                <w:lang w:val="en-GB"/>
              </w:rPr>
            </w:pPr>
            <w:r w:rsidRPr="008E3145">
              <w:rPr>
                <w:lang w:val="en-GB"/>
              </w:rPr>
              <w:t>Rome</w:t>
            </w:r>
            <w:r w:rsidR="00BD2049">
              <w:rPr>
                <w:b/>
                <w:lang w:val="en-GB"/>
              </w:rPr>
              <w:t xml:space="preserve">   </w:t>
            </w:r>
            <w:r w:rsidRPr="008E3145">
              <w:rPr>
                <w:b/>
                <w:lang w:val="en-GB"/>
              </w:rPr>
              <w:t>2013</w:t>
            </w:r>
          </w:p>
          <w:p w:rsidR="008E3145" w:rsidRPr="008E3145" w:rsidRDefault="008E3145" w:rsidP="008E3145">
            <w:pPr>
              <w:spacing w:line="276" w:lineRule="auto"/>
              <w:jc w:val="both"/>
              <w:rPr>
                <w:lang w:val="en-GB"/>
              </w:rPr>
            </w:pPr>
          </w:p>
          <w:p w:rsidR="008E3145" w:rsidRPr="008E3145" w:rsidRDefault="008E3145" w:rsidP="00BD2049">
            <w:pPr>
              <w:spacing w:line="276" w:lineRule="auto"/>
              <w:rPr>
                <w:lang w:val="en-GB"/>
              </w:rPr>
            </w:pPr>
            <w:r w:rsidRPr="008E3145">
              <w:rPr>
                <w:b/>
              </w:rPr>
              <w:t>English course:</w:t>
            </w:r>
            <w:r w:rsidRPr="008E3145">
              <w:t xml:space="preserve"> The </w:t>
            </w:r>
            <w:proofErr w:type="spellStart"/>
            <w:r w:rsidRPr="008E3145">
              <w:t>Linguaviva</w:t>
            </w:r>
            <w:proofErr w:type="spellEnd"/>
            <w:r w:rsidRPr="008E3145">
              <w:t xml:space="preserve"> Centre, Dublin (</w:t>
            </w:r>
            <w:r w:rsidRPr="008E3145">
              <w:rPr>
                <w:lang w:val="en-GB"/>
              </w:rPr>
              <w:t xml:space="preserve">45 Lower </w:t>
            </w:r>
            <w:proofErr w:type="spellStart"/>
            <w:r w:rsidRPr="008E3145">
              <w:rPr>
                <w:lang w:val="en-GB"/>
              </w:rPr>
              <w:t>Leeson</w:t>
            </w:r>
            <w:proofErr w:type="spellEnd"/>
            <w:r w:rsidRPr="008E3145">
              <w:rPr>
                <w:lang w:val="en-GB"/>
              </w:rPr>
              <w:t xml:space="preserve"> St, Dublin 2, Co. Dublin City, Ireland)   </w:t>
            </w:r>
            <w:r w:rsidRPr="008E3145">
              <w:rPr>
                <w:b/>
                <w:lang w:val="en-GB"/>
              </w:rPr>
              <w:t>Mar-Jun 2014</w:t>
            </w:r>
          </w:p>
          <w:p w:rsidR="008E3145" w:rsidRPr="008E3145" w:rsidRDefault="008E3145" w:rsidP="008E3145">
            <w:pPr>
              <w:spacing w:line="276" w:lineRule="auto"/>
              <w:jc w:val="both"/>
              <w:rPr>
                <w:lang w:val="en-GB"/>
              </w:rPr>
            </w:pPr>
          </w:p>
          <w:p w:rsidR="008E3145" w:rsidRPr="008E3145" w:rsidRDefault="008E3145" w:rsidP="00BD2049">
            <w:pPr>
              <w:spacing w:line="276" w:lineRule="auto"/>
              <w:rPr>
                <w:lang w:val="en-GB"/>
              </w:rPr>
            </w:pPr>
            <w:r w:rsidRPr="008E3145">
              <w:rPr>
                <w:b/>
                <w:lang w:val="en-GB"/>
              </w:rPr>
              <w:t>IELTS course</w:t>
            </w:r>
            <w:r w:rsidRPr="008E3145">
              <w:rPr>
                <w:lang w:val="en-GB"/>
              </w:rPr>
              <w:t>: The English studio, London (1 Catton St</w:t>
            </w:r>
            <w:r w:rsidR="00482E73">
              <w:rPr>
                <w:lang w:val="en-GB"/>
              </w:rPr>
              <w:t xml:space="preserve">, London WC1R)  </w:t>
            </w:r>
            <w:r w:rsidRPr="008E3145">
              <w:rPr>
                <w:b/>
                <w:lang w:val="en-GB"/>
              </w:rPr>
              <w:t>Jan-Apr 2015</w:t>
            </w:r>
          </w:p>
          <w:p w:rsidR="008E3145" w:rsidRPr="008E3145" w:rsidRDefault="008E3145" w:rsidP="008E3145"/>
          <w:p w:rsidR="00BD2049" w:rsidRDefault="00BD2049" w:rsidP="008E3145">
            <w:pPr>
              <w:keepNext/>
              <w:keepLines/>
              <w:pBdr>
                <w:bottom w:val="single" w:sz="48" w:space="1" w:color="EA4E4E" w:themeColor="accent1"/>
              </w:pBdr>
              <w:spacing w:before="720" w:after="180"/>
              <w:contextualSpacing/>
              <w:outlineLvl w:val="2"/>
              <w:rPr>
                <w:rFonts w:asciiTheme="majorHAnsi" w:eastAsiaTheme="majorEastAsia" w:hAnsiTheme="majorHAnsi" w:cstheme="majorBidi"/>
                <w:caps/>
                <w:sz w:val="32"/>
                <w:szCs w:val="24"/>
              </w:rPr>
            </w:pPr>
          </w:p>
          <w:p w:rsidR="008E3145" w:rsidRPr="008E3145" w:rsidRDefault="008E3145" w:rsidP="008E3145">
            <w:pPr>
              <w:keepNext/>
              <w:keepLines/>
              <w:pBdr>
                <w:bottom w:val="single" w:sz="48" w:space="1" w:color="EA4E4E" w:themeColor="accent1"/>
              </w:pBdr>
              <w:spacing w:before="720" w:after="180"/>
              <w:contextualSpacing/>
              <w:outlineLvl w:val="2"/>
              <w:rPr>
                <w:rFonts w:asciiTheme="majorHAnsi" w:eastAsiaTheme="majorEastAsia" w:hAnsiTheme="majorHAnsi" w:cstheme="majorBidi"/>
                <w:caps/>
                <w:sz w:val="32"/>
                <w:szCs w:val="24"/>
              </w:rPr>
            </w:pPr>
            <w:r w:rsidRPr="008E3145">
              <w:rPr>
                <w:rFonts w:asciiTheme="majorHAnsi" w:eastAsiaTheme="majorEastAsia" w:hAnsiTheme="majorHAnsi" w:cstheme="majorBidi"/>
                <w:caps/>
                <w:sz w:val="32"/>
                <w:szCs w:val="24"/>
              </w:rPr>
              <w:t xml:space="preserve">Achievements </w:t>
            </w:r>
          </w:p>
          <w:p w:rsidR="00F752A9" w:rsidRDefault="00F752A9" w:rsidP="008E3145">
            <w:pPr>
              <w:rPr>
                <w:b/>
              </w:rPr>
            </w:pPr>
          </w:p>
          <w:p w:rsidR="008E3145" w:rsidRPr="008E3145" w:rsidRDefault="008E3145" w:rsidP="008E3145">
            <w:pPr>
              <w:rPr>
                <w:b/>
              </w:rPr>
            </w:pPr>
            <w:r w:rsidRPr="008E3145">
              <w:rPr>
                <w:b/>
              </w:rPr>
              <w:t>Modern, Classical and Oriental Dance Instructor</w:t>
            </w:r>
          </w:p>
          <w:p w:rsidR="008E3145" w:rsidRPr="008E3145" w:rsidRDefault="008E3145" w:rsidP="008E3145">
            <w:r w:rsidRPr="008E3145">
              <w:t xml:space="preserve">For the last ten years I have been dancing and learning many styles of dance and </w:t>
            </w:r>
            <w:r w:rsidR="00EF05DA">
              <w:t>for three</w:t>
            </w:r>
            <w:r w:rsidRPr="008E3145">
              <w:t xml:space="preserve"> years I have been giving dance lessons in several gyms in </w:t>
            </w:r>
            <w:r w:rsidR="00EF05DA">
              <w:t>Rome.</w:t>
            </w:r>
            <w:r w:rsidRPr="008E3145">
              <w:t xml:space="preserve">  </w:t>
            </w:r>
          </w:p>
          <w:p w:rsidR="008E3145" w:rsidRPr="008E3145" w:rsidRDefault="008E3145" w:rsidP="008E3145"/>
          <w:p w:rsidR="008E3145" w:rsidRPr="008E3145" w:rsidRDefault="008E3145" w:rsidP="008E3145">
            <w:pPr>
              <w:rPr>
                <w:b/>
              </w:rPr>
            </w:pPr>
            <w:r w:rsidRPr="008E3145">
              <w:rPr>
                <w:b/>
              </w:rPr>
              <w:t>English and Italian lessons for refugees as part of a back to school program.</w:t>
            </w:r>
          </w:p>
          <w:p w:rsidR="008E3145" w:rsidRDefault="008E3145" w:rsidP="008E3145">
            <w:r w:rsidRPr="008E3145">
              <w:t>I spent several weeks teaching English and Italian to refugees in Rome for charity as part of a back to school program. I taught many young boys and girls of all ages for a period of two months during training for my DITALS certificate.</w:t>
            </w:r>
          </w:p>
          <w:p w:rsidR="00057CF9" w:rsidRDefault="00057CF9" w:rsidP="008E3145"/>
          <w:p w:rsidR="00057CF9" w:rsidRDefault="00057CF9" w:rsidP="008E3145"/>
          <w:p w:rsidR="00057CF9" w:rsidRDefault="00057CF9" w:rsidP="008E3145"/>
          <w:p w:rsidR="00057CF9" w:rsidRDefault="00057CF9" w:rsidP="008E3145"/>
          <w:p w:rsidR="00057CF9" w:rsidRDefault="00057CF9" w:rsidP="008E3145"/>
          <w:p w:rsidR="00057CF9" w:rsidRDefault="00057CF9" w:rsidP="008E3145"/>
          <w:p w:rsidR="00057CF9" w:rsidRDefault="00057CF9" w:rsidP="008E3145"/>
          <w:p w:rsidR="00057CF9" w:rsidRDefault="00057CF9" w:rsidP="008E3145"/>
          <w:p w:rsidR="00057CF9" w:rsidRDefault="00057CF9" w:rsidP="008E3145">
            <w:r>
              <w:t xml:space="preserve">                                                                       </w:t>
            </w:r>
          </w:p>
          <w:p w:rsidR="00057CF9" w:rsidRDefault="004B52E7" w:rsidP="008E3145">
            <w:r w:rsidRPr="00E01098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28387DB" wp14:editId="3AFFC1CA">
                      <wp:extent cx="853056" cy="733528"/>
                      <wp:effectExtent l="0" t="0" r="4445" b="9525"/>
                      <wp:docPr id="49" name="Group 102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53056" cy="733528"/>
                                <a:chOff x="0" y="0"/>
                                <a:chExt cx="734576" cy="734576"/>
                              </a:xfrm>
                            </wpg:grpSpPr>
                            <wps:wsp>
                              <wps:cNvPr id="50" name="Oval 50"/>
                              <wps:cNvSpPr/>
                              <wps:spPr>
                                <a:xfrm>
                                  <a:off x="0" y="0"/>
                                  <a:ext cx="734576" cy="734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163954" y="245845"/>
                                  <a:ext cx="406667" cy="242889"/>
                                  <a:chOff x="163954" y="245844"/>
                                  <a:chExt cx="727860" cy="434725"/>
                                </a:xfrm>
                              </wpg:grpSpPr>
                              <wps:wsp>
                                <wps:cNvPr id="52" name="Freeform 52"/>
                                <wps:cNvSpPr/>
                                <wps:spPr>
                                  <a:xfrm flipV="1">
                                    <a:off x="163954" y="471541"/>
                                    <a:ext cx="727860" cy="209028"/>
                                  </a:xfrm>
                                  <a:custGeom>
                                    <a:avLst/>
                                    <a:gdLst>
                                      <a:gd name="connsiteX0" fmla="*/ 315411 w 785097"/>
                                      <a:gd name="connsiteY0" fmla="*/ 218554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315411 w 785097"/>
                                      <a:gd name="connsiteY5" fmla="*/ 218554 h 218554"/>
                                      <a:gd name="connsiteX0" fmla="*/ 287158 w 785097"/>
                                      <a:gd name="connsiteY0" fmla="*/ 209029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287158 w 785097"/>
                                      <a:gd name="connsiteY5" fmla="*/ 209029 h 218554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65103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7687 w 785097"/>
                                      <a:gd name="connsiteY1" fmla="*/ 134147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87413 w 785097"/>
                                      <a:gd name="connsiteY1" fmla="*/ 122241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38910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85097" h="209029">
                                        <a:moveTo>
                                          <a:pt x="287158" y="209029"/>
                                        </a:moveTo>
                                        <a:lnTo>
                                          <a:pt x="392549" y="138910"/>
                                        </a:lnTo>
                                        <a:lnTo>
                                          <a:pt x="500509" y="209029"/>
                                        </a:lnTo>
                                        <a:lnTo>
                                          <a:pt x="7850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87158" y="2090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Isosceles Triangle 90"/>
                                <wps:cNvSpPr/>
                                <wps:spPr>
                                  <a:xfrm rot="5400000" flipV="1">
                                    <a:off x="583899" y="338416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Isosceles Triangle 90"/>
                                <wps:cNvSpPr/>
                                <wps:spPr>
                                  <a:xfrm rot="16200000" flipH="1" flipV="1">
                                    <a:off x="99717" y="341263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Isosceles Triangle 55"/>
                                <wps:cNvSpPr/>
                                <wps:spPr>
                                  <a:xfrm flipV="1">
                                    <a:off x="168712" y="245844"/>
                                    <a:ext cx="723102" cy="26482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" o:spid="_x0000_s1026" alt="Description: Email icon" style="width:67.15pt;height:57.75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">
                      <o:lock v:ext="edit" aspectratio="t"/>
                      <v:oval id="Oval 50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h38AA&#10;AADbAAAADwAAAGRycy9kb3ducmV2LnhtbERPz2vCMBS+D/Y/hDfYZaypgkM6o5SB4EHmVmXnR/PW&#10;hjUvNYlt/e/NQdjx4/u92ky2EwP5YBwrmGU5COLaacONgtNx+7oEESKyxs4xKbhSgM368WGFhXYj&#10;f9NQxUakEA4FKmhj7AspQ92SxZC5njhxv85bjAn6RmqPYwq3nZzn+Zu0aDg1tNjTR0v1X3WxCl68&#10;LCf/uZBnto057HfWlF8/Sj0/TeU7iEhT/Bff3TutYJHWpy/pB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Eh38AAAADbAAAADwAAAAAAAAAAAAAAAACYAgAAZHJzL2Rvd25y&#10;ZXYueG1sUEsFBgAAAAAEAAQA9QAAAIUDAAAAAA==&#10;" fillcolor="#ea4e4e [3204]" stroked="f" strokeweight="1pt">
                        <v:stroke joinstyle="miter"/>
                      </v:oval>
                      <v:group id="Group 51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Freeform 52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KCcQA&#10;AADbAAAADwAAAGRycy9kb3ducmV2LnhtbESPT2vCQBTE74V+h+UVvDWbBpQSXUVa6p9ba7X1+Mg+&#10;k5Ds2zW7avrtXUHocZiZ3zCTWW9acabO15YVvCQpCOLC6ppLBdvvj+dXED4ga2wtk4I/8jCbPj5M&#10;MNf2wl903oRSRAj7HBVUIbhcSl9UZNAn1hFH72A7gyHKrpS6w0uEm1ZmaTqSBmuOCxU6equoaDYn&#10;o8DtuW0+f3h33C0X77LJ3H75u1Zq8NTPxyAC9eE/fG+vtIJhBrcv8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uignEAAAA2wAAAA8AAAAAAAAAAAAAAAAAmAIAAGRycy9k&#10;b3ducmV2LnhtbFBLBQYAAAAABAAEAPUAAACJAwAAAAA=&#10;" path="m287158,209029l392549,138910r107960,70119l785097,,,,287158,209029xe" fillcolor="black [3213]" stroked="f" strokeweight="1pt">
                          <v:stroke joinstyle="miter"/>
                          <v:path arrowok="t" o:connecttype="custom" o:connectlocs="266223,209028;363930,138909;464020,209028;727860,0;0,0;266223,209028" o:connectangles="0,0,0,0,0,0"/>
                        </v:shape>
  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q6MQA&#10;AADbAAAADwAAAGRycy9kb3ducmV2LnhtbESPT2vCQBTE74LfYXmCF6mb+ieU6CpFVLxqW7C3R/aZ&#10;pN19G7Krid++WxA8DjPzG2a57qwRN2p85VjB6zgBQZw7XXGh4PNj9/IGwgdkjcYxKbiTh/Wq31ti&#10;pl3LR7qdQiEihH2GCsoQ6kxKn5dk0Y9dTRy9i2sshiibQuoG2wi3Rk6SJJUWK44LJda0KSn/PV2t&#10;gvPoe29anR7M9sec3VF/zdL5TqnhoHtfgAjUhWf40T5oBfM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qujEAAAA2wAAAA8AAAAAAAAAAAAAAAAAmAIAAGRycy9k&#10;b3ducmV2LnhtbFBLBQYAAAAABAAEAPUAAACJAwAAAAA=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4WsYA&#10;AADbAAAADwAAAGRycy9kb3ducmV2LnhtbESPQWvCQBSE70L/w/IKvYhuLEZs6io2IIjQQ6xYentk&#10;X5PQ7Ns0u5rk33cFocdhZr5hVpve1OJKrassK5hNIxDEudUVFwpOH7vJEoTzyBpry6RgIAeb9cNo&#10;hYm2HWd0PfpCBAi7BBWU3jeJlC4vyaCb2oY4eN+2NeiDbAupW+wC3NTyOYoW0mDFYaHEhtKS8p/j&#10;xSj4HHeL+vcrjs9p+tZnM/e+PQwvSj099ttXEJ56/x++t/daQTyH25fwA+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54WsYAAADbAAAADwAAAAAAAAAAAAAAAACYAgAAZHJz&#10;L2Rvd25yZXYueG1sUEsFBgAAAAAEAAQA9QAAAIsDAAAAAA==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55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nWSsEA&#10;AADbAAAADwAAAGRycy9kb3ducmV2LnhtbESPQWsCMRSE74L/ITzBm2ZdscpqlFYQetW298fmubuY&#10;vKxJ3N321zdCocdhZr5hdofBGtGRD41jBYt5BoK4dLrhSsHnx2m2AREiskbjmBR8U4DDfjzaYaFd&#10;z2fqLrESCcKhQAV1jG0hZShrshjmriVO3tV5izFJX0ntsU9wa2SeZS/SYsNpocaWjjWVt8vDKnhb&#10;9xt5+8p53f9kuc+XZnnvjFLTyfC6BRFpiP/hv/a7VrBawfN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Z1krBAAAA2wAAAA8AAAAAAAAAAAAAAAAAmAIAAGRycy9kb3du&#10;cmV2LnhtbFBLBQYAAAAABAAEAPUAAACGAwAAAAA=&#10;" fillcolor="black [3213]" stroked="f" strokeweight="1pt"/>
                      </v:group>
                      <w10:anchorlock/>
                    </v:group>
                  </w:pict>
                </mc:Fallback>
              </mc:AlternateContent>
            </w:r>
            <w:r w:rsidR="00057CF9">
              <w:t xml:space="preserve">     </w:t>
            </w:r>
            <w:r>
              <w:t xml:space="preserve">                                   </w:t>
            </w:r>
            <w:r w:rsidR="00057CF9" w:rsidRPr="00E01098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0BA2526" wp14:editId="002FD037">
                      <wp:extent cx="847725" cy="733425"/>
                      <wp:effectExtent l="0" t="0" r="28575" b="28575"/>
                      <wp:docPr id="46" name="Group 10" descr="Telephone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847725" cy="733425"/>
                                <a:chOff x="0" y="0"/>
                                <a:chExt cx="431" cy="431"/>
                              </a:xfrm>
                            </wpg:grpSpPr>
                            <wps:wsp>
                              <wps:cNvPr id="47" name="Circle around telephone symbol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1" cy="431"/>
                                </a:xfrm>
                                <a:custGeom>
                                  <a:avLst/>
                                  <a:gdLst>
                                    <a:gd name="T0" fmla="*/ 1831 w 3451"/>
                                    <a:gd name="T1" fmla="*/ 3 h 3450"/>
                                    <a:gd name="T2" fmla="*/ 2035 w 3451"/>
                                    <a:gd name="T3" fmla="*/ 28 h 3450"/>
                                    <a:gd name="T4" fmla="*/ 2232 w 3451"/>
                                    <a:gd name="T5" fmla="*/ 76 h 3450"/>
                                    <a:gd name="T6" fmla="*/ 2419 w 3451"/>
                                    <a:gd name="T7" fmla="*/ 145 h 3450"/>
                                    <a:gd name="T8" fmla="*/ 2596 w 3451"/>
                                    <a:gd name="T9" fmla="*/ 235 h 3450"/>
                                    <a:gd name="T10" fmla="*/ 2760 w 3451"/>
                                    <a:gd name="T11" fmla="*/ 344 h 3450"/>
                                    <a:gd name="T12" fmla="*/ 2909 w 3451"/>
                                    <a:gd name="T13" fmla="*/ 471 h 3450"/>
                                    <a:gd name="T14" fmla="*/ 3044 w 3451"/>
                                    <a:gd name="T15" fmla="*/ 613 h 3450"/>
                                    <a:gd name="T16" fmla="*/ 3163 w 3451"/>
                                    <a:gd name="T17" fmla="*/ 771 h 3450"/>
                                    <a:gd name="T18" fmla="*/ 3262 w 3451"/>
                                    <a:gd name="T19" fmla="*/ 941 h 3450"/>
                                    <a:gd name="T20" fmla="*/ 3342 w 3451"/>
                                    <a:gd name="T21" fmla="*/ 1123 h 3450"/>
                                    <a:gd name="T22" fmla="*/ 3402 w 3451"/>
                                    <a:gd name="T23" fmla="*/ 1316 h 3450"/>
                                    <a:gd name="T24" fmla="*/ 3438 w 3451"/>
                                    <a:gd name="T25" fmla="*/ 1517 h 3450"/>
                                    <a:gd name="T26" fmla="*/ 3451 w 3451"/>
                                    <a:gd name="T27" fmla="*/ 1725 h 3450"/>
                                    <a:gd name="T28" fmla="*/ 3438 w 3451"/>
                                    <a:gd name="T29" fmla="*/ 1934 h 3450"/>
                                    <a:gd name="T30" fmla="*/ 3402 w 3451"/>
                                    <a:gd name="T31" fmla="*/ 2135 h 3450"/>
                                    <a:gd name="T32" fmla="*/ 3342 w 3451"/>
                                    <a:gd name="T33" fmla="*/ 2327 h 3450"/>
                                    <a:gd name="T34" fmla="*/ 3262 w 3451"/>
                                    <a:gd name="T35" fmla="*/ 2509 h 3450"/>
                                    <a:gd name="T36" fmla="*/ 3163 w 3451"/>
                                    <a:gd name="T37" fmla="*/ 2679 h 3450"/>
                                    <a:gd name="T38" fmla="*/ 3044 w 3451"/>
                                    <a:gd name="T39" fmla="*/ 2836 h 3450"/>
                                    <a:gd name="T40" fmla="*/ 2909 w 3451"/>
                                    <a:gd name="T41" fmla="*/ 2979 h 3450"/>
                                    <a:gd name="T42" fmla="*/ 2760 w 3451"/>
                                    <a:gd name="T43" fmla="*/ 3105 h 3450"/>
                                    <a:gd name="T44" fmla="*/ 2596 w 3451"/>
                                    <a:gd name="T45" fmla="*/ 3214 h 3450"/>
                                    <a:gd name="T46" fmla="*/ 2419 w 3451"/>
                                    <a:gd name="T47" fmla="*/ 3304 h 3450"/>
                                    <a:gd name="T48" fmla="*/ 2232 w 3451"/>
                                    <a:gd name="T49" fmla="*/ 3375 h 3450"/>
                                    <a:gd name="T50" fmla="*/ 2035 w 3451"/>
                                    <a:gd name="T51" fmla="*/ 3422 h 3450"/>
                                    <a:gd name="T52" fmla="*/ 1831 w 3451"/>
                                    <a:gd name="T53" fmla="*/ 3447 h 3450"/>
                                    <a:gd name="T54" fmla="*/ 1620 w 3451"/>
                                    <a:gd name="T55" fmla="*/ 3447 h 3450"/>
                                    <a:gd name="T56" fmla="*/ 1415 w 3451"/>
                                    <a:gd name="T57" fmla="*/ 3422 h 3450"/>
                                    <a:gd name="T58" fmla="*/ 1218 w 3451"/>
                                    <a:gd name="T59" fmla="*/ 3375 h 3450"/>
                                    <a:gd name="T60" fmla="*/ 1031 w 3451"/>
                                    <a:gd name="T61" fmla="*/ 3304 h 3450"/>
                                    <a:gd name="T62" fmla="*/ 855 w 3451"/>
                                    <a:gd name="T63" fmla="*/ 3214 h 3450"/>
                                    <a:gd name="T64" fmla="*/ 690 w 3451"/>
                                    <a:gd name="T65" fmla="*/ 3105 h 3450"/>
                                    <a:gd name="T66" fmla="*/ 540 w 3451"/>
                                    <a:gd name="T67" fmla="*/ 2979 h 3450"/>
                                    <a:gd name="T68" fmla="*/ 405 w 3451"/>
                                    <a:gd name="T69" fmla="*/ 2836 h 3450"/>
                                    <a:gd name="T70" fmla="*/ 288 w 3451"/>
                                    <a:gd name="T71" fmla="*/ 2679 h 3450"/>
                                    <a:gd name="T72" fmla="*/ 189 w 3451"/>
                                    <a:gd name="T73" fmla="*/ 2509 h 3450"/>
                                    <a:gd name="T74" fmla="*/ 108 w 3451"/>
                                    <a:gd name="T75" fmla="*/ 2327 h 3450"/>
                                    <a:gd name="T76" fmla="*/ 49 w 3451"/>
                                    <a:gd name="T77" fmla="*/ 2135 h 3450"/>
                                    <a:gd name="T78" fmla="*/ 13 w 3451"/>
                                    <a:gd name="T79" fmla="*/ 1934 h 3450"/>
                                    <a:gd name="T80" fmla="*/ 0 w 3451"/>
                                    <a:gd name="T81" fmla="*/ 1725 h 3450"/>
                                    <a:gd name="T82" fmla="*/ 13 w 3451"/>
                                    <a:gd name="T83" fmla="*/ 1517 h 3450"/>
                                    <a:gd name="T84" fmla="*/ 49 w 3451"/>
                                    <a:gd name="T85" fmla="*/ 1316 h 3450"/>
                                    <a:gd name="T86" fmla="*/ 108 w 3451"/>
                                    <a:gd name="T87" fmla="*/ 1123 h 3450"/>
                                    <a:gd name="T88" fmla="*/ 189 w 3451"/>
                                    <a:gd name="T89" fmla="*/ 941 h 3450"/>
                                    <a:gd name="T90" fmla="*/ 288 w 3451"/>
                                    <a:gd name="T91" fmla="*/ 771 h 3450"/>
                                    <a:gd name="T92" fmla="*/ 405 w 3451"/>
                                    <a:gd name="T93" fmla="*/ 613 h 3450"/>
                                    <a:gd name="T94" fmla="*/ 540 w 3451"/>
                                    <a:gd name="T95" fmla="*/ 471 h 3450"/>
                                    <a:gd name="T96" fmla="*/ 690 w 3451"/>
                                    <a:gd name="T97" fmla="*/ 344 h 3450"/>
                                    <a:gd name="T98" fmla="*/ 855 w 3451"/>
                                    <a:gd name="T99" fmla="*/ 235 h 3450"/>
                                    <a:gd name="T100" fmla="*/ 1031 w 3451"/>
                                    <a:gd name="T101" fmla="*/ 145 h 3450"/>
                                    <a:gd name="T102" fmla="*/ 1218 w 3451"/>
                                    <a:gd name="T103" fmla="*/ 76 h 3450"/>
                                    <a:gd name="T104" fmla="*/ 1415 w 3451"/>
                                    <a:gd name="T105" fmla="*/ 28 h 3450"/>
                                    <a:gd name="T106" fmla="*/ 1620 w 3451"/>
                                    <a:gd name="T107" fmla="*/ 3 h 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51" h="3450">
                                      <a:moveTo>
                                        <a:pt x="1725" y="0"/>
                                      </a:moveTo>
                                      <a:lnTo>
                                        <a:pt x="1831" y="3"/>
                                      </a:lnTo>
                                      <a:lnTo>
                                        <a:pt x="1933" y="12"/>
                                      </a:lnTo>
                                      <a:lnTo>
                                        <a:pt x="2035" y="28"/>
                                      </a:lnTo>
                                      <a:lnTo>
                                        <a:pt x="2134" y="48"/>
                                      </a:lnTo>
                                      <a:lnTo>
                                        <a:pt x="2232" y="76"/>
                                      </a:lnTo>
                                      <a:lnTo>
                                        <a:pt x="2327" y="108"/>
                                      </a:lnTo>
                                      <a:lnTo>
                                        <a:pt x="2419" y="145"/>
                                      </a:lnTo>
                                      <a:lnTo>
                                        <a:pt x="2509" y="188"/>
                                      </a:lnTo>
                                      <a:lnTo>
                                        <a:pt x="2596" y="235"/>
                                      </a:lnTo>
                                      <a:lnTo>
                                        <a:pt x="2679" y="287"/>
                                      </a:lnTo>
                                      <a:lnTo>
                                        <a:pt x="2760" y="344"/>
                                      </a:lnTo>
                                      <a:lnTo>
                                        <a:pt x="2837" y="406"/>
                                      </a:lnTo>
                                      <a:lnTo>
                                        <a:pt x="2909" y="471"/>
                                      </a:lnTo>
                                      <a:lnTo>
                                        <a:pt x="2979" y="541"/>
                                      </a:lnTo>
                                      <a:lnTo>
                                        <a:pt x="3044" y="613"/>
                                      </a:lnTo>
                                      <a:lnTo>
                                        <a:pt x="3105" y="690"/>
                                      </a:lnTo>
                                      <a:lnTo>
                                        <a:pt x="3163" y="771"/>
                                      </a:lnTo>
                                      <a:lnTo>
                                        <a:pt x="3215" y="854"/>
                                      </a:lnTo>
                                      <a:lnTo>
                                        <a:pt x="3262" y="941"/>
                                      </a:lnTo>
                                      <a:lnTo>
                                        <a:pt x="3305" y="1031"/>
                                      </a:lnTo>
                                      <a:lnTo>
                                        <a:pt x="3342" y="1123"/>
                                      </a:lnTo>
                                      <a:lnTo>
                                        <a:pt x="3374" y="1218"/>
                                      </a:lnTo>
                                      <a:lnTo>
                                        <a:pt x="3402" y="1316"/>
                                      </a:lnTo>
                                      <a:lnTo>
                                        <a:pt x="3422" y="1415"/>
                                      </a:lnTo>
                                      <a:lnTo>
                                        <a:pt x="3438" y="1517"/>
                                      </a:lnTo>
                                      <a:lnTo>
                                        <a:pt x="3447" y="1619"/>
                                      </a:lnTo>
                                      <a:lnTo>
                                        <a:pt x="3451" y="1725"/>
                                      </a:lnTo>
                                      <a:lnTo>
                                        <a:pt x="3447" y="1830"/>
                                      </a:lnTo>
                                      <a:lnTo>
                                        <a:pt x="3438" y="1934"/>
                                      </a:lnTo>
                                      <a:lnTo>
                                        <a:pt x="3422" y="2035"/>
                                      </a:lnTo>
                                      <a:lnTo>
                                        <a:pt x="3402" y="2135"/>
                                      </a:lnTo>
                                      <a:lnTo>
                                        <a:pt x="3374" y="2232"/>
                                      </a:lnTo>
                                      <a:lnTo>
                                        <a:pt x="3342" y="2327"/>
                                      </a:lnTo>
                                      <a:lnTo>
                                        <a:pt x="3305" y="2419"/>
                                      </a:lnTo>
                                      <a:lnTo>
                                        <a:pt x="3262" y="2509"/>
                                      </a:lnTo>
                                      <a:lnTo>
                                        <a:pt x="3215" y="2595"/>
                                      </a:lnTo>
                                      <a:lnTo>
                                        <a:pt x="3163" y="2679"/>
                                      </a:lnTo>
                                      <a:lnTo>
                                        <a:pt x="3105" y="2760"/>
                                      </a:lnTo>
                                      <a:lnTo>
                                        <a:pt x="3044" y="2836"/>
                                      </a:lnTo>
                                      <a:lnTo>
                                        <a:pt x="2979" y="2910"/>
                                      </a:lnTo>
                                      <a:lnTo>
                                        <a:pt x="2909" y="2979"/>
                                      </a:lnTo>
                                      <a:lnTo>
                                        <a:pt x="2837" y="3045"/>
                                      </a:lnTo>
                                      <a:lnTo>
                                        <a:pt x="2760" y="3105"/>
                                      </a:lnTo>
                                      <a:lnTo>
                                        <a:pt x="2679" y="3162"/>
                                      </a:lnTo>
                                      <a:lnTo>
                                        <a:pt x="2596" y="3214"/>
                                      </a:lnTo>
                                      <a:lnTo>
                                        <a:pt x="2509" y="3261"/>
                                      </a:lnTo>
                                      <a:lnTo>
                                        <a:pt x="2419" y="3304"/>
                                      </a:lnTo>
                                      <a:lnTo>
                                        <a:pt x="2327" y="3342"/>
                                      </a:lnTo>
                                      <a:lnTo>
                                        <a:pt x="2232" y="3375"/>
                                      </a:lnTo>
                                      <a:lnTo>
                                        <a:pt x="2134" y="3401"/>
                                      </a:lnTo>
                                      <a:lnTo>
                                        <a:pt x="2035" y="3422"/>
                                      </a:lnTo>
                                      <a:lnTo>
                                        <a:pt x="1933" y="3437"/>
                                      </a:lnTo>
                                      <a:lnTo>
                                        <a:pt x="1831" y="3447"/>
                                      </a:lnTo>
                                      <a:lnTo>
                                        <a:pt x="1725" y="3450"/>
                                      </a:lnTo>
                                      <a:lnTo>
                                        <a:pt x="1620" y="3447"/>
                                      </a:lnTo>
                                      <a:lnTo>
                                        <a:pt x="1516" y="3437"/>
                                      </a:lnTo>
                                      <a:lnTo>
                                        <a:pt x="1415" y="3422"/>
                                      </a:lnTo>
                                      <a:lnTo>
                                        <a:pt x="1315" y="3401"/>
                                      </a:lnTo>
                                      <a:lnTo>
                                        <a:pt x="1218" y="3375"/>
                                      </a:lnTo>
                                      <a:lnTo>
                                        <a:pt x="1123" y="3342"/>
                                      </a:lnTo>
                                      <a:lnTo>
                                        <a:pt x="1031" y="3304"/>
                                      </a:lnTo>
                                      <a:lnTo>
                                        <a:pt x="941" y="3261"/>
                                      </a:lnTo>
                                      <a:lnTo>
                                        <a:pt x="855" y="3214"/>
                                      </a:lnTo>
                                      <a:lnTo>
                                        <a:pt x="771" y="3162"/>
                                      </a:lnTo>
                                      <a:lnTo>
                                        <a:pt x="690" y="3105"/>
                                      </a:lnTo>
                                      <a:lnTo>
                                        <a:pt x="614" y="3045"/>
                                      </a:lnTo>
                                      <a:lnTo>
                                        <a:pt x="540" y="2979"/>
                                      </a:lnTo>
                                      <a:lnTo>
                                        <a:pt x="471" y="2910"/>
                                      </a:lnTo>
                                      <a:lnTo>
                                        <a:pt x="405" y="2836"/>
                                      </a:lnTo>
                                      <a:lnTo>
                                        <a:pt x="345" y="2760"/>
                                      </a:lnTo>
                                      <a:lnTo>
                                        <a:pt x="288" y="2679"/>
                                      </a:lnTo>
                                      <a:lnTo>
                                        <a:pt x="236" y="2595"/>
                                      </a:lnTo>
                                      <a:lnTo>
                                        <a:pt x="189" y="2509"/>
                                      </a:lnTo>
                                      <a:lnTo>
                                        <a:pt x="146" y="2419"/>
                                      </a:lnTo>
                                      <a:lnTo>
                                        <a:pt x="108" y="2327"/>
                                      </a:lnTo>
                                      <a:lnTo>
                                        <a:pt x="75" y="2232"/>
                                      </a:lnTo>
                                      <a:lnTo>
                                        <a:pt x="49" y="2135"/>
                                      </a:lnTo>
                                      <a:lnTo>
                                        <a:pt x="28" y="2035"/>
                                      </a:lnTo>
                                      <a:lnTo>
                                        <a:pt x="13" y="1934"/>
                                      </a:lnTo>
                                      <a:lnTo>
                                        <a:pt x="3" y="183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3" y="1619"/>
                                      </a:lnTo>
                                      <a:lnTo>
                                        <a:pt x="13" y="1517"/>
                                      </a:lnTo>
                                      <a:lnTo>
                                        <a:pt x="28" y="1415"/>
                                      </a:lnTo>
                                      <a:lnTo>
                                        <a:pt x="49" y="1316"/>
                                      </a:lnTo>
                                      <a:lnTo>
                                        <a:pt x="75" y="1218"/>
                                      </a:lnTo>
                                      <a:lnTo>
                                        <a:pt x="108" y="1123"/>
                                      </a:lnTo>
                                      <a:lnTo>
                                        <a:pt x="146" y="1031"/>
                                      </a:lnTo>
                                      <a:lnTo>
                                        <a:pt x="189" y="941"/>
                                      </a:lnTo>
                                      <a:lnTo>
                                        <a:pt x="236" y="854"/>
                                      </a:lnTo>
                                      <a:lnTo>
                                        <a:pt x="288" y="771"/>
                                      </a:lnTo>
                                      <a:lnTo>
                                        <a:pt x="345" y="690"/>
                                      </a:lnTo>
                                      <a:lnTo>
                                        <a:pt x="405" y="613"/>
                                      </a:lnTo>
                                      <a:lnTo>
                                        <a:pt x="471" y="541"/>
                                      </a:lnTo>
                                      <a:lnTo>
                                        <a:pt x="540" y="471"/>
                                      </a:lnTo>
                                      <a:lnTo>
                                        <a:pt x="614" y="406"/>
                                      </a:lnTo>
                                      <a:lnTo>
                                        <a:pt x="690" y="344"/>
                                      </a:lnTo>
                                      <a:lnTo>
                                        <a:pt x="771" y="287"/>
                                      </a:lnTo>
                                      <a:lnTo>
                                        <a:pt x="855" y="235"/>
                                      </a:lnTo>
                                      <a:lnTo>
                                        <a:pt x="941" y="188"/>
                                      </a:lnTo>
                                      <a:lnTo>
                                        <a:pt x="1031" y="145"/>
                                      </a:lnTo>
                                      <a:lnTo>
                                        <a:pt x="1123" y="108"/>
                                      </a:lnTo>
                                      <a:lnTo>
                                        <a:pt x="1218" y="76"/>
                                      </a:lnTo>
                                      <a:lnTo>
                                        <a:pt x="1315" y="48"/>
                                      </a:lnTo>
                                      <a:lnTo>
                                        <a:pt x="1415" y="28"/>
                                      </a:lnTo>
                                      <a:lnTo>
                                        <a:pt x="1516" y="12"/>
                                      </a:lnTo>
                                      <a:lnTo>
                                        <a:pt x="1620" y="3"/>
                                      </a:lnTo>
                                      <a:lnTo>
                                        <a:pt x="1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Telephone symbol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" y="95"/>
                                  <a:ext cx="237" cy="238"/>
                                </a:xfrm>
                                <a:custGeom>
                                  <a:avLst/>
                                  <a:gdLst>
                                    <a:gd name="T0" fmla="*/ 709 w 1894"/>
                                    <a:gd name="T1" fmla="*/ 495 h 1896"/>
                                    <a:gd name="T2" fmla="*/ 653 w 1894"/>
                                    <a:gd name="T3" fmla="*/ 560 h 1896"/>
                                    <a:gd name="T4" fmla="*/ 593 w 1894"/>
                                    <a:gd name="T5" fmla="*/ 617 h 1896"/>
                                    <a:gd name="T6" fmla="*/ 527 w 1894"/>
                                    <a:gd name="T7" fmla="*/ 661 h 1896"/>
                                    <a:gd name="T8" fmla="*/ 500 w 1894"/>
                                    <a:gd name="T9" fmla="*/ 691 h 1896"/>
                                    <a:gd name="T10" fmla="*/ 524 w 1894"/>
                                    <a:gd name="T11" fmla="*/ 733 h 1896"/>
                                    <a:gd name="T12" fmla="*/ 559 w 1894"/>
                                    <a:gd name="T13" fmla="*/ 789 h 1896"/>
                                    <a:gd name="T14" fmla="*/ 608 w 1894"/>
                                    <a:gd name="T15" fmla="*/ 860 h 1896"/>
                                    <a:gd name="T16" fmla="*/ 668 w 1894"/>
                                    <a:gd name="T17" fmla="*/ 938 h 1896"/>
                                    <a:gd name="T18" fmla="*/ 741 w 1894"/>
                                    <a:gd name="T19" fmla="*/ 1024 h 1896"/>
                                    <a:gd name="T20" fmla="*/ 825 w 1894"/>
                                    <a:gd name="T21" fmla="*/ 1113 h 1896"/>
                                    <a:gd name="T22" fmla="*/ 923 w 1894"/>
                                    <a:gd name="T23" fmla="*/ 1202 h 1896"/>
                                    <a:gd name="T24" fmla="*/ 1033 w 1894"/>
                                    <a:gd name="T25" fmla="*/ 1289 h 1896"/>
                                    <a:gd name="T26" fmla="*/ 1155 w 1894"/>
                                    <a:gd name="T27" fmla="*/ 1371 h 1896"/>
                                    <a:gd name="T28" fmla="*/ 1241 w 1894"/>
                                    <a:gd name="T29" fmla="*/ 1369 h 1896"/>
                                    <a:gd name="T30" fmla="*/ 1295 w 1894"/>
                                    <a:gd name="T31" fmla="*/ 1291 h 1896"/>
                                    <a:gd name="T32" fmla="*/ 1364 w 1894"/>
                                    <a:gd name="T33" fmla="*/ 1220 h 1896"/>
                                    <a:gd name="T34" fmla="*/ 1894 w 1894"/>
                                    <a:gd name="T35" fmla="*/ 1594 h 1896"/>
                                    <a:gd name="T36" fmla="*/ 1856 w 1894"/>
                                    <a:gd name="T37" fmla="*/ 1640 h 1896"/>
                                    <a:gd name="T38" fmla="*/ 1808 w 1894"/>
                                    <a:gd name="T39" fmla="*/ 1686 h 1896"/>
                                    <a:gd name="T40" fmla="*/ 1752 w 1894"/>
                                    <a:gd name="T41" fmla="*/ 1730 h 1896"/>
                                    <a:gd name="T42" fmla="*/ 1694 w 1894"/>
                                    <a:gd name="T43" fmla="*/ 1771 h 1896"/>
                                    <a:gd name="T44" fmla="*/ 1636 w 1894"/>
                                    <a:gd name="T45" fmla="*/ 1808 h 1896"/>
                                    <a:gd name="T46" fmla="*/ 1582 w 1894"/>
                                    <a:gd name="T47" fmla="*/ 1841 h 1896"/>
                                    <a:gd name="T48" fmla="*/ 1536 w 1894"/>
                                    <a:gd name="T49" fmla="*/ 1867 h 1896"/>
                                    <a:gd name="T50" fmla="*/ 1502 w 1894"/>
                                    <a:gd name="T51" fmla="*/ 1885 h 1896"/>
                                    <a:gd name="T52" fmla="*/ 1483 w 1894"/>
                                    <a:gd name="T53" fmla="*/ 1895 h 1896"/>
                                    <a:gd name="T54" fmla="*/ 1439 w 1894"/>
                                    <a:gd name="T55" fmla="*/ 1881 h 1896"/>
                                    <a:gd name="T56" fmla="*/ 1352 w 1894"/>
                                    <a:gd name="T57" fmla="*/ 1847 h 1896"/>
                                    <a:gd name="T58" fmla="*/ 1257 w 1894"/>
                                    <a:gd name="T59" fmla="*/ 1808 h 1896"/>
                                    <a:gd name="T60" fmla="*/ 1157 w 1894"/>
                                    <a:gd name="T61" fmla="*/ 1763 h 1896"/>
                                    <a:gd name="T62" fmla="*/ 1053 w 1894"/>
                                    <a:gd name="T63" fmla="*/ 1712 h 1896"/>
                                    <a:gd name="T64" fmla="*/ 945 w 1894"/>
                                    <a:gd name="T65" fmla="*/ 1652 h 1896"/>
                                    <a:gd name="T66" fmla="*/ 835 w 1894"/>
                                    <a:gd name="T67" fmla="*/ 1583 h 1896"/>
                                    <a:gd name="T68" fmla="*/ 724 w 1894"/>
                                    <a:gd name="T69" fmla="*/ 1503 h 1896"/>
                                    <a:gd name="T70" fmla="*/ 615 w 1894"/>
                                    <a:gd name="T71" fmla="*/ 1409 h 1896"/>
                                    <a:gd name="T72" fmla="*/ 506 w 1894"/>
                                    <a:gd name="T73" fmla="*/ 1304 h 1896"/>
                                    <a:gd name="T74" fmla="*/ 401 w 1894"/>
                                    <a:gd name="T75" fmla="*/ 1182 h 1896"/>
                                    <a:gd name="T76" fmla="*/ 301 w 1894"/>
                                    <a:gd name="T77" fmla="*/ 1045 h 1896"/>
                                    <a:gd name="T78" fmla="*/ 205 w 1894"/>
                                    <a:gd name="T79" fmla="*/ 891 h 1896"/>
                                    <a:gd name="T80" fmla="*/ 117 w 1894"/>
                                    <a:gd name="T81" fmla="*/ 718 h 1896"/>
                                    <a:gd name="T82" fmla="*/ 37 w 1894"/>
                                    <a:gd name="T83" fmla="*/ 526 h 1896"/>
                                    <a:gd name="T84" fmla="*/ 32 w 1894"/>
                                    <a:gd name="T85" fmla="*/ 356 h 1896"/>
                                    <a:gd name="T86" fmla="*/ 93 w 1894"/>
                                    <a:gd name="T87" fmla="*/ 246 h 1896"/>
                                    <a:gd name="T88" fmla="*/ 151 w 1894"/>
                                    <a:gd name="T89" fmla="*/ 159 h 1896"/>
                                    <a:gd name="T90" fmla="*/ 203 w 1894"/>
                                    <a:gd name="T91" fmla="*/ 92 h 1896"/>
                                    <a:gd name="T92" fmla="*/ 245 w 1894"/>
                                    <a:gd name="T93" fmla="*/ 45 h 1896"/>
                                    <a:gd name="T94" fmla="*/ 277 w 1894"/>
                                    <a:gd name="T95" fmla="*/ 16 h 1896"/>
                                    <a:gd name="T96" fmla="*/ 293 w 1894"/>
                                    <a:gd name="T97" fmla="*/ 1 h 1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894" h="1896">
                                      <a:moveTo>
                                        <a:pt x="295" y="0"/>
                                      </a:moveTo>
                                      <a:lnTo>
                                        <a:pt x="709" y="495"/>
                                      </a:lnTo>
                                      <a:lnTo>
                                        <a:pt x="682" y="529"/>
                                      </a:lnTo>
                                      <a:lnTo>
                                        <a:pt x="653" y="560"/>
                                      </a:lnTo>
                                      <a:lnTo>
                                        <a:pt x="623" y="589"/>
                                      </a:lnTo>
                                      <a:lnTo>
                                        <a:pt x="593" y="617"/>
                                      </a:lnTo>
                                      <a:lnTo>
                                        <a:pt x="560" y="641"/>
                                      </a:lnTo>
                                      <a:lnTo>
                                        <a:pt x="527" y="661"/>
                                      </a:lnTo>
                                      <a:lnTo>
                                        <a:pt x="492" y="676"/>
                                      </a:lnTo>
                                      <a:lnTo>
                                        <a:pt x="500" y="691"/>
                                      </a:lnTo>
                                      <a:lnTo>
                                        <a:pt x="510" y="710"/>
                                      </a:lnTo>
                                      <a:lnTo>
                                        <a:pt x="524" y="733"/>
                                      </a:lnTo>
                                      <a:lnTo>
                                        <a:pt x="541" y="759"/>
                                      </a:lnTo>
                                      <a:lnTo>
                                        <a:pt x="559" y="789"/>
                                      </a:lnTo>
                                      <a:lnTo>
                                        <a:pt x="582" y="823"/>
                                      </a:lnTo>
                                      <a:lnTo>
                                        <a:pt x="608" y="860"/>
                                      </a:lnTo>
                                      <a:lnTo>
                                        <a:pt x="637" y="898"/>
                                      </a:lnTo>
                                      <a:lnTo>
                                        <a:pt x="668" y="938"/>
                                      </a:lnTo>
                                      <a:lnTo>
                                        <a:pt x="703" y="980"/>
                                      </a:lnTo>
                                      <a:lnTo>
                                        <a:pt x="741" y="1024"/>
                                      </a:lnTo>
                                      <a:lnTo>
                                        <a:pt x="781" y="1068"/>
                                      </a:lnTo>
                                      <a:lnTo>
                                        <a:pt x="825" y="1113"/>
                                      </a:lnTo>
                                      <a:lnTo>
                                        <a:pt x="873" y="1158"/>
                                      </a:lnTo>
                                      <a:lnTo>
                                        <a:pt x="923" y="1202"/>
                                      </a:lnTo>
                                      <a:lnTo>
                                        <a:pt x="976" y="1246"/>
                                      </a:lnTo>
                                      <a:lnTo>
                                        <a:pt x="1033" y="1289"/>
                                      </a:lnTo>
                                      <a:lnTo>
                                        <a:pt x="1092" y="1331"/>
                                      </a:lnTo>
                                      <a:lnTo>
                                        <a:pt x="1155" y="1371"/>
                                      </a:lnTo>
                                      <a:lnTo>
                                        <a:pt x="1220" y="1408"/>
                                      </a:lnTo>
                                      <a:lnTo>
                                        <a:pt x="1241" y="1369"/>
                                      </a:lnTo>
                                      <a:lnTo>
                                        <a:pt x="1266" y="1330"/>
                                      </a:lnTo>
                                      <a:lnTo>
                                        <a:pt x="1295" y="1291"/>
                                      </a:lnTo>
                                      <a:lnTo>
                                        <a:pt x="1328" y="1254"/>
                                      </a:lnTo>
                                      <a:lnTo>
                                        <a:pt x="1364" y="1220"/>
                                      </a:lnTo>
                                      <a:lnTo>
                                        <a:pt x="1401" y="1188"/>
                                      </a:lnTo>
                                      <a:lnTo>
                                        <a:pt x="1894" y="1594"/>
                                      </a:lnTo>
                                      <a:lnTo>
                                        <a:pt x="1877" y="1617"/>
                                      </a:lnTo>
                                      <a:lnTo>
                                        <a:pt x="1856" y="1640"/>
                                      </a:lnTo>
                                      <a:lnTo>
                                        <a:pt x="1833" y="1663"/>
                                      </a:lnTo>
                                      <a:lnTo>
                                        <a:pt x="1808" y="1686"/>
                                      </a:lnTo>
                                      <a:lnTo>
                                        <a:pt x="1780" y="1708"/>
                                      </a:lnTo>
                                      <a:lnTo>
                                        <a:pt x="1752" y="1730"/>
                                      </a:lnTo>
                                      <a:lnTo>
                                        <a:pt x="1723" y="1751"/>
                                      </a:lnTo>
                                      <a:lnTo>
                                        <a:pt x="1694" y="1771"/>
                                      </a:lnTo>
                                      <a:lnTo>
                                        <a:pt x="1664" y="1791"/>
                                      </a:lnTo>
                                      <a:lnTo>
                                        <a:pt x="1636" y="1808"/>
                                      </a:lnTo>
                                      <a:lnTo>
                                        <a:pt x="1608" y="1825"/>
                                      </a:lnTo>
                                      <a:lnTo>
                                        <a:pt x="1582" y="1841"/>
                                      </a:lnTo>
                                      <a:lnTo>
                                        <a:pt x="1557" y="1855"/>
                                      </a:lnTo>
                                      <a:lnTo>
                                        <a:pt x="1536" y="1867"/>
                                      </a:lnTo>
                                      <a:lnTo>
                                        <a:pt x="1518" y="1878"/>
                                      </a:lnTo>
                                      <a:lnTo>
                                        <a:pt x="1502" y="1885"/>
                                      </a:lnTo>
                                      <a:lnTo>
                                        <a:pt x="1490" y="1891"/>
                                      </a:lnTo>
                                      <a:lnTo>
                                        <a:pt x="1483" y="1895"/>
                                      </a:lnTo>
                                      <a:lnTo>
                                        <a:pt x="1480" y="1896"/>
                                      </a:lnTo>
                                      <a:lnTo>
                                        <a:pt x="1439" y="1881"/>
                                      </a:lnTo>
                                      <a:lnTo>
                                        <a:pt x="1396" y="1864"/>
                                      </a:lnTo>
                                      <a:lnTo>
                                        <a:pt x="1352" y="1847"/>
                                      </a:lnTo>
                                      <a:lnTo>
                                        <a:pt x="1305" y="1828"/>
                                      </a:lnTo>
                                      <a:lnTo>
                                        <a:pt x="1257" y="1808"/>
                                      </a:lnTo>
                                      <a:lnTo>
                                        <a:pt x="1208" y="1786"/>
                                      </a:lnTo>
                                      <a:lnTo>
                                        <a:pt x="1157" y="1763"/>
                                      </a:lnTo>
                                      <a:lnTo>
                                        <a:pt x="1105" y="1739"/>
                                      </a:lnTo>
                                      <a:lnTo>
                                        <a:pt x="1053" y="1712"/>
                                      </a:lnTo>
                                      <a:lnTo>
                                        <a:pt x="999" y="1684"/>
                                      </a:lnTo>
                                      <a:lnTo>
                                        <a:pt x="945" y="1652"/>
                                      </a:lnTo>
                                      <a:lnTo>
                                        <a:pt x="890" y="1619"/>
                                      </a:lnTo>
                                      <a:lnTo>
                                        <a:pt x="835" y="1583"/>
                                      </a:lnTo>
                                      <a:lnTo>
                                        <a:pt x="779" y="1545"/>
                                      </a:lnTo>
                                      <a:lnTo>
                                        <a:pt x="724" y="1503"/>
                                      </a:lnTo>
                                      <a:lnTo>
                                        <a:pt x="669" y="1458"/>
                                      </a:lnTo>
                                      <a:lnTo>
                                        <a:pt x="615" y="1409"/>
                                      </a:lnTo>
                                      <a:lnTo>
                                        <a:pt x="560" y="1358"/>
                                      </a:lnTo>
                                      <a:lnTo>
                                        <a:pt x="506" y="1304"/>
                                      </a:lnTo>
                                      <a:lnTo>
                                        <a:pt x="454" y="1245"/>
                                      </a:lnTo>
                                      <a:lnTo>
                                        <a:pt x="401" y="1182"/>
                                      </a:lnTo>
                                      <a:lnTo>
                                        <a:pt x="350" y="1116"/>
                                      </a:lnTo>
                                      <a:lnTo>
                                        <a:pt x="301" y="1045"/>
                                      </a:lnTo>
                                      <a:lnTo>
                                        <a:pt x="253" y="971"/>
                                      </a:lnTo>
                                      <a:lnTo>
                                        <a:pt x="205" y="891"/>
                                      </a:lnTo>
                                      <a:lnTo>
                                        <a:pt x="160" y="807"/>
                                      </a:lnTo>
                                      <a:lnTo>
                                        <a:pt x="117" y="718"/>
                                      </a:lnTo>
                                      <a:lnTo>
                                        <a:pt x="77" y="624"/>
                                      </a:lnTo>
                                      <a:lnTo>
                                        <a:pt x="37" y="526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32" y="356"/>
                                      </a:lnTo>
                                      <a:lnTo>
                                        <a:pt x="63" y="298"/>
                                      </a:lnTo>
                                      <a:lnTo>
                                        <a:pt x="93" y="246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51" y="159"/>
                                      </a:lnTo>
                                      <a:lnTo>
                                        <a:pt x="178" y="12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25" y="66"/>
                                      </a:lnTo>
                                      <a:lnTo>
                                        <a:pt x="245" y="45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77" y="16"/>
                                      </a:lnTo>
                                      <a:lnTo>
                                        <a:pt x="287" y="6"/>
                                      </a:lnTo>
                                      <a:lnTo>
                                        <a:pt x="293" y="1"/>
                                      </a:lnTo>
                                      <a:lnTo>
                                        <a:pt x="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alt="Description: Telephone icon" style="width:66.75pt;height:57.75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">
                      <o:lock v:ext="edit" aspectratio="t"/>
  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8SMIA&#10;AADbAAAADwAAAGRycy9kb3ducmV2LnhtbESPS2vDMBCE74X8B7GB3hq5pXngRgnBUNpcAnmQ82Jt&#10;bVNr17HkR/99FSj0OMzMN8x6O7pa9dT6StjA8ywBRZyLrbgwcDm/P61A+YBssRYmAz/kYbuZPKwx&#10;tTLwkfpTKFSEsE/RQBlCk2rt85Ic+pk0xNH7ktZhiLIttG1xiHBX65ckWWiHFceFEhvKSsq/T50z&#10;YHNLc/noZO9WS3fNbslB9MWYx+m4ewMVaAz/4b/2pzXwuoT7l/g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zxIwgAAANsAAAAPAAAAAAAAAAAAAAAAAJgCAABkcnMvZG93&#10;bnJldi54bWxQSwUGAAAAAAQABAD1AAAAhwMAAAAA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  </v:shape>
  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eacEA&#10;AADbAAAADwAAAGRycy9kb3ducmV2LnhtbERPy4rCMBTdC/MP4QpuZEx9UEvHKOOg6MJZ6PgBl+ba&#10;FpubkmS0/r1ZCC4P571YdaYRN3K+tqxgPEpAEBdW11wqOP9tPzMQPiBrbCyTggd5WC0/egvMtb3z&#10;kW6nUIoYwj5HBVUIbS6lLyoy6Ee2JY7cxTqDIUJXSu3wHsNNIydJkkqDNceGClv6qai4nv6NgqH8&#10;ve5m56nM9GG9SbMwd8ftXKlBv/v+AhGoC2/xy73XCmZ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LXm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57CF9" w:rsidRDefault="00057CF9" w:rsidP="008E3145">
            <w:r>
              <w:t xml:space="preserve">                                        </w:t>
            </w:r>
          </w:p>
          <w:p w:rsidR="002C5663" w:rsidRDefault="002C5663" w:rsidP="008E3145"/>
          <w:p w:rsidR="00057CF9" w:rsidRPr="008E3145" w:rsidRDefault="002C5663" w:rsidP="008E3145">
            <w:r>
              <w:t>Serena_belli@hotmail.it</w:t>
            </w:r>
            <w:r w:rsidR="00482E73">
              <w:rPr>
                <w:lang w:val="it-IT"/>
              </w:rPr>
              <w:t xml:space="preserve">                         </w:t>
            </w:r>
            <w:r w:rsidR="004B52E7">
              <w:rPr>
                <w:lang w:val="it-IT"/>
              </w:rPr>
              <w:t xml:space="preserve">  </w:t>
            </w:r>
            <w:r w:rsidR="004B52E7" w:rsidRPr="007E66C4">
              <w:rPr>
                <w:lang w:val="en-GB"/>
              </w:rPr>
              <w:t>0831854052</w:t>
            </w:r>
          </w:p>
          <w:p w:rsidR="008E3145" w:rsidRPr="008E3145" w:rsidRDefault="008E3145" w:rsidP="008E3145"/>
          <w:p w:rsidR="002C5663" w:rsidRPr="008E3145" w:rsidRDefault="002C5663" w:rsidP="008E3145"/>
          <w:p w:rsidR="008E3145" w:rsidRPr="008E3145" w:rsidRDefault="008E3145" w:rsidP="008E3145"/>
          <w:p w:rsidR="008E3145" w:rsidRDefault="008E3145" w:rsidP="008E3145"/>
          <w:p w:rsidR="00BD2049" w:rsidRDefault="00BD2049" w:rsidP="008E3145"/>
          <w:p w:rsidR="00BD2049" w:rsidRDefault="00BD2049" w:rsidP="008E3145"/>
          <w:p w:rsidR="00BD2049" w:rsidRPr="008E3145" w:rsidRDefault="00BD2049" w:rsidP="008E3145"/>
        </w:tc>
      </w:tr>
    </w:tbl>
    <w:p w:rsidR="002156F3" w:rsidRPr="00333CD3" w:rsidRDefault="002156F3" w:rsidP="004B52E7">
      <w:pPr>
        <w:pStyle w:val="NoSpacing"/>
      </w:pPr>
    </w:p>
    <w:sectPr w:rsidR="002156F3" w:rsidRPr="00333CD3" w:rsidSect="007176E1">
      <w:footerReference w:type="default" r:id="rId8"/>
      <w:footerReference w:type="first" r:id="rId9"/>
      <w:pgSz w:w="12240" w:h="15840"/>
      <w:pgMar w:top="1440" w:right="1440" w:bottom="1440" w:left="1440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07" w:rsidRDefault="00523007" w:rsidP="00713050">
      <w:pPr>
        <w:spacing w:line="240" w:lineRule="auto"/>
      </w:pPr>
      <w:r>
        <w:separator/>
      </w:r>
    </w:p>
  </w:endnote>
  <w:endnote w:type="continuationSeparator" w:id="0">
    <w:p w:rsidR="00523007" w:rsidRDefault="00523007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altName w:val="Rockwell Nov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A" w:rsidRDefault="00C2098A" w:rsidP="00E01098">
    <w:pPr>
      <w:pStyle w:val="Footer"/>
      <w:jc w:val="left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80" w:rsidRPr="000F3ECA" w:rsidRDefault="00217980" w:rsidP="000F3EC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07" w:rsidRDefault="00523007" w:rsidP="00713050">
      <w:pPr>
        <w:spacing w:line="240" w:lineRule="auto"/>
      </w:pPr>
      <w:r>
        <w:separator/>
      </w:r>
    </w:p>
  </w:footnote>
  <w:footnote w:type="continuationSeparator" w:id="0">
    <w:p w:rsidR="00523007" w:rsidRDefault="00523007" w:rsidP="007130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36"/>
    <w:rsid w:val="00057CF9"/>
    <w:rsid w:val="00067BA8"/>
    <w:rsid w:val="00091382"/>
    <w:rsid w:val="000B0619"/>
    <w:rsid w:val="000B61CA"/>
    <w:rsid w:val="000F3ECA"/>
    <w:rsid w:val="000F7610"/>
    <w:rsid w:val="00111D4E"/>
    <w:rsid w:val="001146F6"/>
    <w:rsid w:val="00114ED7"/>
    <w:rsid w:val="00140B0E"/>
    <w:rsid w:val="001A5CA9"/>
    <w:rsid w:val="001B2AC1"/>
    <w:rsid w:val="001B403A"/>
    <w:rsid w:val="002156F3"/>
    <w:rsid w:val="00217980"/>
    <w:rsid w:val="00243E8D"/>
    <w:rsid w:val="002641C2"/>
    <w:rsid w:val="00271662"/>
    <w:rsid w:val="0027404F"/>
    <w:rsid w:val="00293B83"/>
    <w:rsid w:val="002A607C"/>
    <w:rsid w:val="002B091C"/>
    <w:rsid w:val="002C2CDD"/>
    <w:rsid w:val="002C5663"/>
    <w:rsid w:val="002D45C6"/>
    <w:rsid w:val="002F03FA"/>
    <w:rsid w:val="00313E86"/>
    <w:rsid w:val="00333CD3"/>
    <w:rsid w:val="00340365"/>
    <w:rsid w:val="00342B64"/>
    <w:rsid w:val="00350DD5"/>
    <w:rsid w:val="00364079"/>
    <w:rsid w:val="00366B36"/>
    <w:rsid w:val="00366BCD"/>
    <w:rsid w:val="003C5528"/>
    <w:rsid w:val="004077FB"/>
    <w:rsid w:val="00424DD9"/>
    <w:rsid w:val="004367EF"/>
    <w:rsid w:val="0046104A"/>
    <w:rsid w:val="004634BD"/>
    <w:rsid w:val="004717C5"/>
    <w:rsid w:val="00482E73"/>
    <w:rsid w:val="004B3EE9"/>
    <w:rsid w:val="004B52E7"/>
    <w:rsid w:val="004D0846"/>
    <w:rsid w:val="00523007"/>
    <w:rsid w:val="00523479"/>
    <w:rsid w:val="00543DB7"/>
    <w:rsid w:val="005729B0"/>
    <w:rsid w:val="005B2DA9"/>
    <w:rsid w:val="005B2ED8"/>
    <w:rsid w:val="006371F5"/>
    <w:rsid w:val="00641630"/>
    <w:rsid w:val="00684488"/>
    <w:rsid w:val="006935FC"/>
    <w:rsid w:val="006A3CE7"/>
    <w:rsid w:val="006C4C50"/>
    <w:rsid w:val="006D76B1"/>
    <w:rsid w:val="00712B70"/>
    <w:rsid w:val="00713050"/>
    <w:rsid w:val="007176E1"/>
    <w:rsid w:val="0073536A"/>
    <w:rsid w:val="00741125"/>
    <w:rsid w:val="00746F7F"/>
    <w:rsid w:val="007569C1"/>
    <w:rsid w:val="00762133"/>
    <w:rsid w:val="00763832"/>
    <w:rsid w:val="0078050B"/>
    <w:rsid w:val="007A2DAE"/>
    <w:rsid w:val="007D2696"/>
    <w:rsid w:val="007E66C4"/>
    <w:rsid w:val="00806762"/>
    <w:rsid w:val="00811117"/>
    <w:rsid w:val="00841146"/>
    <w:rsid w:val="0088504C"/>
    <w:rsid w:val="0089382B"/>
    <w:rsid w:val="008A1907"/>
    <w:rsid w:val="008C6BCA"/>
    <w:rsid w:val="008C7B50"/>
    <w:rsid w:val="008D74BF"/>
    <w:rsid w:val="008E3145"/>
    <w:rsid w:val="00931A22"/>
    <w:rsid w:val="009B3C40"/>
    <w:rsid w:val="00A42540"/>
    <w:rsid w:val="00A50939"/>
    <w:rsid w:val="00AA6A40"/>
    <w:rsid w:val="00AB7038"/>
    <w:rsid w:val="00AE0EE7"/>
    <w:rsid w:val="00B1526C"/>
    <w:rsid w:val="00B15ACD"/>
    <w:rsid w:val="00B5664D"/>
    <w:rsid w:val="00BA5B40"/>
    <w:rsid w:val="00BD0206"/>
    <w:rsid w:val="00BD2049"/>
    <w:rsid w:val="00C2098A"/>
    <w:rsid w:val="00C361EC"/>
    <w:rsid w:val="00C4215F"/>
    <w:rsid w:val="00C5444A"/>
    <w:rsid w:val="00C612DA"/>
    <w:rsid w:val="00C7741E"/>
    <w:rsid w:val="00C875AB"/>
    <w:rsid w:val="00C922AB"/>
    <w:rsid w:val="00CA3DF1"/>
    <w:rsid w:val="00CA4581"/>
    <w:rsid w:val="00CA5DF2"/>
    <w:rsid w:val="00CC35A5"/>
    <w:rsid w:val="00CE18D5"/>
    <w:rsid w:val="00CE1DF1"/>
    <w:rsid w:val="00D04109"/>
    <w:rsid w:val="00D27EF7"/>
    <w:rsid w:val="00D548BA"/>
    <w:rsid w:val="00D573DF"/>
    <w:rsid w:val="00DD6416"/>
    <w:rsid w:val="00DD7D6E"/>
    <w:rsid w:val="00DF4E0A"/>
    <w:rsid w:val="00E01098"/>
    <w:rsid w:val="00E02DCD"/>
    <w:rsid w:val="00E12C60"/>
    <w:rsid w:val="00E22E87"/>
    <w:rsid w:val="00E57630"/>
    <w:rsid w:val="00E86C2B"/>
    <w:rsid w:val="00E97A86"/>
    <w:rsid w:val="00EF05DA"/>
    <w:rsid w:val="00EF7CC9"/>
    <w:rsid w:val="00F207C0"/>
    <w:rsid w:val="00F20AE5"/>
    <w:rsid w:val="00F377A0"/>
    <w:rsid w:val="00F645C7"/>
    <w:rsid w:val="00F752A9"/>
    <w:rsid w:val="00FB7F5F"/>
    <w:rsid w:val="00FC248B"/>
    <w:rsid w:val="00FD3980"/>
    <w:rsid w:val="00FF4243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66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6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DAD84284B7453FBDF828FE802ED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F1D1F-5D8B-49AE-A38A-478F50B291D8}"/>
      </w:docPartPr>
      <w:docPartBody>
        <w:p w:rsidR="001048D2" w:rsidRDefault="00E7252E">
          <w:pPr>
            <w:pStyle w:val="77DAD84284B7453FBDF828FE802ED479"/>
          </w:pPr>
          <w:r w:rsidRPr="00333CD3">
            <w:t>YN</w:t>
          </w:r>
        </w:p>
      </w:docPartBody>
    </w:docPart>
    <w:docPart>
      <w:docPartPr>
        <w:name w:val="8B7620A9F35143829DEB8F9E61113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30AB-BFA8-4DBC-B0C5-6DBC3C7FC64C}"/>
      </w:docPartPr>
      <w:docPartBody>
        <w:p w:rsidR="001048D2" w:rsidRDefault="00E7252E">
          <w:pPr>
            <w:pStyle w:val="8B7620A9F35143829DEB8F9E61113340"/>
          </w:pPr>
          <w:r w:rsidRPr="00333CD3">
            <w:t>Skills</w:t>
          </w:r>
        </w:p>
      </w:docPartBody>
    </w:docPart>
    <w:docPart>
      <w:docPartPr>
        <w:name w:val="A9B5BB822AA446FE983F4479011CF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A12C-23E5-40B3-AECC-06CB1B0E5C45}"/>
      </w:docPartPr>
      <w:docPartBody>
        <w:p w:rsidR="001048D2" w:rsidRDefault="00E7252E">
          <w:pPr>
            <w:pStyle w:val="A9B5BB822AA446FE983F4479011CF643"/>
          </w:pPr>
          <w:r>
            <w:t>Your Name</w:t>
          </w:r>
        </w:p>
      </w:docPartBody>
    </w:docPart>
    <w:docPart>
      <w:docPartPr>
        <w:name w:val="B31BE42DEFBE414D8535962927E9E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B4E2-5E11-4D24-9776-AABD4525F46E}"/>
      </w:docPartPr>
      <w:docPartBody>
        <w:p w:rsidR="001048D2" w:rsidRDefault="00E7252E">
          <w:pPr>
            <w:pStyle w:val="B31BE42DEFBE414D8535962927E9E415"/>
          </w:pPr>
          <w:r>
            <w:t>Profession or Industry</w:t>
          </w:r>
        </w:p>
      </w:docPartBody>
    </w:docPart>
    <w:docPart>
      <w:docPartPr>
        <w:name w:val="02D4BCC026B74229991C9DAD9502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7E7C-E256-4AC9-AAE0-282CCE838EEC}"/>
      </w:docPartPr>
      <w:docPartBody>
        <w:p w:rsidR="001048D2" w:rsidRDefault="00E7252E">
          <w:pPr>
            <w:pStyle w:val="02D4BCC026B74229991C9DAD95027DDB"/>
          </w:pPr>
          <w:r w:rsidRPr="00333CD3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altName w:val="Rockwell Nov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2E"/>
    <w:rsid w:val="000B0B40"/>
    <w:rsid w:val="001048D2"/>
    <w:rsid w:val="002165E3"/>
    <w:rsid w:val="004A2D71"/>
    <w:rsid w:val="00504FB2"/>
    <w:rsid w:val="00701DE2"/>
    <w:rsid w:val="007036E9"/>
    <w:rsid w:val="0084595E"/>
    <w:rsid w:val="00917F91"/>
    <w:rsid w:val="009F4C89"/>
    <w:rsid w:val="00A655C1"/>
    <w:rsid w:val="00E7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DAD84284B7453FBDF828FE802ED479">
    <w:name w:val="77DAD84284B7453FBDF828FE802ED479"/>
  </w:style>
  <w:style w:type="paragraph" w:customStyle="1" w:styleId="91BA2D28707F4845BAA694538D54B15B">
    <w:name w:val="91BA2D28707F4845BAA694538D54B15B"/>
  </w:style>
  <w:style w:type="paragraph" w:customStyle="1" w:styleId="E41D37B8FD87471C9A75C05F5E9CE91D">
    <w:name w:val="E41D37B8FD87471C9A75C05F5E9CE91D"/>
  </w:style>
  <w:style w:type="paragraph" w:customStyle="1" w:styleId="8B7620A9F35143829DEB8F9E61113340">
    <w:name w:val="8B7620A9F35143829DEB8F9E61113340"/>
  </w:style>
  <w:style w:type="paragraph" w:customStyle="1" w:styleId="E6F946682C2F4453A6EE6E7C15580631">
    <w:name w:val="E6F946682C2F4453A6EE6E7C15580631"/>
  </w:style>
  <w:style w:type="paragraph" w:customStyle="1" w:styleId="A9B5BB822AA446FE983F4479011CF643">
    <w:name w:val="A9B5BB822AA446FE983F4479011CF643"/>
  </w:style>
  <w:style w:type="paragraph" w:customStyle="1" w:styleId="B31BE42DEFBE414D8535962927E9E415">
    <w:name w:val="B31BE42DEFBE414D8535962927E9E415"/>
  </w:style>
  <w:style w:type="paragraph" w:customStyle="1" w:styleId="6ACFCA6390FB4425A864E5B5BA91FAF1">
    <w:name w:val="6ACFCA6390FB4425A864E5B5BA91FAF1"/>
  </w:style>
  <w:style w:type="paragraph" w:customStyle="1" w:styleId="02D4BCC026B74229991C9DAD95027DDB">
    <w:name w:val="02D4BCC026B74229991C9DAD95027DDB"/>
  </w:style>
  <w:style w:type="paragraph" w:customStyle="1" w:styleId="CF0E58807C2B447BA8BDA9393704C700">
    <w:name w:val="CF0E58807C2B447BA8BDA9393704C700"/>
  </w:style>
  <w:style w:type="paragraph" w:customStyle="1" w:styleId="0D975A919E414401A03C579BCF855873">
    <w:name w:val="0D975A919E414401A03C579BCF855873"/>
  </w:style>
  <w:style w:type="paragraph" w:customStyle="1" w:styleId="0255FAC8156E4DDB8316E731CF6727EC">
    <w:name w:val="0255FAC8156E4DDB8316E731CF6727EC"/>
  </w:style>
  <w:style w:type="paragraph" w:customStyle="1" w:styleId="FE6DD0C5B6A04EDF849B8D649F3CBD7D">
    <w:name w:val="FE6DD0C5B6A04EDF849B8D649F3CBD7D"/>
  </w:style>
  <w:style w:type="paragraph" w:customStyle="1" w:styleId="B7757603949842E794E9884F8545DC99">
    <w:name w:val="B7757603949842E794E9884F8545DC99"/>
  </w:style>
  <w:style w:type="paragraph" w:customStyle="1" w:styleId="094F8FF0316F45809CEDF3DEF6D0C67E">
    <w:name w:val="094F8FF0316F45809CEDF3DEF6D0C67E"/>
  </w:style>
  <w:style w:type="paragraph" w:customStyle="1" w:styleId="6BB2DC5D920B476DA494CA9249D01E89">
    <w:name w:val="6BB2DC5D920B476DA494CA9249D01E89"/>
  </w:style>
  <w:style w:type="paragraph" w:customStyle="1" w:styleId="244D4AE60BCD4C0795A81E234A63D278">
    <w:name w:val="244D4AE60BCD4C0795A81E234A63D278"/>
  </w:style>
  <w:style w:type="paragraph" w:customStyle="1" w:styleId="2B634EBD263840F3B884DF91841E4F49">
    <w:name w:val="2B634EBD263840F3B884DF91841E4F49"/>
  </w:style>
  <w:style w:type="paragraph" w:customStyle="1" w:styleId="5628018E02284B869A778A50A5533694">
    <w:name w:val="5628018E02284B869A778A50A5533694"/>
  </w:style>
  <w:style w:type="paragraph" w:customStyle="1" w:styleId="44774DE5792E4285929A227F0B6DD7EA">
    <w:name w:val="44774DE5792E4285929A227F0B6DD7EA"/>
  </w:style>
  <w:style w:type="paragraph" w:customStyle="1" w:styleId="6B081EE5AD9841A68E4BC8C3FBF21262">
    <w:name w:val="6B081EE5AD9841A68E4BC8C3FBF21262"/>
  </w:style>
  <w:style w:type="paragraph" w:customStyle="1" w:styleId="045974698BA64779834E498BAF237E2D">
    <w:name w:val="045974698BA64779834E498BAF237E2D"/>
  </w:style>
  <w:style w:type="paragraph" w:customStyle="1" w:styleId="3E4826D8A2574348AFAB476BD35455AB">
    <w:name w:val="3E4826D8A2574348AFAB476BD35455AB"/>
  </w:style>
  <w:style w:type="paragraph" w:customStyle="1" w:styleId="305FB047433D449E842677345B6AFB7D">
    <w:name w:val="305FB047433D449E842677345B6AFB7D"/>
  </w:style>
  <w:style w:type="paragraph" w:customStyle="1" w:styleId="70F658D03AD64753B7202A83B521F351">
    <w:name w:val="70F658D03AD64753B7202A83B521F351"/>
  </w:style>
  <w:style w:type="paragraph" w:customStyle="1" w:styleId="A0A15EF9D7A148DEA02E64CBEEC79624">
    <w:name w:val="A0A15EF9D7A148DEA02E64CBEEC79624"/>
  </w:style>
  <w:style w:type="paragraph" w:customStyle="1" w:styleId="9F80280E7A9F40ED943445851E2FF729">
    <w:name w:val="9F80280E7A9F40ED943445851E2FF729"/>
  </w:style>
  <w:style w:type="paragraph" w:customStyle="1" w:styleId="ACCEBB7EDE454C878945E7B644740C2B">
    <w:name w:val="ACCEBB7EDE454C878945E7B644740C2B"/>
  </w:style>
  <w:style w:type="paragraph" w:customStyle="1" w:styleId="249DB03459C2442E9BE88A86E6E19738">
    <w:name w:val="249DB03459C2442E9BE88A86E6E19738"/>
    <w:rsid w:val="00E7252E"/>
  </w:style>
  <w:style w:type="paragraph" w:customStyle="1" w:styleId="EF68B770BE384D5A87D5B44AD372045B">
    <w:name w:val="EF68B770BE384D5A87D5B44AD372045B"/>
    <w:rsid w:val="00E7252E"/>
  </w:style>
  <w:style w:type="paragraph" w:customStyle="1" w:styleId="41C590F9B3C449DBB7BB5E44CB1934D3">
    <w:name w:val="41C590F9B3C449DBB7BB5E44CB1934D3"/>
    <w:rsid w:val="00A655C1"/>
    <w:pPr>
      <w:spacing w:after="200" w:line="276" w:lineRule="auto"/>
    </w:pPr>
    <w:rPr>
      <w:lang w:val="en-GB" w:eastAsia="en-GB"/>
    </w:rPr>
  </w:style>
  <w:style w:type="paragraph" w:customStyle="1" w:styleId="3465005C072045FB8EBF7351614E10AC">
    <w:name w:val="3465005C072045FB8EBF7351614E10AC"/>
    <w:rsid w:val="00A655C1"/>
    <w:pPr>
      <w:spacing w:after="200" w:line="276" w:lineRule="auto"/>
    </w:pPr>
    <w:rPr>
      <w:lang w:val="en-GB" w:eastAsia="en-GB"/>
    </w:rPr>
  </w:style>
  <w:style w:type="paragraph" w:customStyle="1" w:styleId="D734AA214A61441DBFEBA6F3A13DA4EA">
    <w:name w:val="D734AA214A61441DBFEBA6F3A13DA4EA"/>
    <w:rsid w:val="00A655C1"/>
    <w:pPr>
      <w:spacing w:after="200" w:line="276" w:lineRule="auto"/>
    </w:pPr>
    <w:rPr>
      <w:lang w:val="en-GB" w:eastAsia="en-GB"/>
    </w:rPr>
  </w:style>
  <w:style w:type="paragraph" w:customStyle="1" w:styleId="C9E6205CEDEC4C43985F890E622D1B02">
    <w:name w:val="C9E6205CEDEC4C43985F890E622D1B02"/>
    <w:rsid w:val="00A655C1"/>
    <w:pPr>
      <w:spacing w:after="200" w:line="276" w:lineRule="auto"/>
    </w:pPr>
    <w:rPr>
      <w:lang w:val="en-GB" w:eastAsia="en-GB"/>
    </w:rPr>
  </w:style>
  <w:style w:type="paragraph" w:customStyle="1" w:styleId="4346BB12D4C04B3FAA1A15F3BBF3FF10">
    <w:name w:val="4346BB12D4C04B3FAA1A15F3BBF3FF10"/>
    <w:rsid w:val="00A655C1"/>
    <w:pPr>
      <w:spacing w:after="200" w:line="276" w:lineRule="auto"/>
    </w:pPr>
    <w:rPr>
      <w:lang w:val="en-GB" w:eastAsia="en-GB"/>
    </w:rPr>
  </w:style>
  <w:style w:type="paragraph" w:customStyle="1" w:styleId="3DEC0066641D494199C563051F992F81">
    <w:name w:val="3DEC0066641D494199C563051F992F81"/>
    <w:rsid w:val="00A655C1"/>
    <w:pPr>
      <w:spacing w:after="200" w:line="276" w:lineRule="auto"/>
    </w:pPr>
    <w:rPr>
      <w:lang w:val="en-GB" w:eastAsia="en-GB"/>
    </w:rPr>
  </w:style>
  <w:style w:type="paragraph" w:customStyle="1" w:styleId="0AB0E78FC7114B30872478BFE60F222A">
    <w:name w:val="0AB0E78FC7114B30872478BFE60F222A"/>
    <w:rsid w:val="00A655C1"/>
    <w:pPr>
      <w:spacing w:after="200" w:line="276" w:lineRule="auto"/>
    </w:pPr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DAD84284B7453FBDF828FE802ED479">
    <w:name w:val="77DAD84284B7453FBDF828FE802ED479"/>
  </w:style>
  <w:style w:type="paragraph" w:customStyle="1" w:styleId="91BA2D28707F4845BAA694538D54B15B">
    <w:name w:val="91BA2D28707F4845BAA694538D54B15B"/>
  </w:style>
  <w:style w:type="paragraph" w:customStyle="1" w:styleId="E41D37B8FD87471C9A75C05F5E9CE91D">
    <w:name w:val="E41D37B8FD87471C9A75C05F5E9CE91D"/>
  </w:style>
  <w:style w:type="paragraph" w:customStyle="1" w:styleId="8B7620A9F35143829DEB8F9E61113340">
    <w:name w:val="8B7620A9F35143829DEB8F9E61113340"/>
  </w:style>
  <w:style w:type="paragraph" w:customStyle="1" w:styleId="E6F946682C2F4453A6EE6E7C15580631">
    <w:name w:val="E6F946682C2F4453A6EE6E7C15580631"/>
  </w:style>
  <w:style w:type="paragraph" w:customStyle="1" w:styleId="A9B5BB822AA446FE983F4479011CF643">
    <w:name w:val="A9B5BB822AA446FE983F4479011CF643"/>
  </w:style>
  <w:style w:type="paragraph" w:customStyle="1" w:styleId="B31BE42DEFBE414D8535962927E9E415">
    <w:name w:val="B31BE42DEFBE414D8535962927E9E415"/>
  </w:style>
  <w:style w:type="paragraph" w:customStyle="1" w:styleId="6ACFCA6390FB4425A864E5B5BA91FAF1">
    <w:name w:val="6ACFCA6390FB4425A864E5B5BA91FAF1"/>
  </w:style>
  <w:style w:type="paragraph" w:customStyle="1" w:styleId="02D4BCC026B74229991C9DAD95027DDB">
    <w:name w:val="02D4BCC026B74229991C9DAD95027DDB"/>
  </w:style>
  <w:style w:type="paragraph" w:customStyle="1" w:styleId="CF0E58807C2B447BA8BDA9393704C700">
    <w:name w:val="CF0E58807C2B447BA8BDA9393704C700"/>
  </w:style>
  <w:style w:type="paragraph" w:customStyle="1" w:styleId="0D975A919E414401A03C579BCF855873">
    <w:name w:val="0D975A919E414401A03C579BCF855873"/>
  </w:style>
  <w:style w:type="paragraph" w:customStyle="1" w:styleId="0255FAC8156E4DDB8316E731CF6727EC">
    <w:name w:val="0255FAC8156E4DDB8316E731CF6727EC"/>
  </w:style>
  <w:style w:type="paragraph" w:customStyle="1" w:styleId="FE6DD0C5B6A04EDF849B8D649F3CBD7D">
    <w:name w:val="FE6DD0C5B6A04EDF849B8D649F3CBD7D"/>
  </w:style>
  <w:style w:type="paragraph" w:customStyle="1" w:styleId="B7757603949842E794E9884F8545DC99">
    <w:name w:val="B7757603949842E794E9884F8545DC99"/>
  </w:style>
  <w:style w:type="paragraph" w:customStyle="1" w:styleId="094F8FF0316F45809CEDF3DEF6D0C67E">
    <w:name w:val="094F8FF0316F45809CEDF3DEF6D0C67E"/>
  </w:style>
  <w:style w:type="paragraph" w:customStyle="1" w:styleId="6BB2DC5D920B476DA494CA9249D01E89">
    <w:name w:val="6BB2DC5D920B476DA494CA9249D01E89"/>
  </w:style>
  <w:style w:type="paragraph" w:customStyle="1" w:styleId="244D4AE60BCD4C0795A81E234A63D278">
    <w:name w:val="244D4AE60BCD4C0795A81E234A63D278"/>
  </w:style>
  <w:style w:type="paragraph" w:customStyle="1" w:styleId="2B634EBD263840F3B884DF91841E4F49">
    <w:name w:val="2B634EBD263840F3B884DF91841E4F49"/>
  </w:style>
  <w:style w:type="paragraph" w:customStyle="1" w:styleId="5628018E02284B869A778A50A5533694">
    <w:name w:val="5628018E02284B869A778A50A5533694"/>
  </w:style>
  <w:style w:type="paragraph" w:customStyle="1" w:styleId="44774DE5792E4285929A227F0B6DD7EA">
    <w:name w:val="44774DE5792E4285929A227F0B6DD7EA"/>
  </w:style>
  <w:style w:type="paragraph" w:customStyle="1" w:styleId="6B081EE5AD9841A68E4BC8C3FBF21262">
    <w:name w:val="6B081EE5AD9841A68E4BC8C3FBF21262"/>
  </w:style>
  <w:style w:type="paragraph" w:customStyle="1" w:styleId="045974698BA64779834E498BAF237E2D">
    <w:name w:val="045974698BA64779834E498BAF237E2D"/>
  </w:style>
  <w:style w:type="paragraph" w:customStyle="1" w:styleId="3E4826D8A2574348AFAB476BD35455AB">
    <w:name w:val="3E4826D8A2574348AFAB476BD35455AB"/>
  </w:style>
  <w:style w:type="paragraph" w:customStyle="1" w:styleId="305FB047433D449E842677345B6AFB7D">
    <w:name w:val="305FB047433D449E842677345B6AFB7D"/>
  </w:style>
  <w:style w:type="paragraph" w:customStyle="1" w:styleId="70F658D03AD64753B7202A83B521F351">
    <w:name w:val="70F658D03AD64753B7202A83B521F351"/>
  </w:style>
  <w:style w:type="paragraph" w:customStyle="1" w:styleId="A0A15EF9D7A148DEA02E64CBEEC79624">
    <w:name w:val="A0A15EF9D7A148DEA02E64CBEEC79624"/>
  </w:style>
  <w:style w:type="paragraph" w:customStyle="1" w:styleId="9F80280E7A9F40ED943445851E2FF729">
    <w:name w:val="9F80280E7A9F40ED943445851E2FF729"/>
  </w:style>
  <w:style w:type="paragraph" w:customStyle="1" w:styleId="ACCEBB7EDE454C878945E7B644740C2B">
    <w:name w:val="ACCEBB7EDE454C878945E7B644740C2B"/>
  </w:style>
  <w:style w:type="paragraph" w:customStyle="1" w:styleId="249DB03459C2442E9BE88A86E6E19738">
    <w:name w:val="249DB03459C2442E9BE88A86E6E19738"/>
    <w:rsid w:val="00E7252E"/>
  </w:style>
  <w:style w:type="paragraph" w:customStyle="1" w:styleId="EF68B770BE384D5A87D5B44AD372045B">
    <w:name w:val="EF68B770BE384D5A87D5B44AD372045B"/>
    <w:rsid w:val="00E7252E"/>
  </w:style>
  <w:style w:type="paragraph" w:customStyle="1" w:styleId="41C590F9B3C449DBB7BB5E44CB1934D3">
    <w:name w:val="41C590F9B3C449DBB7BB5E44CB1934D3"/>
    <w:rsid w:val="00A655C1"/>
    <w:pPr>
      <w:spacing w:after="200" w:line="276" w:lineRule="auto"/>
    </w:pPr>
    <w:rPr>
      <w:lang w:val="en-GB" w:eastAsia="en-GB"/>
    </w:rPr>
  </w:style>
  <w:style w:type="paragraph" w:customStyle="1" w:styleId="3465005C072045FB8EBF7351614E10AC">
    <w:name w:val="3465005C072045FB8EBF7351614E10AC"/>
    <w:rsid w:val="00A655C1"/>
    <w:pPr>
      <w:spacing w:after="200" w:line="276" w:lineRule="auto"/>
    </w:pPr>
    <w:rPr>
      <w:lang w:val="en-GB" w:eastAsia="en-GB"/>
    </w:rPr>
  </w:style>
  <w:style w:type="paragraph" w:customStyle="1" w:styleId="D734AA214A61441DBFEBA6F3A13DA4EA">
    <w:name w:val="D734AA214A61441DBFEBA6F3A13DA4EA"/>
    <w:rsid w:val="00A655C1"/>
    <w:pPr>
      <w:spacing w:after="200" w:line="276" w:lineRule="auto"/>
    </w:pPr>
    <w:rPr>
      <w:lang w:val="en-GB" w:eastAsia="en-GB"/>
    </w:rPr>
  </w:style>
  <w:style w:type="paragraph" w:customStyle="1" w:styleId="C9E6205CEDEC4C43985F890E622D1B02">
    <w:name w:val="C9E6205CEDEC4C43985F890E622D1B02"/>
    <w:rsid w:val="00A655C1"/>
    <w:pPr>
      <w:spacing w:after="200" w:line="276" w:lineRule="auto"/>
    </w:pPr>
    <w:rPr>
      <w:lang w:val="en-GB" w:eastAsia="en-GB"/>
    </w:rPr>
  </w:style>
  <w:style w:type="paragraph" w:customStyle="1" w:styleId="4346BB12D4C04B3FAA1A15F3BBF3FF10">
    <w:name w:val="4346BB12D4C04B3FAA1A15F3BBF3FF10"/>
    <w:rsid w:val="00A655C1"/>
    <w:pPr>
      <w:spacing w:after="200" w:line="276" w:lineRule="auto"/>
    </w:pPr>
    <w:rPr>
      <w:lang w:val="en-GB" w:eastAsia="en-GB"/>
    </w:rPr>
  </w:style>
  <w:style w:type="paragraph" w:customStyle="1" w:styleId="3DEC0066641D494199C563051F992F81">
    <w:name w:val="3DEC0066641D494199C563051F992F81"/>
    <w:rsid w:val="00A655C1"/>
    <w:pPr>
      <w:spacing w:after="200" w:line="276" w:lineRule="auto"/>
    </w:pPr>
    <w:rPr>
      <w:lang w:val="en-GB" w:eastAsia="en-GB"/>
    </w:rPr>
  </w:style>
  <w:style w:type="paragraph" w:customStyle="1" w:styleId="0AB0E78FC7114B30872478BFE60F222A">
    <w:name w:val="0AB0E78FC7114B30872478BFE60F222A"/>
    <w:rsid w:val="00A655C1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 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CurRiculum Vitae</dc:subject>
  <dc:creator>SERENA BELLI</dc:creator>
  <cp:lastModifiedBy>serena</cp:lastModifiedBy>
  <cp:revision>2</cp:revision>
  <cp:lastPrinted>2016-10-11T17:40:00Z</cp:lastPrinted>
  <dcterms:created xsi:type="dcterms:W3CDTF">2016-10-26T11:51:00Z</dcterms:created>
  <dcterms:modified xsi:type="dcterms:W3CDTF">2016-10-26T11:51:00Z</dcterms:modified>
</cp:coreProperties>
</file>