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5E60" w14:textId="1B36CA9B" w:rsidR="00D5727E" w:rsidRPr="000517A3" w:rsidRDefault="00FB354A">
      <w:pPr>
        <w:pStyle w:val="Name"/>
        <w:rPr>
          <w:u w:val="single"/>
        </w:rPr>
      </w:pPr>
      <w:r>
        <w:t xml:space="preserve">                          </w:t>
      </w:r>
      <w:r w:rsidR="00C22F3E" w:rsidRPr="000517A3">
        <w:rPr>
          <w:u w:val="single"/>
        </w:rPr>
        <w:t xml:space="preserve">Curriculum </w:t>
      </w:r>
      <w:r w:rsidR="000517A3" w:rsidRPr="000517A3">
        <w:rPr>
          <w:u w:val="single"/>
        </w:rPr>
        <w:t xml:space="preserve">VITAE </w:t>
      </w:r>
    </w:p>
    <w:p w14:paraId="33254C8E" w14:textId="77777777" w:rsidR="00EA7A3D" w:rsidRDefault="00EA7A3D">
      <w:pPr>
        <w:pStyle w:val="Name"/>
      </w:pPr>
    </w:p>
    <w:p w14:paraId="31C80805" w14:textId="5380D54A" w:rsidR="001C0084" w:rsidRDefault="00DF5351">
      <w:pPr>
        <w:pStyle w:val="Name"/>
      </w:pPr>
      <w:r>
        <w:t xml:space="preserve">Sanjukta dash </w:t>
      </w:r>
    </w:p>
    <w:p w14:paraId="61E86F39" w14:textId="77777777" w:rsidR="00DF5351" w:rsidRPr="003934E5" w:rsidRDefault="00DF5351">
      <w:pPr>
        <w:pStyle w:val="Name"/>
        <w:rPr>
          <w:rFonts w:cs="Arial"/>
        </w:rPr>
      </w:pPr>
      <w:r w:rsidRPr="003934E5">
        <w:rPr>
          <w:rFonts w:cs="Arial"/>
        </w:rPr>
        <w:t xml:space="preserve">Dist-sambalpur </w:t>
      </w:r>
    </w:p>
    <w:p w14:paraId="2CFFBB85" w14:textId="7855E0A8" w:rsidR="00DF5351" w:rsidRPr="003934E5" w:rsidRDefault="005474D0">
      <w:pPr>
        <w:pStyle w:val="Name"/>
        <w:rPr>
          <w:rFonts w:cs="Arial"/>
        </w:rPr>
      </w:pPr>
      <w:r w:rsidRPr="003934E5">
        <w:rPr>
          <w:rFonts w:cs="Arial"/>
        </w:rPr>
        <w:t>Post-dhanupali</w:t>
      </w:r>
      <w:r w:rsidR="00B6309A">
        <w:rPr>
          <w:rFonts w:cs="Arial"/>
        </w:rPr>
        <w:t>(768001)</w:t>
      </w:r>
    </w:p>
    <w:p w14:paraId="19ED5828" w14:textId="79DE4444" w:rsidR="005474D0" w:rsidRPr="003934E5" w:rsidRDefault="005474D0">
      <w:pPr>
        <w:pStyle w:val="Name"/>
        <w:rPr>
          <w:rFonts w:cs="Arial"/>
        </w:rPr>
      </w:pPr>
      <w:r w:rsidRPr="003934E5">
        <w:rPr>
          <w:rFonts w:cs="Arial"/>
        </w:rPr>
        <w:t xml:space="preserve">State-odisha </w:t>
      </w:r>
    </w:p>
    <w:p w14:paraId="69C9A0AD" w14:textId="6FAC5248" w:rsidR="001C0084" w:rsidRPr="003934E5" w:rsidRDefault="001E47C5" w:rsidP="00B3789D">
      <w:pPr>
        <w:pStyle w:val="Name"/>
        <w:rPr>
          <w:rFonts w:cs="Arial"/>
        </w:rPr>
      </w:pPr>
      <w:r w:rsidRPr="003934E5">
        <w:rPr>
          <w:rFonts w:cs="Arial"/>
        </w:rPr>
        <w:t xml:space="preserve">County-india </w:t>
      </w:r>
    </w:p>
    <w:p w14:paraId="7725F1FF" w14:textId="4DC86F5E" w:rsidR="001C0084" w:rsidRPr="0061192E" w:rsidRDefault="008C6E70">
      <w:pPr>
        <w:pStyle w:val="Heading1"/>
        <w:rPr>
          <w:sz w:val="32"/>
          <w:szCs w:val="32"/>
          <w:u w:val="single"/>
        </w:rPr>
      </w:pPr>
      <w:r w:rsidRPr="0061192E">
        <w:rPr>
          <w:sz w:val="32"/>
          <w:szCs w:val="32"/>
          <w:u w:val="single"/>
        </w:rPr>
        <w:t xml:space="preserve">Skills </w:t>
      </w:r>
    </w:p>
    <w:p w14:paraId="05C1CC16" w14:textId="72950E6A" w:rsidR="001C0084" w:rsidRDefault="000C34B5" w:rsidP="00B31F72">
      <w:pPr>
        <w:pStyle w:val="ListParagraph"/>
        <w:numPr>
          <w:ilvl w:val="0"/>
          <w:numId w:val="11"/>
        </w:numPr>
        <w:spacing w:after="180"/>
      </w:pPr>
      <w:r>
        <w:t xml:space="preserve">Experience translator </w:t>
      </w:r>
    </w:p>
    <w:p w14:paraId="5B56EDB2" w14:textId="405454FB" w:rsidR="000C34B5" w:rsidRDefault="000C34B5" w:rsidP="00B31F72">
      <w:pPr>
        <w:pStyle w:val="ListParagraph"/>
        <w:numPr>
          <w:ilvl w:val="0"/>
          <w:numId w:val="11"/>
        </w:numPr>
        <w:spacing w:after="180"/>
      </w:pPr>
      <w:r>
        <w:t>Excellent working knowledge using various tool</w:t>
      </w:r>
    </w:p>
    <w:p w14:paraId="7E4D031D" w14:textId="7A70A14B" w:rsidR="000C34B5" w:rsidRDefault="004E7F16" w:rsidP="00B31F72">
      <w:pPr>
        <w:pStyle w:val="ListParagraph"/>
        <w:numPr>
          <w:ilvl w:val="0"/>
          <w:numId w:val="11"/>
        </w:numPr>
        <w:spacing w:after="180"/>
      </w:pPr>
      <w:r>
        <w:t>Translation</w:t>
      </w:r>
    </w:p>
    <w:p w14:paraId="4DE8B32E" w14:textId="35F774C9" w:rsidR="004E7F16" w:rsidRDefault="0061526D" w:rsidP="00B31F72">
      <w:pPr>
        <w:pStyle w:val="ListParagraph"/>
        <w:numPr>
          <w:ilvl w:val="0"/>
          <w:numId w:val="11"/>
        </w:numPr>
        <w:spacing w:after="180"/>
      </w:pPr>
      <w:r>
        <w:t xml:space="preserve">Copyright </w:t>
      </w:r>
    </w:p>
    <w:p w14:paraId="71481669" w14:textId="5B7A291D" w:rsidR="0061526D" w:rsidRDefault="0061526D" w:rsidP="00B31F72">
      <w:pPr>
        <w:pStyle w:val="ListParagraph"/>
        <w:numPr>
          <w:ilvl w:val="0"/>
          <w:numId w:val="11"/>
        </w:numPr>
        <w:spacing w:after="180"/>
      </w:pPr>
      <w:r>
        <w:t>Voice over</w:t>
      </w:r>
    </w:p>
    <w:p w14:paraId="788823BC" w14:textId="712013CF" w:rsidR="0061526D" w:rsidRDefault="0061526D" w:rsidP="00B31F72">
      <w:pPr>
        <w:pStyle w:val="ListParagraph"/>
        <w:numPr>
          <w:ilvl w:val="0"/>
          <w:numId w:val="11"/>
        </w:numPr>
        <w:spacing w:after="180"/>
      </w:pPr>
      <w:r>
        <w:t xml:space="preserve">Data entry </w:t>
      </w:r>
    </w:p>
    <w:p w14:paraId="76A4E49B" w14:textId="585F2A67" w:rsidR="0061526D" w:rsidRDefault="0061526D" w:rsidP="00B31F72">
      <w:pPr>
        <w:pStyle w:val="ListParagraph"/>
        <w:numPr>
          <w:ilvl w:val="0"/>
          <w:numId w:val="11"/>
        </w:numPr>
        <w:spacing w:after="180"/>
      </w:pPr>
      <w:r>
        <w:t xml:space="preserve">Microsoft Office </w:t>
      </w:r>
    </w:p>
    <w:p w14:paraId="76BF12A0" w14:textId="77777777" w:rsidR="001C0084" w:rsidRDefault="00082C1A">
      <w:pPr>
        <w:pStyle w:val="Heading1"/>
      </w:pPr>
      <w:sdt>
        <w:sdtPr>
          <w:alias w:val="Education:"/>
          <w:tag w:val="Education:"/>
          <w:id w:val="-1150367223"/>
          <w:placeholder>
            <w:docPart w:val="B2E1A3BD8A11C04CB3D6BC9250435B8E"/>
          </w:placeholder>
          <w:temporary/>
          <w:showingPlcHdr/>
          <w15:appearance w15:val="hidden"/>
        </w:sdtPr>
        <w:sdtEndPr/>
        <w:sdtContent>
          <w:r w:rsidR="007F7DCE" w:rsidRPr="0061192E">
            <w:rPr>
              <w:sz w:val="32"/>
              <w:szCs w:val="32"/>
              <w:u w:val="single"/>
            </w:rPr>
            <w:t>Education</w:t>
          </w:r>
        </w:sdtContent>
      </w:sdt>
    </w:p>
    <w:p w14:paraId="1B3A6B87" w14:textId="6890A2F4" w:rsidR="001C0084" w:rsidRDefault="009F044A" w:rsidP="009F044A">
      <w:pPr>
        <w:pStyle w:val="Heading2"/>
        <w:numPr>
          <w:ilvl w:val="0"/>
          <w:numId w:val="14"/>
        </w:numPr>
        <w:rPr>
          <w:b w:val="0"/>
          <w:i w:val="0"/>
        </w:rPr>
      </w:pPr>
      <w:r>
        <w:rPr>
          <w:b w:val="0"/>
          <w:i w:val="0"/>
        </w:rPr>
        <w:t>Graduation in BSc.</w:t>
      </w:r>
      <w:r w:rsidR="00E97D3B">
        <w:rPr>
          <w:b w:val="0"/>
          <w:i w:val="0"/>
        </w:rPr>
        <w:t xml:space="preserve"> With 75% in June 2018 from gm university</w:t>
      </w:r>
      <w:r w:rsidR="000C0A00">
        <w:rPr>
          <w:b w:val="0"/>
          <w:i w:val="0"/>
        </w:rPr>
        <w:t xml:space="preserve">, </w:t>
      </w:r>
      <w:proofErr w:type="spellStart"/>
      <w:r w:rsidR="000C0A00">
        <w:rPr>
          <w:b w:val="0"/>
          <w:i w:val="0"/>
        </w:rPr>
        <w:t>sambalpur</w:t>
      </w:r>
      <w:proofErr w:type="spellEnd"/>
      <w:r w:rsidR="000C0A00">
        <w:rPr>
          <w:b w:val="0"/>
          <w:i w:val="0"/>
        </w:rPr>
        <w:t xml:space="preserve">. </w:t>
      </w:r>
    </w:p>
    <w:p w14:paraId="2B3BE6FF" w14:textId="559F8B65" w:rsidR="001C0084" w:rsidRDefault="000C0A00" w:rsidP="00E83C94">
      <w:pPr>
        <w:pStyle w:val="ListParagraph"/>
        <w:numPr>
          <w:ilvl w:val="0"/>
          <w:numId w:val="14"/>
        </w:numPr>
      </w:pPr>
      <w:proofErr w:type="spellStart"/>
      <w:r>
        <w:t>Pgdca</w:t>
      </w:r>
      <w:proofErr w:type="spellEnd"/>
      <w:r>
        <w:t xml:space="preserve"> course in computer. </w:t>
      </w:r>
    </w:p>
    <w:p w14:paraId="34198D05" w14:textId="7F053315" w:rsidR="001C0084" w:rsidRPr="0061192E" w:rsidRDefault="00E83C94">
      <w:pPr>
        <w:pStyle w:val="Heading1"/>
        <w:rPr>
          <w:u w:val="single"/>
        </w:rPr>
      </w:pPr>
      <w:r w:rsidRPr="0061192E">
        <w:rPr>
          <w:u w:val="single"/>
        </w:rPr>
        <w:t>Working languages</w:t>
      </w:r>
    </w:p>
    <w:p w14:paraId="0585B97F" w14:textId="3BB3FF13" w:rsidR="00E83C94" w:rsidRDefault="00EA29CA" w:rsidP="00E83C94">
      <w:r>
        <w:t xml:space="preserve">English to </w:t>
      </w:r>
      <w:proofErr w:type="spellStart"/>
      <w:r>
        <w:t>hindi</w:t>
      </w:r>
      <w:proofErr w:type="spellEnd"/>
    </w:p>
    <w:p w14:paraId="034D5DB0" w14:textId="4A1AF696" w:rsidR="00EA29CA" w:rsidRDefault="00EA29CA" w:rsidP="00E83C94">
      <w:r>
        <w:t>Hindi to English</w:t>
      </w:r>
    </w:p>
    <w:p w14:paraId="0772BC00" w14:textId="76EEF6B2" w:rsidR="00EA29CA" w:rsidRDefault="00EA29CA" w:rsidP="00E83C94">
      <w:r>
        <w:t xml:space="preserve">English to </w:t>
      </w:r>
      <w:proofErr w:type="spellStart"/>
      <w:r>
        <w:t>odia</w:t>
      </w:r>
      <w:proofErr w:type="spellEnd"/>
      <w:r>
        <w:t xml:space="preserve"> </w:t>
      </w:r>
    </w:p>
    <w:p w14:paraId="2D4CD02A" w14:textId="78942563" w:rsidR="00EA29CA" w:rsidRDefault="00EA29CA" w:rsidP="00E83C94">
      <w:proofErr w:type="spellStart"/>
      <w:r>
        <w:t>Odia</w:t>
      </w:r>
      <w:proofErr w:type="spellEnd"/>
      <w:r>
        <w:t xml:space="preserve"> to </w:t>
      </w:r>
      <w:proofErr w:type="spellStart"/>
      <w:r>
        <w:t>english</w:t>
      </w:r>
      <w:proofErr w:type="spellEnd"/>
      <w:r>
        <w:t xml:space="preserve"> </w:t>
      </w:r>
    </w:p>
    <w:p w14:paraId="666B4C43" w14:textId="77777777" w:rsidR="00483CA0" w:rsidRPr="00E83C94" w:rsidRDefault="00483CA0" w:rsidP="00E83C94"/>
    <w:p w14:paraId="68E1AC23" w14:textId="2239D0A0" w:rsidR="001C0084" w:rsidRDefault="00483CA0" w:rsidP="003934E5">
      <w:pPr>
        <w:pStyle w:val="Heading2"/>
        <w:rPr>
          <w:u w:val="single"/>
        </w:rPr>
      </w:pPr>
      <w:r w:rsidRPr="00483CA0">
        <w:rPr>
          <w:u w:val="single"/>
        </w:rPr>
        <w:t xml:space="preserve">Area of expertise </w:t>
      </w:r>
    </w:p>
    <w:p w14:paraId="1F054A91" w14:textId="51E82731" w:rsidR="003934E5" w:rsidRDefault="003934E5" w:rsidP="003934E5">
      <w:r>
        <w:t>Arts</w:t>
      </w:r>
    </w:p>
    <w:p w14:paraId="52345752" w14:textId="58D39470" w:rsidR="003934E5" w:rsidRDefault="000C62B9" w:rsidP="003934E5">
      <w:r>
        <w:t xml:space="preserve">Copyrighting </w:t>
      </w:r>
    </w:p>
    <w:p w14:paraId="47F27CA1" w14:textId="13CF0B82" w:rsidR="000C62B9" w:rsidRDefault="000C62B9" w:rsidP="003934E5">
      <w:r>
        <w:t>General It</w:t>
      </w:r>
    </w:p>
    <w:p w14:paraId="08F93DBE" w14:textId="3850108D" w:rsidR="000C62B9" w:rsidRDefault="00480044" w:rsidP="003934E5">
      <w:r>
        <w:t>E commerce</w:t>
      </w:r>
    </w:p>
    <w:p w14:paraId="7297C9B6" w14:textId="3358B91C" w:rsidR="00480044" w:rsidRDefault="00480044" w:rsidP="003934E5">
      <w:r>
        <w:lastRenderedPageBreak/>
        <w:t xml:space="preserve">Mathematic </w:t>
      </w:r>
    </w:p>
    <w:p w14:paraId="3EC6E516" w14:textId="77777777" w:rsidR="007448EE" w:rsidRDefault="00480044" w:rsidP="003934E5">
      <w:r>
        <w:t xml:space="preserve">Statistics </w:t>
      </w:r>
    </w:p>
    <w:p w14:paraId="08C1724C" w14:textId="509482DE" w:rsidR="00480044" w:rsidRDefault="007448EE" w:rsidP="003934E5">
      <w:proofErr w:type="spellStart"/>
      <w:r>
        <w:t>Ms</w:t>
      </w:r>
      <w:proofErr w:type="spellEnd"/>
      <w:r>
        <w:t xml:space="preserve"> </w:t>
      </w:r>
      <w:r w:rsidR="00480044">
        <w:t xml:space="preserve">excel </w:t>
      </w:r>
    </w:p>
    <w:p w14:paraId="6C6D7149" w14:textId="202C838F" w:rsidR="007448EE" w:rsidRDefault="007448EE" w:rsidP="003934E5">
      <w:r>
        <w:t xml:space="preserve">PowerPoint </w:t>
      </w:r>
    </w:p>
    <w:p w14:paraId="6BDDC152" w14:textId="434046E2" w:rsidR="001C0084" w:rsidRDefault="007448EE" w:rsidP="00E75E3E">
      <w:r>
        <w:t>Internet</w:t>
      </w:r>
    </w:p>
    <w:p w14:paraId="13EC2D49" w14:textId="77777777" w:rsidR="00E75E3E" w:rsidRDefault="00E75E3E" w:rsidP="00E75E3E"/>
    <w:p w14:paraId="354E5EC0" w14:textId="13FB90CC" w:rsidR="001C0084" w:rsidRPr="00E75E3E" w:rsidRDefault="00E75E3E">
      <w:pPr>
        <w:pStyle w:val="Heading2"/>
        <w:rPr>
          <w:u w:val="single"/>
        </w:rPr>
      </w:pPr>
      <w:r w:rsidRPr="00E75E3E">
        <w:rPr>
          <w:u w:val="single"/>
        </w:rPr>
        <w:t xml:space="preserve">Personal profile </w:t>
      </w:r>
    </w:p>
    <w:p w14:paraId="1A95BE40" w14:textId="07249015" w:rsidR="001C0084" w:rsidRDefault="006D0F00">
      <w:r>
        <w:t xml:space="preserve">Name – </w:t>
      </w:r>
      <w:proofErr w:type="spellStart"/>
      <w:r>
        <w:t>Sanjukta</w:t>
      </w:r>
      <w:proofErr w:type="spellEnd"/>
      <w:r>
        <w:t xml:space="preserve"> dash </w:t>
      </w:r>
    </w:p>
    <w:p w14:paraId="20B83505" w14:textId="45825B02" w:rsidR="006D0F00" w:rsidRDefault="006D0F00">
      <w:r>
        <w:t xml:space="preserve">Nationality – </w:t>
      </w:r>
      <w:r w:rsidR="00FB6F0A">
        <w:t xml:space="preserve">Indian </w:t>
      </w:r>
    </w:p>
    <w:p w14:paraId="21994F70" w14:textId="15B188E6" w:rsidR="006D0F00" w:rsidRDefault="006D0F00">
      <w:r>
        <w:t>Sex- female</w:t>
      </w:r>
    </w:p>
    <w:p w14:paraId="56DD8E02" w14:textId="5F48453B" w:rsidR="00FB6F0A" w:rsidRDefault="00FB6F0A">
      <w:r>
        <w:t>Date of birth – 7 June 1998</w:t>
      </w:r>
    </w:p>
    <w:p w14:paraId="7294C5F1" w14:textId="7045F6B9" w:rsidR="00FB6F0A" w:rsidRDefault="00291169">
      <w:r>
        <w:t xml:space="preserve">Languages English, </w:t>
      </w:r>
      <w:proofErr w:type="spellStart"/>
      <w:r>
        <w:t>odia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</w:p>
    <w:p w14:paraId="4716F817" w14:textId="195A3731" w:rsidR="004F7F80" w:rsidRDefault="004F7F80">
      <w:r>
        <w:t>Email sanjuktadash52@gmail.com</w:t>
      </w:r>
      <w:bookmarkStart w:id="0" w:name="_GoBack"/>
      <w:bookmarkEnd w:id="0"/>
    </w:p>
    <w:p w14:paraId="1C02EDAD" w14:textId="3764D486" w:rsidR="00291169" w:rsidRDefault="00291169"/>
    <w:p w14:paraId="3239E7E1" w14:textId="5024E34D" w:rsidR="00291169" w:rsidRDefault="007A62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Declaration</w:t>
      </w:r>
      <w:r w:rsidR="00291169" w:rsidRPr="007A62A3">
        <w:rPr>
          <w:b/>
          <w:sz w:val="32"/>
          <w:szCs w:val="32"/>
          <w:u w:val="single"/>
        </w:rPr>
        <w:t xml:space="preserve"> </w:t>
      </w:r>
    </w:p>
    <w:p w14:paraId="3230D0C6" w14:textId="4CED8DCC" w:rsidR="007A62A3" w:rsidRDefault="00FE3CB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</w:t>
      </w:r>
    </w:p>
    <w:p w14:paraId="275DFF1F" w14:textId="2ABC8801" w:rsidR="00D444A0" w:rsidRPr="001B5E46" w:rsidRDefault="00FE3CBB">
      <w:pPr>
        <w:rPr>
          <w:b/>
          <w:sz w:val="32"/>
          <w:szCs w:val="32"/>
        </w:rPr>
      </w:pPr>
      <w:r w:rsidRPr="001B5E46">
        <w:rPr>
          <w:b/>
          <w:sz w:val="32"/>
          <w:szCs w:val="32"/>
        </w:rPr>
        <w:t xml:space="preserve">   I here by Declare that the information </w:t>
      </w:r>
      <w:r w:rsidR="004964BA" w:rsidRPr="001B5E46">
        <w:rPr>
          <w:b/>
          <w:sz w:val="32"/>
          <w:szCs w:val="32"/>
        </w:rPr>
        <w:t xml:space="preserve">given above is true </w:t>
      </w:r>
      <w:r w:rsidR="00D444A0" w:rsidRPr="001B5E46">
        <w:rPr>
          <w:b/>
          <w:sz w:val="32"/>
          <w:szCs w:val="32"/>
        </w:rPr>
        <w:t>to best of my knowledge.</w:t>
      </w:r>
    </w:p>
    <w:p w14:paraId="43BAED04" w14:textId="1DBA5F10" w:rsidR="006D0F00" w:rsidRDefault="006D0F00"/>
    <w:p w14:paraId="11DDB458" w14:textId="015C4B0C" w:rsidR="001B5E46" w:rsidRDefault="001B5E46"/>
    <w:p w14:paraId="4CB7ABE1" w14:textId="514C3CCC" w:rsidR="001B5E46" w:rsidRPr="00674925" w:rsidRDefault="00674925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</w:t>
      </w:r>
      <w:r w:rsidR="001B5E46">
        <w:t xml:space="preserve"> </w:t>
      </w:r>
      <w:r w:rsidR="001B5E46" w:rsidRPr="00674925">
        <w:rPr>
          <w:b/>
          <w:sz w:val="36"/>
          <w:szCs w:val="36"/>
        </w:rPr>
        <w:t xml:space="preserve">    (</w:t>
      </w:r>
      <w:proofErr w:type="spellStart"/>
      <w:r w:rsidR="000D3F14" w:rsidRPr="00674925">
        <w:rPr>
          <w:b/>
          <w:sz w:val="36"/>
          <w:szCs w:val="36"/>
        </w:rPr>
        <w:t>Sanjukta</w:t>
      </w:r>
      <w:proofErr w:type="spellEnd"/>
      <w:r w:rsidR="000D3F14" w:rsidRPr="00674925">
        <w:rPr>
          <w:b/>
          <w:sz w:val="36"/>
          <w:szCs w:val="36"/>
        </w:rPr>
        <w:t xml:space="preserve"> dash</w:t>
      </w:r>
      <w:r w:rsidR="001B5E46" w:rsidRPr="00674925">
        <w:rPr>
          <w:b/>
          <w:sz w:val="36"/>
          <w:szCs w:val="36"/>
        </w:rPr>
        <w:t>)</w:t>
      </w:r>
    </w:p>
    <w:sectPr w:rsidR="001B5E46" w:rsidRPr="00674925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56D1A" w14:textId="77777777" w:rsidR="00082C1A" w:rsidRDefault="00082C1A">
      <w:pPr>
        <w:spacing w:after="0" w:line="240" w:lineRule="auto"/>
      </w:pPr>
      <w:r>
        <w:separator/>
      </w:r>
    </w:p>
  </w:endnote>
  <w:endnote w:type="continuationSeparator" w:id="0">
    <w:p w14:paraId="53766BA3" w14:textId="77777777" w:rsidR="00082C1A" w:rsidRDefault="0008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A6C6C" w14:textId="77777777" w:rsidR="001C0084" w:rsidRDefault="007F7D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08A7" w14:textId="77777777" w:rsidR="00082C1A" w:rsidRDefault="00082C1A">
      <w:pPr>
        <w:spacing w:after="0" w:line="240" w:lineRule="auto"/>
      </w:pPr>
      <w:r>
        <w:separator/>
      </w:r>
    </w:p>
  </w:footnote>
  <w:footnote w:type="continuationSeparator" w:id="0">
    <w:p w14:paraId="2502F7E4" w14:textId="77777777" w:rsidR="00082C1A" w:rsidRDefault="0008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D89E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33FD52" wp14:editId="1189EDF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CF05A35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0F6F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7BA30D" wp14:editId="692B270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B4305A9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UBOIkAwAA7AoAAA4AAABkcnMvZTJvRG9jLnhtbOxWW0/bMBR+n7T/YPl9JA1toREp6mCg&#13;&#10;SQgQMPFsHCex5tie7TYtv37HzqXlok3qpD3BQ/Cxz/U7x199crquBVoxY7mSGR4dxBgxSVXOZZnh&#13;&#10;Hw8XX44xso7InAglWYY3zOLT+edPJ41OWaIqJXJmEDiRNm10hivndBpFllasJvZAaSbhsFCmJg5E&#13;&#10;U0a5IQ14r0WUxPE0apTJtVGUWQu75+0hngf/RcGouykKyxwSGYbcXPia8H0K32h+QtLSEF1x2uVB&#13;&#10;9kijJlxC1MHVOXEELQ1/46rm1CirCndAVR2pouCUhSKgnFH8qpxLo5Y6FFOmTakHnADbV0Dt7ZZe&#13;&#10;r24N4nmGJxhJUkOPQlQEouNOgPyV0J8lZCJz1AFlMQLcGl2mYH5p9L0GH91O2Yoei3Vhav8fqkTr&#13;&#10;gPZmizlbO0Rh9xDaOI6hNxQOR3E8mR4mSfBPUlpB996a0urbX42jPnzk0xySajTMmd0iaf8NyfuK&#13;&#10;aBYaZD0UHZLTHsk7mD8iS8EQbAV8gtoWLptagG5PrGZJnIyD36FYkmpj3SVTNfKLDBvIIMwlWV1Z&#13;&#10;53MA3V7Hx7VK8PyCCxEEf+3YmTBoReDCuHXbCDB5oSakV5bKm3Uu/RYg3dcTVm4jmFcU8o4VMGLQ&#13;&#10;7CTkEm73NgyhlEk3ao8qkrM2+iSGv768wSQUEDx61wVkMDjvPLysoXfe5dkZeFsW6GGwjv+UWmc9&#13;&#10;mITYSrrBuuZSmfc8CCisj90a9EC18HiknlS+gdExqqUnq+kFh+5dEetuiQE6AhiAY90NfAqhmgyr&#13;&#10;boVRpczze/teH2YbTjFqgN4ybH8tiWEYie8Spn42Go89IQZhPDlKQDC7J0+7J3JZnymYCKgFsgtL&#13;&#10;r+9EvyyMqh+Bihc+KhwRSSF2hqkzvXDmWt4FMqdssQhqwIGauCt5r6l37mH1w/mwfiRGdyPsgCmu&#13;&#10;VX/TSPp6kltlbyrVYulUwds53yLbIQ733pPWfyCAo7cEAFt7EMBsNh0fH/d0+C5ldo1sb3bPuP0N&#13;&#10;/2CBlks+WOCDBXZZIDwK4EUVfk26R41/su3KQX/7SJ3/B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CQFATiJAMAAOwK&#13;&#10;AAAOAAAAAAAAAAAAAAAAADACAABkcnMvZTJvRG9jLnhtbFBLAQItABQABgAIAAAAIQCnmMes3wAA&#13;&#10;AAwBAAAPAAAAAAAAAAAAAAAAAIAFAABkcnMvZG93bnJldi54bWxQSwUGAAAAAAQABADzAAAAjAYA&#13;&#10;AAAA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3DF"/>
    <w:multiLevelType w:val="hybridMultilevel"/>
    <w:tmpl w:val="5104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951DD"/>
    <w:multiLevelType w:val="hybridMultilevel"/>
    <w:tmpl w:val="B6EAB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37519"/>
    <w:multiLevelType w:val="hybridMultilevel"/>
    <w:tmpl w:val="2D4C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2931"/>
    <w:multiLevelType w:val="hybridMultilevel"/>
    <w:tmpl w:val="F7AE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1"/>
    <w:rsid w:val="0000092C"/>
    <w:rsid w:val="00047CB1"/>
    <w:rsid w:val="000517A3"/>
    <w:rsid w:val="00082C1A"/>
    <w:rsid w:val="000C0A00"/>
    <w:rsid w:val="000C34B5"/>
    <w:rsid w:val="000C62B9"/>
    <w:rsid w:val="000D3F14"/>
    <w:rsid w:val="00143040"/>
    <w:rsid w:val="001B5E46"/>
    <w:rsid w:val="001C0084"/>
    <w:rsid w:val="001E47C5"/>
    <w:rsid w:val="001F25E4"/>
    <w:rsid w:val="001F594D"/>
    <w:rsid w:val="00291169"/>
    <w:rsid w:val="0033679F"/>
    <w:rsid w:val="003863FA"/>
    <w:rsid w:val="003934E5"/>
    <w:rsid w:val="003A700C"/>
    <w:rsid w:val="003C1C78"/>
    <w:rsid w:val="00480044"/>
    <w:rsid w:val="00483CA0"/>
    <w:rsid w:val="004964BA"/>
    <w:rsid w:val="004D5A24"/>
    <w:rsid w:val="004E7F16"/>
    <w:rsid w:val="004F7F80"/>
    <w:rsid w:val="005474D0"/>
    <w:rsid w:val="0061192E"/>
    <w:rsid w:val="0061526D"/>
    <w:rsid w:val="00674925"/>
    <w:rsid w:val="006D0F00"/>
    <w:rsid w:val="007448EE"/>
    <w:rsid w:val="007A62A3"/>
    <w:rsid w:val="007F7DCE"/>
    <w:rsid w:val="008433E9"/>
    <w:rsid w:val="008C6E70"/>
    <w:rsid w:val="009F044A"/>
    <w:rsid w:val="00B31F72"/>
    <w:rsid w:val="00B3789D"/>
    <w:rsid w:val="00B6309A"/>
    <w:rsid w:val="00BA6C6C"/>
    <w:rsid w:val="00C15A6F"/>
    <w:rsid w:val="00C22F3E"/>
    <w:rsid w:val="00CD7E40"/>
    <w:rsid w:val="00D20185"/>
    <w:rsid w:val="00D444A0"/>
    <w:rsid w:val="00D53289"/>
    <w:rsid w:val="00D5727E"/>
    <w:rsid w:val="00DE0861"/>
    <w:rsid w:val="00DF5351"/>
    <w:rsid w:val="00E75E3E"/>
    <w:rsid w:val="00E83C94"/>
    <w:rsid w:val="00E97D3B"/>
    <w:rsid w:val="00EA29CA"/>
    <w:rsid w:val="00EA7A3D"/>
    <w:rsid w:val="00EC0642"/>
    <w:rsid w:val="00EE3247"/>
    <w:rsid w:val="00F575A3"/>
    <w:rsid w:val="00FB354A"/>
    <w:rsid w:val="00FB6F0A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54F38"/>
  <w15:chartTrackingRefBased/>
  <w15:docId w15:val="{C0A5C6AB-09B7-FB43-B877-08BDFF7B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2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8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32359D5-40A2-4B4D-A54D-D6622D031DE2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E1A3BD8A11C04CB3D6BC925043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622B-0162-2149-B0B3-A5DCFF4D96D1}"/>
      </w:docPartPr>
      <w:docPartBody>
        <w:p w:rsidR="001947FD" w:rsidRDefault="00DD044F">
          <w:pPr>
            <w:pStyle w:val="B2E1A3BD8A11C04CB3D6BC9250435B8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FD"/>
    <w:rsid w:val="000C494A"/>
    <w:rsid w:val="001947FD"/>
    <w:rsid w:val="00D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0D0BE2D70F5499B828ADC79CA6B00">
    <w:name w:val="AC30D0BE2D70F5499B828ADC79CA6B00"/>
  </w:style>
  <w:style w:type="paragraph" w:customStyle="1" w:styleId="F92284DE23BC614184F239B567B07D21">
    <w:name w:val="F92284DE23BC614184F239B567B07D21"/>
  </w:style>
  <w:style w:type="paragraph" w:customStyle="1" w:styleId="F55F11F949D9984394A06923FA3762F9">
    <w:name w:val="F55F11F949D9984394A06923FA3762F9"/>
  </w:style>
  <w:style w:type="paragraph" w:customStyle="1" w:styleId="2B7F746B0430DE439C4949AFD9E35EF0">
    <w:name w:val="2B7F746B0430DE439C4949AFD9E35EF0"/>
  </w:style>
  <w:style w:type="paragraph" w:customStyle="1" w:styleId="949DF48B31AE7C46BFBFB2BC100D2FF4">
    <w:name w:val="949DF48B31AE7C46BFBFB2BC100D2FF4"/>
  </w:style>
  <w:style w:type="paragraph" w:customStyle="1" w:styleId="92E92B849AC7C944BF0CABF30D0E9A4E">
    <w:name w:val="92E92B849AC7C944BF0CABF30D0E9A4E"/>
  </w:style>
  <w:style w:type="paragraph" w:customStyle="1" w:styleId="B2E1A3BD8A11C04CB3D6BC9250435B8E">
    <w:name w:val="B2E1A3BD8A11C04CB3D6BC9250435B8E"/>
  </w:style>
  <w:style w:type="paragraph" w:customStyle="1" w:styleId="878F366B570CC645AE4E6848D69E8874">
    <w:name w:val="878F366B570CC645AE4E6848D69E8874"/>
  </w:style>
  <w:style w:type="paragraph" w:customStyle="1" w:styleId="6F88F4FB2DB1D4428931599F16A3BE47">
    <w:name w:val="6F88F4FB2DB1D4428931599F16A3BE47"/>
  </w:style>
  <w:style w:type="paragraph" w:customStyle="1" w:styleId="7D23336395B38B4F935FF6405791F264">
    <w:name w:val="7D23336395B38B4F935FF6405791F264"/>
  </w:style>
  <w:style w:type="paragraph" w:customStyle="1" w:styleId="697EDC9E855BAE49B1D3B14D45B88F23">
    <w:name w:val="697EDC9E855BAE49B1D3B14D45B88F23"/>
  </w:style>
  <w:style w:type="paragraph" w:customStyle="1" w:styleId="2CC1A15AC0507F458A69C9C3B4D79576">
    <w:name w:val="2CC1A15AC0507F458A69C9C3B4D79576"/>
  </w:style>
  <w:style w:type="paragraph" w:customStyle="1" w:styleId="5BF41B337C1743408A865B04F3B9E14C">
    <w:name w:val="5BF41B337C1743408A865B04F3B9E14C"/>
  </w:style>
  <w:style w:type="paragraph" w:customStyle="1" w:styleId="1C7C1F267CC4134F94211C4FCE643BEB">
    <w:name w:val="1C7C1F267CC4134F94211C4FCE643BEB"/>
  </w:style>
  <w:style w:type="paragraph" w:customStyle="1" w:styleId="480D806A3169F5419B0E4BD7E84EA822">
    <w:name w:val="480D806A3169F5419B0E4BD7E84EA822"/>
  </w:style>
  <w:style w:type="paragraph" w:customStyle="1" w:styleId="A9430863159F4146B824B403CEE28A38">
    <w:name w:val="A9430863159F4146B824B403CEE28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%7bD32359D5-40A2-4B4D-A54D-D6622D031DE2%7dtf50002038.dotx</Template>
  <TotalTime>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sanjuktadash53@outlook.com</dc:creator>
  <cp:keywords/>
  <cp:lastModifiedBy>sanjuktadash53@outlook.com</cp:lastModifiedBy>
  <cp:revision>6</cp:revision>
  <dcterms:created xsi:type="dcterms:W3CDTF">2018-12-10T06:48:00Z</dcterms:created>
  <dcterms:modified xsi:type="dcterms:W3CDTF">2018-12-10T06:52:00Z</dcterms:modified>
</cp:coreProperties>
</file>