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7C1F" w:rsidRPr="000F084A" w:rsidRDefault="00670CB0" w:rsidP="00664144">
      <w:pPr>
        <w:rPr>
          <w:b/>
          <w:sz w:val="22"/>
          <w:szCs w:val="24"/>
        </w:rPr>
      </w:pPr>
      <w:r w:rsidRPr="00670CB0">
        <w:rPr>
          <w:noProof/>
          <w:sz w:val="18"/>
        </w:rPr>
        <w:pict>
          <v:rect id="_x0000_s1032" style="position:absolute;margin-left:0;margin-top:-25pt;width:498.75pt;height:23.6pt;z-index:251649024;v-text-anchor:middle" fillcolor="#9bbb59" strokecolor="#f2f2f2" strokeweight="3pt">
            <v:fill rotate="t"/>
            <v:shadow type="perspective" color="#4e6128" opacity=".5" offset="1pt" offset2="-1pt"/>
            <v:textbox style="mso-next-textbox:#_x0000_s1032" inset=".58419mm,.29211mm,.58419mm,.29211mm">
              <w:txbxContent>
                <w:p w:rsidR="00326A05" w:rsidRPr="00C472D8" w:rsidRDefault="00326A05" w:rsidP="00C861FE">
                  <w:pPr>
                    <w:jc w:val="center"/>
                    <w:rPr>
                      <w:rFonts w:ascii="Bodoni MT Black" w:hAnsi="Bodoni MT Black"/>
                      <w:sz w:val="32"/>
                      <w:szCs w:val="32"/>
                    </w:rPr>
                  </w:pPr>
                  <w:r w:rsidRPr="00C472D8">
                    <w:rPr>
                      <w:rFonts w:ascii="Bodoni MT Black" w:hAnsi="Bodoni MT Black"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rect>
        </w:pict>
      </w:r>
    </w:p>
    <w:p w:rsidR="00C37C1F" w:rsidRDefault="00C37C1F" w:rsidP="00664144">
      <w:pPr>
        <w:rPr>
          <w:b/>
          <w:sz w:val="22"/>
          <w:szCs w:val="24"/>
        </w:rPr>
      </w:pPr>
    </w:p>
    <w:p w:rsidR="00513AC5" w:rsidRPr="000F084A" w:rsidRDefault="00513AC5" w:rsidP="00664144">
      <w:pPr>
        <w:rPr>
          <w:b/>
          <w:sz w:val="22"/>
          <w:szCs w:val="24"/>
        </w:rPr>
      </w:pPr>
    </w:p>
    <w:p w:rsidR="00664144" w:rsidRPr="000F084A" w:rsidRDefault="00664144" w:rsidP="00664144">
      <w:pPr>
        <w:rPr>
          <w:b/>
          <w:sz w:val="32"/>
          <w:szCs w:val="24"/>
        </w:rPr>
      </w:pPr>
      <w:r w:rsidRPr="000F084A">
        <w:rPr>
          <w:b/>
          <w:sz w:val="22"/>
          <w:szCs w:val="24"/>
        </w:rPr>
        <w:t>Contacts</w:t>
      </w:r>
      <w:r w:rsidR="00F44BDD" w:rsidRPr="000F084A">
        <w:rPr>
          <w:b/>
          <w:sz w:val="22"/>
          <w:szCs w:val="24"/>
        </w:rPr>
        <w:t xml:space="preserve">:                                                          </w:t>
      </w:r>
      <w:r w:rsidR="00EF6EE9" w:rsidRPr="000F084A">
        <w:rPr>
          <w:b/>
          <w:sz w:val="22"/>
          <w:szCs w:val="24"/>
        </w:rPr>
        <w:t xml:space="preserve">                            </w:t>
      </w:r>
      <w:r w:rsidR="00F44BDD" w:rsidRPr="000F084A">
        <w:rPr>
          <w:b/>
          <w:sz w:val="22"/>
          <w:szCs w:val="24"/>
        </w:rPr>
        <w:t xml:space="preserve">     </w:t>
      </w:r>
      <w:r w:rsidR="00F44BDD" w:rsidRPr="000F084A">
        <w:rPr>
          <w:b/>
          <w:bCs/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="108" w:tblpY="61"/>
        <w:tblOverlap w:val="never"/>
        <w:tblW w:w="6862" w:type="dxa"/>
        <w:tblLayout w:type="fixed"/>
        <w:tblLook w:val="0000"/>
      </w:tblPr>
      <w:tblGrid>
        <w:gridCol w:w="3294"/>
        <w:gridCol w:w="3568"/>
      </w:tblGrid>
      <w:tr w:rsidR="00152947" w:rsidRPr="000F084A" w:rsidTr="007601DE">
        <w:trPr>
          <w:trHeight w:val="1368"/>
        </w:trPr>
        <w:tc>
          <w:tcPr>
            <w:tcW w:w="329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shd w:val="clear" w:color="auto" w:fill="auto"/>
            <w:vAlign w:val="center"/>
          </w:tcPr>
          <w:p w:rsidR="00023D43" w:rsidRPr="000F084A" w:rsidRDefault="00023D43" w:rsidP="00C861FE">
            <w:pPr>
              <w:rPr>
                <w:b/>
                <w:sz w:val="14"/>
                <w:szCs w:val="16"/>
                <w:u w:val="single"/>
                <w:lang w:val="pt-BR"/>
              </w:rPr>
            </w:pPr>
          </w:p>
          <w:p w:rsidR="00023D43" w:rsidRPr="000F084A" w:rsidRDefault="00023D43" w:rsidP="00C861FE">
            <w:pPr>
              <w:rPr>
                <w:szCs w:val="22"/>
              </w:rPr>
            </w:pPr>
            <w:r w:rsidRPr="000F084A">
              <w:rPr>
                <w:b/>
                <w:szCs w:val="22"/>
                <w:u w:val="single"/>
              </w:rPr>
              <w:t>Permanent Address :</w:t>
            </w:r>
            <w:r w:rsidR="00152947" w:rsidRPr="000F084A">
              <w:rPr>
                <w:b/>
                <w:szCs w:val="22"/>
              </w:rPr>
              <w:t xml:space="preserve">                                                 </w:t>
            </w:r>
            <w:r w:rsidR="0022103F">
              <w:rPr>
                <w:szCs w:val="22"/>
              </w:rPr>
              <w:t>C/O</w:t>
            </w:r>
            <w:r w:rsidRPr="000F084A">
              <w:rPr>
                <w:szCs w:val="22"/>
              </w:rPr>
              <w:t xml:space="preserve">- </w:t>
            </w:r>
            <w:r w:rsidR="0008764D">
              <w:rPr>
                <w:szCs w:val="22"/>
              </w:rPr>
              <w:t xml:space="preserve">Shyam Sharma </w:t>
            </w:r>
          </w:p>
          <w:p w:rsidR="00E71EC0" w:rsidRPr="000F084A" w:rsidRDefault="00CD0F0F" w:rsidP="00C861FE">
            <w:pPr>
              <w:rPr>
                <w:szCs w:val="22"/>
              </w:rPr>
            </w:pPr>
            <w:r w:rsidRPr="000F084A">
              <w:rPr>
                <w:szCs w:val="22"/>
              </w:rPr>
              <w:t>Vill-</w:t>
            </w:r>
            <w:r w:rsidR="0008764D">
              <w:rPr>
                <w:szCs w:val="22"/>
              </w:rPr>
              <w:t xml:space="preserve">Danga </w:t>
            </w:r>
            <w:r w:rsidR="00367A34">
              <w:rPr>
                <w:szCs w:val="22"/>
              </w:rPr>
              <w:t>Para</w:t>
            </w:r>
          </w:p>
          <w:p w:rsidR="00CD0F0F" w:rsidRPr="000F084A" w:rsidRDefault="008A5405" w:rsidP="00C861FE">
            <w:pPr>
              <w:rPr>
                <w:szCs w:val="22"/>
              </w:rPr>
            </w:pPr>
            <w:r w:rsidRPr="000F084A">
              <w:rPr>
                <w:szCs w:val="22"/>
              </w:rPr>
              <w:t>P.O.-</w:t>
            </w:r>
            <w:r w:rsidR="0008764D">
              <w:rPr>
                <w:szCs w:val="22"/>
              </w:rPr>
              <w:t xml:space="preserve"> Pandapara Kalibari</w:t>
            </w:r>
          </w:p>
          <w:p w:rsidR="00E71EC0" w:rsidRPr="000F084A" w:rsidRDefault="00B968B6" w:rsidP="00C861FE">
            <w:pPr>
              <w:rPr>
                <w:szCs w:val="22"/>
              </w:rPr>
            </w:pPr>
            <w:r w:rsidRPr="000F084A">
              <w:rPr>
                <w:szCs w:val="22"/>
              </w:rPr>
              <w:t>Dist. Jalpaiguri</w:t>
            </w:r>
          </w:p>
          <w:p w:rsidR="00B968B6" w:rsidRPr="000F084A" w:rsidRDefault="00B968B6" w:rsidP="00C861FE">
            <w:pPr>
              <w:rPr>
                <w:szCs w:val="22"/>
              </w:rPr>
            </w:pPr>
            <w:r w:rsidRPr="000F084A">
              <w:rPr>
                <w:szCs w:val="22"/>
              </w:rPr>
              <w:t>PIN Code</w:t>
            </w:r>
            <w:r w:rsidR="0008764D">
              <w:rPr>
                <w:szCs w:val="22"/>
              </w:rPr>
              <w:t>.735132</w:t>
            </w:r>
          </w:p>
          <w:p w:rsidR="007F2CFF" w:rsidRPr="000F084A" w:rsidRDefault="007F2CFF" w:rsidP="00C861FE">
            <w:pPr>
              <w:rPr>
                <w:rFonts w:cs="Arial"/>
                <w:szCs w:val="22"/>
              </w:rPr>
            </w:pPr>
            <w:r w:rsidRPr="000F084A">
              <w:rPr>
                <w:rFonts w:cs="Arial"/>
                <w:szCs w:val="22"/>
              </w:rPr>
              <w:t>West Bengal, India.</w:t>
            </w:r>
          </w:p>
          <w:p w:rsidR="00023D43" w:rsidRPr="000F084A" w:rsidRDefault="00023D43" w:rsidP="00C861FE">
            <w:pPr>
              <w:rPr>
                <w:b/>
                <w:sz w:val="14"/>
                <w:szCs w:val="16"/>
              </w:rPr>
            </w:pPr>
          </w:p>
        </w:tc>
        <w:tc>
          <w:tcPr>
            <w:tcW w:w="3568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shd w:val="clear" w:color="auto" w:fill="auto"/>
            <w:vAlign w:val="center"/>
          </w:tcPr>
          <w:p w:rsidR="001B7CCC" w:rsidRPr="000F084A" w:rsidRDefault="00D323E9" w:rsidP="00D323E9">
            <w:pPr>
              <w:pStyle w:val="Address1"/>
              <w:rPr>
                <w:b/>
                <w:szCs w:val="16"/>
              </w:rPr>
            </w:pPr>
            <w:r w:rsidRPr="000F084A">
              <w:rPr>
                <w:b/>
                <w:szCs w:val="16"/>
                <w:u w:val="single"/>
              </w:rPr>
              <w:t xml:space="preserve"> </w:t>
            </w:r>
            <w:r w:rsidR="00152947" w:rsidRPr="000F084A">
              <w:rPr>
                <w:b/>
                <w:szCs w:val="16"/>
                <w:u w:val="single"/>
              </w:rPr>
              <w:t>E-mail</w:t>
            </w:r>
            <w:r w:rsidR="00152947" w:rsidRPr="000F084A">
              <w:rPr>
                <w:b/>
                <w:szCs w:val="16"/>
              </w:rPr>
              <w:t>-</w:t>
            </w:r>
          </w:p>
          <w:p w:rsidR="00E05042" w:rsidRPr="009C6C7A" w:rsidRDefault="00152947" w:rsidP="00D323E9">
            <w:pPr>
              <w:pStyle w:val="Address1"/>
              <w:rPr>
                <w:b/>
                <w:sz w:val="20"/>
                <w:szCs w:val="16"/>
              </w:rPr>
            </w:pPr>
            <w:r w:rsidRPr="000F084A">
              <w:rPr>
                <w:b/>
                <w:szCs w:val="16"/>
              </w:rPr>
              <w:t xml:space="preserve"> </w:t>
            </w:r>
            <w:hyperlink r:id="rId8" w:history="1">
              <w:r w:rsidR="0008764D" w:rsidRPr="00A432C9">
                <w:rPr>
                  <w:rStyle w:val="Hyperlink"/>
                  <w:b/>
                  <w:sz w:val="20"/>
                  <w:szCs w:val="16"/>
                </w:rPr>
                <w:t>sandysharma573@gmail.com</w:t>
              </w:r>
            </w:hyperlink>
          </w:p>
          <w:p w:rsidR="00B968B6" w:rsidRPr="000F084A" w:rsidRDefault="00B968B6" w:rsidP="00C861FE">
            <w:pPr>
              <w:rPr>
                <w:b/>
                <w:i/>
                <w:sz w:val="14"/>
                <w:szCs w:val="16"/>
              </w:rPr>
            </w:pPr>
          </w:p>
          <w:p w:rsidR="00D323E9" w:rsidRPr="000F084A" w:rsidRDefault="00E05042" w:rsidP="00C861FE">
            <w:pPr>
              <w:rPr>
                <w:b/>
                <w:color w:val="9BBB59"/>
                <w:sz w:val="18"/>
              </w:rPr>
            </w:pPr>
            <w:r w:rsidRPr="000F084A">
              <w:rPr>
                <w:b/>
                <w:sz w:val="14"/>
                <w:szCs w:val="16"/>
              </w:rPr>
              <w:t xml:space="preserve"> </w:t>
            </w:r>
            <w:r w:rsidRPr="000F084A">
              <w:rPr>
                <w:b/>
                <w:sz w:val="14"/>
                <w:szCs w:val="16"/>
                <w:u w:val="single"/>
              </w:rPr>
              <w:t>Phone</w:t>
            </w:r>
            <w:r w:rsidRPr="000F084A">
              <w:rPr>
                <w:b/>
                <w:sz w:val="18"/>
              </w:rPr>
              <w:t xml:space="preserve">-    </w:t>
            </w:r>
          </w:p>
          <w:p w:rsidR="00E05042" w:rsidRPr="009F04B7" w:rsidRDefault="00986F06" w:rsidP="0008764D">
            <w:pPr>
              <w:rPr>
                <w:b/>
                <w:color w:val="002060"/>
                <w:szCs w:val="22"/>
              </w:rPr>
            </w:pPr>
            <w:r w:rsidRPr="000F084A">
              <w:rPr>
                <w:b/>
                <w:color w:val="002060"/>
                <w:szCs w:val="22"/>
              </w:rPr>
              <w:t xml:space="preserve">+91 </w:t>
            </w:r>
            <w:r w:rsidR="0008764D">
              <w:rPr>
                <w:b/>
                <w:color w:val="002060"/>
                <w:szCs w:val="22"/>
              </w:rPr>
              <w:t>9614567370 (Mobile</w:t>
            </w:r>
            <w:r w:rsidR="009C6C7A" w:rsidRPr="00364058">
              <w:rPr>
                <w:b/>
                <w:color w:val="002060"/>
              </w:rPr>
              <w:t>)</w:t>
            </w:r>
          </w:p>
        </w:tc>
      </w:tr>
    </w:tbl>
    <w:p w:rsidR="00043D43" w:rsidRPr="000F084A" w:rsidRDefault="005F48A1" w:rsidP="005F48A1">
      <w:pPr>
        <w:tabs>
          <w:tab w:val="left" w:pos="9630"/>
        </w:tabs>
        <w:ind w:right="3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Pr="005F48A1">
        <w:rPr>
          <w:rFonts w:ascii="Times New Roman" w:hAnsi="Times New Roman"/>
          <w:noProof/>
          <w:szCs w:val="22"/>
          <w:lang w:bidi="bn-IN"/>
        </w:rPr>
        <w:drawing>
          <wp:inline distT="0" distB="0" distL="0" distR="0">
            <wp:extent cx="969429" cy="957431"/>
            <wp:effectExtent l="19050" t="0" r="2121" b="0"/>
            <wp:docPr id="15" name="Picture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429" cy="95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7A" w:rsidRDefault="009C6C7A" w:rsidP="007601DE">
      <w:pPr>
        <w:rPr>
          <w:b/>
          <w:color w:val="003300"/>
          <w:szCs w:val="22"/>
        </w:rPr>
      </w:pPr>
    </w:p>
    <w:p w:rsidR="00513AC5" w:rsidRDefault="00513AC5" w:rsidP="005F48A1">
      <w:pPr>
        <w:jc w:val="right"/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513AC5" w:rsidRDefault="00513AC5" w:rsidP="007601DE">
      <w:pPr>
        <w:rPr>
          <w:b/>
          <w:color w:val="003300"/>
          <w:szCs w:val="22"/>
        </w:rPr>
      </w:pPr>
    </w:p>
    <w:p w:rsidR="009C6C7A" w:rsidRDefault="00670CB0" w:rsidP="007601DE">
      <w:pPr>
        <w:rPr>
          <w:b/>
          <w:color w:val="003300"/>
          <w:szCs w:val="22"/>
        </w:rPr>
      </w:pPr>
      <w:r w:rsidRPr="00670CB0">
        <w:rPr>
          <w:noProof/>
          <w:sz w:val="18"/>
        </w:rPr>
        <w:pict>
          <v:rect id="_x0000_s1035" style="position:absolute;margin-left:-2.65pt;margin-top:6.7pt;width:505.15pt;height:14.4pt;z-index:251650048;v-text-anchor:middle" fillcolor="#9bbb59" stroked="f">
            <v:fill rotate="t" angle="-90" focus="-50%" type="gradient"/>
            <v:textbox style="mso-next-textbox:#_x0000_s1035" inset=".58419mm,.29211mm,.58419mm,.29211mm">
              <w:txbxContent>
                <w:p w:rsidR="00326A05" w:rsidRPr="005750E8" w:rsidRDefault="00326A05" w:rsidP="00A42085">
                  <w:pPr>
                    <w:ind w:right="-135"/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5750E8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ect>
        </w:pict>
      </w:r>
    </w:p>
    <w:p w:rsidR="009A4B60" w:rsidRPr="000F084A" w:rsidRDefault="0064326D" w:rsidP="007601DE">
      <w:pPr>
        <w:rPr>
          <w:b/>
          <w:color w:val="003300"/>
          <w:szCs w:val="22"/>
        </w:rPr>
      </w:pPr>
      <w:r w:rsidRPr="000F084A">
        <w:rPr>
          <w:b/>
          <w:color w:val="003300"/>
          <w:szCs w:val="22"/>
        </w:rPr>
        <w:t xml:space="preserve">                                          </w:t>
      </w:r>
      <w:r w:rsidR="00594BC6" w:rsidRPr="000F084A">
        <w:rPr>
          <w:b/>
          <w:color w:val="003300"/>
          <w:szCs w:val="22"/>
        </w:rPr>
        <w:t xml:space="preserve">                           </w:t>
      </w:r>
    </w:p>
    <w:p w:rsidR="00DE57DD" w:rsidRPr="000F084A" w:rsidRDefault="00DE57DD" w:rsidP="00E01180">
      <w:pPr>
        <w:numPr>
          <w:ilvl w:val="0"/>
          <w:numId w:val="29"/>
        </w:numPr>
        <w:rPr>
          <w:b/>
          <w:sz w:val="32"/>
          <w:szCs w:val="36"/>
        </w:rPr>
      </w:pPr>
      <w:r w:rsidRPr="000F084A">
        <w:rPr>
          <w:b/>
          <w:sz w:val="18"/>
        </w:rPr>
        <w:t>Name</w:t>
      </w:r>
      <w:r w:rsidR="00E01180" w:rsidRPr="000F084A">
        <w:rPr>
          <w:b/>
          <w:sz w:val="18"/>
        </w:rPr>
        <w:t xml:space="preserve">              </w:t>
      </w:r>
      <w:r w:rsidR="00686D07" w:rsidRPr="000F084A">
        <w:rPr>
          <w:b/>
          <w:sz w:val="18"/>
        </w:rPr>
        <w:t xml:space="preserve">  </w:t>
      </w:r>
      <w:r w:rsidR="00E01180" w:rsidRPr="000F084A">
        <w:rPr>
          <w:b/>
          <w:sz w:val="18"/>
        </w:rPr>
        <w:t xml:space="preserve"> </w:t>
      </w:r>
      <w:r w:rsidR="00E01180" w:rsidRPr="000F084A">
        <w:rPr>
          <w:sz w:val="18"/>
        </w:rPr>
        <w:t>:</w:t>
      </w:r>
      <w:r w:rsidR="00686D07" w:rsidRPr="000F084A">
        <w:rPr>
          <w:sz w:val="18"/>
        </w:rPr>
        <w:t xml:space="preserve">-        </w:t>
      </w:r>
      <w:r w:rsidR="0008764D">
        <w:rPr>
          <w:rFonts w:ascii="Book Antiqua" w:hAnsi="Book Antiqua"/>
          <w:b/>
          <w:sz w:val="28"/>
          <w:szCs w:val="32"/>
        </w:rPr>
        <w:t>Sandeep Sharm</w:t>
      </w:r>
      <w:r w:rsidR="008F7D45">
        <w:rPr>
          <w:rFonts w:ascii="Book Antiqua" w:hAnsi="Book Antiqua"/>
          <w:b/>
          <w:sz w:val="28"/>
          <w:szCs w:val="32"/>
        </w:rPr>
        <w:t xml:space="preserve">a </w:t>
      </w:r>
    </w:p>
    <w:p w:rsidR="00E62451" w:rsidRPr="000F084A" w:rsidRDefault="00E62451" w:rsidP="00311936">
      <w:pPr>
        <w:numPr>
          <w:ilvl w:val="0"/>
          <w:numId w:val="25"/>
        </w:numPr>
        <w:rPr>
          <w:b/>
          <w:sz w:val="18"/>
        </w:rPr>
      </w:pPr>
      <w:r w:rsidRPr="000F084A">
        <w:rPr>
          <w:b/>
          <w:sz w:val="18"/>
        </w:rPr>
        <w:t>Date of Birth</w:t>
      </w:r>
      <w:r w:rsidR="00E01180" w:rsidRPr="000F084A">
        <w:rPr>
          <w:b/>
          <w:sz w:val="18"/>
        </w:rPr>
        <w:t xml:space="preserve">  </w:t>
      </w:r>
      <w:r w:rsidR="00686D07" w:rsidRPr="000F084A">
        <w:rPr>
          <w:b/>
          <w:sz w:val="18"/>
        </w:rPr>
        <w:t xml:space="preserve">  </w:t>
      </w:r>
      <w:r w:rsidR="00E01180" w:rsidRPr="000F084A">
        <w:rPr>
          <w:b/>
          <w:sz w:val="18"/>
        </w:rPr>
        <w:t xml:space="preserve"> </w:t>
      </w:r>
      <w:r w:rsidRPr="000F084A">
        <w:rPr>
          <w:sz w:val="18"/>
        </w:rPr>
        <w:t>:</w:t>
      </w:r>
      <w:r w:rsidR="00686D07" w:rsidRPr="000F084A">
        <w:rPr>
          <w:sz w:val="18"/>
        </w:rPr>
        <w:t xml:space="preserve">-        </w:t>
      </w:r>
      <w:r w:rsidR="00E01180" w:rsidRPr="000F084A">
        <w:rPr>
          <w:sz w:val="18"/>
        </w:rPr>
        <w:t xml:space="preserve"> </w:t>
      </w:r>
      <w:r w:rsidR="0008764D">
        <w:rPr>
          <w:sz w:val="18"/>
        </w:rPr>
        <w:t>3</w:t>
      </w:r>
      <w:r w:rsidR="0008764D" w:rsidRPr="0008764D">
        <w:rPr>
          <w:sz w:val="18"/>
          <w:vertAlign w:val="superscript"/>
        </w:rPr>
        <w:t>rd</w:t>
      </w:r>
      <w:r w:rsidR="0008764D">
        <w:rPr>
          <w:sz w:val="18"/>
        </w:rPr>
        <w:t xml:space="preserve"> October</w:t>
      </w:r>
      <w:r w:rsidR="00513AC5">
        <w:rPr>
          <w:sz w:val="18"/>
        </w:rPr>
        <w:t xml:space="preserve"> 19</w:t>
      </w:r>
      <w:r w:rsidR="0008764D">
        <w:rPr>
          <w:sz w:val="18"/>
        </w:rPr>
        <w:t>95</w:t>
      </w:r>
      <w:r w:rsidR="00513AC5">
        <w:rPr>
          <w:sz w:val="18"/>
        </w:rPr>
        <w:t xml:space="preserve"> (</w:t>
      </w:r>
      <w:r w:rsidR="0008764D">
        <w:rPr>
          <w:sz w:val="18"/>
        </w:rPr>
        <w:t>03</w:t>
      </w:r>
      <w:r w:rsidR="00513AC5">
        <w:rPr>
          <w:sz w:val="18"/>
        </w:rPr>
        <w:t>/</w:t>
      </w:r>
      <w:r w:rsidR="0008764D">
        <w:rPr>
          <w:sz w:val="18"/>
        </w:rPr>
        <w:t>10</w:t>
      </w:r>
      <w:r w:rsidR="00513AC5">
        <w:rPr>
          <w:sz w:val="18"/>
        </w:rPr>
        <w:t>/199</w:t>
      </w:r>
      <w:r w:rsidR="0008764D">
        <w:rPr>
          <w:sz w:val="18"/>
        </w:rPr>
        <w:t>5</w:t>
      </w:r>
      <w:r w:rsidR="00513AC5">
        <w:rPr>
          <w:sz w:val="18"/>
        </w:rPr>
        <w:t>)</w:t>
      </w:r>
    </w:p>
    <w:p w:rsidR="00284222" w:rsidRPr="000F084A" w:rsidRDefault="00284222" w:rsidP="00311936">
      <w:pPr>
        <w:numPr>
          <w:ilvl w:val="0"/>
          <w:numId w:val="25"/>
        </w:numPr>
        <w:rPr>
          <w:sz w:val="18"/>
        </w:rPr>
      </w:pPr>
      <w:r w:rsidRPr="000F084A">
        <w:rPr>
          <w:b/>
          <w:sz w:val="18"/>
        </w:rPr>
        <w:t>Father’s name</w:t>
      </w:r>
      <w:r w:rsidR="00686D07" w:rsidRPr="000F084A">
        <w:rPr>
          <w:b/>
          <w:sz w:val="18"/>
        </w:rPr>
        <w:t xml:space="preserve">  </w:t>
      </w:r>
      <w:r w:rsidR="00E01180" w:rsidRPr="000F084A">
        <w:rPr>
          <w:sz w:val="18"/>
        </w:rPr>
        <w:t>:</w:t>
      </w:r>
      <w:r w:rsidR="00686D07" w:rsidRPr="000F084A">
        <w:rPr>
          <w:sz w:val="18"/>
        </w:rPr>
        <w:t>-</w:t>
      </w:r>
      <w:r w:rsidR="00E01180" w:rsidRPr="000F084A">
        <w:rPr>
          <w:sz w:val="18"/>
        </w:rPr>
        <w:t xml:space="preserve">       </w:t>
      </w:r>
      <w:r w:rsidR="00686D07" w:rsidRPr="000F084A">
        <w:rPr>
          <w:sz w:val="18"/>
        </w:rPr>
        <w:t xml:space="preserve"> </w:t>
      </w:r>
      <w:r w:rsidR="00E01180" w:rsidRPr="000F084A">
        <w:rPr>
          <w:sz w:val="18"/>
        </w:rPr>
        <w:t xml:space="preserve"> </w:t>
      </w:r>
      <w:r w:rsidR="0008764D">
        <w:rPr>
          <w:szCs w:val="22"/>
        </w:rPr>
        <w:t>Shyam Sharma</w:t>
      </w:r>
    </w:p>
    <w:p w:rsidR="00E62451" w:rsidRPr="000F084A" w:rsidRDefault="00E62451" w:rsidP="00DE57DD">
      <w:pPr>
        <w:numPr>
          <w:ilvl w:val="0"/>
          <w:numId w:val="25"/>
        </w:numPr>
        <w:tabs>
          <w:tab w:val="left" w:pos="3000"/>
        </w:tabs>
        <w:rPr>
          <w:color w:val="0000FF"/>
          <w:sz w:val="18"/>
        </w:rPr>
      </w:pPr>
      <w:r w:rsidRPr="000F084A">
        <w:rPr>
          <w:b/>
          <w:sz w:val="18"/>
        </w:rPr>
        <w:t>Marital Status</w:t>
      </w:r>
      <w:r w:rsidR="00E01180" w:rsidRPr="000F084A">
        <w:rPr>
          <w:b/>
          <w:sz w:val="18"/>
        </w:rPr>
        <w:t xml:space="preserve"> </w:t>
      </w:r>
      <w:r w:rsidR="00686D07" w:rsidRPr="000F084A">
        <w:rPr>
          <w:b/>
          <w:sz w:val="18"/>
        </w:rPr>
        <w:t xml:space="preserve">  </w:t>
      </w:r>
      <w:r w:rsidRPr="000F084A">
        <w:rPr>
          <w:sz w:val="18"/>
        </w:rPr>
        <w:t>:</w:t>
      </w:r>
      <w:r w:rsidR="00686D07" w:rsidRPr="000F084A">
        <w:rPr>
          <w:sz w:val="18"/>
        </w:rPr>
        <w:t xml:space="preserve">-         </w:t>
      </w:r>
      <w:r w:rsidR="0008764D">
        <w:rPr>
          <w:sz w:val="18"/>
        </w:rPr>
        <w:t>Unmarried</w:t>
      </w:r>
    </w:p>
    <w:p w:rsidR="009A4B60" w:rsidRDefault="00E62451" w:rsidP="009A4B60">
      <w:pPr>
        <w:numPr>
          <w:ilvl w:val="0"/>
          <w:numId w:val="25"/>
        </w:numPr>
        <w:rPr>
          <w:sz w:val="18"/>
        </w:rPr>
      </w:pPr>
      <w:r w:rsidRPr="000F084A">
        <w:rPr>
          <w:b/>
          <w:sz w:val="18"/>
        </w:rPr>
        <w:t>Sex</w:t>
      </w:r>
      <w:r w:rsidR="00E01180" w:rsidRPr="000F084A">
        <w:rPr>
          <w:b/>
          <w:sz w:val="18"/>
        </w:rPr>
        <w:t xml:space="preserve">                </w:t>
      </w:r>
      <w:r w:rsidR="00686D07" w:rsidRPr="000F084A">
        <w:rPr>
          <w:b/>
          <w:sz w:val="18"/>
        </w:rPr>
        <w:t xml:space="preserve">  </w:t>
      </w:r>
      <w:r w:rsidR="00E01180" w:rsidRPr="000F084A">
        <w:rPr>
          <w:b/>
          <w:sz w:val="18"/>
        </w:rPr>
        <w:t xml:space="preserve">  </w:t>
      </w:r>
      <w:r w:rsidRPr="000F084A">
        <w:rPr>
          <w:sz w:val="18"/>
        </w:rPr>
        <w:t>:</w:t>
      </w:r>
      <w:r w:rsidR="00686D07" w:rsidRPr="000F084A">
        <w:rPr>
          <w:sz w:val="18"/>
        </w:rPr>
        <w:t xml:space="preserve">-         </w:t>
      </w:r>
      <w:r w:rsidR="00D16209">
        <w:rPr>
          <w:sz w:val="18"/>
        </w:rPr>
        <w:t xml:space="preserve"> </w:t>
      </w:r>
      <w:r w:rsidR="00B17602" w:rsidRPr="000F084A">
        <w:rPr>
          <w:sz w:val="18"/>
        </w:rPr>
        <w:t>Male</w:t>
      </w:r>
    </w:p>
    <w:p w:rsidR="008F7D45" w:rsidRPr="000F084A" w:rsidRDefault="008F7D45" w:rsidP="009A4B60">
      <w:pPr>
        <w:numPr>
          <w:ilvl w:val="0"/>
          <w:numId w:val="25"/>
        </w:numPr>
        <w:rPr>
          <w:sz w:val="18"/>
        </w:rPr>
      </w:pPr>
      <w:r>
        <w:rPr>
          <w:b/>
          <w:sz w:val="18"/>
        </w:rPr>
        <w:t xml:space="preserve">Religion           </w:t>
      </w:r>
      <w:r>
        <w:rPr>
          <w:sz w:val="18"/>
        </w:rPr>
        <w:t xml:space="preserve"> :-        </w:t>
      </w:r>
      <w:r w:rsidR="00D16209">
        <w:rPr>
          <w:sz w:val="18"/>
        </w:rPr>
        <w:t xml:space="preserve">  </w:t>
      </w:r>
      <w:r w:rsidR="00747CE7">
        <w:rPr>
          <w:sz w:val="18"/>
        </w:rPr>
        <w:t>Humanity</w:t>
      </w:r>
      <w:r>
        <w:rPr>
          <w:sz w:val="18"/>
        </w:rPr>
        <w:t xml:space="preserve"> </w:t>
      </w:r>
    </w:p>
    <w:p w:rsidR="00C37C1F" w:rsidRPr="000F084A" w:rsidRDefault="00E62451" w:rsidP="00C37C1F">
      <w:pPr>
        <w:numPr>
          <w:ilvl w:val="0"/>
          <w:numId w:val="25"/>
        </w:numPr>
        <w:tabs>
          <w:tab w:val="left" w:pos="3000"/>
        </w:tabs>
        <w:rPr>
          <w:b/>
          <w:sz w:val="18"/>
        </w:rPr>
      </w:pPr>
      <w:r w:rsidRPr="000F084A">
        <w:rPr>
          <w:b/>
          <w:sz w:val="18"/>
        </w:rPr>
        <w:t>Nationality</w:t>
      </w:r>
      <w:r w:rsidR="00E01180" w:rsidRPr="000F084A">
        <w:rPr>
          <w:b/>
          <w:sz w:val="18"/>
        </w:rPr>
        <w:t xml:space="preserve">     </w:t>
      </w:r>
      <w:r w:rsidR="00686D07" w:rsidRPr="000F084A">
        <w:rPr>
          <w:b/>
          <w:sz w:val="18"/>
        </w:rPr>
        <w:t xml:space="preserve">  </w:t>
      </w:r>
      <w:r w:rsidR="00E01180" w:rsidRPr="000F084A">
        <w:rPr>
          <w:b/>
          <w:sz w:val="18"/>
        </w:rPr>
        <w:t xml:space="preserve"> </w:t>
      </w:r>
      <w:r w:rsidRPr="000F084A">
        <w:rPr>
          <w:sz w:val="18"/>
        </w:rPr>
        <w:t>:</w:t>
      </w:r>
      <w:r w:rsidR="005618CE" w:rsidRPr="000F084A">
        <w:rPr>
          <w:sz w:val="18"/>
        </w:rPr>
        <w:t xml:space="preserve">-         </w:t>
      </w:r>
      <w:r w:rsidR="00D16209">
        <w:rPr>
          <w:sz w:val="18"/>
        </w:rPr>
        <w:t xml:space="preserve"> </w:t>
      </w:r>
      <w:r w:rsidR="00B17602" w:rsidRPr="000F084A">
        <w:rPr>
          <w:sz w:val="18"/>
        </w:rPr>
        <w:t>Indian</w:t>
      </w:r>
    </w:p>
    <w:p w:rsidR="00513AC5" w:rsidRDefault="00513AC5" w:rsidP="007601DE">
      <w:pPr>
        <w:tabs>
          <w:tab w:val="left" w:pos="4620"/>
          <w:tab w:val="left" w:pos="7230"/>
        </w:tabs>
        <w:ind w:left="360"/>
        <w:rPr>
          <w:sz w:val="18"/>
        </w:rPr>
      </w:pPr>
    </w:p>
    <w:p w:rsidR="00E62451" w:rsidRPr="000F084A" w:rsidRDefault="007D02AE" w:rsidP="007601DE">
      <w:pPr>
        <w:tabs>
          <w:tab w:val="left" w:pos="4620"/>
          <w:tab w:val="left" w:pos="7230"/>
        </w:tabs>
        <w:ind w:left="360"/>
        <w:rPr>
          <w:sz w:val="18"/>
        </w:rPr>
      </w:pPr>
      <w:r w:rsidRPr="000F084A">
        <w:rPr>
          <w:sz w:val="18"/>
        </w:rPr>
        <w:tab/>
      </w:r>
      <w:r w:rsidRPr="000F084A">
        <w:rPr>
          <w:sz w:val="18"/>
        </w:rPr>
        <w:tab/>
      </w:r>
      <w:r w:rsidR="00670CB0">
        <w:rPr>
          <w:noProof/>
          <w:sz w:val="18"/>
        </w:rPr>
        <w:pict>
          <v:rect id="_x0000_s1036" style="position:absolute;left:0;text-align:left;margin-left:0;margin-top:14.9pt;width:498.75pt;height:14.4pt;z-index:-251665408;mso-position-horizontal-relative:text;mso-position-vertical-relative:text;v-text-anchor:middle" wrapcoords="-32 0 -32 20463 21600 20463 21600 0 -32 0" fillcolor="#9bbb59" stroked="f">
            <v:fill rotate="t" angle="-90" focus="-50%" type="gradient"/>
            <v:textbox style="mso-next-textbox:#_x0000_s1036" inset=".58419mm,.29211mm,.58419mm,.29211mm">
              <w:txbxContent>
                <w:p w:rsidR="00326A05" w:rsidRPr="005750E8" w:rsidRDefault="00326A05" w:rsidP="00503A53">
                  <w:pPr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5750E8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ACADEMIC QUALIFICATION</w:t>
                  </w:r>
                </w:p>
              </w:txbxContent>
            </v:textbox>
            <w10:wrap type="tight"/>
          </v:rect>
        </w:pict>
      </w:r>
    </w:p>
    <w:p w:rsidR="0064326D" w:rsidRPr="000F084A" w:rsidRDefault="0064326D" w:rsidP="0064326D">
      <w:pPr>
        <w:rPr>
          <w:sz w:val="8"/>
          <w:szCs w:val="10"/>
        </w:rPr>
      </w:pPr>
    </w:p>
    <w:p w:rsidR="00601378" w:rsidRDefault="00601378" w:rsidP="0064326D">
      <w:pPr>
        <w:rPr>
          <w:sz w:val="8"/>
          <w:szCs w:val="10"/>
        </w:rPr>
      </w:pPr>
    </w:p>
    <w:p w:rsidR="00513AC5" w:rsidRPr="000F084A" w:rsidRDefault="00513AC5" w:rsidP="0064326D">
      <w:pPr>
        <w:rPr>
          <w:sz w:val="8"/>
          <w:szCs w:val="10"/>
        </w:rPr>
      </w:pPr>
    </w:p>
    <w:p w:rsidR="00037F86" w:rsidRPr="000F084A" w:rsidRDefault="00037F86" w:rsidP="0064326D">
      <w:pPr>
        <w:rPr>
          <w:sz w:val="8"/>
          <w:szCs w:val="10"/>
        </w:rPr>
      </w:pPr>
    </w:p>
    <w:p w:rsidR="00037F86" w:rsidRPr="000F084A" w:rsidRDefault="00037F86" w:rsidP="00037F86">
      <w:pPr>
        <w:rPr>
          <w:sz w:val="8"/>
          <w:szCs w:val="10"/>
        </w:rPr>
      </w:pPr>
    </w:p>
    <w:tbl>
      <w:tblPr>
        <w:tblW w:w="9905" w:type="dxa"/>
        <w:tblInd w:w="94" w:type="dxa"/>
        <w:tblLook w:val="04A0"/>
      </w:tblPr>
      <w:tblGrid>
        <w:gridCol w:w="2817"/>
        <w:gridCol w:w="3114"/>
        <w:gridCol w:w="29"/>
        <w:gridCol w:w="1632"/>
        <w:gridCol w:w="2313"/>
      </w:tblGrid>
      <w:tr w:rsidR="005618CE" w:rsidRPr="000F084A" w:rsidTr="00367A34">
        <w:trPr>
          <w:trHeight w:val="421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F084A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EXAMINATION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F084A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BOARD/UNIVERSITY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F084A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YEAR OF PASSING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F084A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PERCENTAGE</w:t>
            </w:r>
          </w:p>
        </w:tc>
      </w:tr>
      <w:tr w:rsidR="005618CE" w:rsidRPr="000F084A" w:rsidTr="00367A34">
        <w:trPr>
          <w:trHeight w:val="33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0F084A">
              <w:rPr>
                <w:rFonts w:ascii="Calibri" w:eastAsia="Times New Roman" w:hAnsi="Calibri"/>
                <w:color w:val="000000"/>
                <w:szCs w:val="22"/>
              </w:rPr>
              <w:t>MADHYAMIK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0F084A">
              <w:rPr>
                <w:rFonts w:ascii="Calibri" w:eastAsia="Times New Roman" w:hAnsi="Calibri"/>
                <w:color w:val="000000"/>
                <w:szCs w:val="22"/>
              </w:rPr>
              <w:t>W.B.B.S.E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E" w:rsidRPr="000F084A" w:rsidRDefault="005618CE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D16209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  <w:r w:rsidR="00513AC5" w:rsidRPr="00D1620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367A34" w:rsidRPr="00D1620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E" w:rsidRPr="000F084A" w:rsidRDefault="0008764D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67.5</w:t>
            </w:r>
            <w:r w:rsidR="00513AC5">
              <w:rPr>
                <w:rFonts w:ascii="Calibri" w:eastAsia="Times New Roman" w:hAnsi="Calibri"/>
                <w:color w:val="000000"/>
                <w:szCs w:val="22"/>
              </w:rPr>
              <w:t xml:space="preserve"> %</w:t>
            </w:r>
          </w:p>
        </w:tc>
      </w:tr>
      <w:tr w:rsidR="00513AC5" w:rsidRPr="000F084A" w:rsidTr="00367A34">
        <w:trPr>
          <w:trHeight w:val="333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0F084A" w:rsidRDefault="00513AC5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H.S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0F084A" w:rsidRDefault="00513AC5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W.B.C.H.S.E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Pr="00D16209" w:rsidRDefault="00513AC5" w:rsidP="00367A3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16209">
              <w:rPr>
                <w:rFonts w:ascii="Calibri" w:eastAsia="Times New Roman" w:hAnsi="Calibri"/>
                <w:color w:val="000000"/>
                <w:sz w:val="22"/>
                <w:szCs w:val="18"/>
              </w:rPr>
              <w:t>201</w:t>
            </w:r>
            <w:r w:rsidR="00367A34" w:rsidRPr="00D16209">
              <w:rPr>
                <w:rFonts w:ascii="Calibri" w:eastAsia="Times New Roman" w:hAnsi="Calibri"/>
                <w:color w:val="000000"/>
                <w:sz w:val="22"/>
                <w:szCs w:val="18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AC5" w:rsidRDefault="0008764D" w:rsidP="00367A34">
            <w:pPr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63.2</w:t>
            </w:r>
            <w:r w:rsidR="00513AC5">
              <w:rPr>
                <w:rFonts w:ascii="Calibri" w:eastAsia="Times New Roman" w:hAnsi="Calibri"/>
                <w:color w:val="000000"/>
                <w:szCs w:val="22"/>
              </w:rPr>
              <w:t xml:space="preserve"> %</w:t>
            </w:r>
          </w:p>
        </w:tc>
      </w:tr>
      <w:tr w:rsidR="00367A34" w:rsidTr="0036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2817" w:type="dxa"/>
          </w:tcPr>
          <w:p w:rsidR="00367A34" w:rsidRDefault="00367A34" w:rsidP="00367A34">
            <w:pPr>
              <w:ind w:left="14"/>
              <w:rPr>
                <w:sz w:val="8"/>
                <w:szCs w:val="10"/>
              </w:rPr>
            </w:pPr>
          </w:p>
          <w:p w:rsidR="00367A34" w:rsidRPr="00367A34" w:rsidRDefault="00367A34" w:rsidP="00367A34">
            <w:pPr>
              <w:ind w:left="14"/>
            </w:pPr>
            <w:r>
              <w:t xml:space="preserve">           </w:t>
            </w:r>
            <w:r w:rsidRPr="00367A34">
              <w:rPr>
                <w:sz w:val="18"/>
              </w:rPr>
              <w:t>GRADUATION</w:t>
            </w:r>
          </w:p>
          <w:p w:rsidR="00367A34" w:rsidRDefault="00367A34" w:rsidP="00367A34">
            <w:pPr>
              <w:ind w:left="14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3143" w:type="dxa"/>
            <w:gridSpan w:val="2"/>
          </w:tcPr>
          <w:p w:rsidR="00367A34" w:rsidRDefault="00367A34">
            <w:pPr>
              <w:rPr>
                <w:sz w:val="8"/>
                <w:szCs w:val="10"/>
              </w:rPr>
            </w:pPr>
          </w:p>
          <w:p w:rsidR="00367A34" w:rsidRDefault="00367A34" w:rsidP="00367A34">
            <w:pPr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 xml:space="preserve">                                         </w:t>
            </w:r>
            <w:r>
              <w:rPr>
                <w:sz w:val="18"/>
              </w:rPr>
              <w:t xml:space="preserve">  N.B.U</w:t>
            </w:r>
          </w:p>
        </w:tc>
        <w:tc>
          <w:tcPr>
            <w:tcW w:w="1628" w:type="dxa"/>
          </w:tcPr>
          <w:p w:rsidR="00367A34" w:rsidRDefault="00367A34">
            <w:pPr>
              <w:rPr>
                <w:sz w:val="8"/>
                <w:szCs w:val="10"/>
              </w:rPr>
            </w:pPr>
          </w:p>
          <w:p w:rsidR="00367A34" w:rsidRDefault="00367A34" w:rsidP="0008764D">
            <w:pPr>
              <w:rPr>
                <w:sz w:val="8"/>
                <w:szCs w:val="10"/>
              </w:rPr>
            </w:pPr>
            <w:r>
              <w:rPr>
                <w:sz w:val="18"/>
              </w:rPr>
              <w:t xml:space="preserve">          201</w:t>
            </w:r>
            <w:r w:rsidR="0008764D">
              <w:rPr>
                <w:sz w:val="18"/>
              </w:rPr>
              <w:t>6</w:t>
            </w:r>
          </w:p>
        </w:tc>
        <w:tc>
          <w:tcPr>
            <w:tcW w:w="2317" w:type="dxa"/>
          </w:tcPr>
          <w:p w:rsidR="00367A34" w:rsidRDefault="00367A34">
            <w:pPr>
              <w:rPr>
                <w:sz w:val="8"/>
                <w:szCs w:val="10"/>
              </w:rPr>
            </w:pPr>
          </w:p>
          <w:p w:rsidR="00367A34" w:rsidRDefault="0008764D" w:rsidP="00367A34">
            <w:pPr>
              <w:rPr>
                <w:sz w:val="8"/>
                <w:szCs w:val="10"/>
              </w:rPr>
            </w:pPr>
            <w:r>
              <w:rPr>
                <w:sz w:val="18"/>
              </w:rPr>
              <w:t xml:space="preserve">                42 </w:t>
            </w:r>
            <w:r w:rsidR="00367A34">
              <w:rPr>
                <w:sz w:val="18"/>
              </w:rPr>
              <w:t>%</w:t>
            </w:r>
          </w:p>
        </w:tc>
      </w:tr>
      <w:tr w:rsidR="008F7D45" w:rsidTr="0036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2817" w:type="dxa"/>
          </w:tcPr>
          <w:p w:rsidR="008F7D45" w:rsidRPr="008F7D45" w:rsidRDefault="008F7D45" w:rsidP="008F7D45">
            <w:pPr>
              <w:rPr>
                <w:sz w:val="22"/>
                <w:szCs w:val="22"/>
              </w:rPr>
            </w:pPr>
            <w:r>
              <w:rPr>
                <w:sz w:val="24"/>
                <w:szCs w:val="10"/>
              </w:rPr>
              <w:t xml:space="preserve">     </w:t>
            </w:r>
            <w:r w:rsidR="00D16209">
              <w:rPr>
                <w:sz w:val="22"/>
                <w:szCs w:val="22"/>
              </w:rPr>
              <w:t>Post graduation</w:t>
            </w:r>
          </w:p>
        </w:tc>
        <w:tc>
          <w:tcPr>
            <w:tcW w:w="3143" w:type="dxa"/>
            <w:gridSpan w:val="2"/>
          </w:tcPr>
          <w:p w:rsidR="008F7D45" w:rsidRPr="008F7D45" w:rsidRDefault="008F7D45">
            <w:r w:rsidRPr="008F7D45">
              <w:t>R.B.U (distance education)</w:t>
            </w:r>
          </w:p>
        </w:tc>
        <w:tc>
          <w:tcPr>
            <w:tcW w:w="1628" w:type="dxa"/>
          </w:tcPr>
          <w:p w:rsidR="008F7D45" w:rsidRPr="008F7D45" w:rsidRDefault="00D16209">
            <w:r>
              <w:t xml:space="preserve">         </w:t>
            </w:r>
            <w:r w:rsidR="008F7D45" w:rsidRPr="00D16209">
              <w:rPr>
                <w:sz w:val="18"/>
              </w:rPr>
              <w:t>2019</w:t>
            </w:r>
          </w:p>
        </w:tc>
        <w:tc>
          <w:tcPr>
            <w:tcW w:w="2317" w:type="dxa"/>
          </w:tcPr>
          <w:p w:rsidR="008F7D45" w:rsidRPr="008F7D45" w:rsidRDefault="00D16209">
            <w:r>
              <w:t xml:space="preserve">             </w:t>
            </w:r>
            <w:r w:rsidR="008F7D45" w:rsidRPr="008F7D45">
              <w:t>55.37%</w:t>
            </w:r>
          </w:p>
        </w:tc>
      </w:tr>
    </w:tbl>
    <w:p w:rsidR="00367A34" w:rsidRDefault="00367A34" w:rsidP="00037F86">
      <w:pPr>
        <w:rPr>
          <w:sz w:val="8"/>
          <w:szCs w:val="10"/>
        </w:rPr>
      </w:pPr>
    </w:p>
    <w:p w:rsidR="00367A34" w:rsidRDefault="00367A34" w:rsidP="00037F86">
      <w:pPr>
        <w:rPr>
          <w:sz w:val="8"/>
          <w:szCs w:val="10"/>
        </w:rPr>
      </w:pPr>
    </w:p>
    <w:p w:rsidR="00367A34" w:rsidRDefault="00367A34" w:rsidP="00037F86">
      <w:pPr>
        <w:rPr>
          <w:sz w:val="8"/>
          <w:szCs w:val="10"/>
        </w:rPr>
      </w:pPr>
    </w:p>
    <w:p w:rsidR="00037F86" w:rsidRPr="000F084A" w:rsidRDefault="00670CB0" w:rsidP="00037F86">
      <w:pPr>
        <w:rPr>
          <w:sz w:val="8"/>
          <w:szCs w:val="10"/>
        </w:rPr>
      </w:pPr>
      <w:r w:rsidRPr="00670CB0">
        <w:rPr>
          <w:noProof/>
          <w:color w:val="333333"/>
          <w:sz w:val="18"/>
        </w:rPr>
        <w:pict>
          <v:rect id="_x0000_s1041" style="position:absolute;margin-left:-2.65pt;margin-top:13.35pt;width:227pt;height:14.4pt;z-index:-251662336;v-text-anchor:middle" wrapcoords="-32 0 -32 20463 21600 20463 21600 0 -32 0" fillcolor="#9bbb59" stroked="f">
            <v:fill rotate="t" angle="-90" focus="-50%" type="gradient"/>
            <v:textbox style="mso-next-textbox:#_x0000_s1041" inset=".58419mm,.29211mm,.58419mm,.29211mm">
              <w:txbxContent>
                <w:p w:rsidR="00326A05" w:rsidRPr="00A52323" w:rsidRDefault="00326A05" w:rsidP="00A523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BankGothic Md BT" w:hAnsi="BankGothic Md BT"/>
                      <w:b/>
                      <w:noProof/>
                      <w:sz w:val="22"/>
                      <w:szCs w:val="22"/>
                      <w:lang w:bidi="bn-IN"/>
                    </w:rPr>
                    <w:drawing>
                      <wp:inline distT="0" distB="0" distL="0" distR="0">
                        <wp:extent cx="2840990" cy="180023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0990" cy="180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</w:p>
    <w:p w:rsidR="00966934" w:rsidRPr="000F084A" w:rsidRDefault="00670CB0" w:rsidP="00C37C1F">
      <w:pPr>
        <w:tabs>
          <w:tab w:val="center" w:pos="4997"/>
        </w:tabs>
        <w:rPr>
          <w:color w:val="333333"/>
          <w:sz w:val="18"/>
        </w:rPr>
      </w:pPr>
      <w:r>
        <w:rPr>
          <w:noProof/>
          <w:color w:val="333333"/>
          <w:sz w:val="18"/>
        </w:rPr>
        <w:pict>
          <v:rect id="_x0000_s1255" style="position:absolute;margin-left:56.05pt;margin-top:8.75pt;width:198.75pt;height:15.3pt;z-index:251664384;v-text-anchor:middle" wrapcoords="-32 0 -32 20463 21600 20463 21600 0 -32 0" fillcolor="#9bbb59" stroked="f">
            <v:fill rotate="t" angle="-90" focus="-50%" type="gradient"/>
            <v:textbox style="mso-next-textbox:#_x0000_s1255" inset=".58419mm,.29211mm,.58419mm,.29211mm">
              <w:txbxContent>
                <w:p w:rsidR="00326A05" w:rsidRPr="005750E8" w:rsidRDefault="00326A05" w:rsidP="00364058">
                  <w:pPr>
                    <w:jc w:val="center"/>
                    <w:rPr>
                      <w:rFonts w:ascii="Bodoni MT Black" w:hAnsi="Bodoni MT Black"/>
                      <w:b/>
                      <w:sz w:val="22"/>
                      <w:szCs w:val="22"/>
                    </w:rPr>
                  </w:pPr>
                  <w:r w:rsidRPr="005750E8">
                    <w:rPr>
                      <w:rFonts w:ascii="Bodoni MT Black" w:hAnsi="Bodoni MT Black"/>
                      <w:b/>
                      <w:sz w:val="22"/>
                      <w:szCs w:val="22"/>
                    </w:rPr>
                    <w:t>COMPUTER KNO</w:t>
                  </w:r>
                  <w:r w:rsidR="005750E8" w:rsidRPr="005750E8">
                    <w:rPr>
                      <w:rFonts w:ascii="Bodoni MT Black" w:hAnsi="Bodoni MT Black"/>
                      <w:b/>
                      <w:sz w:val="22"/>
                      <w:szCs w:val="22"/>
                    </w:rPr>
                    <w:t>W</w:t>
                  </w:r>
                  <w:r w:rsidRPr="005750E8">
                    <w:rPr>
                      <w:rFonts w:ascii="Bodoni MT Black" w:hAnsi="Bodoni MT Black"/>
                      <w:b/>
                      <w:sz w:val="22"/>
                      <w:szCs w:val="22"/>
                    </w:rPr>
                    <w:t>L</w:t>
                  </w:r>
                  <w:r w:rsidR="005750E8" w:rsidRPr="005750E8">
                    <w:rPr>
                      <w:rFonts w:ascii="Bodoni MT Black" w:hAnsi="Bodoni MT Black"/>
                      <w:b/>
                      <w:sz w:val="22"/>
                      <w:szCs w:val="22"/>
                    </w:rPr>
                    <w:t>E</w:t>
                  </w:r>
                  <w:r w:rsidRPr="005750E8">
                    <w:rPr>
                      <w:rFonts w:ascii="Bodoni MT Black" w:hAnsi="Bodoni MT Black"/>
                      <w:b/>
                      <w:sz w:val="22"/>
                      <w:szCs w:val="22"/>
                    </w:rPr>
                    <w:t>DGE</w:t>
                  </w:r>
                </w:p>
              </w:txbxContent>
            </v:textbox>
          </v:rect>
        </w:pict>
      </w:r>
    </w:p>
    <w:p w:rsidR="007B3085" w:rsidRPr="000F084A" w:rsidRDefault="00B73282" w:rsidP="00C37C1F">
      <w:pPr>
        <w:tabs>
          <w:tab w:val="left" w:pos="4825"/>
          <w:tab w:val="left" w:pos="5790"/>
        </w:tabs>
        <w:rPr>
          <w:color w:val="333333"/>
          <w:sz w:val="18"/>
        </w:rPr>
      </w:pPr>
      <w:r w:rsidRPr="000F084A">
        <w:rPr>
          <w:color w:val="333333"/>
          <w:sz w:val="18"/>
        </w:rPr>
        <w:t xml:space="preserve"> </w:t>
      </w:r>
    </w:p>
    <w:p w:rsidR="00364058" w:rsidRDefault="00670CB0" w:rsidP="00364058">
      <w:pPr>
        <w:tabs>
          <w:tab w:val="left" w:pos="1640"/>
          <w:tab w:val="left" w:pos="5790"/>
        </w:tabs>
        <w:rPr>
          <w:color w:val="333333"/>
          <w:sz w:val="18"/>
        </w:rPr>
      </w:pPr>
      <w:r w:rsidRPr="00670CB0">
        <w:rPr>
          <w:noProof/>
          <w:sz w:val="18"/>
        </w:rPr>
        <w:pict>
          <v:rect id="_x0000_s1051" style="position:absolute;margin-left:-233.35pt;margin-top:8.45pt;width:196.15pt;height:41.4pt;z-index:251655168;v-text-anchor:middle" wrapcoords="0 0 21600 0 21600 21600 0 21600 0 0" filled="f" fillcolor="#64abf2" stroked="f">
            <v:fill rotate="t"/>
            <v:textbox style="mso-next-textbox:#_x0000_s1051" inset=".58419mm,.29211mm,.58419mm,.29211mm">
              <w:txbxContent>
                <w:p w:rsidR="00326A05" w:rsidRDefault="00326A05" w:rsidP="00A52323">
                  <w:pPr>
                    <w:numPr>
                      <w:ilvl w:val="0"/>
                      <w:numId w:val="26"/>
                    </w:numPr>
                  </w:pPr>
                  <w:r>
                    <w:t>Bengali – Read , Speak ,</w:t>
                  </w:r>
                  <w:r w:rsidRPr="00686D07">
                    <w:t xml:space="preserve"> </w:t>
                  </w:r>
                  <w:r>
                    <w:t>Write</w:t>
                  </w:r>
                </w:p>
                <w:p w:rsidR="0008764D" w:rsidRDefault="00422C7E" w:rsidP="00A52323">
                  <w:pPr>
                    <w:numPr>
                      <w:ilvl w:val="0"/>
                      <w:numId w:val="26"/>
                    </w:numPr>
                  </w:pPr>
                  <w:r>
                    <w:t>Hindi     – Read , Speak,</w:t>
                  </w:r>
                  <w:r w:rsidRPr="00686D07">
                    <w:t xml:space="preserve"> </w:t>
                  </w:r>
                </w:p>
                <w:p w:rsidR="00326A05" w:rsidRDefault="00326A05" w:rsidP="00A52323">
                  <w:pPr>
                    <w:numPr>
                      <w:ilvl w:val="0"/>
                      <w:numId w:val="26"/>
                    </w:numPr>
                  </w:pPr>
                  <w:r>
                    <w:t>English – Read , Write</w:t>
                  </w:r>
                  <w:r w:rsidR="0008764D">
                    <w:t>, Speak</w:t>
                  </w:r>
                </w:p>
                <w:p w:rsidR="00326A05" w:rsidRPr="00A52323" w:rsidRDefault="00326A05" w:rsidP="00A52323">
                  <w:pPr>
                    <w:ind w:left="360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B73282" w:rsidRPr="000F084A">
        <w:rPr>
          <w:color w:val="333333"/>
          <w:sz w:val="18"/>
        </w:rPr>
        <w:tab/>
      </w:r>
    </w:p>
    <w:p w:rsidR="00364058" w:rsidRPr="000F084A" w:rsidRDefault="00670CB0" w:rsidP="00364058">
      <w:pPr>
        <w:tabs>
          <w:tab w:val="left" w:pos="1640"/>
          <w:tab w:val="left" w:pos="5790"/>
        </w:tabs>
        <w:rPr>
          <w:color w:val="333333"/>
          <w:sz w:val="18"/>
        </w:rPr>
      </w:pPr>
      <w:r>
        <w:rPr>
          <w:noProof/>
          <w:color w:val="333333"/>
          <w:sz w:val="18"/>
        </w:rPr>
        <w:pict>
          <v:rect id="_x0000_s1076" style="position:absolute;margin-left:301.3pt;margin-top:2.25pt;width:189.3pt;height:41.4pt;z-index:251663360;v-text-anchor:middle" wrapcoords="0 0 21600 0 21600 21600 0 21600 0 0" filled="f" fillcolor="#64abf2" stroked="f">
            <v:fill rotate="t"/>
            <v:textbox style="mso-next-textbox:#_x0000_s1076" inset=".58419mm,.29211mm,.58419mm,.29211mm">
              <w:txbxContent>
                <w:p w:rsidR="00326A05" w:rsidRDefault="0008764D" w:rsidP="00364058">
                  <w:r>
                    <w:t>Basic Course</w:t>
                  </w:r>
                  <w:r w:rsidR="005750E8">
                    <w:t xml:space="preserve"> in Computer Application</w:t>
                  </w:r>
                  <w:r w:rsidR="00326A05">
                    <w:t>.</w:t>
                  </w:r>
                </w:p>
                <w:p w:rsidR="00326A05" w:rsidRDefault="00326A05" w:rsidP="00364058"/>
                <w:p w:rsidR="00326A05" w:rsidRPr="00364058" w:rsidRDefault="00326A05" w:rsidP="0036405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70316C" w:rsidRPr="000F084A" w:rsidRDefault="0070316C" w:rsidP="008D3617">
      <w:pPr>
        <w:tabs>
          <w:tab w:val="left" w:pos="5940"/>
        </w:tabs>
        <w:rPr>
          <w:color w:val="333333"/>
          <w:sz w:val="18"/>
        </w:rPr>
      </w:pPr>
    </w:p>
    <w:p w:rsidR="00966934" w:rsidRPr="000F084A" w:rsidRDefault="008D3617" w:rsidP="008D3617">
      <w:pPr>
        <w:tabs>
          <w:tab w:val="left" w:pos="5940"/>
        </w:tabs>
        <w:rPr>
          <w:color w:val="333333"/>
          <w:sz w:val="18"/>
        </w:rPr>
      </w:pPr>
      <w:r w:rsidRPr="000F084A">
        <w:rPr>
          <w:color w:val="333333"/>
          <w:sz w:val="18"/>
        </w:rPr>
        <w:tab/>
      </w:r>
    </w:p>
    <w:p w:rsidR="00A60E64" w:rsidRPr="000F084A" w:rsidRDefault="00670CB0" w:rsidP="00C37C1F">
      <w:pPr>
        <w:tabs>
          <w:tab w:val="center" w:pos="4997"/>
        </w:tabs>
        <w:rPr>
          <w:b/>
          <w:sz w:val="18"/>
        </w:rPr>
      </w:pPr>
      <w:r>
        <w:rPr>
          <w:b/>
          <w:noProof/>
          <w:sz w:val="18"/>
        </w:rPr>
        <w:pict>
          <v:rect id="_x0000_s1071" style="position:absolute;margin-left:-2.65pt;margin-top:16.5pt;width:490.8pt;height:17.25pt;z-index:-251655168;v-text-anchor:middle" wrapcoords="-32 0 -32 20463 21600 20463 21600 0 -32 0" fillcolor="#9bbb59" stroked="f">
            <v:fill rotate="t" angle="-90" focus="-50%" type="gradient"/>
            <v:textbox style="mso-next-textbox:#_x0000_s1071;mso-fit-shape-to-text:t" inset=".58419mm,.29211mm,.58419mm,.29211mm">
              <w:txbxContent>
                <w:p w:rsidR="00326A05" w:rsidRPr="005750E8" w:rsidRDefault="00326A05" w:rsidP="00B974C5">
                  <w:pPr>
                    <w:jc w:val="center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  <w:r w:rsidRPr="005750E8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>DECLARATION</w:t>
                  </w:r>
                </w:p>
              </w:txbxContent>
            </v:textbox>
            <w10:wrap type="tight"/>
          </v:rect>
        </w:pict>
      </w:r>
      <w:r w:rsidR="00C37C1F" w:rsidRPr="000F084A">
        <w:rPr>
          <w:b/>
          <w:sz w:val="18"/>
        </w:rPr>
        <w:tab/>
      </w:r>
    </w:p>
    <w:p w:rsidR="0002532F" w:rsidRPr="000F084A" w:rsidRDefault="00D34A97" w:rsidP="00B4747B">
      <w:pPr>
        <w:rPr>
          <w:rFonts w:cs="Arial"/>
          <w:b/>
          <w:bCs/>
          <w:szCs w:val="22"/>
        </w:rPr>
      </w:pPr>
      <w:r w:rsidRPr="000F084A">
        <w:rPr>
          <w:b/>
          <w:sz w:val="18"/>
        </w:rPr>
        <w:t xml:space="preserve">        </w:t>
      </w:r>
      <w:r w:rsidR="004E6E21" w:rsidRPr="000F084A">
        <w:rPr>
          <w:b/>
          <w:sz w:val="18"/>
        </w:rPr>
        <w:t xml:space="preserve">     </w:t>
      </w:r>
      <w:r w:rsidR="000F210A" w:rsidRPr="000F084A">
        <w:rPr>
          <w:b/>
          <w:sz w:val="18"/>
        </w:rPr>
        <w:t xml:space="preserve"> </w:t>
      </w:r>
      <w:r w:rsidR="00DD55B0" w:rsidRPr="000F084A">
        <w:rPr>
          <w:b/>
          <w:sz w:val="18"/>
        </w:rPr>
        <w:t xml:space="preserve"> </w:t>
      </w:r>
      <w:r w:rsidR="00B4747B" w:rsidRPr="000F084A">
        <w:rPr>
          <w:rFonts w:cs="Arial"/>
          <w:b/>
          <w:bCs/>
          <w:szCs w:val="22"/>
        </w:rPr>
        <w:t xml:space="preserve">   </w:t>
      </w:r>
    </w:p>
    <w:p w:rsidR="00B4747B" w:rsidRPr="000F084A" w:rsidRDefault="0002532F" w:rsidP="00B4747B">
      <w:pPr>
        <w:rPr>
          <w:rFonts w:cs="Arial"/>
          <w:szCs w:val="22"/>
        </w:rPr>
      </w:pPr>
      <w:r w:rsidRPr="000F084A">
        <w:rPr>
          <w:rFonts w:cs="Arial"/>
          <w:b/>
          <w:bCs/>
          <w:szCs w:val="22"/>
        </w:rPr>
        <w:t xml:space="preserve">      </w:t>
      </w:r>
      <w:r w:rsidR="00B4747B" w:rsidRPr="000F084A">
        <w:rPr>
          <w:rFonts w:cs="Arial"/>
          <w:b/>
          <w:bCs/>
          <w:szCs w:val="22"/>
        </w:rPr>
        <w:t xml:space="preserve">   </w:t>
      </w:r>
      <w:r w:rsidR="00B4747B" w:rsidRPr="000F084A">
        <w:rPr>
          <w:rFonts w:cs="Arial"/>
          <w:szCs w:val="22"/>
        </w:rPr>
        <w:t xml:space="preserve">I, </w:t>
      </w:r>
      <w:r w:rsidR="0008764D">
        <w:rPr>
          <w:rFonts w:ascii="Book Antiqua" w:hAnsi="Book Antiqua"/>
          <w:b/>
          <w:sz w:val="28"/>
          <w:szCs w:val="32"/>
        </w:rPr>
        <w:t xml:space="preserve">Sandeep Sharma </w:t>
      </w:r>
      <w:r w:rsidR="00B4747B" w:rsidRPr="000F084A">
        <w:rPr>
          <w:rFonts w:cs="Arial"/>
          <w:szCs w:val="22"/>
        </w:rPr>
        <w:t xml:space="preserve">declare that all the information given above </w:t>
      </w:r>
      <w:r w:rsidR="00D81EF9" w:rsidRPr="000F084A">
        <w:rPr>
          <w:rFonts w:cs="Arial"/>
          <w:szCs w:val="22"/>
        </w:rPr>
        <w:t>is</w:t>
      </w:r>
      <w:r w:rsidR="00B4747B" w:rsidRPr="000F084A">
        <w:rPr>
          <w:rFonts w:cs="Arial"/>
          <w:szCs w:val="22"/>
        </w:rPr>
        <w:t xml:space="preserve"> true to the best of my knowledge and belief</w:t>
      </w:r>
      <w:r w:rsidR="0022103F">
        <w:rPr>
          <w:rFonts w:cs="Arial"/>
          <w:szCs w:val="22"/>
        </w:rPr>
        <w:t>,</w:t>
      </w:r>
      <w:r w:rsidR="00B4747B" w:rsidRPr="000F084A">
        <w:rPr>
          <w:rFonts w:cs="Arial"/>
          <w:szCs w:val="22"/>
        </w:rPr>
        <w:t xml:space="preserve"> and I have substantial proof to support them.</w:t>
      </w:r>
    </w:p>
    <w:p w:rsidR="00DD55B0" w:rsidRDefault="00DD55B0" w:rsidP="00DD55B0">
      <w:pPr>
        <w:rPr>
          <w:b/>
          <w:sz w:val="18"/>
        </w:rPr>
      </w:pPr>
    </w:p>
    <w:p w:rsidR="009C6C7A" w:rsidRDefault="009C6C7A" w:rsidP="00DD55B0">
      <w:pPr>
        <w:rPr>
          <w:b/>
          <w:sz w:val="18"/>
        </w:rPr>
      </w:pPr>
    </w:p>
    <w:p w:rsidR="0008764D" w:rsidRDefault="0008764D" w:rsidP="005750E8">
      <w:pPr>
        <w:rPr>
          <w:b/>
          <w:sz w:val="18"/>
        </w:rPr>
      </w:pPr>
    </w:p>
    <w:p w:rsidR="00FF457B" w:rsidRDefault="00FF457B" w:rsidP="005750E8">
      <w:pPr>
        <w:rPr>
          <w:b/>
          <w:sz w:val="18"/>
        </w:rPr>
      </w:pPr>
    </w:p>
    <w:p w:rsidR="00FF457B" w:rsidRDefault="00FF457B" w:rsidP="005750E8">
      <w:r w:rsidRPr="00FF457B">
        <w:t>Date:</w:t>
      </w:r>
    </w:p>
    <w:p w:rsidR="00FF457B" w:rsidRPr="00FF457B" w:rsidRDefault="00FF457B" w:rsidP="005750E8"/>
    <w:p w:rsidR="00FF457B" w:rsidRPr="00FF457B" w:rsidRDefault="00FF457B" w:rsidP="005750E8">
      <w:pPr>
        <w:rPr>
          <w:sz w:val="22"/>
        </w:rPr>
      </w:pPr>
      <w:r w:rsidRPr="00FF457B">
        <w:t>Place:</w:t>
      </w:r>
      <w:r>
        <w:t xml:space="preserve">  Jalpaiguri</w:t>
      </w:r>
      <w:r w:rsidRPr="00FF457B">
        <w:t xml:space="preserve"> </w:t>
      </w:r>
    </w:p>
    <w:p w:rsidR="0008764D" w:rsidRPr="008F7D45" w:rsidRDefault="00FF457B" w:rsidP="00FF457B">
      <w:pPr>
        <w:jc w:val="right"/>
        <w:rPr>
          <w:rFonts w:ascii="Lucida Calligraphy" w:hAnsi="Lucida Calligraphy"/>
          <w:b/>
          <w:i/>
        </w:rPr>
      </w:pPr>
      <w:r w:rsidRPr="008F7D45">
        <w:rPr>
          <w:rFonts w:ascii="Lucida Calligraphy" w:hAnsi="Lucida Calligraphy"/>
          <w:b/>
          <w:i/>
        </w:rPr>
        <w:t>Sandeep Sharma</w:t>
      </w:r>
    </w:p>
    <w:p w:rsidR="00FF457B" w:rsidRDefault="00FF457B" w:rsidP="00FF457B">
      <w:pPr>
        <w:jc w:val="right"/>
      </w:pPr>
      <w:r>
        <w:t>………………………………………………..</w:t>
      </w:r>
    </w:p>
    <w:p w:rsidR="00FF457B" w:rsidRDefault="00FF457B" w:rsidP="00FF457B">
      <w:pPr>
        <w:jc w:val="right"/>
      </w:pPr>
      <w:r>
        <w:t>Signature</w:t>
      </w:r>
    </w:p>
    <w:p w:rsidR="00FF457B" w:rsidRPr="005750E8" w:rsidRDefault="00FF457B" w:rsidP="00FF457B">
      <w:pPr>
        <w:jc w:val="right"/>
      </w:pPr>
    </w:p>
    <w:sectPr w:rsidR="00FF457B" w:rsidRPr="005750E8" w:rsidSect="00C617D0">
      <w:pgSz w:w="11907" w:h="16839" w:code="9"/>
      <w:pgMar w:top="935" w:right="1123" w:bottom="187" w:left="112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80" w:rsidRDefault="00883B80" w:rsidP="00EC5DE3">
      <w:r>
        <w:separator/>
      </w:r>
    </w:p>
  </w:endnote>
  <w:endnote w:type="continuationSeparator" w:id="1">
    <w:p w:rsidR="00883B80" w:rsidRDefault="00883B80" w:rsidP="00EC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80" w:rsidRDefault="00883B80" w:rsidP="00EC5DE3">
      <w:r>
        <w:separator/>
      </w:r>
    </w:p>
  </w:footnote>
  <w:footnote w:type="continuationSeparator" w:id="1">
    <w:p w:rsidR="00883B80" w:rsidRDefault="00883B80" w:rsidP="00EC5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65pt;height:10.65pt" o:bullet="t">
        <v:imagedata r:id="rId1" o:title="BD21300_"/>
      </v:shape>
    </w:pict>
  </w:numPicBullet>
  <w:numPicBullet w:numPicBulletId="1">
    <w:pict>
      <v:shape id="_x0000_i1035" type="#_x0000_t75" style="width:10.65pt;height:10.65pt" o:bullet="t">
        <v:imagedata r:id="rId2" o:title="msoE"/>
      </v:shape>
    </w:pict>
  </w:numPicBullet>
  <w:abstractNum w:abstractNumId="0">
    <w:nsid w:val="FFFFFF7C"/>
    <w:multiLevelType w:val="singleLevel"/>
    <w:tmpl w:val="E03CE1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423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368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A867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63F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765F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12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8A3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56081"/>
    <w:multiLevelType w:val="hybridMultilevel"/>
    <w:tmpl w:val="DD882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A1EBE"/>
    <w:multiLevelType w:val="hybridMultilevel"/>
    <w:tmpl w:val="4EA2F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413B70"/>
    <w:multiLevelType w:val="hybridMultilevel"/>
    <w:tmpl w:val="F87E9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BE7F53"/>
    <w:multiLevelType w:val="hybridMultilevel"/>
    <w:tmpl w:val="F01CEF2E"/>
    <w:lvl w:ilvl="0" w:tplc="6E286E18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1E544249"/>
    <w:multiLevelType w:val="hybridMultilevel"/>
    <w:tmpl w:val="65E43EEE"/>
    <w:lvl w:ilvl="0" w:tplc="1212A37E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200E6B60"/>
    <w:multiLevelType w:val="hybridMultilevel"/>
    <w:tmpl w:val="FC5CE53A"/>
    <w:lvl w:ilvl="0" w:tplc="9C60B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65D0382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614DA"/>
    <w:multiLevelType w:val="hybridMultilevel"/>
    <w:tmpl w:val="917EF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1F00AA"/>
    <w:multiLevelType w:val="hybridMultilevel"/>
    <w:tmpl w:val="61E6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A77AF"/>
    <w:multiLevelType w:val="hybridMultilevel"/>
    <w:tmpl w:val="8AB01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947C2"/>
    <w:multiLevelType w:val="hybridMultilevel"/>
    <w:tmpl w:val="3C5E6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56F21"/>
    <w:multiLevelType w:val="hybridMultilevel"/>
    <w:tmpl w:val="1EF40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65D93"/>
    <w:multiLevelType w:val="multilevel"/>
    <w:tmpl w:val="46A2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95C502F"/>
    <w:multiLevelType w:val="hybridMultilevel"/>
    <w:tmpl w:val="DBE0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A5BF2"/>
    <w:multiLevelType w:val="multilevel"/>
    <w:tmpl w:val="46A2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1E43FD"/>
    <w:multiLevelType w:val="hybridMultilevel"/>
    <w:tmpl w:val="FB243C8E"/>
    <w:lvl w:ilvl="0" w:tplc="1212A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57EE9"/>
    <w:multiLevelType w:val="hybridMultilevel"/>
    <w:tmpl w:val="EDEC3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>
    <w:nsid w:val="66D70005"/>
    <w:multiLevelType w:val="hybridMultilevel"/>
    <w:tmpl w:val="52E2F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51F58"/>
    <w:multiLevelType w:val="hybridMultilevel"/>
    <w:tmpl w:val="54244D5E"/>
    <w:lvl w:ilvl="0" w:tplc="642C8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926EA"/>
    <w:multiLevelType w:val="hybridMultilevel"/>
    <w:tmpl w:val="46A23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1"/>
  </w:num>
  <w:num w:numId="14">
    <w:abstractNumId w:val="22"/>
  </w:num>
  <w:num w:numId="15">
    <w:abstractNumId w:val="17"/>
  </w:num>
  <w:num w:numId="16">
    <w:abstractNumId w:val="20"/>
  </w:num>
  <w:num w:numId="17">
    <w:abstractNumId w:val="29"/>
  </w:num>
  <w:num w:numId="18">
    <w:abstractNumId w:val="19"/>
  </w:num>
  <w:num w:numId="19">
    <w:abstractNumId w:val="21"/>
  </w:num>
  <w:num w:numId="20">
    <w:abstractNumId w:val="12"/>
  </w:num>
  <w:num w:numId="21">
    <w:abstractNumId w:val="23"/>
  </w:num>
  <w:num w:numId="22">
    <w:abstractNumId w:val="16"/>
  </w:num>
  <w:num w:numId="23">
    <w:abstractNumId w:val="18"/>
  </w:num>
  <w:num w:numId="24">
    <w:abstractNumId w:val="27"/>
  </w:num>
  <w:num w:numId="25">
    <w:abstractNumId w:val="15"/>
  </w:num>
  <w:num w:numId="26">
    <w:abstractNumId w:val="24"/>
  </w:num>
  <w:num w:numId="27">
    <w:abstractNumId w:val="14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ttachedTemplate r:id="rId1"/>
  <w:stylePaneFormatFilter w:val="0004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djustLineHeightInTable/>
  </w:compat>
  <w:docVars>
    <w:docVar w:name="iResumeStyle" w:val="0"/>
    <w:docVar w:name="Resume Post Wizard Balloon" w:val="0"/>
  </w:docVars>
  <w:rsids>
    <w:rsidRoot w:val="00E62451"/>
    <w:rsid w:val="000003EA"/>
    <w:rsid w:val="00005A3B"/>
    <w:rsid w:val="00023D43"/>
    <w:rsid w:val="00024726"/>
    <w:rsid w:val="0002532F"/>
    <w:rsid w:val="0003189A"/>
    <w:rsid w:val="0003422C"/>
    <w:rsid w:val="000364CC"/>
    <w:rsid w:val="00037F86"/>
    <w:rsid w:val="00043D43"/>
    <w:rsid w:val="000442B7"/>
    <w:rsid w:val="00046BB4"/>
    <w:rsid w:val="00061473"/>
    <w:rsid w:val="0007371F"/>
    <w:rsid w:val="00073A50"/>
    <w:rsid w:val="0008764D"/>
    <w:rsid w:val="000A0162"/>
    <w:rsid w:val="000A4A56"/>
    <w:rsid w:val="000C195B"/>
    <w:rsid w:val="000D33F3"/>
    <w:rsid w:val="000E6C03"/>
    <w:rsid w:val="000F084A"/>
    <w:rsid w:val="000F210A"/>
    <w:rsid w:val="000F3AD5"/>
    <w:rsid w:val="000F7C13"/>
    <w:rsid w:val="001034A0"/>
    <w:rsid w:val="00105783"/>
    <w:rsid w:val="00117234"/>
    <w:rsid w:val="001247C7"/>
    <w:rsid w:val="00135C31"/>
    <w:rsid w:val="00145A9F"/>
    <w:rsid w:val="00150A38"/>
    <w:rsid w:val="001510FE"/>
    <w:rsid w:val="00151512"/>
    <w:rsid w:val="00152947"/>
    <w:rsid w:val="001529FC"/>
    <w:rsid w:val="00163F3F"/>
    <w:rsid w:val="001746AB"/>
    <w:rsid w:val="001B1EA3"/>
    <w:rsid w:val="001B688E"/>
    <w:rsid w:val="001B7CCC"/>
    <w:rsid w:val="001E4736"/>
    <w:rsid w:val="001F0A4C"/>
    <w:rsid w:val="001F675B"/>
    <w:rsid w:val="00206A56"/>
    <w:rsid w:val="002076B6"/>
    <w:rsid w:val="00211577"/>
    <w:rsid w:val="002141F7"/>
    <w:rsid w:val="00214895"/>
    <w:rsid w:val="0022103F"/>
    <w:rsid w:val="002215CB"/>
    <w:rsid w:val="00223473"/>
    <w:rsid w:val="00226C9E"/>
    <w:rsid w:val="00232051"/>
    <w:rsid w:val="00241369"/>
    <w:rsid w:val="0025442F"/>
    <w:rsid w:val="0025487F"/>
    <w:rsid w:val="00254DDD"/>
    <w:rsid w:val="00284222"/>
    <w:rsid w:val="0029693C"/>
    <w:rsid w:val="002B2482"/>
    <w:rsid w:val="002B43D3"/>
    <w:rsid w:val="002C5E70"/>
    <w:rsid w:val="002C6C34"/>
    <w:rsid w:val="002D6247"/>
    <w:rsid w:val="002D6990"/>
    <w:rsid w:val="002F020D"/>
    <w:rsid w:val="002F3269"/>
    <w:rsid w:val="00303AAF"/>
    <w:rsid w:val="00307FFD"/>
    <w:rsid w:val="00311936"/>
    <w:rsid w:val="00312D5E"/>
    <w:rsid w:val="00316F93"/>
    <w:rsid w:val="00326A05"/>
    <w:rsid w:val="0033450B"/>
    <w:rsid w:val="00351A2B"/>
    <w:rsid w:val="00351EE5"/>
    <w:rsid w:val="00354EC5"/>
    <w:rsid w:val="003557E8"/>
    <w:rsid w:val="003627D2"/>
    <w:rsid w:val="00364058"/>
    <w:rsid w:val="00367A34"/>
    <w:rsid w:val="0037356E"/>
    <w:rsid w:val="003A3DBE"/>
    <w:rsid w:val="003B7BA1"/>
    <w:rsid w:val="003C105F"/>
    <w:rsid w:val="003D1850"/>
    <w:rsid w:val="003F1D4E"/>
    <w:rsid w:val="00415CDE"/>
    <w:rsid w:val="00416069"/>
    <w:rsid w:val="00422C7E"/>
    <w:rsid w:val="00433571"/>
    <w:rsid w:val="00433B17"/>
    <w:rsid w:val="00447D1D"/>
    <w:rsid w:val="00471131"/>
    <w:rsid w:val="00487FB6"/>
    <w:rsid w:val="004B04FD"/>
    <w:rsid w:val="004B6A9C"/>
    <w:rsid w:val="004C1A9E"/>
    <w:rsid w:val="004C356E"/>
    <w:rsid w:val="004D3717"/>
    <w:rsid w:val="004D40F8"/>
    <w:rsid w:val="004E0043"/>
    <w:rsid w:val="004E0C50"/>
    <w:rsid w:val="004E1D0D"/>
    <w:rsid w:val="004E6E21"/>
    <w:rsid w:val="00503A53"/>
    <w:rsid w:val="005075C2"/>
    <w:rsid w:val="00513AC5"/>
    <w:rsid w:val="00517625"/>
    <w:rsid w:val="00522444"/>
    <w:rsid w:val="00532D28"/>
    <w:rsid w:val="0053376F"/>
    <w:rsid w:val="005426D3"/>
    <w:rsid w:val="00550FEA"/>
    <w:rsid w:val="00560D43"/>
    <w:rsid w:val="005618CE"/>
    <w:rsid w:val="00566B0F"/>
    <w:rsid w:val="005750E8"/>
    <w:rsid w:val="00577C14"/>
    <w:rsid w:val="00594290"/>
    <w:rsid w:val="00594BC6"/>
    <w:rsid w:val="005B1C10"/>
    <w:rsid w:val="005B4EC3"/>
    <w:rsid w:val="005C06E6"/>
    <w:rsid w:val="005C2113"/>
    <w:rsid w:val="005C4888"/>
    <w:rsid w:val="005C5934"/>
    <w:rsid w:val="005D7597"/>
    <w:rsid w:val="005E4E6F"/>
    <w:rsid w:val="005F15C6"/>
    <w:rsid w:val="005F48A1"/>
    <w:rsid w:val="00601378"/>
    <w:rsid w:val="006354CE"/>
    <w:rsid w:val="0064326D"/>
    <w:rsid w:val="00664144"/>
    <w:rsid w:val="00670CB0"/>
    <w:rsid w:val="0067698B"/>
    <w:rsid w:val="006812B7"/>
    <w:rsid w:val="00683954"/>
    <w:rsid w:val="00686D07"/>
    <w:rsid w:val="006874B2"/>
    <w:rsid w:val="006B27BF"/>
    <w:rsid w:val="006B72F4"/>
    <w:rsid w:val="006C3337"/>
    <w:rsid w:val="006D0908"/>
    <w:rsid w:val="006D24DD"/>
    <w:rsid w:val="006E6078"/>
    <w:rsid w:val="006F182E"/>
    <w:rsid w:val="006F5A30"/>
    <w:rsid w:val="00701078"/>
    <w:rsid w:val="00702F02"/>
    <w:rsid w:val="0070316C"/>
    <w:rsid w:val="007124EB"/>
    <w:rsid w:val="00713AC3"/>
    <w:rsid w:val="00722556"/>
    <w:rsid w:val="00723028"/>
    <w:rsid w:val="00726DF3"/>
    <w:rsid w:val="00743697"/>
    <w:rsid w:val="00747CE7"/>
    <w:rsid w:val="007601DE"/>
    <w:rsid w:val="00760CF6"/>
    <w:rsid w:val="007676BB"/>
    <w:rsid w:val="0077098E"/>
    <w:rsid w:val="00771ECE"/>
    <w:rsid w:val="0078482A"/>
    <w:rsid w:val="007866DF"/>
    <w:rsid w:val="00791852"/>
    <w:rsid w:val="00795D1B"/>
    <w:rsid w:val="007A2497"/>
    <w:rsid w:val="007A4EFC"/>
    <w:rsid w:val="007B0410"/>
    <w:rsid w:val="007B3085"/>
    <w:rsid w:val="007B679D"/>
    <w:rsid w:val="007C7CEE"/>
    <w:rsid w:val="007D02AE"/>
    <w:rsid w:val="007D62B0"/>
    <w:rsid w:val="007E61B6"/>
    <w:rsid w:val="007F22FA"/>
    <w:rsid w:val="007F2CFF"/>
    <w:rsid w:val="008066C5"/>
    <w:rsid w:val="00817598"/>
    <w:rsid w:val="008355F9"/>
    <w:rsid w:val="008475AC"/>
    <w:rsid w:val="0084785C"/>
    <w:rsid w:val="00861238"/>
    <w:rsid w:val="008642E6"/>
    <w:rsid w:val="00865AD9"/>
    <w:rsid w:val="0088064A"/>
    <w:rsid w:val="00883B80"/>
    <w:rsid w:val="008969E8"/>
    <w:rsid w:val="00897A40"/>
    <w:rsid w:val="008A0A74"/>
    <w:rsid w:val="008A3370"/>
    <w:rsid w:val="008A5405"/>
    <w:rsid w:val="008A5773"/>
    <w:rsid w:val="008B10FB"/>
    <w:rsid w:val="008B11C0"/>
    <w:rsid w:val="008C651A"/>
    <w:rsid w:val="008D0E2F"/>
    <w:rsid w:val="008D3617"/>
    <w:rsid w:val="008F2882"/>
    <w:rsid w:val="008F5353"/>
    <w:rsid w:val="008F7D45"/>
    <w:rsid w:val="009008C1"/>
    <w:rsid w:val="00901967"/>
    <w:rsid w:val="00955CA3"/>
    <w:rsid w:val="00956739"/>
    <w:rsid w:val="00956E8D"/>
    <w:rsid w:val="00961311"/>
    <w:rsid w:val="009618C2"/>
    <w:rsid w:val="00966934"/>
    <w:rsid w:val="00971370"/>
    <w:rsid w:val="0097487C"/>
    <w:rsid w:val="0098620E"/>
    <w:rsid w:val="00986F06"/>
    <w:rsid w:val="0099095B"/>
    <w:rsid w:val="00990C1A"/>
    <w:rsid w:val="009A4B60"/>
    <w:rsid w:val="009B0DCE"/>
    <w:rsid w:val="009C6C7A"/>
    <w:rsid w:val="009C7924"/>
    <w:rsid w:val="009D235A"/>
    <w:rsid w:val="009D2F2D"/>
    <w:rsid w:val="009D5ACB"/>
    <w:rsid w:val="009E3E87"/>
    <w:rsid w:val="009F04B7"/>
    <w:rsid w:val="009F0CF4"/>
    <w:rsid w:val="00A132A8"/>
    <w:rsid w:val="00A42085"/>
    <w:rsid w:val="00A42CF0"/>
    <w:rsid w:val="00A47CC2"/>
    <w:rsid w:val="00A52323"/>
    <w:rsid w:val="00A60E64"/>
    <w:rsid w:val="00A7507B"/>
    <w:rsid w:val="00A753A9"/>
    <w:rsid w:val="00A8225A"/>
    <w:rsid w:val="00A90EBF"/>
    <w:rsid w:val="00AB149A"/>
    <w:rsid w:val="00AD0A9A"/>
    <w:rsid w:val="00AD11CE"/>
    <w:rsid w:val="00AF06D9"/>
    <w:rsid w:val="00AF0FEB"/>
    <w:rsid w:val="00B119FC"/>
    <w:rsid w:val="00B17602"/>
    <w:rsid w:val="00B22DE8"/>
    <w:rsid w:val="00B256DC"/>
    <w:rsid w:val="00B4747B"/>
    <w:rsid w:val="00B51CD2"/>
    <w:rsid w:val="00B55F23"/>
    <w:rsid w:val="00B73282"/>
    <w:rsid w:val="00B769F0"/>
    <w:rsid w:val="00B87B42"/>
    <w:rsid w:val="00B93DAB"/>
    <w:rsid w:val="00B968B6"/>
    <w:rsid w:val="00B974C5"/>
    <w:rsid w:val="00BA4F4A"/>
    <w:rsid w:val="00BB186F"/>
    <w:rsid w:val="00BC33A0"/>
    <w:rsid w:val="00BC356E"/>
    <w:rsid w:val="00BC75DD"/>
    <w:rsid w:val="00BD4818"/>
    <w:rsid w:val="00BE3CEE"/>
    <w:rsid w:val="00C30704"/>
    <w:rsid w:val="00C37C1F"/>
    <w:rsid w:val="00C472D8"/>
    <w:rsid w:val="00C53459"/>
    <w:rsid w:val="00C617D0"/>
    <w:rsid w:val="00C62611"/>
    <w:rsid w:val="00C72118"/>
    <w:rsid w:val="00C73C45"/>
    <w:rsid w:val="00C815D6"/>
    <w:rsid w:val="00C82D06"/>
    <w:rsid w:val="00C84968"/>
    <w:rsid w:val="00C861FE"/>
    <w:rsid w:val="00CA5A31"/>
    <w:rsid w:val="00CC1E0A"/>
    <w:rsid w:val="00CC2E7E"/>
    <w:rsid w:val="00CD0F0F"/>
    <w:rsid w:val="00CD34F3"/>
    <w:rsid w:val="00CE4D44"/>
    <w:rsid w:val="00CF6A42"/>
    <w:rsid w:val="00D10D7B"/>
    <w:rsid w:val="00D16209"/>
    <w:rsid w:val="00D23325"/>
    <w:rsid w:val="00D24616"/>
    <w:rsid w:val="00D323E9"/>
    <w:rsid w:val="00D331D1"/>
    <w:rsid w:val="00D34A97"/>
    <w:rsid w:val="00D37719"/>
    <w:rsid w:val="00D418EE"/>
    <w:rsid w:val="00D4305B"/>
    <w:rsid w:val="00D51E4D"/>
    <w:rsid w:val="00D62467"/>
    <w:rsid w:val="00D70336"/>
    <w:rsid w:val="00D7171A"/>
    <w:rsid w:val="00D774D2"/>
    <w:rsid w:val="00D81EF9"/>
    <w:rsid w:val="00D87F69"/>
    <w:rsid w:val="00DB4084"/>
    <w:rsid w:val="00DB71D3"/>
    <w:rsid w:val="00DC4A8F"/>
    <w:rsid w:val="00DD55B0"/>
    <w:rsid w:val="00DD68F7"/>
    <w:rsid w:val="00DE0917"/>
    <w:rsid w:val="00DE57DD"/>
    <w:rsid w:val="00DF123F"/>
    <w:rsid w:val="00DF5042"/>
    <w:rsid w:val="00E01180"/>
    <w:rsid w:val="00E05042"/>
    <w:rsid w:val="00E05786"/>
    <w:rsid w:val="00E06475"/>
    <w:rsid w:val="00E0743D"/>
    <w:rsid w:val="00E15307"/>
    <w:rsid w:val="00E15663"/>
    <w:rsid w:val="00E20F18"/>
    <w:rsid w:val="00E26320"/>
    <w:rsid w:val="00E446F5"/>
    <w:rsid w:val="00E44FF4"/>
    <w:rsid w:val="00E5035B"/>
    <w:rsid w:val="00E51B98"/>
    <w:rsid w:val="00E62451"/>
    <w:rsid w:val="00E67158"/>
    <w:rsid w:val="00E71EC0"/>
    <w:rsid w:val="00E91ECF"/>
    <w:rsid w:val="00E95A0F"/>
    <w:rsid w:val="00EA2128"/>
    <w:rsid w:val="00EA3587"/>
    <w:rsid w:val="00EA5C40"/>
    <w:rsid w:val="00EC5DE3"/>
    <w:rsid w:val="00EE0F27"/>
    <w:rsid w:val="00EE34DF"/>
    <w:rsid w:val="00EE4EEA"/>
    <w:rsid w:val="00EF50AF"/>
    <w:rsid w:val="00EF6EE9"/>
    <w:rsid w:val="00F03634"/>
    <w:rsid w:val="00F07AA4"/>
    <w:rsid w:val="00F2007B"/>
    <w:rsid w:val="00F27D86"/>
    <w:rsid w:val="00F44BDD"/>
    <w:rsid w:val="00F4795A"/>
    <w:rsid w:val="00F56F64"/>
    <w:rsid w:val="00F57637"/>
    <w:rsid w:val="00F671E2"/>
    <w:rsid w:val="00FA3067"/>
    <w:rsid w:val="00FA7514"/>
    <w:rsid w:val="00FB1D2E"/>
    <w:rsid w:val="00FC0DF4"/>
    <w:rsid w:val="00FC58C3"/>
    <w:rsid w:val="00FD3A05"/>
    <w:rsid w:val="00FE2038"/>
    <w:rsid w:val="00FE45E9"/>
    <w:rsid w:val="00FF457B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0ba00,#73b3f3"/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51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E62451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E62451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E6245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E62451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E62451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E62451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62451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E62451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E62451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62451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E62451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E62451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E62451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E6245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E62451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E62451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E62451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E62451"/>
    <w:pPr>
      <w:ind w:left="720"/>
    </w:pPr>
  </w:style>
  <w:style w:type="paragraph" w:customStyle="1" w:styleId="CityState">
    <w:name w:val="City/State"/>
    <w:basedOn w:val="BodyText"/>
    <w:next w:val="BodyText"/>
    <w:rsid w:val="00E62451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E62451"/>
  </w:style>
  <w:style w:type="paragraph" w:styleId="Date">
    <w:name w:val="Date"/>
    <w:basedOn w:val="BodyText"/>
    <w:rsid w:val="00E62451"/>
    <w:pPr>
      <w:keepNext/>
    </w:pPr>
  </w:style>
  <w:style w:type="paragraph" w:customStyle="1" w:styleId="DocumentLabel">
    <w:name w:val="Document Label"/>
    <w:basedOn w:val="Normal"/>
    <w:next w:val="Normal"/>
    <w:rsid w:val="00E62451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E62451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E62451"/>
    <w:pPr>
      <w:jc w:val="both"/>
    </w:pPr>
  </w:style>
  <w:style w:type="paragraph" w:styleId="Footer">
    <w:name w:val="footer"/>
    <w:basedOn w:val="HeaderBase"/>
    <w:rsid w:val="00E62451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E62451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E62451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E62451"/>
  </w:style>
  <w:style w:type="character" w:customStyle="1" w:styleId="Lead-inEmphasis">
    <w:name w:val="Lead-in Emphasis"/>
    <w:rsid w:val="00E62451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E62451"/>
  </w:style>
  <w:style w:type="character" w:styleId="PageNumber">
    <w:name w:val="page number"/>
    <w:rsid w:val="00E62451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E62451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E62451"/>
    <w:rPr>
      <w:b/>
      <w:spacing w:val="0"/>
    </w:rPr>
  </w:style>
  <w:style w:type="paragraph" w:styleId="MessageHeader">
    <w:name w:val="Message Header"/>
    <w:basedOn w:val="Normal"/>
    <w:rsid w:val="00E624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table" w:styleId="TableGrid">
    <w:name w:val="Table Grid"/>
    <w:basedOn w:val="TableNormal"/>
    <w:rsid w:val="0025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rsid w:val="00664144"/>
    <w:pPr>
      <w:jc w:val="center"/>
    </w:pPr>
    <w:rPr>
      <w:rFonts w:ascii="Franklin Gothic Demi" w:hAnsi="Franklin Gothic Demi"/>
      <w:color w:val="CC9900"/>
      <w:kern w:val="28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FA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8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sharma57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A73D-13FC-40E1-A572-0B26A2B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SARKAR</Company>
  <LinksUpToDate>false</LinksUpToDate>
  <CharactersWithSpaces>1404</CharactersWithSpaces>
  <SharedDoc>false</SharedDoc>
  <HLinks>
    <vt:vector size="6" baseType="variant"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mailto:souravdas.galaxy@gmail.com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Kool</dc:creator>
  <cp:lastModifiedBy>SANDIP</cp:lastModifiedBy>
  <cp:revision>8</cp:revision>
  <cp:lastPrinted>2017-06-23T05:11:00Z</cp:lastPrinted>
  <dcterms:created xsi:type="dcterms:W3CDTF">2019-03-22T17:05:00Z</dcterms:created>
  <dcterms:modified xsi:type="dcterms:W3CDTF">2021-08-01T15:22:00Z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