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E1" w:rsidRDefault="00094864" w:rsidP="000218C9">
      <w:pPr>
        <w:rPr>
          <w:szCs w:val="22"/>
          <w:lang w:val="az-Latn-AZ"/>
        </w:rPr>
      </w:pPr>
      <w:r>
        <w:rPr>
          <w:szCs w:val="22"/>
          <w:lang w:val="az-Latn-AZ"/>
        </w:rPr>
        <w:t>-</w:t>
      </w:r>
    </w:p>
    <w:p w:rsidR="005D4A8A" w:rsidRDefault="005D4A8A" w:rsidP="000218C9">
      <w:pPr>
        <w:rPr>
          <w:szCs w:val="22"/>
          <w:lang w:val="az-Latn-AZ"/>
        </w:rPr>
      </w:pPr>
    </w:p>
    <w:p w:rsidR="005D4A8A" w:rsidRDefault="005D4A8A" w:rsidP="000218C9">
      <w:pPr>
        <w:rPr>
          <w:szCs w:val="22"/>
          <w:lang w:val="az-Latn-AZ"/>
        </w:rPr>
      </w:pPr>
    </w:p>
    <w:tbl>
      <w:tblPr>
        <w:tblStyle w:val="af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3"/>
        <w:gridCol w:w="2321"/>
      </w:tblGrid>
      <w:tr w:rsidR="005D4A8A" w:rsidTr="00F55D18">
        <w:tc>
          <w:tcPr>
            <w:tcW w:w="7323" w:type="dxa"/>
          </w:tcPr>
          <w:p w:rsidR="005D4A8A" w:rsidRDefault="005D4A8A" w:rsidP="000218C9">
            <w:pPr>
              <w:rPr>
                <w:szCs w:val="22"/>
                <w:lang w:val="az-Latn-AZ"/>
              </w:rPr>
            </w:pPr>
            <w:r>
              <w:rPr>
                <w:rFonts w:ascii="Tahoma" w:hAnsi="Tahoma" w:cs="Tahoma"/>
                <w:b/>
                <w:sz w:val="52"/>
                <w:szCs w:val="52"/>
                <w:lang w:val="en-US"/>
              </w:rPr>
              <w:t xml:space="preserve">  </w:t>
            </w:r>
          </w:p>
        </w:tc>
        <w:tc>
          <w:tcPr>
            <w:tcW w:w="2321" w:type="dxa"/>
          </w:tcPr>
          <w:p w:rsidR="005D4A8A" w:rsidRDefault="005D4A8A" w:rsidP="000218C9">
            <w:pPr>
              <w:jc w:val="center"/>
              <w:rPr>
                <w:szCs w:val="22"/>
                <w:lang w:val="az-Latn-AZ"/>
              </w:rPr>
            </w:pPr>
          </w:p>
        </w:tc>
      </w:tr>
    </w:tbl>
    <w:p w:rsidR="005D4A8A" w:rsidRDefault="005D4A8A" w:rsidP="000218C9">
      <w:pPr>
        <w:rPr>
          <w:szCs w:val="22"/>
          <w:lang w:val="az-Latn-AZ"/>
        </w:rPr>
      </w:pPr>
    </w:p>
    <w:tbl>
      <w:tblPr>
        <w:tblStyle w:val="af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546"/>
        <w:gridCol w:w="491"/>
        <w:gridCol w:w="7116"/>
      </w:tblGrid>
      <w:tr w:rsidR="00F55D18" w:rsidRPr="00033660" w:rsidTr="00E368AA">
        <w:trPr>
          <w:trHeight w:val="681"/>
        </w:trPr>
        <w:tc>
          <w:tcPr>
            <w:tcW w:w="2037" w:type="dxa"/>
            <w:gridSpan w:val="2"/>
            <w:shd w:val="pct12" w:color="auto" w:fill="auto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  <w:r w:rsidRPr="003A1D11">
              <w:rPr>
                <w:rFonts w:ascii="Verdana" w:hAnsi="Verdana" w:cs="Tahoma"/>
                <w:sz w:val="28"/>
                <w:szCs w:val="28"/>
                <w:lang w:val="en-US"/>
              </w:rPr>
              <w:t>Personal Information</w:t>
            </w:r>
          </w:p>
        </w:tc>
        <w:tc>
          <w:tcPr>
            <w:tcW w:w="491" w:type="dxa"/>
            <w:vMerge w:val="restart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 w:val="restart"/>
          </w:tcPr>
          <w:p w:rsidR="00D941CD" w:rsidRDefault="00B75F25" w:rsidP="000218C9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Name: </w:t>
            </w:r>
            <w:r>
              <w:rPr>
                <w:sz w:val="24"/>
                <w:szCs w:val="24"/>
                <w:lang w:val="en-US"/>
              </w:rPr>
              <w:t>Sabina Safarli</w:t>
            </w:r>
          </w:p>
          <w:p w:rsidR="00B75F25" w:rsidRDefault="00B75F25" w:rsidP="000218C9">
            <w:pPr>
              <w:rPr>
                <w:sz w:val="24"/>
                <w:szCs w:val="24"/>
                <w:lang w:val="en-US"/>
              </w:rPr>
            </w:pPr>
            <w:r w:rsidRPr="00456495">
              <w:rPr>
                <w:b/>
                <w:sz w:val="24"/>
                <w:szCs w:val="24"/>
                <w:lang w:val="en-US"/>
              </w:rPr>
              <w:t>Nationality :</w:t>
            </w:r>
            <w:r w:rsidRPr="00456495">
              <w:rPr>
                <w:sz w:val="24"/>
                <w:szCs w:val="24"/>
                <w:lang w:val="en-US"/>
              </w:rPr>
              <w:t xml:space="preserve"> Azerbaijani </w:t>
            </w:r>
          </w:p>
          <w:p w:rsidR="00C257DC" w:rsidRPr="00C257DC" w:rsidRDefault="00C257DC" w:rsidP="000218C9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Date of birth&amp;current place of living: </w:t>
            </w:r>
            <w:r>
              <w:rPr>
                <w:sz w:val="24"/>
                <w:szCs w:val="24"/>
                <w:lang w:val="en-US"/>
              </w:rPr>
              <w:t>20.10.1990, Azerbaijan</w:t>
            </w:r>
          </w:p>
        </w:tc>
      </w:tr>
      <w:tr w:rsidR="00F55D18" w:rsidRPr="00033660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33660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A916FB" w:rsidRPr="00033660" w:rsidTr="00E368AA">
        <w:tc>
          <w:tcPr>
            <w:tcW w:w="2037" w:type="dxa"/>
            <w:gridSpan w:val="2"/>
            <w:shd w:val="pct12" w:color="auto" w:fill="auto"/>
          </w:tcPr>
          <w:p w:rsidR="00A916FB" w:rsidRPr="00A916FB" w:rsidRDefault="00A916FB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A916FB" w:rsidRDefault="00A916FB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 w:val="restart"/>
          </w:tcPr>
          <w:p w:rsidR="00A916FB" w:rsidRDefault="00A916FB" w:rsidP="000218C9">
            <w:pPr>
              <w:ind w:firstLine="708"/>
              <w:rPr>
                <w:b/>
                <w:sz w:val="24"/>
                <w:szCs w:val="24"/>
                <w:lang w:val="az-Latn-AZ"/>
              </w:rPr>
            </w:pPr>
          </w:p>
          <w:p w:rsidR="00A916FB" w:rsidRDefault="00A916FB" w:rsidP="000218C9">
            <w:pPr>
              <w:rPr>
                <w:b/>
                <w:sz w:val="24"/>
                <w:szCs w:val="24"/>
                <w:lang w:val="en-US"/>
              </w:rPr>
            </w:pPr>
          </w:p>
          <w:p w:rsidR="00A916FB" w:rsidRPr="00A916FB" w:rsidRDefault="00A916FB" w:rsidP="000218C9">
            <w:pPr>
              <w:rPr>
                <w:b/>
                <w:sz w:val="24"/>
                <w:szCs w:val="24"/>
                <w:lang w:val="en-US"/>
              </w:rPr>
            </w:pPr>
            <w:r w:rsidRPr="00A916FB">
              <w:rPr>
                <w:b/>
                <w:sz w:val="24"/>
                <w:szCs w:val="24"/>
                <w:lang w:val="en-US"/>
              </w:rPr>
              <w:t xml:space="preserve">2008-2013 </w:t>
            </w:r>
            <w:proofErr w:type="spellStart"/>
            <w:r w:rsidRPr="00A916FB">
              <w:rPr>
                <w:b/>
                <w:sz w:val="24"/>
                <w:szCs w:val="24"/>
                <w:lang w:val="en-US"/>
              </w:rPr>
              <w:t>Qafqaz</w:t>
            </w:r>
            <w:proofErr w:type="spellEnd"/>
            <w:r w:rsidRPr="00A916FB">
              <w:rPr>
                <w:b/>
                <w:sz w:val="24"/>
                <w:szCs w:val="24"/>
                <w:lang w:val="en-US"/>
              </w:rPr>
              <w:t xml:space="preserve"> University, graduate of</w:t>
            </w:r>
          </w:p>
          <w:p w:rsidR="00A916FB" w:rsidRPr="00A916FB" w:rsidRDefault="00A916FB" w:rsidP="000218C9">
            <w:pPr>
              <w:rPr>
                <w:b/>
                <w:sz w:val="24"/>
                <w:szCs w:val="24"/>
                <w:lang w:val="en-US"/>
              </w:rPr>
            </w:pPr>
            <w:r w:rsidRPr="00A916FB">
              <w:rPr>
                <w:b/>
                <w:sz w:val="24"/>
                <w:szCs w:val="24"/>
                <w:lang w:val="en-US"/>
              </w:rPr>
              <w:t xml:space="preserve">Translation &amp; Interpreting department with honors diploma </w:t>
            </w:r>
          </w:p>
          <w:p w:rsidR="00A916FB" w:rsidRPr="00A916FB" w:rsidRDefault="00A916FB" w:rsidP="000218C9">
            <w:pPr>
              <w:rPr>
                <w:b/>
                <w:sz w:val="24"/>
                <w:szCs w:val="24"/>
                <w:lang w:val="en-US"/>
              </w:rPr>
            </w:pPr>
          </w:p>
          <w:p w:rsidR="00A916FB" w:rsidRPr="00022B7F" w:rsidRDefault="00A916FB" w:rsidP="000218C9">
            <w:pPr>
              <w:rPr>
                <w:b/>
                <w:sz w:val="24"/>
                <w:szCs w:val="24"/>
                <w:lang w:val="en-US"/>
              </w:rPr>
            </w:pPr>
            <w:r w:rsidRPr="00A916FB">
              <w:rPr>
                <w:b/>
                <w:sz w:val="24"/>
                <w:szCs w:val="24"/>
                <w:lang w:val="en-US"/>
              </w:rPr>
              <w:t>2013-2015 Khazar University, student of Translation department</w:t>
            </w:r>
          </w:p>
          <w:p w:rsidR="00A916FB" w:rsidRPr="00F55D18" w:rsidRDefault="00A916FB" w:rsidP="000218C9">
            <w:pPr>
              <w:pStyle w:val="afffff4"/>
              <w:ind w:left="394"/>
              <w:rPr>
                <w:szCs w:val="22"/>
                <w:lang w:val="az-Latn-AZ"/>
              </w:rPr>
            </w:pPr>
          </w:p>
        </w:tc>
      </w:tr>
      <w:tr w:rsidR="00F55D18" w:rsidRPr="00033660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B75F25" w:rsidP="000218C9">
            <w:pPr>
              <w:rPr>
                <w:szCs w:val="22"/>
                <w:lang w:val="az-Latn-AZ"/>
              </w:rPr>
            </w:pPr>
            <w:r w:rsidRPr="00B75F25">
              <w:rPr>
                <w:rFonts w:ascii="Verdana" w:hAnsi="Verdana" w:cs="Tahoma"/>
                <w:sz w:val="28"/>
                <w:szCs w:val="28"/>
                <w:highlight w:val="lightGray"/>
                <w:lang w:val="en-US"/>
              </w:rPr>
              <w:t>Education</w:t>
            </w: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8978FE" w:rsidRPr="000B3D8B" w:rsidTr="00F55D18">
        <w:trPr>
          <w:gridAfter w:val="3"/>
          <w:wAfter w:w="9153" w:type="dxa"/>
          <w:trHeight w:val="290"/>
        </w:trPr>
        <w:tc>
          <w:tcPr>
            <w:tcW w:w="491" w:type="dxa"/>
          </w:tcPr>
          <w:p w:rsidR="008978FE" w:rsidRDefault="008978FE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33660" w:rsidTr="00E368AA">
        <w:tc>
          <w:tcPr>
            <w:tcW w:w="2037" w:type="dxa"/>
            <w:gridSpan w:val="2"/>
            <w:shd w:val="pct12" w:color="auto" w:fill="auto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  <w:r w:rsidRPr="003A1D11">
              <w:rPr>
                <w:rFonts w:ascii="Verdana" w:hAnsi="Verdana" w:cs="Tahoma"/>
                <w:sz w:val="28"/>
                <w:szCs w:val="28"/>
                <w:lang w:val="en-US"/>
              </w:rPr>
              <w:t>Information Tech</w:t>
            </w:r>
            <w:r>
              <w:rPr>
                <w:rFonts w:ascii="Verdana" w:hAnsi="Verdana" w:cs="Tahoma"/>
                <w:sz w:val="28"/>
                <w:szCs w:val="28"/>
                <w:lang w:val="en-US"/>
              </w:rPr>
              <w:t>n</w:t>
            </w:r>
            <w:r w:rsidRPr="003A1D11">
              <w:rPr>
                <w:rFonts w:ascii="Verdana" w:hAnsi="Verdana" w:cs="Tahoma"/>
                <w:sz w:val="28"/>
                <w:szCs w:val="28"/>
                <w:lang w:val="en-US"/>
              </w:rPr>
              <w:t>ologies</w:t>
            </w:r>
          </w:p>
        </w:tc>
        <w:tc>
          <w:tcPr>
            <w:tcW w:w="491" w:type="dxa"/>
            <w:vMerge w:val="restart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Pr="00F55D18" w:rsidRDefault="002F4338" w:rsidP="006322DC">
            <w:pPr>
              <w:pStyle w:val="a1"/>
            </w:pPr>
            <w:r>
              <w:t xml:space="preserve">Microsoft Office </w:t>
            </w:r>
            <w:r w:rsidR="00172026" w:rsidRPr="00F55D18">
              <w:t xml:space="preserve"> ( Word, PowerPoint</w:t>
            </w:r>
            <w:r w:rsidR="00172026" w:rsidRPr="003A1D11">
              <w:t>)</w:t>
            </w:r>
            <w:r w:rsidR="0024323E">
              <w:t xml:space="preserve">, SDL </w:t>
            </w:r>
            <w:proofErr w:type="spellStart"/>
            <w:r w:rsidR="0024323E">
              <w:t>Trados</w:t>
            </w:r>
            <w:proofErr w:type="spellEnd"/>
            <w:r w:rsidR="0024323E">
              <w:t xml:space="preserve"> Studio 2015 Freelance</w:t>
            </w:r>
          </w:p>
        </w:tc>
      </w:tr>
      <w:tr w:rsidR="00F55D18" w:rsidRPr="00033660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33660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Tr="00E368AA">
        <w:tc>
          <w:tcPr>
            <w:tcW w:w="2037" w:type="dxa"/>
            <w:gridSpan w:val="2"/>
            <w:shd w:val="pct12" w:color="auto" w:fill="auto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  <w:r w:rsidRPr="003A1D11">
              <w:rPr>
                <w:rFonts w:ascii="Verdana" w:hAnsi="Verdana" w:cs="Tahoma"/>
                <w:sz w:val="28"/>
                <w:szCs w:val="28"/>
                <w:lang w:val="en-US"/>
              </w:rPr>
              <w:t>Foreign Languages</w:t>
            </w: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 w:val="restart"/>
          </w:tcPr>
          <w:p w:rsidR="00D941CD" w:rsidRPr="00D941CD" w:rsidRDefault="00D941CD" w:rsidP="006322DC">
            <w:pPr>
              <w:pStyle w:val="a1"/>
            </w:pPr>
            <w:r>
              <w:t xml:space="preserve">Azerbaijani – Native </w:t>
            </w:r>
          </w:p>
          <w:p w:rsidR="00090608" w:rsidRPr="00090608" w:rsidRDefault="00F55D18" w:rsidP="006322DC">
            <w:pPr>
              <w:pStyle w:val="a1"/>
            </w:pPr>
            <w:r w:rsidRPr="003A1D11">
              <w:t xml:space="preserve">Turkish – </w:t>
            </w:r>
            <w:r w:rsidR="00090608">
              <w:t>Advanced</w:t>
            </w:r>
          </w:p>
          <w:p w:rsidR="00FA3CF1" w:rsidRDefault="00F55D18" w:rsidP="006322DC">
            <w:pPr>
              <w:pStyle w:val="a1"/>
            </w:pPr>
            <w:r w:rsidRPr="003A1D11">
              <w:t xml:space="preserve">Russian – </w:t>
            </w:r>
            <w:r w:rsidR="00090608">
              <w:t>Advanced</w:t>
            </w:r>
          </w:p>
          <w:p w:rsidR="00E04BC6" w:rsidRPr="00E04BC6" w:rsidRDefault="00E04BC6" w:rsidP="006322DC">
            <w:pPr>
              <w:pStyle w:val="a1"/>
            </w:pPr>
            <w:r>
              <w:t xml:space="preserve">English </w:t>
            </w:r>
            <w:r w:rsidRPr="003A1D11">
              <w:t xml:space="preserve"> –</w:t>
            </w:r>
            <w:r>
              <w:t xml:space="preserve"> Advanced</w:t>
            </w:r>
          </w:p>
        </w:tc>
      </w:tr>
      <w:tr w:rsidR="00F55D18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  <w:vMerge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B3D8B" w:rsidTr="00F55D18">
        <w:tc>
          <w:tcPr>
            <w:tcW w:w="2037" w:type="dxa"/>
            <w:gridSpan w:val="2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033660" w:rsidTr="00E368AA">
        <w:tc>
          <w:tcPr>
            <w:tcW w:w="2037" w:type="dxa"/>
            <w:gridSpan w:val="2"/>
            <w:shd w:val="pct12" w:color="auto" w:fill="auto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  <w:r w:rsidRPr="00F55D18">
              <w:rPr>
                <w:rFonts w:ascii="Verdana" w:hAnsi="Verdana" w:cs="Tahoma"/>
                <w:sz w:val="24"/>
                <w:szCs w:val="24"/>
                <w:lang w:val="en-US"/>
              </w:rPr>
              <w:t>Professional experience</w:t>
            </w:r>
          </w:p>
        </w:tc>
        <w:tc>
          <w:tcPr>
            <w:tcW w:w="491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  <w:p w:rsidR="006322DC" w:rsidRDefault="006322DC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6322DC" w:rsidRPr="006322DC" w:rsidRDefault="006322DC" w:rsidP="006322DC">
            <w:pPr>
              <w:pStyle w:val="a1"/>
            </w:pPr>
            <w:r w:rsidRPr="006322DC">
              <w:t>Translation Experience</w:t>
            </w:r>
            <w:r>
              <w:t xml:space="preserve"> </w:t>
            </w:r>
            <w:r w:rsidRPr="003A1D11">
              <w:t>–</w:t>
            </w:r>
            <w:r>
              <w:t xml:space="preserve"> 6 years ( since 2010 )</w:t>
            </w:r>
          </w:p>
          <w:p w:rsidR="00D941CD" w:rsidRDefault="00D941CD" w:rsidP="006322DC">
            <w:pPr>
              <w:pStyle w:val="a1"/>
            </w:pPr>
            <w:r>
              <w:t>Specified in the translation of socio-political, economic, legal, website interface, agricultural</w:t>
            </w:r>
            <w:r w:rsidR="006E6732">
              <w:t>, engineering and technical</w:t>
            </w:r>
            <w:r>
              <w:t xml:space="preserve"> texts. </w:t>
            </w:r>
          </w:p>
          <w:p w:rsidR="00D941CD" w:rsidRPr="00D941CD" w:rsidRDefault="00F55D18" w:rsidP="006322DC">
            <w:pPr>
              <w:pStyle w:val="a1"/>
            </w:pPr>
            <w:r w:rsidRPr="00F55D18">
              <w:t xml:space="preserve">Work for </w:t>
            </w:r>
            <w:proofErr w:type="spellStart"/>
            <w:r w:rsidRPr="00F55D18">
              <w:t>Azeritranslations</w:t>
            </w:r>
            <w:proofErr w:type="spellEnd"/>
            <w:r w:rsidRPr="00F55D18">
              <w:t xml:space="preserve"> translation centre </w:t>
            </w:r>
            <w:r w:rsidR="006973C4">
              <w:t>since 2010</w:t>
            </w:r>
          </w:p>
          <w:p w:rsidR="000B1713" w:rsidRPr="00D93F57" w:rsidRDefault="000B1713" w:rsidP="006322DC">
            <w:pPr>
              <w:pStyle w:val="a1"/>
            </w:pPr>
            <w:r>
              <w:rPr>
                <w:rFonts w:hint="eastAsia"/>
                <w:lang w:eastAsia="ja-JP"/>
              </w:rPr>
              <w:t>Work</w:t>
            </w:r>
            <w:r w:rsidR="00553C8F">
              <w:rPr>
                <w:lang w:eastAsia="ja-JP"/>
              </w:rPr>
              <w:t>ed</w:t>
            </w:r>
            <w:r>
              <w:rPr>
                <w:rFonts w:hint="eastAsia"/>
                <w:lang w:eastAsia="ja-JP"/>
              </w:rPr>
              <w:t xml:space="preserve"> for </w:t>
            </w:r>
            <w:r>
              <w:rPr>
                <w:lang w:eastAsia="ja-JP"/>
              </w:rPr>
              <w:t xml:space="preserve">Öz klub translation centre </w:t>
            </w:r>
            <w:r w:rsidR="00553C8F">
              <w:rPr>
                <w:lang w:eastAsia="ja-JP"/>
              </w:rPr>
              <w:t>from September, 2011 to January, 2013</w:t>
            </w:r>
          </w:p>
          <w:p w:rsidR="000220B4" w:rsidRDefault="002E3F65" w:rsidP="006322DC">
            <w:pPr>
              <w:pStyle w:val="a1"/>
            </w:pPr>
            <w:r>
              <w:t>Work as a freelance translator</w:t>
            </w:r>
            <w:r w:rsidR="000929A5">
              <w:t xml:space="preserve"> and interpreter</w:t>
            </w:r>
            <w:r w:rsidR="00021160">
              <w:t xml:space="preserve"> (</w:t>
            </w:r>
            <w:proofErr w:type="spellStart"/>
            <w:r w:rsidR="00F01C39">
              <w:t>consecutive</w:t>
            </w:r>
            <w:r w:rsidR="00E73A22">
              <w:t>&amp;</w:t>
            </w:r>
            <w:r w:rsidR="00F01C39">
              <w:t>simultaneous</w:t>
            </w:r>
            <w:proofErr w:type="spellEnd"/>
            <w:r w:rsidR="00021160">
              <w:t>)</w:t>
            </w:r>
          </w:p>
          <w:p w:rsidR="000C421A" w:rsidRDefault="00C55C24" w:rsidP="006322DC">
            <w:pPr>
              <w:pStyle w:val="a1"/>
            </w:pPr>
            <w:r>
              <w:t>Wor</w:t>
            </w:r>
            <w:r w:rsidR="009E58FE">
              <w:t>k</w:t>
            </w:r>
            <w:r>
              <w:t>ed</w:t>
            </w:r>
            <w:r w:rsidR="000C421A">
              <w:t xml:space="preserve"> for </w:t>
            </w:r>
            <w:proofErr w:type="spellStart"/>
            <w:r w:rsidR="000C421A">
              <w:t>Avrasiya</w:t>
            </w:r>
            <w:proofErr w:type="spellEnd"/>
            <w:r w:rsidR="000C421A">
              <w:t xml:space="preserve"> Translation Centre  2014</w:t>
            </w:r>
            <w:r w:rsidR="008C34FD">
              <w:t xml:space="preserve">-2015 </w:t>
            </w:r>
          </w:p>
          <w:p w:rsidR="00C55C24" w:rsidRPr="00AC37F6" w:rsidRDefault="00C55C24" w:rsidP="006322DC">
            <w:pPr>
              <w:pStyle w:val="a1"/>
            </w:pPr>
            <w:r>
              <w:t xml:space="preserve">Work for SOS Children’s village Azerbaijan as a </w:t>
            </w:r>
            <w:proofErr w:type="spellStart"/>
            <w:r>
              <w:t>translator&amp;interpreter</w:t>
            </w:r>
            <w:proofErr w:type="spellEnd"/>
            <w:r>
              <w:t xml:space="preserve"> since 2013</w:t>
            </w:r>
          </w:p>
        </w:tc>
      </w:tr>
    </w:tbl>
    <w:p w:rsidR="00F55D18" w:rsidRDefault="00F55D18" w:rsidP="000218C9">
      <w:pPr>
        <w:rPr>
          <w:szCs w:val="22"/>
          <w:lang w:val="az-Latn-AZ"/>
        </w:rPr>
      </w:pPr>
    </w:p>
    <w:p w:rsidR="00033660" w:rsidRDefault="00033660" w:rsidP="000218C9">
      <w:pPr>
        <w:rPr>
          <w:szCs w:val="22"/>
          <w:lang w:val="az-Latn-AZ"/>
        </w:rPr>
      </w:pPr>
    </w:p>
    <w:p w:rsidR="00AF67B9" w:rsidRPr="005D4A8A" w:rsidRDefault="00AF67B9" w:rsidP="000218C9">
      <w:pPr>
        <w:rPr>
          <w:szCs w:val="22"/>
          <w:lang w:val="az-Latn-AZ"/>
        </w:rPr>
      </w:pPr>
    </w:p>
    <w:tbl>
      <w:tblPr>
        <w:tblStyle w:val="afffff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"/>
        <w:gridCol w:w="338"/>
      </w:tblGrid>
      <w:tr w:rsidR="00903BBC" w:rsidTr="00903BBC">
        <w:trPr>
          <w:trHeight w:val="776"/>
        </w:trPr>
        <w:tc>
          <w:tcPr>
            <w:tcW w:w="1400" w:type="dxa"/>
          </w:tcPr>
          <w:p w:rsidR="00903BBC" w:rsidRPr="00903BBC" w:rsidRDefault="00903BBC" w:rsidP="00903BBC">
            <w:pPr>
              <w:rPr>
                <w:rFonts w:ascii="Verdana" w:hAnsi="Verdana"/>
                <w:sz w:val="28"/>
                <w:szCs w:val="28"/>
                <w:lang w:val="az-Latn-AZ"/>
              </w:rPr>
            </w:pPr>
            <w:r>
              <w:rPr>
                <w:rFonts w:ascii="Verdana" w:hAnsi="Verdana"/>
                <w:sz w:val="28"/>
                <w:szCs w:val="28"/>
                <w:highlight w:val="lightGray"/>
                <w:lang w:val="az-Latn-AZ"/>
              </w:rPr>
              <w:t>Rates</w:t>
            </w:r>
            <w:r>
              <w:rPr>
                <w:rFonts w:ascii="Verdana" w:hAnsi="Verdana"/>
                <w:sz w:val="28"/>
                <w:szCs w:val="28"/>
                <w:lang w:val="az-Latn-AZ"/>
              </w:rPr>
              <w:t xml:space="preserve">                          </w:t>
            </w:r>
          </w:p>
        </w:tc>
        <w:tc>
          <w:tcPr>
            <w:tcW w:w="338" w:type="dxa"/>
          </w:tcPr>
          <w:p w:rsidR="00903BBC" w:rsidRDefault="00903BBC" w:rsidP="00903BBC">
            <w:pPr>
              <w:rPr>
                <w:szCs w:val="22"/>
                <w:lang w:val="az-Latn-AZ"/>
              </w:rPr>
            </w:pPr>
          </w:p>
        </w:tc>
      </w:tr>
    </w:tbl>
    <w:p w:rsidR="00427EB2" w:rsidRDefault="00903BBC" w:rsidP="00903BBC">
      <w:pPr>
        <w:rPr>
          <w:szCs w:val="22"/>
          <w:lang w:val="az-Latn-AZ"/>
        </w:rPr>
      </w:pPr>
      <w:r>
        <w:rPr>
          <w:szCs w:val="22"/>
          <w:lang w:val="az-Latn-AZ"/>
        </w:rPr>
        <w:t xml:space="preserve">              </w:t>
      </w:r>
      <w:r w:rsidR="00427EB2">
        <w:rPr>
          <w:szCs w:val="22"/>
          <w:lang w:val="az-Latn-AZ"/>
        </w:rPr>
        <w:t xml:space="preserve"> </w:t>
      </w:r>
      <w:r w:rsidR="00E60664">
        <w:rPr>
          <w:szCs w:val="22"/>
          <w:lang w:val="az-Latn-AZ"/>
        </w:rPr>
        <w:t>Translation: p</w:t>
      </w:r>
      <w:r w:rsidR="00427EB2">
        <w:rPr>
          <w:szCs w:val="22"/>
          <w:lang w:val="az-Latn-AZ"/>
        </w:rPr>
        <w:t>er word :</w:t>
      </w:r>
      <w:r>
        <w:rPr>
          <w:szCs w:val="22"/>
          <w:lang w:val="az-Latn-AZ"/>
        </w:rPr>
        <w:t>0.</w:t>
      </w:r>
      <w:r w:rsidR="00427EB2">
        <w:rPr>
          <w:szCs w:val="22"/>
          <w:lang w:val="az-Latn-AZ"/>
        </w:rPr>
        <w:t xml:space="preserve">08 USD </w:t>
      </w:r>
    </w:p>
    <w:p w:rsidR="00E60664" w:rsidRDefault="00E60664" w:rsidP="00903BBC">
      <w:pPr>
        <w:rPr>
          <w:szCs w:val="22"/>
          <w:lang w:val="az-Latn-AZ"/>
        </w:rPr>
      </w:pPr>
      <w:r>
        <w:rPr>
          <w:szCs w:val="22"/>
          <w:lang w:val="az-Latn-AZ"/>
        </w:rPr>
        <w:t xml:space="preserve">                Interpratation: per</w:t>
      </w:r>
      <w:r w:rsidR="009E42EE">
        <w:rPr>
          <w:szCs w:val="22"/>
          <w:lang w:val="az-Latn-AZ"/>
        </w:rPr>
        <w:t xml:space="preserve"> hour 50 USD (consecutive)/100 USD (simultaneous)</w:t>
      </w:r>
    </w:p>
    <w:p w:rsidR="00F55D18" w:rsidRDefault="00F343B0" w:rsidP="00903BBC">
      <w:pPr>
        <w:rPr>
          <w:szCs w:val="22"/>
          <w:lang w:val="az-Latn-AZ"/>
        </w:rPr>
      </w:pPr>
      <w:r>
        <w:rPr>
          <w:szCs w:val="22"/>
          <w:lang w:val="az-Latn-AZ"/>
        </w:rPr>
        <w:t xml:space="preserve">             </w:t>
      </w:r>
      <w:r w:rsidR="00903BBC">
        <w:rPr>
          <w:szCs w:val="22"/>
          <w:lang w:val="az-Latn-AZ"/>
        </w:rPr>
        <w:br w:type="textWrapping" w:clear="all"/>
      </w:r>
    </w:p>
    <w:p w:rsidR="00903BBC" w:rsidRPr="005D4A8A" w:rsidRDefault="00903BBC" w:rsidP="000218C9">
      <w:pPr>
        <w:rPr>
          <w:szCs w:val="22"/>
          <w:lang w:val="az-Latn-AZ"/>
        </w:rPr>
      </w:pPr>
    </w:p>
    <w:tbl>
      <w:tblPr>
        <w:tblStyle w:val="af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7"/>
        <w:gridCol w:w="491"/>
        <w:gridCol w:w="7116"/>
      </w:tblGrid>
      <w:tr w:rsidR="00F55D18" w:rsidRPr="006E6732" w:rsidTr="00E368AA">
        <w:tc>
          <w:tcPr>
            <w:tcW w:w="2037" w:type="dxa"/>
          </w:tcPr>
          <w:p w:rsidR="00F55D18" w:rsidRPr="00D941CD" w:rsidRDefault="00903BBC" w:rsidP="000218C9">
            <w:pPr>
              <w:rPr>
                <w:rFonts w:ascii="Verdana" w:hAnsi="Verdana"/>
                <w:sz w:val="28"/>
                <w:szCs w:val="28"/>
                <w:lang w:val="az-Latn-AZ"/>
              </w:rPr>
            </w:pPr>
            <w:r>
              <w:rPr>
                <w:rFonts w:ascii="Verdana" w:hAnsi="Verdana"/>
                <w:sz w:val="28"/>
                <w:szCs w:val="28"/>
                <w:highlight w:val="lightGray"/>
                <w:lang w:val="az-Latn-AZ"/>
              </w:rPr>
              <w:t>Contact informa</w:t>
            </w:r>
            <w:r w:rsidR="00D941CD" w:rsidRPr="00D941CD">
              <w:rPr>
                <w:rFonts w:ascii="Verdana" w:hAnsi="Verdana"/>
                <w:sz w:val="28"/>
                <w:szCs w:val="28"/>
                <w:highlight w:val="lightGray"/>
                <w:lang w:val="az-Latn-AZ"/>
              </w:rPr>
              <w:t>tion</w:t>
            </w:r>
          </w:p>
        </w:tc>
        <w:tc>
          <w:tcPr>
            <w:tcW w:w="491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6E6732" w:rsidP="000218C9">
            <w:pPr>
              <w:rPr>
                <w:szCs w:val="22"/>
                <w:lang w:val="az-Latn-AZ"/>
              </w:rPr>
            </w:pPr>
            <w:r>
              <w:rPr>
                <w:lang w:val="en-US"/>
              </w:rPr>
              <w:t xml:space="preserve">e-mail: </w:t>
            </w:r>
            <w:hyperlink r:id="rId8" w:history="1">
              <w:r w:rsidR="00D941CD" w:rsidRPr="003C60B0">
                <w:rPr>
                  <w:rStyle w:val="ad"/>
                  <w:szCs w:val="22"/>
                  <w:lang w:val="az-Latn-AZ"/>
                </w:rPr>
                <w:t>ms.seferli@mail.ru</w:t>
              </w:r>
            </w:hyperlink>
            <w:r w:rsidR="00D941CD">
              <w:rPr>
                <w:szCs w:val="22"/>
                <w:lang w:val="az-Latn-AZ"/>
              </w:rPr>
              <w:t xml:space="preserve">; </w:t>
            </w:r>
            <w:hyperlink r:id="rId9" w:history="1">
              <w:r w:rsidR="00D941CD" w:rsidRPr="003C60B0">
                <w:rPr>
                  <w:rStyle w:val="ad"/>
                  <w:szCs w:val="22"/>
                  <w:lang w:val="az-Latn-AZ"/>
                </w:rPr>
                <w:t>sabish.safarli@gmail.com</w:t>
              </w:r>
            </w:hyperlink>
          </w:p>
          <w:p w:rsidR="006E6732" w:rsidRDefault="006E6732" w:rsidP="000218C9">
            <w:pPr>
              <w:rPr>
                <w:szCs w:val="22"/>
                <w:lang w:val="az-Latn-AZ"/>
              </w:rPr>
            </w:pPr>
            <w:r>
              <w:rPr>
                <w:szCs w:val="22"/>
                <w:lang w:val="az-Latn-AZ"/>
              </w:rPr>
              <w:t>skype: sabina_seferli90</w:t>
            </w:r>
            <w:r w:rsidR="001D4857">
              <w:rPr>
                <w:szCs w:val="22"/>
                <w:lang w:val="az-Latn-AZ"/>
              </w:rPr>
              <w:t xml:space="preserve"> </w:t>
            </w:r>
          </w:p>
        </w:tc>
      </w:tr>
      <w:tr w:rsidR="00F55D18" w:rsidRPr="006E6732" w:rsidTr="00E368AA">
        <w:tc>
          <w:tcPr>
            <w:tcW w:w="2037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6E6732" w:rsidTr="00E368AA">
        <w:tc>
          <w:tcPr>
            <w:tcW w:w="2037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6E6732" w:rsidTr="00E368AA">
        <w:tc>
          <w:tcPr>
            <w:tcW w:w="2037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  <w:tr w:rsidR="00F55D18" w:rsidRPr="006E6732" w:rsidTr="00E368AA">
        <w:tc>
          <w:tcPr>
            <w:tcW w:w="2037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491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  <w:tc>
          <w:tcPr>
            <w:tcW w:w="7116" w:type="dxa"/>
          </w:tcPr>
          <w:p w:rsidR="00F55D18" w:rsidRDefault="00F55D18" w:rsidP="000218C9">
            <w:pPr>
              <w:rPr>
                <w:szCs w:val="22"/>
                <w:lang w:val="az-Latn-AZ"/>
              </w:rPr>
            </w:pPr>
          </w:p>
        </w:tc>
      </w:tr>
    </w:tbl>
    <w:p w:rsidR="00F55D18" w:rsidRPr="005D4A8A" w:rsidRDefault="00F55D18" w:rsidP="000218C9">
      <w:pPr>
        <w:rPr>
          <w:szCs w:val="22"/>
          <w:lang w:val="az-Latn-AZ"/>
        </w:rPr>
      </w:pPr>
    </w:p>
    <w:sectPr w:rsidR="00F55D18" w:rsidRPr="005D4A8A" w:rsidSect="00BB728F">
      <w:headerReference w:type="default" r:id="rId10"/>
      <w:footerReference w:type="even" r:id="rId11"/>
      <w:footerReference w:type="default" r:id="rId12"/>
      <w:pgSz w:w="11907" w:h="16839"/>
      <w:pgMar w:top="630" w:right="837" w:bottom="900" w:left="164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88" w:rsidRPr="00BB728F" w:rsidRDefault="002E2988" w:rsidP="00BB728F">
      <w:pPr>
        <w:pStyle w:val="13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2E2988" w:rsidRPr="00BB728F" w:rsidRDefault="002E2988" w:rsidP="00BB728F">
      <w:pPr>
        <w:pStyle w:val="13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60" w:rsidRDefault="00033660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E1" w:rsidRPr="00E478F5" w:rsidRDefault="00273E83">
    <w:pPr>
      <w:pStyle w:val="afe"/>
      <w:rPr>
        <w:lang w:val="en-US"/>
      </w:rPr>
    </w:pPr>
    <w:r w:rsidRPr="00273E83">
      <w:rPr>
        <w:noProof/>
        <w:lang w:val="en-US"/>
      </w:rPr>
      <w:pict>
        <v:group id="_x0000_s2053" style="position:absolute;margin-left:0;margin-top:0;width:580.05pt;height:27.35pt;z-index:251658752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548dd4" stroked="f" strokecolor="#943634">
            <v:fill color2="#943634"/>
            <v:textbox style="mso-next-textbox:#_x0000_s2054">
              <w:txbxContent>
                <w:p w:rsidR="006D5FE1" w:rsidRPr="00E1395E" w:rsidRDefault="006D5FE1" w:rsidP="00E478F5">
                  <w:pPr>
                    <w:pStyle w:val="afe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Tahoma" w:hAnsi="Tahoma" w:cs="Tahoma"/>
                      <w:color w:val="FFFFFF"/>
                      <w:szCs w:val="18"/>
                      <w:lang w:val="en-US"/>
                    </w:rPr>
                    <w:t xml:space="preserve">    Cell: (+994 55) 347 80 14; home: (012) 379 92 54  </w:t>
                  </w:r>
                  <w:r w:rsidRPr="00E1395E">
                    <w:rPr>
                      <w:rFonts w:ascii="Tahoma" w:hAnsi="Tahoma" w:cs="Tahoma"/>
                      <w:color w:val="FFFFFF"/>
                      <w:szCs w:val="18"/>
                      <w:lang w:val="en-US"/>
                    </w:rPr>
                    <w:t xml:space="preserve"> E-</w:t>
                  </w:r>
                  <w:r>
                    <w:rPr>
                      <w:rFonts w:ascii="Tahoma" w:hAnsi="Tahoma" w:cs="Tahoma"/>
                      <w:color w:val="FFFFFF"/>
                      <w:szCs w:val="18"/>
                      <w:lang w:val="en-US"/>
                    </w:rPr>
                    <w:t>mail: ms.seferli@mail.ru</w:t>
                  </w:r>
                </w:p>
                <w:p w:rsidR="006D5FE1" w:rsidRPr="00E478F5" w:rsidRDefault="006D5FE1">
                  <w:pPr>
                    <w:pStyle w:val="a9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548dd4" stroked="f">
            <v:fill color2="#943634"/>
            <v:textbox style="mso-next-textbox:#_x0000_s2055">
              <w:txbxContent>
                <w:p w:rsidR="006D5FE1" w:rsidRPr="00E1395E" w:rsidRDefault="006D5FE1" w:rsidP="00E1395E">
                  <w:pPr>
                    <w:pStyle w:val="afe"/>
                    <w:ind w:right="3"/>
                    <w:jc w:val="center"/>
                    <w:rPr>
                      <w:rFonts w:ascii="Tahoma" w:hAnsi="Tahoma" w:cs="Tahoma"/>
                      <w:color w:val="FFFFFF"/>
                      <w:lang w:val="en-US"/>
                    </w:rPr>
                  </w:pPr>
                  <w:r>
                    <w:rPr>
                      <w:rFonts w:ascii="Tahoma" w:hAnsi="Tahoma" w:cs="Tahoma"/>
                      <w:color w:val="FFFFFF"/>
                      <w:lang w:val="az-Latn-AZ"/>
                    </w:rPr>
                    <w:t>Page</w:t>
                  </w:r>
                  <w:r w:rsidRPr="00E1395E">
                    <w:rPr>
                      <w:rFonts w:ascii="Tahoma" w:hAnsi="Tahoma" w:cs="Tahoma"/>
                      <w:color w:val="FFFFFF"/>
                      <w:lang w:val="az-Latn-AZ"/>
                    </w:rPr>
                    <w:t xml:space="preserve">: </w:t>
                  </w:r>
                  <w:r w:rsidR="00273E83" w:rsidRPr="00E1395E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E1395E">
                    <w:rPr>
                      <w:rFonts w:ascii="Tahoma" w:hAnsi="Tahoma" w:cs="Tahoma"/>
                      <w:color w:val="FFFFFF"/>
                    </w:rPr>
                    <w:instrText xml:space="preserve"> PAGE   \* MERGEFORMAT </w:instrText>
                  </w:r>
                  <w:r w:rsidR="00273E83" w:rsidRPr="00E1395E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E614CE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="00273E83" w:rsidRPr="00E1395E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  <w:p w:rsidR="006D5FE1" w:rsidRDefault="006D5FE1"/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88" w:rsidRPr="00BB728F" w:rsidRDefault="002E2988" w:rsidP="00BB728F">
      <w:pPr>
        <w:pStyle w:val="13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2E2988" w:rsidRPr="00BB728F" w:rsidRDefault="002E2988" w:rsidP="00BB728F">
      <w:pPr>
        <w:pStyle w:val="13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E1" w:rsidRPr="00FE3AAB" w:rsidRDefault="00273E83" w:rsidP="00E55723">
    <w:pPr>
      <w:pStyle w:val="a9"/>
      <w:jc w:val="center"/>
      <w:rPr>
        <w:i/>
        <w:color w:val="365F91"/>
        <w:u w:val="single"/>
        <w:lang w:val="en-US"/>
      </w:rPr>
    </w:pPr>
    <w:r w:rsidRPr="00273E83">
      <w:rPr>
        <w:noProof/>
        <w:lang w:val="en-US"/>
      </w:rPr>
      <w:pict>
        <v:oval id="_x0000_s2049" style="position:absolute;left:0;text-align:left;margin-left:-57.35pt;margin-top:-10.7pt;width:68pt;height:63.95pt;rotation:35468397fd;z-index:251657728;v-text-anchor:middle" fillcolor="#7ba0cd" stroked="f" strokecolor="#a7bfde">
          <o:lock v:ext="edit" aspectratio="t"/>
          <v:textbox style="mso-next-textbox:#_x0000_s2049" inset="0,0,0,0">
            <w:txbxContent>
              <w:p w:rsidR="006D5FE1" w:rsidRPr="00033660" w:rsidRDefault="000B3D8B" w:rsidP="00BB728F">
                <w:pPr>
                  <w:pStyle w:val="a9"/>
                  <w:ind w:left="-360"/>
                  <w:jc w:val="center"/>
                  <w:rPr>
                    <w:rFonts w:ascii="Tahoma" w:hAnsi="Tahoma" w:cs="Tahoma"/>
                    <w:b/>
                    <w:bCs/>
                    <w:color w:val="FFFFFF"/>
                    <w:sz w:val="18"/>
                    <w:lang w:val="en-US"/>
                  </w:rPr>
                </w:pPr>
                <w:r>
                  <w:rPr>
                    <w:rFonts w:ascii="Tahoma" w:hAnsi="Tahoma" w:cs="Tahoma"/>
                    <w:b/>
                    <w:bCs/>
                    <w:color w:val="FFFFFF"/>
                    <w:sz w:val="36"/>
                    <w:lang w:val="az-Latn-AZ"/>
                  </w:rPr>
                  <w:t>2016</w:t>
                </w:r>
              </w:p>
            </w:txbxContent>
          </v:textbox>
        </v:oval>
      </w:pict>
    </w:r>
    <w:r w:rsidRPr="00273E83">
      <w:rPr>
        <w:noProof/>
        <w:lang w:val="en-US"/>
      </w:rPr>
      <w:pict>
        <v:oval id="_x0000_s2050" style="position:absolute;left:0;text-align:left;margin-left:-73.25pt;margin-top:-29.95pt;width:89.9pt;height:84.6pt;rotation:35468397fd;z-index:251656704" fillcolor="#d3dfee" stroked="f" strokecolor="#a7bfde">
          <o:lock v:ext="edit" aspectratio="t"/>
        </v:oval>
      </w:pict>
    </w:r>
    <w:r w:rsidRPr="00273E83">
      <w:rPr>
        <w:noProof/>
        <w:lang w:val="en-US"/>
      </w:rPr>
      <w:pict>
        <v:shape id="_x0000_s2051" style="position:absolute;left:0;text-align:left;margin-left:-77pt;margin-top:-41.65pt;width:105.1pt;height:116.05pt;rotation:90;flip:y;z-index:251655680;mso-position-horizontal-relative:text;mso-position-vertical-relative:text" coordsize="6418,6670" path="m6418,1185r,5485l1809,6669c974,5889,,3958,1407,1987hfc2830,,5591,411,6418,1185haxe" fillcolor="#a7bfde" stroked="f">
          <v:path arrowok="t"/>
          <o:lock v:ext="edit" aspectratio="t"/>
        </v:shape>
      </w:pict>
    </w:r>
  </w:p>
  <w:p w:rsidR="006D5FE1" w:rsidRPr="00BB728F" w:rsidRDefault="00273E83">
    <w:pPr>
      <w:pStyle w:val="a9"/>
      <w:rPr>
        <w:lang w:val="en-US"/>
      </w:rPr>
    </w:pPr>
    <w:r w:rsidRPr="00273E83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6.65pt;margin-top:11.2pt;width:496pt;height:.6pt;z-index:251659776" o:connectortype="straight" strokecolor="#a7bfde" strokeweight="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326BB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B81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A29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AC56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4A53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6C1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4C4B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839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43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30F3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926AF"/>
    <w:multiLevelType w:val="hybridMultilevel"/>
    <w:tmpl w:val="67BE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E76E4"/>
    <w:multiLevelType w:val="hybridMultilevel"/>
    <w:tmpl w:val="353A727A"/>
    <w:lvl w:ilvl="0" w:tplc="51826CC0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2500B"/>
    <w:multiLevelType w:val="hybridMultilevel"/>
    <w:tmpl w:val="FADC76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  <w:num w:numId="2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553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iResumeStyle" w:val="1"/>
    <w:docVar w:name="Resume Post Wizard Balloon" w:val="0"/>
  </w:docVars>
  <w:rsids>
    <w:rsidRoot w:val="00A52AE5"/>
    <w:rsid w:val="00000B57"/>
    <w:rsid w:val="00020716"/>
    <w:rsid w:val="00021160"/>
    <w:rsid w:val="00021184"/>
    <w:rsid w:val="000218C9"/>
    <w:rsid w:val="000220B4"/>
    <w:rsid w:val="00022B7F"/>
    <w:rsid w:val="00032638"/>
    <w:rsid w:val="00033660"/>
    <w:rsid w:val="00036D82"/>
    <w:rsid w:val="0003769C"/>
    <w:rsid w:val="000419B2"/>
    <w:rsid w:val="00044132"/>
    <w:rsid w:val="00075A6B"/>
    <w:rsid w:val="000767A2"/>
    <w:rsid w:val="000826F4"/>
    <w:rsid w:val="00085028"/>
    <w:rsid w:val="00085CAE"/>
    <w:rsid w:val="000865E0"/>
    <w:rsid w:val="00090608"/>
    <w:rsid w:val="000929A5"/>
    <w:rsid w:val="000931FE"/>
    <w:rsid w:val="00094717"/>
    <w:rsid w:val="00094864"/>
    <w:rsid w:val="000A6D3D"/>
    <w:rsid w:val="000B1713"/>
    <w:rsid w:val="000B32AD"/>
    <w:rsid w:val="000B3D8B"/>
    <w:rsid w:val="000C08F4"/>
    <w:rsid w:val="000C3280"/>
    <w:rsid w:val="000C421A"/>
    <w:rsid w:val="000C58D3"/>
    <w:rsid w:val="000C7373"/>
    <w:rsid w:val="000F10AD"/>
    <w:rsid w:val="000F1211"/>
    <w:rsid w:val="000F18CC"/>
    <w:rsid w:val="000F19B2"/>
    <w:rsid w:val="0012127D"/>
    <w:rsid w:val="001309FF"/>
    <w:rsid w:val="00146F16"/>
    <w:rsid w:val="001569BF"/>
    <w:rsid w:val="001571EC"/>
    <w:rsid w:val="00160E6C"/>
    <w:rsid w:val="00163DCC"/>
    <w:rsid w:val="00166E1D"/>
    <w:rsid w:val="00172026"/>
    <w:rsid w:val="00172A73"/>
    <w:rsid w:val="00174628"/>
    <w:rsid w:val="00187690"/>
    <w:rsid w:val="00190260"/>
    <w:rsid w:val="0019197A"/>
    <w:rsid w:val="00197980"/>
    <w:rsid w:val="001A206A"/>
    <w:rsid w:val="001B30A4"/>
    <w:rsid w:val="001C00F6"/>
    <w:rsid w:val="001C7D96"/>
    <w:rsid w:val="001D30B1"/>
    <w:rsid w:val="001D4857"/>
    <w:rsid w:val="001E6F71"/>
    <w:rsid w:val="001F7A21"/>
    <w:rsid w:val="0020240C"/>
    <w:rsid w:val="0020755A"/>
    <w:rsid w:val="00207881"/>
    <w:rsid w:val="00241463"/>
    <w:rsid w:val="0024323E"/>
    <w:rsid w:val="002439A8"/>
    <w:rsid w:val="00245B26"/>
    <w:rsid w:val="0025307A"/>
    <w:rsid w:val="002534EA"/>
    <w:rsid w:val="00255710"/>
    <w:rsid w:val="00270780"/>
    <w:rsid w:val="002712BE"/>
    <w:rsid w:val="00273E83"/>
    <w:rsid w:val="00290164"/>
    <w:rsid w:val="0029109D"/>
    <w:rsid w:val="002A3D71"/>
    <w:rsid w:val="002B4FC1"/>
    <w:rsid w:val="002B5CE8"/>
    <w:rsid w:val="002C4617"/>
    <w:rsid w:val="002C5B4A"/>
    <w:rsid w:val="002C752C"/>
    <w:rsid w:val="002D5C46"/>
    <w:rsid w:val="002D6F74"/>
    <w:rsid w:val="002E1A52"/>
    <w:rsid w:val="002E2988"/>
    <w:rsid w:val="002E3F65"/>
    <w:rsid w:val="002F3226"/>
    <w:rsid w:val="002F4338"/>
    <w:rsid w:val="002F5741"/>
    <w:rsid w:val="002F6735"/>
    <w:rsid w:val="003125D8"/>
    <w:rsid w:val="00317025"/>
    <w:rsid w:val="00321893"/>
    <w:rsid w:val="0032480C"/>
    <w:rsid w:val="00324896"/>
    <w:rsid w:val="003367C5"/>
    <w:rsid w:val="0033753E"/>
    <w:rsid w:val="00344E67"/>
    <w:rsid w:val="00353EE9"/>
    <w:rsid w:val="003578C1"/>
    <w:rsid w:val="003637CF"/>
    <w:rsid w:val="00363C13"/>
    <w:rsid w:val="00367F91"/>
    <w:rsid w:val="00370A4A"/>
    <w:rsid w:val="00370EAB"/>
    <w:rsid w:val="003744E5"/>
    <w:rsid w:val="00374EEF"/>
    <w:rsid w:val="00375033"/>
    <w:rsid w:val="003942F8"/>
    <w:rsid w:val="00394B1E"/>
    <w:rsid w:val="003A1D11"/>
    <w:rsid w:val="003A4CC5"/>
    <w:rsid w:val="003A521A"/>
    <w:rsid w:val="003B4B90"/>
    <w:rsid w:val="003B617F"/>
    <w:rsid w:val="003C7B1A"/>
    <w:rsid w:val="003D5EBF"/>
    <w:rsid w:val="003E23C0"/>
    <w:rsid w:val="003E7897"/>
    <w:rsid w:val="003F2AB8"/>
    <w:rsid w:val="00405EC0"/>
    <w:rsid w:val="00427EB2"/>
    <w:rsid w:val="00435E1E"/>
    <w:rsid w:val="00440716"/>
    <w:rsid w:val="00441F21"/>
    <w:rsid w:val="00456495"/>
    <w:rsid w:val="00476232"/>
    <w:rsid w:val="00497418"/>
    <w:rsid w:val="004A2BCB"/>
    <w:rsid w:val="004D21DD"/>
    <w:rsid w:val="004D64B8"/>
    <w:rsid w:val="004E611F"/>
    <w:rsid w:val="004E7A3B"/>
    <w:rsid w:val="00500D00"/>
    <w:rsid w:val="005032FE"/>
    <w:rsid w:val="0051692A"/>
    <w:rsid w:val="00526189"/>
    <w:rsid w:val="005360DA"/>
    <w:rsid w:val="00544C6C"/>
    <w:rsid w:val="00545935"/>
    <w:rsid w:val="005535A9"/>
    <w:rsid w:val="00553C8F"/>
    <w:rsid w:val="00566109"/>
    <w:rsid w:val="00572B21"/>
    <w:rsid w:val="005735DD"/>
    <w:rsid w:val="00582994"/>
    <w:rsid w:val="00595871"/>
    <w:rsid w:val="005A321C"/>
    <w:rsid w:val="005A3279"/>
    <w:rsid w:val="005A7ECB"/>
    <w:rsid w:val="005B08E5"/>
    <w:rsid w:val="005B20F0"/>
    <w:rsid w:val="005D4A8A"/>
    <w:rsid w:val="005F3172"/>
    <w:rsid w:val="00601AA5"/>
    <w:rsid w:val="00611349"/>
    <w:rsid w:val="0061466F"/>
    <w:rsid w:val="0062329B"/>
    <w:rsid w:val="006322DC"/>
    <w:rsid w:val="006373C9"/>
    <w:rsid w:val="00661116"/>
    <w:rsid w:val="00663392"/>
    <w:rsid w:val="006647B9"/>
    <w:rsid w:val="00666C55"/>
    <w:rsid w:val="006839DB"/>
    <w:rsid w:val="0068489C"/>
    <w:rsid w:val="006973C4"/>
    <w:rsid w:val="006976C5"/>
    <w:rsid w:val="006976FA"/>
    <w:rsid w:val="006A3E66"/>
    <w:rsid w:val="006A7424"/>
    <w:rsid w:val="006C3395"/>
    <w:rsid w:val="006D4330"/>
    <w:rsid w:val="006D59B0"/>
    <w:rsid w:val="006D5FE1"/>
    <w:rsid w:val="006D61E3"/>
    <w:rsid w:val="006D6F20"/>
    <w:rsid w:val="006E2056"/>
    <w:rsid w:val="006E6732"/>
    <w:rsid w:val="006F2345"/>
    <w:rsid w:val="007123F8"/>
    <w:rsid w:val="007230F0"/>
    <w:rsid w:val="0072495D"/>
    <w:rsid w:val="007261CE"/>
    <w:rsid w:val="0073386E"/>
    <w:rsid w:val="00735A34"/>
    <w:rsid w:val="00746DC4"/>
    <w:rsid w:val="007470A9"/>
    <w:rsid w:val="00770ECA"/>
    <w:rsid w:val="007749A2"/>
    <w:rsid w:val="0077649F"/>
    <w:rsid w:val="00784785"/>
    <w:rsid w:val="007856B8"/>
    <w:rsid w:val="007C429F"/>
    <w:rsid w:val="007D4EA0"/>
    <w:rsid w:val="007E226F"/>
    <w:rsid w:val="007E5DD1"/>
    <w:rsid w:val="007E6F35"/>
    <w:rsid w:val="007F0390"/>
    <w:rsid w:val="007F43BA"/>
    <w:rsid w:val="00801530"/>
    <w:rsid w:val="00817B96"/>
    <w:rsid w:val="008228E1"/>
    <w:rsid w:val="00827D63"/>
    <w:rsid w:val="00832637"/>
    <w:rsid w:val="00832B2F"/>
    <w:rsid w:val="008433C8"/>
    <w:rsid w:val="00854B99"/>
    <w:rsid w:val="00864514"/>
    <w:rsid w:val="00864EAE"/>
    <w:rsid w:val="008757AD"/>
    <w:rsid w:val="008929EF"/>
    <w:rsid w:val="00896361"/>
    <w:rsid w:val="008978FE"/>
    <w:rsid w:val="008B10B7"/>
    <w:rsid w:val="008B7774"/>
    <w:rsid w:val="008C3363"/>
    <w:rsid w:val="008C34FD"/>
    <w:rsid w:val="008D1696"/>
    <w:rsid w:val="008D1A51"/>
    <w:rsid w:val="008D1F11"/>
    <w:rsid w:val="008E5D7B"/>
    <w:rsid w:val="008F4DF3"/>
    <w:rsid w:val="008F5356"/>
    <w:rsid w:val="008F76F3"/>
    <w:rsid w:val="009006A2"/>
    <w:rsid w:val="009026FC"/>
    <w:rsid w:val="00903BBC"/>
    <w:rsid w:val="009043C3"/>
    <w:rsid w:val="0090629E"/>
    <w:rsid w:val="009079F4"/>
    <w:rsid w:val="00927219"/>
    <w:rsid w:val="00933C3D"/>
    <w:rsid w:val="009475CF"/>
    <w:rsid w:val="00955E95"/>
    <w:rsid w:val="00960E9A"/>
    <w:rsid w:val="00964579"/>
    <w:rsid w:val="00965784"/>
    <w:rsid w:val="00970BE9"/>
    <w:rsid w:val="00972D60"/>
    <w:rsid w:val="00975E48"/>
    <w:rsid w:val="009D1028"/>
    <w:rsid w:val="009E42EE"/>
    <w:rsid w:val="009E58FE"/>
    <w:rsid w:val="009E7B10"/>
    <w:rsid w:val="00A03664"/>
    <w:rsid w:val="00A05436"/>
    <w:rsid w:val="00A05718"/>
    <w:rsid w:val="00A07244"/>
    <w:rsid w:val="00A11A6C"/>
    <w:rsid w:val="00A12B05"/>
    <w:rsid w:val="00A1518A"/>
    <w:rsid w:val="00A1715D"/>
    <w:rsid w:val="00A17789"/>
    <w:rsid w:val="00A177BA"/>
    <w:rsid w:val="00A27A55"/>
    <w:rsid w:val="00A348BD"/>
    <w:rsid w:val="00A52AE5"/>
    <w:rsid w:val="00A62882"/>
    <w:rsid w:val="00A65DB5"/>
    <w:rsid w:val="00A66D0E"/>
    <w:rsid w:val="00A72AC5"/>
    <w:rsid w:val="00A8216F"/>
    <w:rsid w:val="00A8358B"/>
    <w:rsid w:val="00A91263"/>
    <w:rsid w:val="00A916FB"/>
    <w:rsid w:val="00AA1B1E"/>
    <w:rsid w:val="00AA3E3A"/>
    <w:rsid w:val="00AB69CA"/>
    <w:rsid w:val="00AC37F6"/>
    <w:rsid w:val="00AC6EA8"/>
    <w:rsid w:val="00AE0D5C"/>
    <w:rsid w:val="00AE5226"/>
    <w:rsid w:val="00AE68D0"/>
    <w:rsid w:val="00AF432E"/>
    <w:rsid w:val="00AF67B9"/>
    <w:rsid w:val="00B128E0"/>
    <w:rsid w:val="00B13124"/>
    <w:rsid w:val="00B2029C"/>
    <w:rsid w:val="00B56076"/>
    <w:rsid w:val="00B64CE3"/>
    <w:rsid w:val="00B7285D"/>
    <w:rsid w:val="00B72CC4"/>
    <w:rsid w:val="00B736DE"/>
    <w:rsid w:val="00B75F25"/>
    <w:rsid w:val="00B81826"/>
    <w:rsid w:val="00B87539"/>
    <w:rsid w:val="00BB728F"/>
    <w:rsid w:val="00BC5488"/>
    <w:rsid w:val="00BE039A"/>
    <w:rsid w:val="00BE0C37"/>
    <w:rsid w:val="00BE4044"/>
    <w:rsid w:val="00BF2B80"/>
    <w:rsid w:val="00BF7447"/>
    <w:rsid w:val="00C0031C"/>
    <w:rsid w:val="00C01756"/>
    <w:rsid w:val="00C06F85"/>
    <w:rsid w:val="00C077F2"/>
    <w:rsid w:val="00C16EE0"/>
    <w:rsid w:val="00C23D5D"/>
    <w:rsid w:val="00C2449E"/>
    <w:rsid w:val="00C24A6A"/>
    <w:rsid w:val="00C257DC"/>
    <w:rsid w:val="00C26504"/>
    <w:rsid w:val="00C3541F"/>
    <w:rsid w:val="00C354B3"/>
    <w:rsid w:val="00C43282"/>
    <w:rsid w:val="00C5167C"/>
    <w:rsid w:val="00C52189"/>
    <w:rsid w:val="00C55C24"/>
    <w:rsid w:val="00C62A39"/>
    <w:rsid w:val="00C63F6D"/>
    <w:rsid w:val="00C846F9"/>
    <w:rsid w:val="00C868CF"/>
    <w:rsid w:val="00C904B8"/>
    <w:rsid w:val="00CB46B2"/>
    <w:rsid w:val="00CB474E"/>
    <w:rsid w:val="00CB56BE"/>
    <w:rsid w:val="00CB5B09"/>
    <w:rsid w:val="00CB7263"/>
    <w:rsid w:val="00CC6D1C"/>
    <w:rsid w:val="00CC7A70"/>
    <w:rsid w:val="00CE3B96"/>
    <w:rsid w:val="00CF1F64"/>
    <w:rsid w:val="00D0059F"/>
    <w:rsid w:val="00D04C80"/>
    <w:rsid w:val="00D22219"/>
    <w:rsid w:val="00D33347"/>
    <w:rsid w:val="00D34CD7"/>
    <w:rsid w:val="00D35BB5"/>
    <w:rsid w:val="00D37D1B"/>
    <w:rsid w:val="00D44432"/>
    <w:rsid w:val="00D51A7C"/>
    <w:rsid w:val="00D602E2"/>
    <w:rsid w:val="00D66A71"/>
    <w:rsid w:val="00D82C63"/>
    <w:rsid w:val="00D8509D"/>
    <w:rsid w:val="00D8628E"/>
    <w:rsid w:val="00D913CD"/>
    <w:rsid w:val="00D91BD2"/>
    <w:rsid w:val="00D93F57"/>
    <w:rsid w:val="00D941CD"/>
    <w:rsid w:val="00D95052"/>
    <w:rsid w:val="00DA1699"/>
    <w:rsid w:val="00DB3842"/>
    <w:rsid w:val="00DC3933"/>
    <w:rsid w:val="00DC3F81"/>
    <w:rsid w:val="00DD0174"/>
    <w:rsid w:val="00DF1247"/>
    <w:rsid w:val="00DF2154"/>
    <w:rsid w:val="00DF2C21"/>
    <w:rsid w:val="00DF6A4A"/>
    <w:rsid w:val="00E01798"/>
    <w:rsid w:val="00E04BC6"/>
    <w:rsid w:val="00E05730"/>
    <w:rsid w:val="00E1395E"/>
    <w:rsid w:val="00E172AF"/>
    <w:rsid w:val="00E20E1B"/>
    <w:rsid w:val="00E21535"/>
    <w:rsid w:val="00E26D25"/>
    <w:rsid w:val="00E32390"/>
    <w:rsid w:val="00E368AA"/>
    <w:rsid w:val="00E478F5"/>
    <w:rsid w:val="00E50D21"/>
    <w:rsid w:val="00E5480F"/>
    <w:rsid w:val="00E55723"/>
    <w:rsid w:val="00E60664"/>
    <w:rsid w:val="00E614CE"/>
    <w:rsid w:val="00E6529F"/>
    <w:rsid w:val="00E6740F"/>
    <w:rsid w:val="00E67DF8"/>
    <w:rsid w:val="00E73A22"/>
    <w:rsid w:val="00E80F1A"/>
    <w:rsid w:val="00E93099"/>
    <w:rsid w:val="00EB543D"/>
    <w:rsid w:val="00EC5165"/>
    <w:rsid w:val="00ED7F11"/>
    <w:rsid w:val="00EF4051"/>
    <w:rsid w:val="00F01C39"/>
    <w:rsid w:val="00F104BD"/>
    <w:rsid w:val="00F2190B"/>
    <w:rsid w:val="00F343B0"/>
    <w:rsid w:val="00F46AB5"/>
    <w:rsid w:val="00F55D18"/>
    <w:rsid w:val="00F62B5E"/>
    <w:rsid w:val="00F63902"/>
    <w:rsid w:val="00F66960"/>
    <w:rsid w:val="00F76C7B"/>
    <w:rsid w:val="00F77A66"/>
    <w:rsid w:val="00F830C4"/>
    <w:rsid w:val="00F845B9"/>
    <w:rsid w:val="00F8598D"/>
    <w:rsid w:val="00F87383"/>
    <w:rsid w:val="00F968C2"/>
    <w:rsid w:val="00F971A2"/>
    <w:rsid w:val="00FA3834"/>
    <w:rsid w:val="00FA3CF1"/>
    <w:rsid w:val="00FA6227"/>
    <w:rsid w:val="00FA7137"/>
    <w:rsid w:val="00FB1C1C"/>
    <w:rsid w:val="00FB46E4"/>
    <w:rsid w:val="00FB7A97"/>
    <w:rsid w:val="00FC1440"/>
    <w:rsid w:val="00FC4664"/>
    <w:rsid w:val="00FD26D4"/>
    <w:rsid w:val="00FD4F44"/>
    <w:rsid w:val="00FD5C81"/>
    <w:rsid w:val="00FD7B4E"/>
    <w:rsid w:val="00FE3AAB"/>
    <w:rsid w:val="00FE4B3F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72CC4"/>
    <w:rPr>
      <w:lang w:eastAsia="en-US"/>
    </w:rPr>
  </w:style>
  <w:style w:type="paragraph" w:styleId="1">
    <w:name w:val="heading 1"/>
    <w:basedOn w:val="a3"/>
    <w:next w:val="a4"/>
    <w:link w:val="10"/>
    <w:uiPriority w:val="99"/>
    <w:qFormat/>
    <w:rsid w:val="00B72CC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link w:val="22"/>
    <w:uiPriority w:val="99"/>
    <w:qFormat/>
    <w:rsid w:val="00B72CC4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link w:val="32"/>
    <w:uiPriority w:val="99"/>
    <w:qFormat/>
    <w:rsid w:val="00B72CC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link w:val="42"/>
    <w:uiPriority w:val="99"/>
    <w:qFormat/>
    <w:rsid w:val="00B72CC4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link w:val="52"/>
    <w:uiPriority w:val="99"/>
    <w:qFormat/>
    <w:rsid w:val="00B72CC4"/>
    <w:pPr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B72CC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link w:val="70"/>
    <w:uiPriority w:val="99"/>
    <w:qFormat/>
    <w:rsid w:val="00B72CC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72CC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B72C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"/>
    <w:rsid w:val="00E9510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2">
    <w:name w:val="Заголовок 2 Знак"/>
    <w:basedOn w:val="a5"/>
    <w:link w:val="21"/>
    <w:uiPriority w:val="9"/>
    <w:semiHidden/>
    <w:rsid w:val="00E9510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32">
    <w:name w:val="Заголовок 3 Знак"/>
    <w:basedOn w:val="a5"/>
    <w:link w:val="31"/>
    <w:uiPriority w:val="9"/>
    <w:semiHidden/>
    <w:rsid w:val="00E95104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2">
    <w:name w:val="Заголовок 4 Знак"/>
    <w:basedOn w:val="a5"/>
    <w:link w:val="41"/>
    <w:uiPriority w:val="9"/>
    <w:semiHidden/>
    <w:rsid w:val="00E9510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2">
    <w:name w:val="Заголовок 5 Знак"/>
    <w:basedOn w:val="a5"/>
    <w:link w:val="51"/>
    <w:uiPriority w:val="9"/>
    <w:semiHidden/>
    <w:rsid w:val="00E95104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5"/>
    <w:link w:val="6"/>
    <w:uiPriority w:val="9"/>
    <w:semiHidden/>
    <w:rsid w:val="00E95104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5"/>
    <w:link w:val="7"/>
    <w:uiPriority w:val="9"/>
    <w:semiHidden/>
    <w:rsid w:val="00E95104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5"/>
    <w:link w:val="8"/>
    <w:uiPriority w:val="9"/>
    <w:semiHidden/>
    <w:rsid w:val="00E95104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5"/>
    <w:link w:val="9"/>
    <w:uiPriority w:val="9"/>
    <w:semiHidden/>
    <w:rsid w:val="00E95104"/>
    <w:rPr>
      <w:rFonts w:ascii="Cambria" w:eastAsia="Times New Roman" w:hAnsi="Cambria" w:cs="Times New Roman"/>
      <w:lang w:val="ru-RU"/>
    </w:rPr>
  </w:style>
  <w:style w:type="paragraph" w:styleId="HTML">
    <w:name w:val="HTML Address"/>
    <w:basedOn w:val="a2"/>
    <w:link w:val="HTML0"/>
    <w:uiPriority w:val="99"/>
    <w:rsid w:val="00B72CC4"/>
    <w:rPr>
      <w:i/>
      <w:iCs/>
    </w:rPr>
  </w:style>
  <w:style w:type="character" w:customStyle="1" w:styleId="HTML0">
    <w:name w:val="Адрес HTML Знак"/>
    <w:basedOn w:val="a5"/>
    <w:link w:val="HTML"/>
    <w:uiPriority w:val="99"/>
    <w:semiHidden/>
    <w:rsid w:val="00E95104"/>
    <w:rPr>
      <w:i/>
      <w:iCs/>
      <w:sz w:val="20"/>
      <w:szCs w:val="20"/>
      <w:lang w:val="ru-RU"/>
    </w:rPr>
  </w:style>
  <w:style w:type="paragraph" w:styleId="a8">
    <w:name w:val="envelope address"/>
    <w:basedOn w:val="a2"/>
    <w:uiPriority w:val="99"/>
    <w:rsid w:val="00B72C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5"/>
    <w:uiPriority w:val="99"/>
    <w:rsid w:val="00B72CC4"/>
    <w:rPr>
      <w:rFonts w:cs="Times New Roman"/>
    </w:rPr>
  </w:style>
  <w:style w:type="paragraph" w:styleId="a9">
    <w:name w:val="header"/>
    <w:basedOn w:val="aa"/>
    <w:link w:val="ab"/>
    <w:uiPriority w:val="99"/>
    <w:rsid w:val="00B72CC4"/>
    <w:pPr>
      <w:spacing w:line="220" w:lineRule="atLeast"/>
    </w:pPr>
  </w:style>
  <w:style w:type="character" w:customStyle="1" w:styleId="ab">
    <w:name w:val="Верхний колонтитул Знак"/>
    <w:basedOn w:val="a5"/>
    <w:link w:val="a9"/>
    <w:uiPriority w:val="99"/>
    <w:locked/>
    <w:rsid w:val="00BB728F"/>
    <w:rPr>
      <w:rFonts w:cs="Times New Roman"/>
    </w:rPr>
  </w:style>
  <w:style w:type="character" w:styleId="ac">
    <w:name w:val="Emphasis"/>
    <w:basedOn w:val="a5"/>
    <w:uiPriority w:val="99"/>
    <w:qFormat/>
    <w:rsid w:val="00B72CC4"/>
    <w:rPr>
      <w:rFonts w:ascii="Arial" w:hAnsi="Arial" w:cs="Times New Roman"/>
      <w:b/>
      <w:spacing w:val="-8"/>
      <w:sz w:val="18"/>
    </w:rPr>
  </w:style>
  <w:style w:type="character" w:styleId="ad">
    <w:name w:val="Hyperlink"/>
    <w:basedOn w:val="a5"/>
    <w:uiPriority w:val="99"/>
    <w:rsid w:val="00B72CC4"/>
    <w:rPr>
      <w:rFonts w:cs="Times New Roman"/>
      <w:color w:val="0000FF"/>
      <w:u w:val="single"/>
    </w:rPr>
  </w:style>
  <w:style w:type="paragraph" w:styleId="ae">
    <w:name w:val="Date"/>
    <w:basedOn w:val="a4"/>
    <w:link w:val="af"/>
    <w:uiPriority w:val="99"/>
    <w:rsid w:val="00B72CC4"/>
    <w:pPr>
      <w:keepNext/>
    </w:pPr>
  </w:style>
  <w:style w:type="character" w:customStyle="1" w:styleId="af">
    <w:name w:val="Дата Знак"/>
    <w:basedOn w:val="a5"/>
    <w:link w:val="ae"/>
    <w:uiPriority w:val="99"/>
    <w:semiHidden/>
    <w:rsid w:val="00E95104"/>
    <w:rPr>
      <w:sz w:val="20"/>
      <w:szCs w:val="20"/>
      <w:lang w:val="ru-RU"/>
    </w:rPr>
  </w:style>
  <w:style w:type="paragraph" w:styleId="af0">
    <w:name w:val="Note Heading"/>
    <w:basedOn w:val="a2"/>
    <w:next w:val="a2"/>
    <w:link w:val="af1"/>
    <w:uiPriority w:val="99"/>
    <w:rsid w:val="00B72CC4"/>
  </w:style>
  <w:style w:type="character" w:customStyle="1" w:styleId="af1">
    <w:name w:val="Заголовок записки Знак"/>
    <w:basedOn w:val="a5"/>
    <w:link w:val="af0"/>
    <w:uiPriority w:val="99"/>
    <w:semiHidden/>
    <w:rsid w:val="00E95104"/>
    <w:rPr>
      <w:sz w:val="20"/>
      <w:szCs w:val="20"/>
      <w:lang w:val="ru-RU"/>
    </w:rPr>
  </w:style>
  <w:style w:type="paragraph" w:styleId="af2">
    <w:name w:val="toa heading"/>
    <w:basedOn w:val="a2"/>
    <w:next w:val="a2"/>
    <w:uiPriority w:val="99"/>
    <w:semiHidden/>
    <w:rsid w:val="00B72CC4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3">
    <w:name w:val="endnote reference"/>
    <w:basedOn w:val="a5"/>
    <w:uiPriority w:val="99"/>
    <w:semiHidden/>
    <w:rsid w:val="00B72CC4"/>
    <w:rPr>
      <w:rFonts w:cs="Times New Roman"/>
      <w:vertAlign w:val="superscript"/>
    </w:rPr>
  </w:style>
  <w:style w:type="character" w:styleId="af4">
    <w:name w:val="annotation reference"/>
    <w:basedOn w:val="a5"/>
    <w:uiPriority w:val="99"/>
    <w:semiHidden/>
    <w:rsid w:val="00B72CC4"/>
    <w:rPr>
      <w:rFonts w:cs="Times New Roman"/>
      <w:sz w:val="16"/>
      <w:szCs w:val="16"/>
    </w:rPr>
  </w:style>
  <w:style w:type="character" w:styleId="af5">
    <w:name w:val="footnote reference"/>
    <w:basedOn w:val="a5"/>
    <w:uiPriority w:val="99"/>
    <w:semiHidden/>
    <w:rsid w:val="00B72CC4"/>
    <w:rPr>
      <w:rFonts w:cs="Times New Roman"/>
      <w:vertAlign w:val="superscript"/>
    </w:rPr>
  </w:style>
  <w:style w:type="character" w:styleId="HTML2">
    <w:name w:val="HTML Keyboard"/>
    <w:basedOn w:val="a5"/>
    <w:uiPriority w:val="99"/>
    <w:rsid w:val="00B72CC4"/>
    <w:rPr>
      <w:rFonts w:ascii="Courier New" w:hAnsi="Courier New" w:cs="Times New Roman"/>
      <w:sz w:val="20"/>
      <w:szCs w:val="20"/>
    </w:rPr>
  </w:style>
  <w:style w:type="character" w:styleId="HTML3">
    <w:name w:val="HTML Code"/>
    <w:basedOn w:val="a5"/>
    <w:uiPriority w:val="99"/>
    <w:rsid w:val="00B72CC4"/>
    <w:rPr>
      <w:rFonts w:ascii="Courier New" w:hAnsi="Courier New" w:cs="Times New Roman"/>
      <w:sz w:val="20"/>
      <w:szCs w:val="20"/>
    </w:rPr>
  </w:style>
  <w:style w:type="paragraph" w:styleId="a4">
    <w:name w:val="Body Text"/>
    <w:basedOn w:val="a2"/>
    <w:link w:val="af6"/>
    <w:uiPriority w:val="99"/>
    <w:rsid w:val="00B72CC4"/>
    <w:pPr>
      <w:spacing w:after="220" w:line="220" w:lineRule="atLeast"/>
      <w:ind w:right="-360"/>
    </w:pPr>
  </w:style>
  <w:style w:type="character" w:customStyle="1" w:styleId="af6">
    <w:name w:val="Основной текст Знак"/>
    <w:basedOn w:val="a5"/>
    <w:link w:val="a4"/>
    <w:uiPriority w:val="99"/>
    <w:semiHidden/>
    <w:rsid w:val="00E95104"/>
    <w:rPr>
      <w:sz w:val="20"/>
      <w:szCs w:val="20"/>
      <w:lang w:val="ru-RU"/>
    </w:rPr>
  </w:style>
  <w:style w:type="paragraph" w:styleId="af7">
    <w:name w:val="Body Text First Indent"/>
    <w:basedOn w:val="a4"/>
    <w:link w:val="af8"/>
    <w:uiPriority w:val="99"/>
    <w:rsid w:val="00B72CC4"/>
    <w:pPr>
      <w:spacing w:after="120" w:line="240" w:lineRule="auto"/>
      <w:ind w:right="0"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E95104"/>
  </w:style>
  <w:style w:type="paragraph" w:styleId="af9">
    <w:name w:val="Body Text Indent"/>
    <w:basedOn w:val="a4"/>
    <w:link w:val="afa"/>
    <w:uiPriority w:val="99"/>
    <w:rsid w:val="00B72CC4"/>
    <w:pPr>
      <w:ind w:left="720"/>
    </w:pPr>
  </w:style>
  <w:style w:type="character" w:customStyle="1" w:styleId="afa">
    <w:name w:val="Основной текст с отступом Знак"/>
    <w:basedOn w:val="a5"/>
    <w:link w:val="af9"/>
    <w:uiPriority w:val="99"/>
    <w:semiHidden/>
    <w:rsid w:val="00E95104"/>
    <w:rPr>
      <w:sz w:val="20"/>
      <w:szCs w:val="20"/>
      <w:lang w:val="ru-RU"/>
    </w:rPr>
  </w:style>
  <w:style w:type="paragraph" w:styleId="23">
    <w:name w:val="Body Text First Indent 2"/>
    <w:basedOn w:val="af9"/>
    <w:link w:val="24"/>
    <w:uiPriority w:val="99"/>
    <w:rsid w:val="00B72CC4"/>
    <w:pPr>
      <w:spacing w:after="120" w:line="240" w:lineRule="auto"/>
      <w:ind w:left="283" w:right="0" w:firstLine="21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E95104"/>
  </w:style>
  <w:style w:type="paragraph" w:styleId="a0">
    <w:name w:val="List Bullet"/>
    <w:basedOn w:val="a2"/>
    <w:autoRedefine/>
    <w:uiPriority w:val="99"/>
    <w:rsid w:val="00B72CC4"/>
    <w:pPr>
      <w:numPr>
        <w:numId w:val="11"/>
      </w:numPr>
    </w:pPr>
  </w:style>
  <w:style w:type="paragraph" w:styleId="20">
    <w:name w:val="List Bullet 2"/>
    <w:basedOn w:val="a2"/>
    <w:autoRedefine/>
    <w:uiPriority w:val="99"/>
    <w:rsid w:val="00B72CC4"/>
    <w:pPr>
      <w:numPr>
        <w:numId w:val="12"/>
      </w:numPr>
    </w:pPr>
  </w:style>
  <w:style w:type="paragraph" w:styleId="30">
    <w:name w:val="List Bullet 3"/>
    <w:basedOn w:val="a2"/>
    <w:autoRedefine/>
    <w:uiPriority w:val="99"/>
    <w:rsid w:val="00B72CC4"/>
    <w:pPr>
      <w:numPr>
        <w:numId w:val="13"/>
      </w:numPr>
    </w:pPr>
  </w:style>
  <w:style w:type="paragraph" w:styleId="40">
    <w:name w:val="List Bullet 4"/>
    <w:basedOn w:val="a2"/>
    <w:autoRedefine/>
    <w:uiPriority w:val="99"/>
    <w:rsid w:val="00B72CC4"/>
    <w:pPr>
      <w:numPr>
        <w:numId w:val="14"/>
      </w:numPr>
    </w:pPr>
  </w:style>
  <w:style w:type="paragraph" w:styleId="50">
    <w:name w:val="List Bullet 5"/>
    <w:basedOn w:val="a2"/>
    <w:autoRedefine/>
    <w:uiPriority w:val="99"/>
    <w:rsid w:val="00B72CC4"/>
    <w:pPr>
      <w:numPr>
        <w:numId w:val="15"/>
      </w:numPr>
    </w:pPr>
  </w:style>
  <w:style w:type="paragraph" w:styleId="afb">
    <w:name w:val="Title"/>
    <w:basedOn w:val="a2"/>
    <w:link w:val="afc"/>
    <w:uiPriority w:val="99"/>
    <w:qFormat/>
    <w:rsid w:val="00B72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5"/>
    <w:link w:val="afb"/>
    <w:uiPriority w:val="10"/>
    <w:rsid w:val="00E95104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styleId="afd">
    <w:name w:val="caption"/>
    <w:basedOn w:val="a2"/>
    <w:next w:val="a2"/>
    <w:uiPriority w:val="99"/>
    <w:qFormat/>
    <w:rsid w:val="00B72CC4"/>
    <w:pPr>
      <w:spacing w:before="120" w:after="120"/>
    </w:pPr>
    <w:rPr>
      <w:b/>
      <w:bCs/>
    </w:rPr>
  </w:style>
  <w:style w:type="paragraph" w:styleId="afe">
    <w:name w:val="footer"/>
    <w:basedOn w:val="aa"/>
    <w:link w:val="aff"/>
    <w:uiPriority w:val="99"/>
    <w:rsid w:val="00B72CC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customStyle="1" w:styleId="aff">
    <w:name w:val="Нижний колонтитул Знак"/>
    <w:basedOn w:val="a5"/>
    <w:link w:val="afe"/>
    <w:uiPriority w:val="99"/>
    <w:locked/>
    <w:rsid w:val="00E478F5"/>
    <w:rPr>
      <w:rFonts w:ascii="Arial" w:hAnsi="Arial" w:cs="Times New Roman"/>
      <w:b/>
      <w:sz w:val="18"/>
    </w:rPr>
  </w:style>
  <w:style w:type="character" w:styleId="aff0">
    <w:name w:val="page number"/>
    <w:basedOn w:val="a5"/>
    <w:uiPriority w:val="99"/>
    <w:rsid w:val="00B72CC4"/>
    <w:rPr>
      <w:rFonts w:ascii="Arial" w:hAnsi="Arial" w:cs="Times New Roman"/>
      <w:b/>
      <w:sz w:val="18"/>
    </w:rPr>
  </w:style>
  <w:style w:type="character" w:styleId="aff1">
    <w:name w:val="line number"/>
    <w:basedOn w:val="a5"/>
    <w:uiPriority w:val="99"/>
    <w:rsid w:val="00B72CC4"/>
    <w:rPr>
      <w:rFonts w:cs="Times New Roman"/>
    </w:rPr>
  </w:style>
  <w:style w:type="paragraph" w:styleId="a">
    <w:name w:val="List Number"/>
    <w:basedOn w:val="a2"/>
    <w:uiPriority w:val="99"/>
    <w:rsid w:val="00B72CC4"/>
    <w:pPr>
      <w:numPr>
        <w:numId w:val="16"/>
      </w:numPr>
    </w:pPr>
  </w:style>
  <w:style w:type="paragraph" w:styleId="2">
    <w:name w:val="List Number 2"/>
    <w:basedOn w:val="a2"/>
    <w:uiPriority w:val="99"/>
    <w:rsid w:val="00B72CC4"/>
    <w:pPr>
      <w:numPr>
        <w:numId w:val="17"/>
      </w:numPr>
    </w:pPr>
  </w:style>
  <w:style w:type="paragraph" w:styleId="3">
    <w:name w:val="List Number 3"/>
    <w:basedOn w:val="a2"/>
    <w:uiPriority w:val="99"/>
    <w:rsid w:val="00B72CC4"/>
    <w:pPr>
      <w:numPr>
        <w:numId w:val="18"/>
      </w:numPr>
    </w:pPr>
  </w:style>
  <w:style w:type="paragraph" w:styleId="4">
    <w:name w:val="List Number 4"/>
    <w:basedOn w:val="a2"/>
    <w:uiPriority w:val="99"/>
    <w:rsid w:val="00B72CC4"/>
    <w:pPr>
      <w:numPr>
        <w:numId w:val="19"/>
      </w:numPr>
    </w:pPr>
  </w:style>
  <w:style w:type="paragraph" w:styleId="5">
    <w:name w:val="List Number 5"/>
    <w:basedOn w:val="a2"/>
    <w:uiPriority w:val="99"/>
    <w:rsid w:val="00B72CC4"/>
    <w:pPr>
      <w:numPr>
        <w:numId w:val="20"/>
      </w:numPr>
    </w:pPr>
  </w:style>
  <w:style w:type="character" w:styleId="HTML4">
    <w:name w:val="HTML Sample"/>
    <w:basedOn w:val="a5"/>
    <w:uiPriority w:val="99"/>
    <w:rsid w:val="00B72CC4"/>
    <w:rPr>
      <w:rFonts w:ascii="Courier New" w:hAnsi="Courier New" w:cs="Times New Roman"/>
    </w:rPr>
  </w:style>
  <w:style w:type="paragraph" w:styleId="25">
    <w:name w:val="envelope return"/>
    <w:basedOn w:val="a2"/>
    <w:uiPriority w:val="99"/>
    <w:rsid w:val="00B72CC4"/>
    <w:rPr>
      <w:rFonts w:ascii="Arial" w:hAnsi="Arial" w:cs="Arial"/>
    </w:rPr>
  </w:style>
  <w:style w:type="paragraph" w:styleId="aff2">
    <w:name w:val="Normal (Web)"/>
    <w:basedOn w:val="a2"/>
    <w:uiPriority w:val="99"/>
    <w:rsid w:val="00B72CC4"/>
    <w:rPr>
      <w:sz w:val="24"/>
      <w:szCs w:val="24"/>
    </w:rPr>
  </w:style>
  <w:style w:type="paragraph" w:styleId="aff3">
    <w:name w:val="Normal Indent"/>
    <w:basedOn w:val="a2"/>
    <w:uiPriority w:val="99"/>
    <w:rsid w:val="00B72CC4"/>
    <w:pPr>
      <w:ind w:left="708"/>
    </w:pPr>
  </w:style>
  <w:style w:type="paragraph" w:styleId="11">
    <w:name w:val="toc 1"/>
    <w:basedOn w:val="a2"/>
    <w:next w:val="a2"/>
    <w:autoRedefine/>
    <w:uiPriority w:val="99"/>
    <w:semiHidden/>
    <w:rsid w:val="00B72CC4"/>
  </w:style>
  <w:style w:type="paragraph" w:styleId="26">
    <w:name w:val="toc 2"/>
    <w:basedOn w:val="a2"/>
    <w:next w:val="a2"/>
    <w:autoRedefine/>
    <w:uiPriority w:val="99"/>
    <w:semiHidden/>
    <w:rsid w:val="00B72CC4"/>
    <w:pPr>
      <w:ind w:left="200"/>
    </w:pPr>
  </w:style>
  <w:style w:type="paragraph" w:styleId="33">
    <w:name w:val="toc 3"/>
    <w:basedOn w:val="a2"/>
    <w:next w:val="a2"/>
    <w:autoRedefine/>
    <w:uiPriority w:val="99"/>
    <w:semiHidden/>
    <w:rsid w:val="00B72CC4"/>
    <w:pPr>
      <w:ind w:left="400"/>
    </w:pPr>
  </w:style>
  <w:style w:type="paragraph" w:styleId="43">
    <w:name w:val="toc 4"/>
    <w:basedOn w:val="a2"/>
    <w:next w:val="a2"/>
    <w:autoRedefine/>
    <w:uiPriority w:val="99"/>
    <w:semiHidden/>
    <w:rsid w:val="00B72CC4"/>
    <w:pPr>
      <w:ind w:left="600"/>
    </w:pPr>
  </w:style>
  <w:style w:type="paragraph" w:styleId="53">
    <w:name w:val="toc 5"/>
    <w:basedOn w:val="a2"/>
    <w:next w:val="a2"/>
    <w:autoRedefine/>
    <w:uiPriority w:val="99"/>
    <w:semiHidden/>
    <w:rsid w:val="00B72CC4"/>
    <w:pPr>
      <w:ind w:left="800"/>
    </w:pPr>
  </w:style>
  <w:style w:type="paragraph" w:styleId="61">
    <w:name w:val="toc 6"/>
    <w:basedOn w:val="a2"/>
    <w:next w:val="a2"/>
    <w:autoRedefine/>
    <w:uiPriority w:val="99"/>
    <w:semiHidden/>
    <w:rsid w:val="00B72CC4"/>
    <w:pPr>
      <w:ind w:left="1000"/>
    </w:pPr>
  </w:style>
  <w:style w:type="paragraph" w:styleId="71">
    <w:name w:val="toc 7"/>
    <w:basedOn w:val="a2"/>
    <w:next w:val="a2"/>
    <w:autoRedefine/>
    <w:uiPriority w:val="99"/>
    <w:semiHidden/>
    <w:rsid w:val="00B72CC4"/>
    <w:pPr>
      <w:ind w:left="1200"/>
    </w:pPr>
  </w:style>
  <w:style w:type="paragraph" w:styleId="81">
    <w:name w:val="toc 8"/>
    <w:basedOn w:val="a2"/>
    <w:next w:val="a2"/>
    <w:autoRedefine/>
    <w:uiPriority w:val="99"/>
    <w:semiHidden/>
    <w:rsid w:val="00B72CC4"/>
    <w:pPr>
      <w:ind w:left="1400"/>
    </w:pPr>
  </w:style>
  <w:style w:type="paragraph" w:styleId="91">
    <w:name w:val="toc 9"/>
    <w:basedOn w:val="a2"/>
    <w:next w:val="a2"/>
    <w:autoRedefine/>
    <w:uiPriority w:val="99"/>
    <w:semiHidden/>
    <w:rsid w:val="00B72CC4"/>
    <w:pPr>
      <w:ind w:left="1600"/>
    </w:pPr>
  </w:style>
  <w:style w:type="character" w:styleId="HTML5">
    <w:name w:val="HTML Definition"/>
    <w:basedOn w:val="a5"/>
    <w:uiPriority w:val="99"/>
    <w:rsid w:val="00B72CC4"/>
    <w:rPr>
      <w:rFonts w:cs="Times New Roman"/>
      <w:i/>
      <w:iCs/>
    </w:rPr>
  </w:style>
  <w:style w:type="paragraph" w:styleId="27">
    <w:name w:val="Body Text 2"/>
    <w:basedOn w:val="a2"/>
    <w:link w:val="28"/>
    <w:uiPriority w:val="99"/>
    <w:rsid w:val="00B72CC4"/>
    <w:pPr>
      <w:spacing w:after="120" w:line="480" w:lineRule="auto"/>
    </w:pPr>
  </w:style>
  <w:style w:type="character" w:customStyle="1" w:styleId="28">
    <w:name w:val="Основной текст 2 Знак"/>
    <w:basedOn w:val="a5"/>
    <w:link w:val="27"/>
    <w:uiPriority w:val="99"/>
    <w:semiHidden/>
    <w:rsid w:val="00E95104"/>
    <w:rPr>
      <w:sz w:val="20"/>
      <w:szCs w:val="20"/>
      <w:lang w:val="ru-RU"/>
    </w:rPr>
  </w:style>
  <w:style w:type="paragraph" w:styleId="34">
    <w:name w:val="Body Text 3"/>
    <w:basedOn w:val="a2"/>
    <w:link w:val="35"/>
    <w:uiPriority w:val="99"/>
    <w:rsid w:val="00B72C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5"/>
    <w:link w:val="34"/>
    <w:uiPriority w:val="99"/>
    <w:semiHidden/>
    <w:rsid w:val="00E95104"/>
    <w:rPr>
      <w:sz w:val="16"/>
      <w:szCs w:val="16"/>
      <w:lang w:val="ru-RU"/>
    </w:rPr>
  </w:style>
  <w:style w:type="paragraph" w:styleId="29">
    <w:name w:val="Body Text Indent 2"/>
    <w:basedOn w:val="a2"/>
    <w:link w:val="2a"/>
    <w:uiPriority w:val="99"/>
    <w:rsid w:val="00B72C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5"/>
    <w:link w:val="29"/>
    <w:uiPriority w:val="99"/>
    <w:semiHidden/>
    <w:rsid w:val="00E95104"/>
    <w:rPr>
      <w:sz w:val="20"/>
      <w:szCs w:val="20"/>
      <w:lang w:val="ru-RU"/>
    </w:rPr>
  </w:style>
  <w:style w:type="paragraph" w:styleId="36">
    <w:name w:val="Body Text Indent 3"/>
    <w:basedOn w:val="a2"/>
    <w:link w:val="37"/>
    <w:uiPriority w:val="99"/>
    <w:rsid w:val="00B72C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5"/>
    <w:link w:val="36"/>
    <w:uiPriority w:val="99"/>
    <w:semiHidden/>
    <w:rsid w:val="00E95104"/>
    <w:rPr>
      <w:sz w:val="16"/>
      <w:szCs w:val="16"/>
      <w:lang w:val="ru-RU"/>
    </w:rPr>
  </w:style>
  <w:style w:type="character" w:styleId="HTML6">
    <w:name w:val="HTML Variable"/>
    <w:basedOn w:val="a5"/>
    <w:uiPriority w:val="99"/>
    <w:rsid w:val="00B72CC4"/>
    <w:rPr>
      <w:rFonts w:cs="Times New Roman"/>
      <w:i/>
      <w:iCs/>
    </w:rPr>
  </w:style>
  <w:style w:type="paragraph" w:styleId="aff4">
    <w:name w:val="table of figures"/>
    <w:basedOn w:val="a2"/>
    <w:next w:val="a2"/>
    <w:uiPriority w:val="99"/>
    <w:semiHidden/>
    <w:rsid w:val="00B72CC4"/>
    <w:pPr>
      <w:ind w:left="400" w:hanging="400"/>
    </w:pPr>
  </w:style>
  <w:style w:type="character" w:styleId="HTML7">
    <w:name w:val="HTML Typewriter"/>
    <w:basedOn w:val="a5"/>
    <w:uiPriority w:val="99"/>
    <w:rsid w:val="00B72CC4"/>
    <w:rPr>
      <w:rFonts w:ascii="Courier New" w:hAnsi="Courier New" w:cs="Times New Roman"/>
      <w:sz w:val="20"/>
      <w:szCs w:val="20"/>
    </w:rPr>
  </w:style>
  <w:style w:type="paragraph" w:styleId="aff5">
    <w:name w:val="Subtitle"/>
    <w:basedOn w:val="a2"/>
    <w:link w:val="aff6"/>
    <w:uiPriority w:val="99"/>
    <w:qFormat/>
    <w:rsid w:val="00B72C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6">
    <w:name w:val="Подзаголовок Знак"/>
    <w:basedOn w:val="a5"/>
    <w:link w:val="aff5"/>
    <w:uiPriority w:val="11"/>
    <w:rsid w:val="00E95104"/>
    <w:rPr>
      <w:rFonts w:ascii="Cambria" w:eastAsia="Times New Roman" w:hAnsi="Cambria" w:cs="Times New Roman"/>
      <w:sz w:val="24"/>
      <w:szCs w:val="24"/>
      <w:lang w:val="ru-RU"/>
    </w:rPr>
  </w:style>
  <w:style w:type="paragraph" w:styleId="aff7">
    <w:name w:val="Signature"/>
    <w:basedOn w:val="a2"/>
    <w:link w:val="aff8"/>
    <w:uiPriority w:val="99"/>
    <w:rsid w:val="00B72CC4"/>
    <w:pPr>
      <w:ind w:left="4252"/>
    </w:pPr>
  </w:style>
  <w:style w:type="character" w:customStyle="1" w:styleId="aff8">
    <w:name w:val="Подпись Знак"/>
    <w:basedOn w:val="a5"/>
    <w:link w:val="aff7"/>
    <w:uiPriority w:val="99"/>
    <w:semiHidden/>
    <w:rsid w:val="00E95104"/>
    <w:rPr>
      <w:sz w:val="20"/>
      <w:szCs w:val="20"/>
      <w:lang w:val="ru-RU"/>
    </w:rPr>
  </w:style>
  <w:style w:type="paragraph" w:styleId="aff9">
    <w:name w:val="Salutation"/>
    <w:basedOn w:val="a2"/>
    <w:next w:val="a2"/>
    <w:link w:val="affa"/>
    <w:uiPriority w:val="99"/>
    <w:rsid w:val="00B72CC4"/>
  </w:style>
  <w:style w:type="character" w:customStyle="1" w:styleId="affa">
    <w:name w:val="Приветствие Знак"/>
    <w:basedOn w:val="a5"/>
    <w:link w:val="aff9"/>
    <w:uiPriority w:val="99"/>
    <w:semiHidden/>
    <w:rsid w:val="00E95104"/>
    <w:rPr>
      <w:sz w:val="20"/>
      <w:szCs w:val="20"/>
      <w:lang w:val="ru-RU"/>
    </w:rPr>
  </w:style>
  <w:style w:type="paragraph" w:styleId="affb">
    <w:name w:val="List Continue"/>
    <w:basedOn w:val="a2"/>
    <w:uiPriority w:val="99"/>
    <w:rsid w:val="00B72CC4"/>
    <w:pPr>
      <w:spacing w:after="120"/>
      <w:ind w:left="283"/>
    </w:pPr>
  </w:style>
  <w:style w:type="paragraph" w:styleId="2b">
    <w:name w:val="List Continue 2"/>
    <w:basedOn w:val="a2"/>
    <w:uiPriority w:val="99"/>
    <w:rsid w:val="00B72CC4"/>
    <w:pPr>
      <w:spacing w:after="120"/>
      <w:ind w:left="566"/>
    </w:pPr>
  </w:style>
  <w:style w:type="paragraph" w:styleId="38">
    <w:name w:val="List Continue 3"/>
    <w:basedOn w:val="a2"/>
    <w:uiPriority w:val="99"/>
    <w:rsid w:val="00B72CC4"/>
    <w:pPr>
      <w:spacing w:after="120"/>
      <w:ind w:left="849"/>
    </w:pPr>
  </w:style>
  <w:style w:type="paragraph" w:styleId="44">
    <w:name w:val="List Continue 4"/>
    <w:basedOn w:val="a2"/>
    <w:uiPriority w:val="99"/>
    <w:rsid w:val="00B72CC4"/>
    <w:pPr>
      <w:spacing w:after="120"/>
      <w:ind w:left="1132"/>
    </w:pPr>
  </w:style>
  <w:style w:type="paragraph" w:styleId="54">
    <w:name w:val="List Continue 5"/>
    <w:basedOn w:val="a2"/>
    <w:uiPriority w:val="99"/>
    <w:rsid w:val="00B72CC4"/>
    <w:pPr>
      <w:spacing w:after="120"/>
      <w:ind w:left="1415"/>
    </w:pPr>
  </w:style>
  <w:style w:type="character" w:styleId="affc">
    <w:name w:val="FollowedHyperlink"/>
    <w:basedOn w:val="a5"/>
    <w:uiPriority w:val="99"/>
    <w:rsid w:val="00B72CC4"/>
    <w:rPr>
      <w:rFonts w:cs="Times New Roman"/>
      <w:color w:val="800080"/>
      <w:u w:val="single"/>
    </w:rPr>
  </w:style>
  <w:style w:type="paragraph" w:styleId="affd">
    <w:name w:val="Closing"/>
    <w:basedOn w:val="a2"/>
    <w:link w:val="affe"/>
    <w:uiPriority w:val="99"/>
    <w:rsid w:val="00B72CC4"/>
    <w:pPr>
      <w:ind w:left="4252"/>
    </w:pPr>
  </w:style>
  <w:style w:type="character" w:customStyle="1" w:styleId="affe">
    <w:name w:val="Прощание Знак"/>
    <w:basedOn w:val="a5"/>
    <w:link w:val="affd"/>
    <w:uiPriority w:val="99"/>
    <w:semiHidden/>
    <w:rsid w:val="00E95104"/>
    <w:rPr>
      <w:sz w:val="20"/>
      <w:szCs w:val="20"/>
      <w:lang w:val="ru-RU"/>
    </w:rPr>
  </w:style>
  <w:style w:type="paragraph" w:styleId="afff">
    <w:name w:val="List"/>
    <w:basedOn w:val="a2"/>
    <w:uiPriority w:val="99"/>
    <w:rsid w:val="00B72CC4"/>
    <w:pPr>
      <w:ind w:left="283" w:hanging="283"/>
    </w:pPr>
  </w:style>
  <w:style w:type="paragraph" w:styleId="2c">
    <w:name w:val="List 2"/>
    <w:basedOn w:val="a2"/>
    <w:uiPriority w:val="99"/>
    <w:rsid w:val="00B72CC4"/>
    <w:pPr>
      <w:ind w:left="566" w:hanging="283"/>
    </w:pPr>
  </w:style>
  <w:style w:type="paragraph" w:styleId="39">
    <w:name w:val="List 3"/>
    <w:basedOn w:val="a2"/>
    <w:uiPriority w:val="99"/>
    <w:rsid w:val="00B72CC4"/>
    <w:pPr>
      <w:ind w:left="849" w:hanging="283"/>
    </w:pPr>
  </w:style>
  <w:style w:type="paragraph" w:styleId="45">
    <w:name w:val="List 4"/>
    <w:basedOn w:val="a2"/>
    <w:uiPriority w:val="99"/>
    <w:rsid w:val="00B72CC4"/>
    <w:pPr>
      <w:ind w:left="1132" w:hanging="283"/>
    </w:pPr>
  </w:style>
  <w:style w:type="paragraph" w:styleId="55">
    <w:name w:val="List 5"/>
    <w:basedOn w:val="a2"/>
    <w:uiPriority w:val="99"/>
    <w:rsid w:val="00B72CC4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B72CC4"/>
    <w:rPr>
      <w:rFonts w:ascii="Courier New" w:hAnsi="Courier New" w:cs="Courier New"/>
    </w:rPr>
  </w:style>
  <w:style w:type="character" w:customStyle="1" w:styleId="HTML9">
    <w:name w:val="Стандартный HTML Знак"/>
    <w:basedOn w:val="a5"/>
    <w:link w:val="HTML8"/>
    <w:uiPriority w:val="99"/>
    <w:semiHidden/>
    <w:rsid w:val="00E95104"/>
    <w:rPr>
      <w:rFonts w:ascii="Courier New" w:hAnsi="Courier New" w:cs="Courier New"/>
      <w:sz w:val="20"/>
      <w:szCs w:val="20"/>
      <w:lang w:val="ru-RU"/>
    </w:rPr>
  </w:style>
  <w:style w:type="character" w:styleId="afff0">
    <w:name w:val="Strong"/>
    <w:basedOn w:val="a5"/>
    <w:uiPriority w:val="99"/>
    <w:qFormat/>
    <w:rsid w:val="00B72CC4"/>
    <w:rPr>
      <w:rFonts w:cs="Times New Roman"/>
      <w:b/>
      <w:bCs/>
    </w:rPr>
  </w:style>
  <w:style w:type="paragraph" w:styleId="afff1">
    <w:name w:val="Document Map"/>
    <w:basedOn w:val="a2"/>
    <w:link w:val="afff2"/>
    <w:uiPriority w:val="99"/>
    <w:semiHidden/>
    <w:rsid w:val="00B72CC4"/>
    <w:pPr>
      <w:shd w:val="clear" w:color="auto" w:fill="000080"/>
    </w:pPr>
    <w:rPr>
      <w:rFonts w:ascii="Tahoma" w:hAnsi="Tahoma" w:cs="Tahoma"/>
    </w:rPr>
  </w:style>
  <w:style w:type="character" w:customStyle="1" w:styleId="afff2">
    <w:name w:val="Схема документа Знак"/>
    <w:basedOn w:val="a5"/>
    <w:link w:val="afff1"/>
    <w:uiPriority w:val="99"/>
    <w:semiHidden/>
    <w:rsid w:val="00E95104"/>
    <w:rPr>
      <w:sz w:val="0"/>
      <w:szCs w:val="0"/>
      <w:lang w:val="ru-RU"/>
    </w:rPr>
  </w:style>
  <w:style w:type="paragraph" w:styleId="afff3">
    <w:name w:val="table of authorities"/>
    <w:basedOn w:val="a2"/>
    <w:next w:val="a2"/>
    <w:uiPriority w:val="99"/>
    <w:semiHidden/>
    <w:rsid w:val="00B72CC4"/>
    <w:pPr>
      <w:ind w:left="200" w:hanging="200"/>
    </w:pPr>
  </w:style>
  <w:style w:type="paragraph" w:styleId="afff4">
    <w:name w:val="Plain Text"/>
    <w:basedOn w:val="a2"/>
    <w:link w:val="afff5"/>
    <w:uiPriority w:val="99"/>
    <w:rsid w:val="00B72CC4"/>
    <w:rPr>
      <w:rFonts w:ascii="Courier New" w:hAnsi="Courier New" w:cs="Courier New"/>
    </w:rPr>
  </w:style>
  <w:style w:type="character" w:customStyle="1" w:styleId="afff5">
    <w:name w:val="Текст Знак"/>
    <w:basedOn w:val="a5"/>
    <w:link w:val="afff4"/>
    <w:uiPriority w:val="99"/>
    <w:semiHidden/>
    <w:rsid w:val="00E95104"/>
    <w:rPr>
      <w:rFonts w:ascii="Courier New" w:hAnsi="Courier New" w:cs="Courier New"/>
      <w:sz w:val="20"/>
      <w:szCs w:val="20"/>
      <w:lang w:val="ru-RU"/>
    </w:rPr>
  </w:style>
  <w:style w:type="paragraph" w:styleId="afff6">
    <w:name w:val="endnote text"/>
    <w:basedOn w:val="a2"/>
    <w:link w:val="afff7"/>
    <w:uiPriority w:val="99"/>
    <w:semiHidden/>
    <w:rsid w:val="00B72CC4"/>
  </w:style>
  <w:style w:type="character" w:customStyle="1" w:styleId="afff7">
    <w:name w:val="Текст концевой сноски Знак"/>
    <w:basedOn w:val="a5"/>
    <w:link w:val="afff6"/>
    <w:uiPriority w:val="99"/>
    <w:semiHidden/>
    <w:rsid w:val="00E95104"/>
    <w:rPr>
      <w:sz w:val="20"/>
      <w:szCs w:val="20"/>
      <w:lang w:val="ru-RU"/>
    </w:rPr>
  </w:style>
  <w:style w:type="paragraph" w:styleId="afff8">
    <w:name w:val="macro"/>
    <w:link w:val="afff9"/>
    <w:uiPriority w:val="99"/>
    <w:semiHidden/>
    <w:rsid w:val="00B72C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afff9">
    <w:name w:val="Текст макроса Знак"/>
    <w:basedOn w:val="a5"/>
    <w:link w:val="afff8"/>
    <w:uiPriority w:val="99"/>
    <w:semiHidden/>
    <w:rsid w:val="00E95104"/>
    <w:rPr>
      <w:rFonts w:ascii="Courier New" w:hAnsi="Courier New" w:cs="Courier New"/>
      <w:lang w:val="ru-RU" w:eastAsia="en-US" w:bidi="ar-SA"/>
    </w:rPr>
  </w:style>
  <w:style w:type="paragraph" w:styleId="afffa">
    <w:name w:val="annotation text"/>
    <w:basedOn w:val="a2"/>
    <w:link w:val="afffb"/>
    <w:uiPriority w:val="99"/>
    <w:semiHidden/>
    <w:rsid w:val="00B72CC4"/>
  </w:style>
  <w:style w:type="character" w:customStyle="1" w:styleId="afffb">
    <w:name w:val="Текст примечания Знак"/>
    <w:basedOn w:val="a5"/>
    <w:link w:val="afffa"/>
    <w:uiPriority w:val="99"/>
    <w:semiHidden/>
    <w:rsid w:val="00E95104"/>
    <w:rPr>
      <w:sz w:val="20"/>
      <w:szCs w:val="20"/>
      <w:lang w:val="ru-RU"/>
    </w:rPr>
  </w:style>
  <w:style w:type="paragraph" w:styleId="afffc">
    <w:name w:val="footnote text"/>
    <w:basedOn w:val="a2"/>
    <w:link w:val="afffd"/>
    <w:uiPriority w:val="99"/>
    <w:semiHidden/>
    <w:rsid w:val="00B72CC4"/>
  </w:style>
  <w:style w:type="character" w:customStyle="1" w:styleId="afffd">
    <w:name w:val="Текст сноски Знак"/>
    <w:basedOn w:val="a5"/>
    <w:link w:val="afffc"/>
    <w:uiPriority w:val="99"/>
    <w:semiHidden/>
    <w:rsid w:val="00E95104"/>
    <w:rPr>
      <w:sz w:val="20"/>
      <w:szCs w:val="20"/>
      <w:lang w:val="ru-RU"/>
    </w:rPr>
  </w:style>
  <w:style w:type="paragraph" w:styleId="12">
    <w:name w:val="index 1"/>
    <w:basedOn w:val="a2"/>
    <w:next w:val="a2"/>
    <w:autoRedefine/>
    <w:uiPriority w:val="99"/>
    <w:semiHidden/>
    <w:rsid w:val="00B72CC4"/>
    <w:pPr>
      <w:ind w:left="200" w:hanging="200"/>
    </w:pPr>
  </w:style>
  <w:style w:type="paragraph" w:styleId="afffe">
    <w:name w:val="index heading"/>
    <w:basedOn w:val="a2"/>
    <w:next w:val="12"/>
    <w:uiPriority w:val="99"/>
    <w:semiHidden/>
    <w:rsid w:val="00B72CC4"/>
    <w:rPr>
      <w:rFonts w:ascii="Arial" w:hAnsi="Arial" w:cs="Arial"/>
      <w:b/>
      <w:bCs/>
    </w:rPr>
  </w:style>
  <w:style w:type="paragraph" w:styleId="2d">
    <w:name w:val="index 2"/>
    <w:basedOn w:val="a2"/>
    <w:next w:val="a2"/>
    <w:autoRedefine/>
    <w:uiPriority w:val="99"/>
    <w:semiHidden/>
    <w:rsid w:val="00B72CC4"/>
    <w:pPr>
      <w:ind w:left="400" w:hanging="200"/>
    </w:pPr>
  </w:style>
  <w:style w:type="paragraph" w:styleId="3a">
    <w:name w:val="index 3"/>
    <w:basedOn w:val="a2"/>
    <w:next w:val="a2"/>
    <w:autoRedefine/>
    <w:uiPriority w:val="99"/>
    <w:semiHidden/>
    <w:rsid w:val="00B72CC4"/>
    <w:pPr>
      <w:ind w:left="600" w:hanging="200"/>
    </w:pPr>
  </w:style>
  <w:style w:type="paragraph" w:styleId="46">
    <w:name w:val="index 4"/>
    <w:basedOn w:val="a2"/>
    <w:next w:val="a2"/>
    <w:autoRedefine/>
    <w:uiPriority w:val="99"/>
    <w:semiHidden/>
    <w:rsid w:val="00B72CC4"/>
    <w:pPr>
      <w:ind w:left="800" w:hanging="200"/>
    </w:pPr>
  </w:style>
  <w:style w:type="paragraph" w:styleId="56">
    <w:name w:val="index 5"/>
    <w:basedOn w:val="a2"/>
    <w:next w:val="a2"/>
    <w:autoRedefine/>
    <w:uiPriority w:val="99"/>
    <w:semiHidden/>
    <w:rsid w:val="00B72CC4"/>
    <w:pPr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rsid w:val="00B72CC4"/>
    <w:pPr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rsid w:val="00B72CC4"/>
    <w:pPr>
      <w:ind w:left="1400" w:hanging="200"/>
    </w:pPr>
  </w:style>
  <w:style w:type="paragraph" w:styleId="82">
    <w:name w:val="index 8"/>
    <w:basedOn w:val="a2"/>
    <w:next w:val="a2"/>
    <w:autoRedefine/>
    <w:uiPriority w:val="99"/>
    <w:semiHidden/>
    <w:rsid w:val="00B72CC4"/>
    <w:pPr>
      <w:ind w:left="1600" w:hanging="200"/>
    </w:pPr>
  </w:style>
  <w:style w:type="paragraph" w:styleId="92">
    <w:name w:val="index 9"/>
    <w:basedOn w:val="a2"/>
    <w:next w:val="a2"/>
    <w:autoRedefine/>
    <w:uiPriority w:val="99"/>
    <w:semiHidden/>
    <w:rsid w:val="00B72CC4"/>
    <w:pPr>
      <w:ind w:left="1800" w:hanging="200"/>
    </w:pPr>
  </w:style>
  <w:style w:type="paragraph" w:styleId="affff">
    <w:name w:val="Block Text"/>
    <w:basedOn w:val="a2"/>
    <w:uiPriority w:val="99"/>
    <w:rsid w:val="00B72CC4"/>
    <w:pPr>
      <w:spacing w:after="120"/>
      <w:ind w:left="1440" w:right="1440"/>
    </w:pPr>
  </w:style>
  <w:style w:type="character" w:styleId="HTMLa">
    <w:name w:val="HTML Cite"/>
    <w:basedOn w:val="a5"/>
    <w:uiPriority w:val="99"/>
    <w:rsid w:val="00B72CC4"/>
    <w:rPr>
      <w:rFonts w:cs="Times New Roman"/>
      <w:i/>
      <w:iCs/>
    </w:rPr>
  </w:style>
  <w:style w:type="paragraph" w:styleId="affff0">
    <w:name w:val="Message Header"/>
    <w:basedOn w:val="a2"/>
    <w:link w:val="affff1"/>
    <w:uiPriority w:val="99"/>
    <w:rsid w:val="00B72C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1">
    <w:name w:val="Шапка Знак"/>
    <w:basedOn w:val="a5"/>
    <w:link w:val="affff0"/>
    <w:uiPriority w:val="99"/>
    <w:semiHidden/>
    <w:rsid w:val="00E95104"/>
    <w:rPr>
      <w:rFonts w:ascii="Cambria" w:eastAsia="Times New Roman" w:hAnsi="Cambria" w:cs="Times New Roman"/>
      <w:sz w:val="24"/>
      <w:szCs w:val="24"/>
      <w:shd w:val="pct20" w:color="auto" w:fill="auto"/>
      <w:lang w:val="ru-RU"/>
    </w:rPr>
  </w:style>
  <w:style w:type="paragraph" w:styleId="affff2">
    <w:name w:val="E-mail Signature"/>
    <w:basedOn w:val="a2"/>
    <w:link w:val="affff3"/>
    <w:uiPriority w:val="99"/>
    <w:rsid w:val="00B72CC4"/>
  </w:style>
  <w:style w:type="character" w:customStyle="1" w:styleId="affff3">
    <w:name w:val="Электронная подпись Знак"/>
    <w:basedOn w:val="a5"/>
    <w:link w:val="affff2"/>
    <w:uiPriority w:val="99"/>
    <w:semiHidden/>
    <w:rsid w:val="00E95104"/>
    <w:rPr>
      <w:sz w:val="20"/>
      <w:szCs w:val="20"/>
      <w:lang w:val="ru-RU"/>
    </w:rPr>
  </w:style>
  <w:style w:type="paragraph" w:customStyle="1" w:styleId="a1">
    <w:name w:val="Достижение"/>
    <w:basedOn w:val="a4"/>
    <w:autoRedefine/>
    <w:uiPriority w:val="99"/>
    <w:rsid w:val="006322DC"/>
    <w:pPr>
      <w:numPr>
        <w:numId w:val="21"/>
      </w:numPr>
      <w:spacing w:after="60"/>
      <w:ind w:left="373" w:right="-108"/>
    </w:pPr>
    <w:rPr>
      <w:color w:val="000000" w:themeColor="text1"/>
      <w:shd w:val="clear" w:color="auto" w:fill="FFFFFF"/>
      <w:lang w:val="en-US"/>
    </w:rPr>
  </w:style>
  <w:style w:type="paragraph" w:customStyle="1" w:styleId="13">
    <w:name w:val="Адрес 1"/>
    <w:basedOn w:val="a2"/>
    <w:uiPriority w:val="99"/>
    <w:rsid w:val="00B72CC4"/>
    <w:pPr>
      <w:spacing w:line="200" w:lineRule="atLeast"/>
    </w:pPr>
    <w:rPr>
      <w:sz w:val="16"/>
    </w:rPr>
  </w:style>
  <w:style w:type="paragraph" w:customStyle="1" w:styleId="2e">
    <w:name w:val="Адрес 2"/>
    <w:basedOn w:val="a2"/>
    <w:uiPriority w:val="99"/>
    <w:rsid w:val="00B72CC4"/>
    <w:pPr>
      <w:spacing w:line="200" w:lineRule="atLeast"/>
    </w:pPr>
    <w:rPr>
      <w:sz w:val="16"/>
    </w:rPr>
  </w:style>
  <w:style w:type="paragraph" w:customStyle="1" w:styleId="affff4">
    <w:name w:val="Город"/>
    <w:basedOn w:val="a4"/>
    <w:next w:val="a4"/>
    <w:uiPriority w:val="99"/>
    <w:rsid w:val="00B72CC4"/>
    <w:pPr>
      <w:keepNext/>
    </w:pPr>
  </w:style>
  <w:style w:type="paragraph" w:customStyle="1" w:styleId="affff5">
    <w:name w:val="Название предприятия"/>
    <w:basedOn w:val="a2"/>
    <w:next w:val="a2"/>
    <w:autoRedefine/>
    <w:uiPriority w:val="99"/>
    <w:rsid w:val="00AE68D0"/>
    <w:pPr>
      <w:tabs>
        <w:tab w:val="left" w:pos="1260"/>
        <w:tab w:val="right" w:pos="6832"/>
      </w:tabs>
      <w:spacing w:before="220" w:after="40" w:line="220" w:lineRule="atLeast"/>
      <w:ind w:right="-360"/>
    </w:pPr>
    <w:rPr>
      <w:lang w:val="en-US"/>
    </w:rPr>
  </w:style>
  <w:style w:type="paragraph" w:customStyle="1" w:styleId="14">
    <w:name w:val="Название предприятия 1"/>
    <w:basedOn w:val="affff5"/>
    <w:next w:val="a2"/>
    <w:uiPriority w:val="99"/>
    <w:rsid w:val="00B72CC4"/>
  </w:style>
  <w:style w:type="paragraph" w:customStyle="1" w:styleId="affff6">
    <w:name w:val="Название документа"/>
    <w:basedOn w:val="a2"/>
    <w:next w:val="a2"/>
    <w:uiPriority w:val="99"/>
    <w:rsid w:val="00B72CC4"/>
    <w:pPr>
      <w:spacing w:after="220"/>
      <w:ind w:right="-360"/>
    </w:pPr>
    <w:rPr>
      <w:spacing w:val="-20"/>
      <w:sz w:val="48"/>
    </w:rPr>
  </w:style>
  <w:style w:type="paragraph" w:customStyle="1" w:styleId="aa">
    <w:name w:val="База верхнего колонтитула"/>
    <w:basedOn w:val="a2"/>
    <w:uiPriority w:val="99"/>
    <w:rsid w:val="00B72CC4"/>
    <w:pPr>
      <w:ind w:right="-360"/>
    </w:pPr>
  </w:style>
  <w:style w:type="paragraph" w:customStyle="1" w:styleId="a3">
    <w:name w:val="База заголовка"/>
    <w:basedOn w:val="a4"/>
    <w:next w:val="a4"/>
    <w:uiPriority w:val="99"/>
    <w:rsid w:val="00B72CC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ff7">
    <w:name w:val="Учреждение"/>
    <w:basedOn w:val="a2"/>
    <w:next w:val="a1"/>
    <w:autoRedefine/>
    <w:uiPriority w:val="99"/>
    <w:rsid w:val="00B72CC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ffff8">
    <w:name w:val="Должность"/>
    <w:basedOn w:val="a5"/>
    <w:uiPriority w:val="99"/>
    <w:rsid w:val="00B72CC4"/>
    <w:rPr>
      <w:rFonts w:cs="Times New Roman"/>
    </w:rPr>
  </w:style>
  <w:style w:type="paragraph" w:customStyle="1" w:styleId="affff9">
    <w:name w:val="Название должности"/>
    <w:next w:val="a1"/>
    <w:uiPriority w:val="99"/>
    <w:rsid w:val="00B72CC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fffa">
    <w:name w:val="Вступление"/>
    <w:uiPriority w:val="99"/>
    <w:rsid w:val="00B72CC4"/>
    <w:rPr>
      <w:rFonts w:ascii="Arial" w:hAnsi="Arial"/>
      <w:b/>
      <w:spacing w:val="-8"/>
      <w:sz w:val="18"/>
    </w:rPr>
  </w:style>
  <w:style w:type="paragraph" w:customStyle="1" w:styleId="affffb">
    <w:name w:val="Имя"/>
    <w:basedOn w:val="a2"/>
    <w:next w:val="a2"/>
    <w:autoRedefine/>
    <w:uiPriority w:val="99"/>
    <w:rsid w:val="00FE3AAB"/>
    <w:pPr>
      <w:spacing w:before="240" w:after="240" w:line="240" w:lineRule="atLeast"/>
      <w:ind w:left="900"/>
    </w:pPr>
    <w:rPr>
      <w:rFonts w:ascii="Tahoma" w:hAnsi="Tahoma" w:cs="Tahoma"/>
      <w:b/>
      <w:spacing w:val="60"/>
      <w:sz w:val="52"/>
      <w:szCs w:val="52"/>
      <w:lang w:val="az-Latn-AZ"/>
    </w:rPr>
  </w:style>
  <w:style w:type="paragraph" w:customStyle="1" w:styleId="affffc">
    <w:name w:val="Без названия"/>
    <w:basedOn w:val="a2"/>
    <w:uiPriority w:val="99"/>
    <w:rsid w:val="00B72CC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fd">
    <w:name w:val="Цель"/>
    <w:basedOn w:val="a2"/>
    <w:next w:val="a4"/>
    <w:uiPriority w:val="99"/>
    <w:rsid w:val="00B72CC4"/>
    <w:pPr>
      <w:spacing w:before="220" w:after="220" w:line="220" w:lineRule="atLeast"/>
    </w:pPr>
  </w:style>
  <w:style w:type="paragraph" w:customStyle="1" w:styleId="affffe">
    <w:name w:val="Заголовок раздела"/>
    <w:basedOn w:val="a2"/>
    <w:next w:val="a2"/>
    <w:autoRedefine/>
    <w:uiPriority w:val="99"/>
    <w:rsid w:val="00BE0C3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0" w:color="FFFFFF"/>
      </w:pBdr>
      <w:shd w:val="pct10" w:color="auto" w:fill="auto"/>
      <w:spacing w:before="120" w:line="280" w:lineRule="atLeast"/>
      <w:ind w:left="-24" w:right="428"/>
    </w:pPr>
    <w:rPr>
      <w:rFonts w:ascii="Verdana" w:hAnsi="Verdana" w:cs="Tahoma"/>
      <w:spacing w:val="12"/>
      <w:sz w:val="28"/>
      <w:szCs w:val="28"/>
      <w:lang w:val="en-US"/>
    </w:rPr>
  </w:style>
  <w:style w:type="paragraph" w:customStyle="1" w:styleId="afffff">
    <w:name w:val="Подзаголовок раздела"/>
    <w:basedOn w:val="affffe"/>
    <w:next w:val="a2"/>
    <w:uiPriority w:val="99"/>
    <w:rsid w:val="00B72CC4"/>
    <w:pPr>
      <w:pBdr>
        <w:top w:val="none" w:sz="0" w:space="0" w:color="auto"/>
      </w:pBdr>
    </w:pPr>
    <w:rPr>
      <w:b/>
      <w:spacing w:val="0"/>
      <w:position w:val="6"/>
    </w:rPr>
  </w:style>
  <w:style w:type="paragraph" w:customStyle="1" w:styleId="afffff0">
    <w:name w:val="Личные сведения"/>
    <w:basedOn w:val="a1"/>
    <w:uiPriority w:val="99"/>
    <w:rsid w:val="00B72CC4"/>
    <w:pPr>
      <w:spacing w:before="220"/>
    </w:pPr>
  </w:style>
  <w:style w:type="paragraph" w:styleId="afffff1">
    <w:name w:val="Balloon Text"/>
    <w:basedOn w:val="a2"/>
    <w:link w:val="afffff2"/>
    <w:uiPriority w:val="99"/>
    <w:rsid w:val="00BB728F"/>
    <w:rPr>
      <w:rFonts w:ascii="Tahoma" w:hAnsi="Tahoma" w:cs="Tahoma"/>
      <w:sz w:val="16"/>
      <w:szCs w:val="16"/>
    </w:rPr>
  </w:style>
  <w:style w:type="character" w:customStyle="1" w:styleId="afffff2">
    <w:name w:val="Текст выноски Знак"/>
    <w:basedOn w:val="a5"/>
    <w:link w:val="afffff1"/>
    <w:uiPriority w:val="99"/>
    <w:locked/>
    <w:rsid w:val="00BB728F"/>
    <w:rPr>
      <w:rFonts w:ascii="Tahoma" w:hAnsi="Tahoma" w:cs="Tahoma"/>
      <w:sz w:val="16"/>
      <w:szCs w:val="16"/>
    </w:rPr>
  </w:style>
  <w:style w:type="table" w:styleId="afffff3">
    <w:name w:val="Table Grid"/>
    <w:basedOn w:val="a6"/>
    <w:uiPriority w:val="99"/>
    <w:rsid w:val="00A17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List Paragraph"/>
    <w:basedOn w:val="a2"/>
    <w:uiPriority w:val="34"/>
    <w:qFormat/>
    <w:rsid w:val="00F5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seferl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sh.safarli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%3f%3f%3f%3f%3f%3f%20%3f%3f%3f%3f%3f%3f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CA6F-E889-482F-A223-9BBC6323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 ??????</Template>
  <TotalTime>1560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Üzeyir Süleymanov</dc:creator>
  <cp:keywords>üzeyir, süleymanov, uzeyir, suleymanov, cv, uzeyirs, tərcümeyi, hal</cp:keywords>
  <cp:lastModifiedBy>USER</cp:lastModifiedBy>
  <cp:revision>29</cp:revision>
  <cp:lastPrinted>2015-08-19T20:05:00Z</cp:lastPrinted>
  <dcterms:created xsi:type="dcterms:W3CDTF">2016-01-18T20:02:00Z</dcterms:created>
  <dcterms:modified xsi:type="dcterms:W3CDTF">2016-02-14T21:55:00Z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1049</vt:i4>
  </property>
</Properties>
</file>