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8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450"/>
        <w:gridCol w:w="3854"/>
        <w:gridCol w:w="2181"/>
      </w:tblGrid>
      <w:tr w:rsidR="00CD3475" w:rsidRPr="00012B6A" w:rsidTr="00A31356">
        <w:trPr>
          <w:trHeight w:val="51"/>
        </w:trPr>
        <w:sdt>
          <w:sdtPr>
            <w:rPr>
              <w:color w:val="404040" w:themeColor="text1" w:themeTint="BF"/>
              <w:sz w:val="48"/>
              <w:szCs w:val="40"/>
              <w:lang w:val="el-GR" w:bidi="ar-LB"/>
            </w:rPr>
            <w:alias w:val="Author"/>
            <w:id w:val="91148862"/>
            <w:placeholder>
              <w:docPart w:val="15DE3889C2DF411C986318EACEE2063C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tc>
              <w:tcPr>
                <w:tcW w:w="8485" w:type="dxa"/>
                <w:gridSpan w:val="3"/>
                <w:vAlign w:val="bottom"/>
              </w:tcPr>
              <w:p w:rsidR="00CD3475" w:rsidRPr="007A63B1" w:rsidRDefault="0099568E" w:rsidP="00654A4F">
                <w:pPr>
                  <w:pStyle w:val="YourName"/>
                  <w:rPr>
                    <w:lang w:val="el-GR"/>
                  </w:rPr>
                </w:pPr>
                <w:r>
                  <w:rPr>
                    <w:color w:val="404040" w:themeColor="text1" w:themeTint="BF"/>
                    <w:sz w:val="48"/>
                    <w:szCs w:val="40"/>
                    <w:lang w:val="el-GR" w:bidi="ar-LB"/>
                  </w:rPr>
                  <w:t>ΣΤΕΦΑΝΟΒΑ  ΡΟΖΑΛΙΑ</w:t>
                </w:r>
              </w:p>
            </w:tc>
          </w:sdtContent>
        </w:sdt>
      </w:tr>
      <w:tr w:rsidR="00CD3475" w:rsidRPr="004C19E5" w:rsidTr="00A31356">
        <w:trPr>
          <w:trHeight w:val="88"/>
        </w:trPr>
        <w:tc>
          <w:tcPr>
            <w:tcW w:w="2450" w:type="dxa"/>
          </w:tcPr>
          <w:p w:rsidR="00B46B16" w:rsidRDefault="00F83A9A"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91D841" wp14:editId="7B2210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-8255</wp:posOffset>
                      </wp:positionV>
                      <wp:extent cx="4572000" cy="0"/>
                      <wp:effectExtent l="0" t="0" r="0" b="19050"/>
                      <wp:wrapNone/>
                      <wp:docPr id="3" name="Ευθεία γραμμή σύνδεσης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5060C2" id="Ευθεία γραμμή σύνδεσης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65pt" to="5in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" strokecolor="#c0504d [3205]" strokeweight="1.5pt">
                      <v:stroke dashstyle="1 1"/>
                    </v:line>
                  </w:pict>
                </mc:Fallback>
              </mc:AlternateContent>
            </w:r>
          </w:p>
          <w:p w:rsidR="00B46B16" w:rsidRPr="00B46B16" w:rsidRDefault="00B46B16">
            <w:bookmarkStart w:id="0" w:name="_GoBack"/>
            <w:bookmarkEnd w:id="0"/>
          </w:p>
        </w:tc>
        <w:tc>
          <w:tcPr>
            <w:tcW w:w="6035" w:type="dxa"/>
            <w:gridSpan w:val="2"/>
          </w:tcPr>
          <w:p w:rsidR="00AD23A0" w:rsidRPr="004C19E5" w:rsidRDefault="00AD23A0" w:rsidP="00012B6A">
            <w:pPr>
              <w:pStyle w:val="PersonalInformation"/>
              <w:rPr>
                <w:i/>
                <w:color w:val="403250" w:themeColor="accent4" w:themeShade="80"/>
                <w:sz w:val="20"/>
                <w:szCs w:val="20"/>
                <w:lang w:val="el-GR"/>
              </w:rPr>
            </w:pPr>
          </w:p>
          <w:p w:rsidR="00AD23A0" w:rsidRPr="004C19E5" w:rsidRDefault="00AD23A0" w:rsidP="00012B6A">
            <w:pPr>
              <w:pStyle w:val="PersonalInformation"/>
              <w:rPr>
                <w:i/>
                <w:color w:val="403250" w:themeColor="accent4" w:themeShade="80"/>
                <w:sz w:val="20"/>
                <w:szCs w:val="20"/>
                <w:lang w:val="el-GR"/>
              </w:rPr>
            </w:pPr>
          </w:p>
          <w:p w:rsidR="00AD23A0" w:rsidRPr="004C19E5" w:rsidRDefault="00AD23A0" w:rsidP="00012B6A">
            <w:pPr>
              <w:pStyle w:val="PersonalInformation"/>
              <w:rPr>
                <w:i/>
                <w:color w:val="403250" w:themeColor="accent4" w:themeShade="80"/>
                <w:sz w:val="20"/>
                <w:szCs w:val="20"/>
                <w:lang w:val="el-GR"/>
              </w:rPr>
            </w:pPr>
          </w:p>
          <w:p w:rsidR="00654A4F" w:rsidRDefault="0099568E" w:rsidP="00654A4F">
            <w:pPr>
              <w:pStyle w:val="PersonalInformation"/>
              <w:rPr>
                <w:i/>
                <w:color w:val="403250" w:themeColor="accent4" w:themeShade="80"/>
                <w:sz w:val="20"/>
                <w:szCs w:val="20"/>
                <w:lang w:val="el-GR"/>
              </w:rPr>
            </w:pPr>
            <w:r w:rsidRPr="0099568E">
              <w:rPr>
                <w:i/>
                <w:color w:val="403250" w:themeColor="accent4" w:themeShade="80"/>
                <w:sz w:val="20"/>
                <w:szCs w:val="20"/>
                <w:lang w:val="el-GR"/>
              </w:rPr>
              <w:t>Προύσης 5-7</w:t>
            </w:r>
            <w:r>
              <w:rPr>
                <w:i/>
                <w:color w:val="403250" w:themeColor="accent4" w:themeShade="80"/>
                <w:sz w:val="20"/>
                <w:szCs w:val="20"/>
                <w:lang w:val="el-GR"/>
              </w:rPr>
              <w:t xml:space="preserve"> </w:t>
            </w:r>
            <w:r w:rsidR="00654A4F" w:rsidRPr="00654A4F">
              <w:rPr>
                <w:i/>
                <w:color w:val="403250" w:themeColor="accent4" w:themeShade="80"/>
                <w:sz w:val="20"/>
                <w:szCs w:val="20"/>
                <w:lang w:val="el-GR"/>
              </w:rPr>
              <w:t xml:space="preserve">,  Τ.Κ. </w:t>
            </w:r>
            <w:r w:rsidRPr="0099568E">
              <w:rPr>
                <w:i/>
                <w:color w:val="403250" w:themeColor="accent4" w:themeShade="80"/>
                <w:sz w:val="20"/>
                <w:szCs w:val="20"/>
                <w:lang w:val="el-GR"/>
              </w:rPr>
              <w:t>10440</w:t>
            </w:r>
            <w:r w:rsidR="00654A4F" w:rsidRPr="00654A4F">
              <w:rPr>
                <w:i/>
                <w:color w:val="403250" w:themeColor="accent4" w:themeShade="80"/>
                <w:sz w:val="20"/>
                <w:szCs w:val="20"/>
                <w:lang w:val="el-GR"/>
              </w:rPr>
              <w:t xml:space="preserve">, </w:t>
            </w:r>
            <w:r w:rsidRPr="0099568E">
              <w:rPr>
                <w:i/>
                <w:color w:val="403250" w:themeColor="accent4" w:themeShade="80"/>
                <w:sz w:val="20"/>
                <w:szCs w:val="20"/>
                <w:lang w:val="el-GR"/>
              </w:rPr>
              <w:t>Αθήνα</w:t>
            </w:r>
          </w:p>
          <w:p w:rsidR="00654A4F" w:rsidRDefault="0099568E" w:rsidP="00654A4F">
            <w:pPr>
              <w:pStyle w:val="PersonalInformation"/>
              <w:rPr>
                <w:i/>
                <w:color w:val="403250" w:themeColor="accent4" w:themeShade="80"/>
                <w:sz w:val="20"/>
                <w:szCs w:val="20"/>
                <w:lang w:val="el-GR"/>
              </w:rPr>
            </w:pPr>
            <w:r>
              <w:rPr>
                <w:i/>
                <w:color w:val="403250" w:themeColor="accent4" w:themeShade="80"/>
                <w:sz w:val="20"/>
                <w:szCs w:val="20"/>
                <w:lang w:val="el-GR"/>
              </w:rPr>
              <w:t>6996246067</w:t>
            </w:r>
            <w:r w:rsidR="00654A4F" w:rsidRPr="00654A4F">
              <w:rPr>
                <w:i/>
                <w:color w:val="403250" w:themeColor="accent4" w:themeShade="80"/>
                <w:sz w:val="20"/>
                <w:szCs w:val="20"/>
                <w:lang w:val="el-GR"/>
              </w:rPr>
              <w:t xml:space="preserve"> </w:t>
            </w:r>
          </w:p>
          <w:p w:rsidR="00654A4F" w:rsidRPr="0099568E" w:rsidRDefault="0099568E" w:rsidP="00654A4F">
            <w:pPr>
              <w:pStyle w:val="PersonalInformation"/>
              <w:rPr>
                <w:i/>
                <w:color w:val="403250" w:themeColor="accent4" w:themeShade="80"/>
                <w:sz w:val="20"/>
                <w:szCs w:val="20"/>
                <w:lang w:val="el-GR"/>
              </w:rPr>
            </w:pPr>
            <w:proofErr w:type="spellStart"/>
            <w:r>
              <w:rPr>
                <w:i/>
                <w:color w:val="403250" w:themeColor="accent4" w:themeShade="80"/>
                <w:sz w:val="20"/>
                <w:szCs w:val="20"/>
              </w:rPr>
              <w:t>roz</w:t>
            </w:r>
            <w:proofErr w:type="spellEnd"/>
            <w:r w:rsidRPr="0099568E">
              <w:rPr>
                <w:i/>
                <w:color w:val="403250" w:themeColor="accent4" w:themeShade="80"/>
                <w:sz w:val="20"/>
                <w:szCs w:val="20"/>
                <w:lang w:val="el-GR"/>
              </w:rPr>
              <w:t>.</w:t>
            </w:r>
            <w:proofErr w:type="spellStart"/>
            <w:r>
              <w:rPr>
                <w:i/>
                <w:color w:val="403250" w:themeColor="accent4" w:themeShade="80"/>
                <w:sz w:val="20"/>
                <w:szCs w:val="20"/>
              </w:rPr>
              <w:t>stefanova</w:t>
            </w:r>
            <w:proofErr w:type="spellEnd"/>
            <w:r w:rsidRPr="0099568E">
              <w:rPr>
                <w:i/>
                <w:color w:val="403250" w:themeColor="accent4" w:themeShade="80"/>
                <w:sz w:val="20"/>
                <w:szCs w:val="20"/>
                <w:lang w:val="el-GR"/>
              </w:rPr>
              <w:t>@</w:t>
            </w:r>
            <w:proofErr w:type="spellStart"/>
            <w:r>
              <w:rPr>
                <w:i/>
                <w:color w:val="403250" w:themeColor="accent4" w:themeShade="80"/>
                <w:sz w:val="20"/>
                <w:szCs w:val="20"/>
              </w:rPr>
              <w:t>gmail</w:t>
            </w:r>
            <w:proofErr w:type="spellEnd"/>
            <w:r w:rsidRPr="0099568E">
              <w:rPr>
                <w:i/>
                <w:color w:val="403250" w:themeColor="accent4" w:themeShade="80"/>
                <w:sz w:val="20"/>
                <w:szCs w:val="20"/>
                <w:lang w:val="el-GR"/>
              </w:rPr>
              <w:t>.</w:t>
            </w:r>
            <w:r>
              <w:rPr>
                <w:i/>
                <w:color w:val="403250" w:themeColor="accent4" w:themeShade="80"/>
                <w:sz w:val="20"/>
                <w:szCs w:val="20"/>
              </w:rPr>
              <w:t>com</w:t>
            </w:r>
          </w:p>
          <w:p w:rsidR="00CD3475" w:rsidRPr="00654A4F" w:rsidRDefault="00CD3475" w:rsidP="004C2345">
            <w:pPr>
              <w:pStyle w:val="PersonalInformation"/>
              <w:rPr>
                <w:i/>
                <w:color w:val="403250" w:themeColor="accent4" w:themeShade="80"/>
                <w:sz w:val="20"/>
                <w:szCs w:val="20"/>
                <w:lang w:val="el-GR"/>
              </w:rPr>
            </w:pPr>
          </w:p>
        </w:tc>
      </w:tr>
      <w:tr w:rsidR="00CD3475" w:rsidRPr="004C19E5" w:rsidTr="00A31356">
        <w:trPr>
          <w:trHeight w:val="392"/>
        </w:trPr>
        <w:tc>
          <w:tcPr>
            <w:tcW w:w="8485" w:type="dxa"/>
            <w:gridSpan w:val="3"/>
          </w:tcPr>
          <w:p w:rsidR="00205B78" w:rsidRPr="00654A4F" w:rsidRDefault="00205B78">
            <w:pPr>
              <w:pStyle w:val="PersonalInformation"/>
              <w:rPr>
                <w:sz w:val="8"/>
                <w:szCs w:val="8"/>
                <w:lang w:val="el-GR"/>
              </w:rPr>
            </w:pPr>
          </w:p>
          <w:p w:rsidR="00CD3475" w:rsidRPr="00654A4F" w:rsidRDefault="00933076" w:rsidP="00205B78">
            <w:pPr>
              <w:tabs>
                <w:tab w:val="left" w:pos="5340"/>
              </w:tabs>
              <w:rPr>
                <w:lang w:val="el-GR"/>
              </w:rPr>
            </w:pPr>
            <w:r w:rsidRPr="00654A4F">
              <w:rPr>
                <w:lang w:val="el-GR"/>
              </w:rPr>
              <w:t xml:space="preserve"> </w:t>
            </w:r>
          </w:p>
        </w:tc>
      </w:tr>
      <w:tr w:rsidR="00CD3475" w:rsidRPr="00012B6A" w:rsidTr="00A31356">
        <w:tc>
          <w:tcPr>
            <w:tcW w:w="8485" w:type="dxa"/>
            <w:gridSpan w:val="3"/>
            <w:vAlign w:val="center"/>
          </w:tcPr>
          <w:p w:rsidR="00654A4F" w:rsidRPr="00654A4F" w:rsidRDefault="00654A4F" w:rsidP="00654A4F">
            <w:pPr>
              <w:pStyle w:val="SectionHeading"/>
              <w:rPr>
                <w:b/>
                <w:color w:val="404040" w:themeColor="text1" w:themeTint="BF"/>
                <w:sz w:val="22"/>
              </w:rPr>
            </w:pPr>
            <w:r w:rsidRPr="00654A4F">
              <w:rPr>
                <w:b/>
                <w:color w:val="404040" w:themeColor="text1" w:themeTint="BF"/>
                <w:sz w:val="22"/>
              </w:rPr>
              <w:t>ΕΠΙΔΙΩΚΟΜΕΝΗ ΘΕΣΗ</w:t>
            </w:r>
          </w:p>
          <w:p w:rsidR="00CD3475" w:rsidRPr="00F83A9A" w:rsidRDefault="00CD3475" w:rsidP="00B46B16">
            <w:pPr>
              <w:pStyle w:val="SectionHeading"/>
              <w:rPr>
                <w:b/>
              </w:rPr>
            </w:pPr>
          </w:p>
        </w:tc>
      </w:tr>
      <w:tr w:rsidR="00CD3475" w:rsidRPr="0099568E" w:rsidTr="00A31356">
        <w:tc>
          <w:tcPr>
            <w:tcW w:w="8485" w:type="dxa"/>
            <w:gridSpan w:val="3"/>
            <w:tcMar>
              <w:bottom w:w="259" w:type="dxa"/>
            </w:tcMar>
          </w:tcPr>
          <w:p w:rsidR="00DE2C05" w:rsidRPr="008C6A2E" w:rsidRDefault="0099568E">
            <w:pPr>
              <w:pStyle w:val="Copy"/>
              <w:rPr>
                <w:lang w:val="el-GR"/>
              </w:rPr>
            </w:pPr>
            <w:r>
              <w:rPr>
                <w:i/>
                <w:iCs/>
                <w:noProof/>
                <w:color w:val="404040" w:themeColor="text1" w:themeTint="BF"/>
                <w:sz w:val="18"/>
                <w:lang w:val="el-GR"/>
              </w:rPr>
              <w:t>Μεταφραστη</w:t>
            </w:r>
            <w:r w:rsidRPr="0099568E">
              <w:rPr>
                <w:i/>
                <w:iCs/>
                <w:noProof/>
                <w:color w:val="404040" w:themeColor="text1" w:themeTint="BF"/>
                <w:sz w:val="18"/>
                <w:lang w:val="el-GR"/>
              </w:rPr>
              <w:t>ς βουλγαρικών</w:t>
            </w:r>
          </w:p>
        </w:tc>
      </w:tr>
      <w:tr w:rsidR="00CD3475" w:rsidRPr="007A63B1" w:rsidTr="00A31356">
        <w:tc>
          <w:tcPr>
            <w:tcW w:w="8485" w:type="dxa"/>
            <w:gridSpan w:val="3"/>
          </w:tcPr>
          <w:p w:rsidR="00CD3475" w:rsidRPr="008C6A2E" w:rsidRDefault="008C6A2E">
            <w:pPr>
              <w:pStyle w:val="SectionHeading"/>
              <w:rPr>
                <w:b/>
                <w:lang w:val="el-GR"/>
              </w:rPr>
            </w:pPr>
            <w:r>
              <w:rPr>
                <w:b/>
                <w:sz w:val="22"/>
                <w:lang w:val="el-GR"/>
              </w:rPr>
              <w:t>ιστορικο απασχολησησ</w:t>
            </w:r>
          </w:p>
        </w:tc>
      </w:tr>
      <w:tr w:rsidR="00CD3475" w:rsidRPr="00B72C48" w:rsidTr="00A31356">
        <w:trPr>
          <w:trHeight w:val="766"/>
        </w:trPr>
        <w:tc>
          <w:tcPr>
            <w:tcW w:w="8485" w:type="dxa"/>
            <w:gridSpan w:val="3"/>
            <w:tcMar>
              <w:bottom w:w="259" w:type="dxa"/>
            </w:tcMar>
          </w:tcPr>
          <w:p w:rsidR="00DE2C05" w:rsidRPr="005421AC" w:rsidRDefault="0099568E" w:rsidP="005421AC">
            <w:pPr>
              <w:pStyle w:val="a0"/>
              <w:rPr>
                <w:sz w:val="18"/>
                <w:lang w:val="el-GR"/>
              </w:rPr>
            </w:pPr>
            <w:r w:rsidRPr="0099568E">
              <w:rPr>
                <w:sz w:val="18"/>
              </w:rPr>
              <w:t>C</w:t>
            </w:r>
            <w:r w:rsidRPr="005421AC">
              <w:rPr>
                <w:sz w:val="18"/>
                <w:lang w:val="el-GR"/>
              </w:rPr>
              <w:t>&amp;</w:t>
            </w:r>
            <w:r w:rsidRPr="0099568E">
              <w:rPr>
                <w:sz w:val="18"/>
              </w:rPr>
              <w:t>M</w:t>
            </w:r>
            <w:r w:rsidRPr="005421AC">
              <w:rPr>
                <w:sz w:val="18"/>
                <w:lang w:val="el-GR"/>
              </w:rPr>
              <w:t xml:space="preserve"> </w:t>
            </w:r>
            <w:r w:rsidRPr="0099568E">
              <w:rPr>
                <w:sz w:val="18"/>
              </w:rPr>
              <w:t>Engineering</w:t>
            </w:r>
            <w:r w:rsidRPr="005421AC">
              <w:rPr>
                <w:sz w:val="18"/>
                <w:lang w:val="el-GR"/>
              </w:rPr>
              <w:t xml:space="preserve"> </w:t>
            </w:r>
            <w:r w:rsidRPr="0099568E">
              <w:rPr>
                <w:sz w:val="18"/>
              </w:rPr>
              <w:t>S</w:t>
            </w:r>
            <w:r w:rsidRPr="005421AC">
              <w:rPr>
                <w:sz w:val="18"/>
                <w:lang w:val="el-GR"/>
              </w:rPr>
              <w:t>.</w:t>
            </w:r>
            <w:r w:rsidRPr="0099568E">
              <w:rPr>
                <w:sz w:val="18"/>
              </w:rPr>
              <w:t>A</w:t>
            </w:r>
            <w:r w:rsidR="005421AC" w:rsidRPr="005421AC">
              <w:rPr>
                <w:sz w:val="18"/>
                <w:lang w:val="el-GR"/>
              </w:rPr>
              <w:t xml:space="preserve"> - Μεταφραστής της τεχνι</w:t>
            </w:r>
            <w:r w:rsidR="005421AC">
              <w:rPr>
                <w:sz w:val="18"/>
                <w:lang w:val="el-GR"/>
              </w:rPr>
              <w:t>κής τεκμηρίωσης από την ελληνικα και την αγγλικα</w:t>
            </w:r>
            <w:r w:rsidR="005421AC" w:rsidRPr="005421AC">
              <w:rPr>
                <w:sz w:val="18"/>
                <w:lang w:val="el-GR"/>
              </w:rPr>
              <w:t xml:space="preserve"> στα βουλγαρικά</w:t>
            </w:r>
            <w:r w:rsidR="005421AC">
              <w:rPr>
                <w:sz w:val="18"/>
                <w:lang w:val="el-GR"/>
              </w:rPr>
              <w:t>.</w:t>
            </w:r>
          </w:p>
          <w:p w:rsidR="00CD3475" w:rsidRPr="0099568E" w:rsidRDefault="0099568E" w:rsidP="00F83A9A">
            <w:pPr>
              <w:pStyle w:val="a0"/>
              <w:numPr>
                <w:ilvl w:val="0"/>
                <w:numId w:val="0"/>
              </w:numPr>
              <w:ind w:left="720"/>
              <w:rPr>
                <w:i/>
                <w:color w:val="7F7F7F" w:themeColor="text1" w:themeTint="80"/>
                <w:sz w:val="18"/>
                <w:lang w:val="el-GR"/>
              </w:rPr>
            </w:pPr>
            <w:r w:rsidRPr="0099568E">
              <w:rPr>
                <w:i/>
                <w:color w:val="7F7F7F" w:themeColor="text1" w:themeTint="80"/>
                <w:sz w:val="18"/>
              </w:rPr>
              <w:t xml:space="preserve">23.03.2012 </w:t>
            </w:r>
            <w:r w:rsidR="00DE2C05" w:rsidRPr="00DE2C05">
              <w:rPr>
                <w:i/>
                <w:color w:val="7F7F7F" w:themeColor="text1" w:themeTint="80"/>
                <w:sz w:val="18"/>
              </w:rPr>
              <w:t xml:space="preserve">– </w:t>
            </w:r>
            <w:r>
              <w:rPr>
                <w:i/>
                <w:color w:val="7F7F7F" w:themeColor="text1" w:themeTint="80"/>
                <w:sz w:val="18"/>
                <w:lang w:val="el-GR"/>
              </w:rPr>
              <w:t>ως σημερα</w:t>
            </w:r>
          </w:p>
          <w:p w:rsidR="00F83A9A" w:rsidRPr="00BE3D5C" w:rsidRDefault="00F83A9A" w:rsidP="0099568E">
            <w:pPr>
              <w:pStyle w:val="a0"/>
              <w:numPr>
                <w:ilvl w:val="0"/>
                <w:numId w:val="0"/>
              </w:numPr>
              <w:ind w:left="720"/>
            </w:pPr>
          </w:p>
        </w:tc>
      </w:tr>
      <w:tr w:rsidR="00CD3475" w:rsidRPr="007A63B1" w:rsidTr="00A31356">
        <w:tc>
          <w:tcPr>
            <w:tcW w:w="8485" w:type="dxa"/>
            <w:gridSpan w:val="3"/>
            <w:vAlign w:val="center"/>
          </w:tcPr>
          <w:p w:rsidR="00CD3475" w:rsidRPr="000331BF" w:rsidRDefault="003D546B">
            <w:pPr>
              <w:pStyle w:val="SectionHeading"/>
              <w:rPr>
                <w:b/>
                <w:lang w:val="bg-BG"/>
              </w:rPr>
            </w:pPr>
            <w:r>
              <w:rPr>
                <w:b/>
                <w:sz w:val="22"/>
                <w:lang w:val="el-GR"/>
              </w:rPr>
              <w:t>εκπαιδευση</w:t>
            </w:r>
          </w:p>
        </w:tc>
      </w:tr>
      <w:tr w:rsidR="006A7A01" w:rsidRPr="007A63B1" w:rsidTr="00A31356">
        <w:tc>
          <w:tcPr>
            <w:tcW w:w="6304" w:type="dxa"/>
            <w:gridSpan w:val="2"/>
          </w:tcPr>
          <w:p w:rsidR="006A7A01" w:rsidRPr="006A7A01" w:rsidRDefault="00856724" w:rsidP="00BA45EE">
            <w:pPr>
              <w:pStyle w:val="Bold"/>
              <w:rPr>
                <w:rFonts w:ascii="Segoe UI Light" w:hAnsi="Segoe UI Light"/>
              </w:rPr>
            </w:pPr>
            <w:r w:rsidRPr="00856724">
              <w:t>Technical University of Gabrovo, Bulgaria</w:t>
            </w:r>
          </w:p>
        </w:tc>
        <w:tc>
          <w:tcPr>
            <w:tcW w:w="2181" w:type="dxa"/>
          </w:tcPr>
          <w:p w:rsidR="006A7A01" w:rsidRPr="006A7A01" w:rsidRDefault="004C19E5" w:rsidP="00BA45EE">
            <w:pPr>
              <w:pStyle w:val="Dates"/>
            </w:pPr>
            <w:sdt>
              <w:sdtPr>
                <w:rPr>
                  <w:lang w:val="el-GR"/>
                </w:rPr>
                <w:id w:val="270558858"/>
                <w:placeholder>
                  <w:docPart w:val="25894FF7C38F482D9F664AD863A5C7A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331BF">
                  <w:t>1989</w:t>
                </w:r>
              </w:sdtContent>
            </w:sdt>
            <w:r w:rsidR="006A7A01" w:rsidRPr="006A7A01">
              <w:t xml:space="preserve"> — </w:t>
            </w:r>
            <w:sdt>
              <w:sdtPr>
                <w:rPr>
                  <w:lang w:val="el-GR"/>
                </w:rPr>
                <w:id w:val="270558861"/>
                <w:placeholder>
                  <w:docPart w:val="33A4866BDF274EFD95A5420DBCE5BE5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331BF">
                  <w:t>1994</w:t>
                </w:r>
              </w:sdtContent>
            </w:sdt>
          </w:p>
        </w:tc>
      </w:tr>
      <w:tr w:rsidR="006A7A01" w:rsidRPr="004C19E5" w:rsidTr="00A31356">
        <w:trPr>
          <w:trHeight w:val="643"/>
        </w:trPr>
        <w:tc>
          <w:tcPr>
            <w:tcW w:w="8485" w:type="dxa"/>
            <w:gridSpan w:val="3"/>
            <w:tcMar>
              <w:bottom w:w="115" w:type="dxa"/>
            </w:tcMar>
          </w:tcPr>
          <w:p w:rsidR="006A7A01" w:rsidRPr="006A7A01" w:rsidRDefault="006A7A01" w:rsidP="00BA45EE">
            <w:pPr>
              <w:pStyle w:val="Italics"/>
            </w:pPr>
          </w:p>
          <w:p w:rsidR="003D546B" w:rsidRPr="0099568E" w:rsidRDefault="003D546B" w:rsidP="000331BF">
            <w:pPr>
              <w:pStyle w:val="a0"/>
              <w:rPr>
                <w:noProof/>
                <w:lang w:val="el-GR"/>
              </w:rPr>
            </w:pPr>
            <w:r w:rsidRPr="0099568E">
              <w:rPr>
                <w:noProof/>
                <w:lang w:val="el-GR"/>
              </w:rPr>
              <w:t xml:space="preserve">Πτυχίο τμήματος  </w:t>
            </w:r>
            <w:r w:rsidR="000331BF" w:rsidRPr="000331BF">
              <w:rPr>
                <w:noProof/>
                <w:lang w:val="el-GR"/>
              </w:rPr>
              <w:t>Ηλεκτρονική και Μικροηλεκτρονική</w:t>
            </w:r>
            <w:r w:rsidRPr="0099568E">
              <w:rPr>
                <w:noProof/>
                <w:lang w:val="el-GR"/>
              </w:rPr>
              <w:t xml:space="preserve">, </w:t>
            </w:r>
          </w:p>
          <w:p w:rsidR="006A7A01" w:rsidRPr="000331BF" w:rsidRDefault="006A7A01" w:rsidP="000331BF">
            <w:pPr>
              <w:rPr>
                <w:lang w:val="el-GR"/>
              </w:rPr>
            </w:pPr>
          </w:p>
        </w:tc>
      </w:tr>
      <w:tr w:rsidR="006A7A01" w:rsidRPr="000331BF" w:rsidTr="00A31356">
        <w:tc>
          <w:tcPr>
            <w:tcW w:w="6304" w:type="dxa"/>
            <w:gridSpan w:val="2"/>
          </w:tcPr>
          <w:p w:rsidR="006A7A01" w:rsidRPr="00DE2C05" w:rsidRDefault="000331BF" w:rsidP="00712C99">
            <w:pPr>
              <w:pStyle w:val="Bold"/>
            </w:pPr>
            <w:r w:rsidRPr="000331BF">
              <w:t>Technical University of Gabrovo, Bulgaria</w:t>
            </w:r>
          </w:p>
        </w:tc>
        <w:tc>
          <w:tcPr>
            <w:tcW w:w="2181" w:type="dxa"/>
          </w:tcPr>
          <w:p w:rsidR="006A7A01" w:rsidRPr="000331BF" w:rsidRDefault="004C19E5" w:rsidP="006A7A01">
            <w:pPr>
              <w:pStyle w:val="Dates"/>
              <w:rPr>
                <w:lang w:val="el-GR"/>
              </w:rPr>
            </w:pPr>
            <w:sdt>
              <w:sdtPr>
                <w:rPr>
                  <w:lang w:val="el-GR"/>
                </w:rPr>
                <w:id w:val="367495880"/>
                <w:placeholder>
                  <w:docPart w:val="D8F4746E75A44A63958B754721D9523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331BF" w:rsidRPr="000331BF">
                  <w:rPr>
                    <w:lang w:val="el-GR"/>
                  </w:rPr>
                  <w:t>1994</w:t>
                </w:r>
              </w:sdtContent>
            </w:sdt>
            <w:r w:rsidR="006A7A01" w:rsidRPr="000331BF">
              <w:rPr>
                <w:lang w:val="el-GR"/>
              </w:rPr>
              <w:t xml:space="preserve"> — </w:t>
            </w:r>
            <w:sdt>
              <w:sdtPr>
                <w:rPr>
                  <w:lang w:val="el-GR"/>
                </w:rPr>
                <w:id w:val="1796947574"/>
                <w:placeholder>
                  <w:docPart w:val="4CFA2ACACF584C91B577D1622C4624D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331BF">
                  <w:rPr>
                    <w:lang w:val="el-GR"/>
                  </w:rPr>
                  <w:t>1995</w:t>
                </w:r>
              </w:sdtContent>
            </w:sdt>
          </w:p>
        </w:tc>
      </w:tr>
      <w:tr w:rsidR="006A7A01" w:rsidRPr="000331BF" w:rsidTr="00A31356">
        <w:trPr>
          <w:trHeight w:val="639"/>
        </w:trPr>
        <w:tc>
          <w:tcPr>
            <w:tcW w:w="8485" w:type="dxa"/>
            <w:gridSpan w:val="3"/>
            <w:tcMar>
              <w:bottom w:w="115" w:type="dxa"/>
            </w:tcMar>
          </w:tcPr>
          <w:p w:rsidR="006A7A01" w:rsidRPr="000331BF" w:rsidRDefault="00334E31" w:rsidP="00334E31">
            <w:pPr>
              <w:pStyle w:val="Italics"/>
              <w:tabs>
                <w:tab w:val="left" w:pos="1290"/>
              </w:tabs>
              <w:rPr>
                <w:lang w:val="el-GR"/>
              </w:rPr>
            </w:pPr>
            <w:r w:rsidRPr="000331BF">
              <w:rPr>
                <w:lang w:val="el-GR"/>
              </w:rPr>
              <w:tab/>
            </w:r>
          </w:p>
          <w:p w:rsidR="00DE2C05" w:rsidRPr="000331BF" w:rsidRDefault="000331BF" w:rsidP="000331BF">
            <w:pPr>
              <w:pStyle w:val="a0"/>
              <w:rPr>
                <w:lang w:val="el-GR"/>
              </w:rPr>
            </w:pPr>
            <w:r w:rsidRPr="000331BF">
              <w:rPr>
                <w:lang w:val="el-GR"/>
              </w:rPr>
              <w:t xml:space="preserve">καθηγήτρια </w:t>
            </w:r>
            <w:r w:rsidR="00DE2C05" w:rsidRPr="000331BF">
              <w:rPr>
                <w:lang w:val="el-GR"/>
              </w:rPr>
              <w:t xml:space="preserve"> </w:t>
            </w:r>
            <w:r w:rsidRPr="000331BF">
              <w:rPr>
                <w:lang w:val="el-GR"/>
              </w:rPr>
              <w:t>Πληροφορικής</w:t>
            </w:r>
          </w:p>
          <w:p w:rsidR="006A7A01" w:rsidRPr="000331BF" w:rsidRDefault="006A7A01" w:rsidP="00DE2C05">
            <w:pPr>
              <w:pStyle w:val="a0"/>
              <w:numPr>
                <w:ilvl w:val="0"/>
                <w:numId w:val="0"/>
              </w:numPr>
              <w:ind w:left="720"/>
              <w:rPr>
                <w:lang w:val="el-GR"/>
              </w:rPr>
            </w:pPr>
          </w:p>
        </w:tc>
      </w:tr>
      <w:tr w:rsidR="006A7A01" w:rsidRPr="000331BF" w:rsidTr="00A31356">
        <w:tc>
          <w:tcPr>
            <w:tcW w:w="6304" w:type="dxa"/>
            <w:gridSpan w:val="2"/>
          </w:tcPr>
          <w:p w:rsidR="006A7A01" w:rsidRPr="00DE2C05" w:rsidRDefault="00DE2C05" w:rsidP="006A7A01">
            <w:pPr>
              <w:pStyle w:val="Bold"/>
              <w:rPr>
                <w:lang w:val="el-GR"/>
              </w:rPr>
            </w:pPr>
            <w:r>
              <w:rPr>
                <w:lang w:val="el-GR"/>
              </w:rPr>
              <w:t>Γνώσεις Η/Υ</w:t>
            </w:r>
          </w:p>
        </w:tc>
        <w:tc>
          <w:tcPr>
            <w:tcW w:w="2181" w:type="dxa"/>
          </w:tcPr>
          <w:p w:rsidR="006A7A01" w:rsidRPr="000331BF" w:rsidRDefault="006A7A01" w:rsidP="006A7A01">
            <w:pPr>
              <w:pStyle w:val="Dates"/>
              <w:rPr>
                <w:lang w:val="el-GR"/>
              </w:rPr>
            </w:pPr>
          </w:p>
        </w:tc>
      </w:tr>
      <w:tr w:rsidR="00334E31" w:rsidRPr="007A63B1" w:rsidTr="00A31356">
        <w:trPr>
          <w:trHeight w:val="604"/>
        </w:trPr>
        <w:tc>
          <w:tcPr>
            <w:tcW w:w="8485" w:type="dxa"/>
            <w:gridSpan w:val="3"/>
          </w:tcPr>
          <w:p w:rsidR="00334E31" w:rsidRPr="00DE2C05" w:rsidRDefault="00DE2C05" w:rsidP="00334E31">
            <w:pPr>
              <w:pStyle w:val="a0"/>
              <w:rPr>
                <w:noProof/>
                <w:lang w:val="el-GR"/>
              </w:rPr>
            </w:pPr>
            <w:r>
              <w:rPr>
                <w:noProof/>
                <w:lang w:val="el-GR"/>
              </w:rPr>
              <w:t xml:space="preserve">Λειτουργικό Σύστημα </w:t>
            </w:r>
            <w:r w:rsidR="00334E31" w:rsidRPr="00DE2C05">
              <w:rPr>
                <w:noProof/>
                <w:lang w:val="el-GR"/>
              </w:rPr>
              <w:t xml:space="preserve"> </w:t>
            </w:r>
            <w:r w:rsidR="00334E31" w:rsidRPr="008962E8">
              <w:rPr>
                <w:noProof/>
              </w:rPr>
              <w:t>Windows</w:t>
            </w:r>
            <w:r w:rsidR="00334E31" w:rsidRPr="00DE2C05">
              <w:rPr>
                <w:noProof/>
                <w:lang w:val="el-GR"/>
              </w:rPr>
              <w:t xml:space="preserve"> (</w:t>
            </w:r>
            <w:r w:rsidR="00334E31" w:rsidRPr="008962E8">
              <w:rPr>
                <w:noProof/>
              </w:rPr>
              <w:t>XP</w:t>
            </w:r>
            <w:r w:rsidR="00334E31" w:rsidRPr="00DE2C05">
              <w:rPr>
                <w:noProof/>
                <w:lang w:val="el-GR"/>
              </w:rPr>
              <w:t>/</w:t>
            </w:r>
            <w:r w:rsidR="00334E31" w:rsidRPr="008962E8">
              <w:rPr>
                <w:noProof/>
              </w:rPr>
              <w:t>Vista</w:t>
            </w:r>
            <w:r w:rsidR="00334E31" w:rsidRPr="00DE2C05">
              <w:rPr>
                <w:noProof/>
                <w:lang w:val="el-GR"/>
              </w:rPr>
              <w:t>/7/8)</w:t>
            </w:r>
          </w:p>
          <w:p w:rsidR="00334E31" w:rsidRPr="006A7A01" w:rsidRDefault="00DE2C05" w:rsidP="008962E8">
            <w:pPr>
              <w:pStyle w:val="a0"/>
            </w:pPr>
            <w:r>
              <w:rPr>
                <w:noProof/>
                <w:lang w:val="el-GR"/>
              </w:rPr>
              <w:t>Λογισμικό</w:t>
            </w:r>
            <w:r w:rsidRPr="004C19E5">
              <w:rPr>
                <w:noProof/>
              </w:rPr>
              <w:t xml:space="preserve"> </w:t>
            </w:r>
            <w:r>
              <w:rPr>
                <w:noProof/>
                <w:lang w:val="el-GR"/>
              </w:rPr>
              <w:t>γραφείου</w:t>
            </w:r>
            <w:r w:rsidR="00334E31" w:rsidRPr="004C19E5">
              <w:rPr>
                <w:noProof/>
              </w:rPr>
              <w:t xml:space="preserve">: </w:t>
            </w:r>
            <w:r w:rsidR="00334E31" w:rsidRPr="008962E8">
              <w:rPr>
                <w:noProof/>
              </w:rPr>
              <w:t>Microsoft</w:t>
            </w:r>
            <w:r w:rsidR="00334E31" w:rsidRPr="004C19E5">
              <w:rPr>
                <w:noProof/>
              </w:rPr>
              <w:t xml:space="preserve"> </w:t>
            </w:r>
            <w:r w:rsidR="00334E31" w:rsidRPr="008962E8">
              <w:rPr>
                <w:noProof/>
              </w:rPr>
              <w:t>Office (Word/Excel), Keen user of the internet.</w:t>
            </w:r>
            <w:r w:rsidR="008962E8" w:rsidRPr="006A7A01">
              <w:t xml:space="preserve"> </w:t>
            </w:r>
          </w:p>
        </w:tc>
      </w:tr>
      <w:tr w:rsidR="00334E31" w:rsidRPr="007A63B1" w:rsidTr="00A31356">
        <w:trPr>
          <w:trHeight w:val="296"/>
        </w:trPr>
        <w:tc>
          <w:tcPr>
            <w:tcW w:w="6304" w:type="dxa"/>
            <w:gridSpan w:val="2"/>
          </w:tcPr>
          <w:p w:rsidR="00334E31" w:rsidRPr="00DE2C05" w:rsidRDefault="00DE2C05" w:rsidP="00334E31">
            <w:pPr>
              <w:pStyle w:val="Bold"/>
              <w:rPr>
                <w:lang w:val="el-GR"/>
              </w:rPr>
            </w:pPr>
            <w:r>
              <w:rPr>
                <w:lang w:val="el-GR"/>
              </w:rPr>
              <w:t>Γλώσσες</w:t>
            </w:r>
          </w:p>
        </w:tc>
        <w:tc>
          <w:tcPr>
            <w:tcW w:w="2181" w:type="dxa"/>
          </w:tcPr>
          <w:p w:rsidR="00334E31" w:rsidRPr="006A7A01" w:rsidRDefault="00334E31" w:rsidP="006A7A01">
            <w:pPr>
              <w:pStyle w:val="Dates"/>
            </w:pPr>
          </w:p>
        </w:tc>
      </w:tr>
      <w:tr w:rsidR="00334E31" w:rsidRPr="004C19E5" w:rsidTr="00A31356">
        <w:trPr>
          <w:trHeight w:val="372"/>
        </w:trPr>
        <w:tc>
          <w:tcPr>
            <w:tcW w:w="8485" w:type="dxa"/>
            <w:gridSpan w:val="3"/>
          </w:tcPr>
          <w:p w:rsidR="00DE2C05" w:rsidRPr="0099568E" w:rsidRDefault="000331BF" w:rsidP="000331BF">
            <w:pPr>
              <w:pStyle w:val="a0"/>
              <w:rPr>
                <w:noProof/>
                <w:lang w:val="el-GR"/>
              </w:rPr>
            </w:pPr>
            <w:r w:rsidRPr="000331BF">
              <w:rPr>
                <w:i/>
                <w:noProof/>
                <w:lang w:val="el-GR"/>
              </w:rPr>
              <w:t xml:space="preserve">Ελληνικά </w:t>
            </w:r>
            <w:r w:rsidR="00334E31" w:rsidRPr="0099568E">
              <w:rPr>
                <w:noProof/>
                <w:lang w:val="el-GR"/>
              </w:rPr>
              <w:t xml:space="preserve">- </w:t>
            </w:r>
            <w:r w:rsidRPr="000331BF">
              <w:rPr>
                <w:noProof/>
                <w:lang w:val="el-GR"/>
              </w:rPr>
              <w:t>Άριστη γνώση</w:t>
            </w:r>
            <w:r w:rsidR="00DE2C05" w:rsidRPr="0099568E">
              <w:rPr>
                <w:noProof/>
                <w:lang w:val="el-GR"/>
              </w:rPr>
              <w:t xml:space="preserve">          </w:t>
            </w:r>
          </w:p>
          <w:p w:rsidR="00334E31" w:rsidRPr="000331BF" w:rsidRDefault="000331BF" w:rsidP="000331BF">
            <w:pPr>
              <w:pStyle w:val="a0"/>
              <w:rPr>
                <w:lang w:val="el-GR"/>
              </w:rPr>
            </w:pPr>
            <w:r w:rsidRPr="000331BF">
              <w:rPr>
                <w:i/>
                <w:noProof/>
                <w:lang w:val="el-GR"/>
              </w:rPr>
              <w:t>Αγγλικά</w:t>
            </w:r>
            <w:r w:rsidR="00334E31" w:rsidRPr="000331BF">
              <w:rPr>
                <w:noProof/>
                <w:lang w:val="el-GR"/>
              </w:rPr>
              <w:t xml:space="preserve"> - </w:t>
            </w:r>
            <w:r>
              <w:rPr>
                <w:noProof/>
                <w:lang w:val="el-GR"/>
              </w:rPr>
              <w:t>Π</w:t>
            </w:r>
            <w:r w:rsidRPr="000331BF">
              <w:rPr>
                <w:noProof/>
                <w:lang w:val="el-GR"/>
              </w:rPr>
              <w:t>ολύ καλή Γ1/</w:t>
            </w:r>
            <w:r w:rsidRPr="000331BF">
              <w:rPr>
                <w:noProof/>
              </w:rPr>
              <w:t>C</w:t>
            </w:r>
            <w:r w:rsidRPr="000331BF">
              <w:rPr>
                <w:noProof/>
                <w:lang w:val="el-GR"/>
              </w:rPr>
              <w:t>1</w:t>
            </w:r>
          </w:p>
        </w:tc>
      </w:tr>
      <w:tr w:rsidR="00F83A9A" w:rsidRPr="00BE3D5C" w:rsidTr="00DE2C0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/>
        </w:trPr>
        <w:tc>
          <w:tcPr>
            <w:tcW w:w="8485" w:type="dxa"/>
            <w:gridSpan w:val="3"/>
          </w:tcPr>
          <w:p w:rsidR="00933076" w:rsidRPr="000331BF" w:rsidRDefault="00933076" w:rsidP="007E5AD4">
            <w:pPr>
              <w:pStyle w:val="SectionHeading"/>
              <w:rPr>
                <w:b/>
                <w:sz w:val="22"/>
                <w:lang w:val="el-GR"/>
              </w:rPr>
            </w:pPr>
          </w:p>
          <w:p w:rsidR="00F83A9A" w:rsidRPr="00DE2C05" w:rsidRDefault="00DE2C05" w:rsidP="007E5AD4">
            <w:pPr>
              <w:pStyle w:val="SectionHeading"/>
              <w:rPr>
                <w:b/>
                <w:lang w:val="el-GR"/>
              </w:rPr>
            </w:pPr>
            <w:r>
              <w:rPr>
                <w:b/>
                <w:sz w:val="22"/>
                <w:lang w:val="el-GR"/>
              </w:rPr>
              <w:t>ΔΕΞΙΟΤΗΤΕΣ</w:t>
            </w:r>
          </w:p>
        </w:tc>
      </w:tr>
      <w:tr w:rsidR="00F83A9A" w:rsidRPr="008E2189" w:rsidTr="00A3135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/>
        </w:trPr>
        <w:tc>
          <w:tcPr>
            <w:tcW w:w="8485" w:type="dxa"/>
            <w:gridSpan w:val="3"/>
          </w:tcPr>
          <w:p w:rsidR="00F83A9A" w:rsidRPr="008E2189" w:rsidRDefault="00DE2C05" w:rsidP="008E2189">
            <w:pPr>
              <w:pStyle w:val="a0"/>
              <w:rPr>
                <w:noProof/>
                <w:lang w:val="el-GR"/>
              </w:rPr>
            </w:pPr>
            <w:r w:rsidRPr="0099568E">
              <w:rPr>
                <w:noProof/>
                <w:lang w:val="el-GR"/>
              </w:rPr>
              <w:t>Επικοινωνία - Πολύ καλή επικοινω</w:t>
            </w:r>
            <w:r w:rsidR="008E2189">
              <w:rPr>
                <w:noProof/>
                <w:lang w:val="el-GR"/>
              </w:rPr>
              <w:t xml:space="preserve">νία με τους </w:t>
            </w:r>
            <w:r w:rsidR="008E2189" w:rsidRPr="008E2189">
              <w:rPr>
                <w:noProof/>
                <w:lang w:val="el-GR"/>
              </w:rPr>
              <w:t>συνεργάτες</w:t>
            </w:r>
            <w:r w:rsidRPr="0099568E">
              <w:rPr>
                <w:noProof/>
                <w:lang w:val="el-GR"/>
              </w:rPr>
              <w:t xml:space="preserve">. </w:t>
            </w:r>
            <w:r w:rsidRPr="008E2189">
              <w:rPr>
                <w:noProof/>
                <w:lang w:val="el-GR"/>
              </w:rPr>
              <w:t>Ομαδικό πν</w:t>
            </w:r>
            <w:r>
              <w:rPr>
                <w:noProof/>
                <w:lang w:val="el-GR"/>
              </w:rPr>
              <w:t>εύ</w:t>
            </w:r>
            <w:r w:rsidRPr="008E2189">
              <w:rPr>
                <w:noProof/>
                <w:lang w:val="el-GR"/>
              </w:rPr>
              <w:t>μα.</w:t>
            </w:r>
          </w:p>
        </w:tc>
      </w:tr>
    </w:tbl>
    <w:p w:rsidR="00CD3475" w:rsidRDefault="00CD3475">
      <w:pPr>
        <w:rPr>
          <w:lang w:val="el-GR"/>
        </w:rPr>
      </w:pPr>
    </w:p>
    <w:p w:rsidR="005421AC" w:rsidRDefault="005421AC">
      <w:pPr>
        <w:rPr>
          <w:lang w:val="el-GR"/>
        </w:rPr>
      </w:pPr>
    </w:p>
    <w:p w:rsidR="005421AC" w:rsidRPr="005421AC" w:rsidRDefault="005421AC">
      <w:pPr>
        <w:rPr>
          <w:lang w:val="el-GR"/>
        </w:rPr>
      </w:pPr>
      <w:r w:rsidRPr="005421AC">
        <w:rPr>
          <w:lang w:val="el-GR"/>
        </w:rPr>
        <w:t>Σημείωση: Στην Ελλάδα ζω και εργάζομαι από 2002.</w:t>
      </w:r>
    </w:p>
    <w:sectPr w:rsidR="005421AC" w:rsidRPr="005421AC" w:rsidSect="007A63B1">
      <w:pgSz w:w="11907" w:h="16839" w:code="9"/>
      <w:pgMar w:top="1440" w:right="180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674C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C1C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E7E1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2C0C2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5C83B4" w:themeColor="accent1"/>
        <w:sz w:val="16"/>
      </w:rPr>
    </w:lvl>
  </w:abstractNum>
  <w:abstractNum w:abstractNumId="5" w15:restartNumberingAfterBreak="0">
    <w:nsid w:val="034E7726"/>
    <w:multiLevelType w:val="hybridMultilevel"/>
    <w:tmpl w:val="5C246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97123"/>
    <w:multiLevelType w:val="hybridMultilevel"/>
    <w:tmpl w:val="2F14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80799"/>
    <w:multiLevelType w:val="hybridMultilevel"/>
    <w:tmpl w:val="67A4916E"/>
    <w:lvl w:ilvl="0" w:tplc="CB423BDA">
      <w:start w:val="1"/>
      <w:numFmt w:val="bullet"/>
      <w:pStyle w:val="a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D1A6A94"/>
    <w:multiLevelType w:val="hybridMultilevel"/>
    <w:tmpl w:val="175E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F5DB7"/>
    <w:multiLevelType w:val="hybridMultilevel"/>
    <w:tmpl w:val="FE2C696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30804842"/>
    <w:multiLevelType w:val="hybridMultilevel"/>
    <w:tmpl w:val="7ECA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F1F9F"/>
    <w:multiLevelType w:val="hybridMultilevel"/>
    <w:tmpl w:val="A760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91A37"/>
    <w:multiLevelType w:val="hybridMultilevel"/>
    <w:tmpl w:val="A628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C273D"/>
    <w:multiLevelType w:val="hybridMultilevel"/>
    <w:tmpl w:val="1C22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3688A"/>
    <w:multiLevelType w:val="hybridMultilevel"/>
    <w:tmpl w:val="988C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93D60"/>
    <w:multiLevelType w:val="hybridMultilevel"/>
    <w:tmpl w:val="941ED220"/>
    <w:lvl w:ilvl="0" w:tplc="928C7D54">
      <w:start w:val="5"/>
      <w:numFmt w:val="bullet"/>
      <w:pStyle w:val="a0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B25133"/>
    <w:multiLevelType w:val="hybridMultilevel"/>
    <w:tmpl w:val="AD34477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5"/>
  </w:num>
  <w:num w:numId="2">
    <w:abstractNumId w:val="20"/>
  </w:num>
  <w:num w:numId="3">
    <w:abstractNumId w:val="7"/>
  </w:num>
  <w:num w:numId="4">
    <w:abstractNumId w:val="6"/>
  </w:num>
  <w:num w:numId="5">
    <w:abstractNumId w:val="21"/>
  </w:num>
  <w:num w:numId="6">
    <w:abstractNumId w:val="17"/>
  </w:num>
  <w:num w:numId="7">
    <w:abstractNumId w:val="22"/>
  </w:num>
  <w:num w:numId="8">
    <w:abstractNumId w:val="13"/>
  </w:num>
  <w:num w:numId="9">
    <w:abstractNumId w:val="18"/>
  </w:num>
  <w:num w:numId="10">
    <w:abstractNumId w:val="8"/>
  </w:num>
  <w:num w:numId="11">
    <w:abstractNumId w:val="23"/>
  </w:num>
  <w:num w:numId="12">
    <w:abstractNumId w:val="11"/>
  </w:num>
  <w:num w:numId="13">
    <w:abstractNumId w:val="14"/>
  </w:num>
  <w:num w:numId="14">
    <w:abstractNumId w:val="12"/>
  </w:num>
  <w:num w:numId="15">
    <w:abstractNumId w:val="10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9"/>
  </w:num>
  <w:num w:numId="21">
    <w:abstractNumId w:val="19"/>
  </w:num>
  <w:num w:numId="22">
    <w:abstractNumId w:val="5"/>
  </w:num>
  <w:num w:numId="23">
    <w:abstractNumId w:val="16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9"/>
  </w:num>
  <w:num w:numId="29">
    <w:abstractNumId w:val="19"/>
  </w:num>
  <w:num w:numId="30">
    <w:abstractNumId w:val="19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 w:numId="41">
    <w:abstractNumId w:val="19"/>
  </w:num>
  <w:num w:numId="42">
    <w:abstractNumId w:val="19"/>
  </w:num>
  <w:num w:numId="43">
    <w:abstractNumId w:val="4"/>
  </w:num>
  <w:num w:numId="44">
    <w:abstractNumId w:val="19"/>
  </w:num>
  <w:num w:numId="45">
    <w:abstractNumId w:val="19"/>
  </w:num>
  <w:num w:numId="46">
    <w:abstractNumId w:val="19"/>
  </w:num>
  <w:num w:numId="47">
    <w:abstractNumId w:val="19"/>
  </w:num>
  <w:num w:numId="48">
    <w:abstractNumId w:val="19"/>
  </w:num>
  <w:num w:numId="49">
    <w:abstractNumId w:val="19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C48"/>
    <w:rsid w:val="00012B6A"/>
    <w:rsid w:val="000331BF"/>
    <w:rsid w:val="00150EDB"/>
    <w:rsid w:val="00205B78"/>
    <w:rsid w:val="00334E31"/>
    <w:rsid w:val="003D546B"/>
    <w:rsid w:val="003F0131"/>
    <w:rsid w:val="00416838"/>
    <w:rsid w:val="004C19E5"/>
    <w:rsid w:val="004C2345"/>
    <w:rsid w:val="004E04D3"/>
    <w:rsid w:val="00514604"/>
    <w:rsid w:val="005421AC"/>
    <w:rsid w:val="00583550"/>
    <w:rsid w:val="005E68BA"/>
    <w:rsid w:val="00654A4F"/>
    <w:rsid w:val="006A7A01"/>
    <w:rsid w:val="00712C99"/>
    <w:rsid w:val="007A63B1"/>
    <w:rsid w:val="0082278D"/>
    <w:rsid w:val="00856724"/>
    <w:rsid w:val="00891C17"/>
    <w:rsid w:val="008962E8"/>
    <w:rsid w:val="008C6A2E"/>
    <w:rsid w:val="008E05C3"/>
    <w:rsid w:val="008E2189"/>
    <w:rsid w:val="00933076"/>
    <w:rsid w:val="00940191"/>
    <w:rsid w:val="0099568E"/>
    <w:rsid w:val="009D1165"/>
    <w:rsid w:val="00A31356"/>
    <w:rsid w:val="00AD23A0"/>
    <w:rsid w:val="00B30078"/>
    <w:rsid w:val="00B40762"/>
    <w:rsid w:val="00B46B16"/>
    <w:rsid w:val="00B72C48"/>
    <w:rsid w:val="00BE3D5C"/>
    <w:rsid w:val="00CC6573"/>
    <w:rsid w:val="00CD3475"/>
    <w:rsid w:val="00D95781"/>
    <w:rsid w:val="00DE2C05"/>
    <w:rsid w:val="00ED6817"/>
    <w:rsid w:val="00EF1A91"/>
    <w:rsid w:val="00F83A9A"/>
    <w:rsid w:val="00FD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9086E53-79B2-4EC8-86A9-A8BF7061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6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semiHidden/>
    <w:qFormat/>
    <w:rsid w:val="00CD3475"/>
    <w:pPr>
      <w:spacing w:after="0" w:line="264" w:lineRule="auto"/>
    </w:pPr>
    <w:rPr>
      <w:sz w:val="16"/>
    </w:rPr>
  </w:style>
  <w:style w:type="paragraph" w:styleId="1">
    <w:name w:val="heading 1"/>
    <w:basedOn w:val="a1"/>
    <w:next w:val="a1"/>
    <w:link w:val="10"/>
    <w:uiPriority w:val="1"/>
    <w:semiHidden/>
    <w:qFormat/>
    <w:rsid w:val="00CD3475"/>
    <w:pPr>
      <w:outlineLvl w:val="0"/>
    </w:pPr>
    <w:rPr>
      <w:caps/>
      <w:color w:val="A6A6A6" w:themeColor="background1" w:themeShade="A6"/>
      <w:spacing w:val="40"/>
      <w:sz w:val="40"/>
    </w:rPr>
  </w:style>
  <w:style w:type="paragraph" w:styleId="2">
    <w:name w:val="heading 2"/>
    <w:basedOn w:val="a1"/>
    <w:next w:val="a1"/>
    <w:link w:val="20"/>
    <w:uiPriority w:val="1"/>
    <w:semiHidden/>
    <w:qFormat/>
    <w:rsid w:val="00CD3475"/>
    <w:pPr>
      <w:outlineLvl w:val="1"/>
    </w:pPr>
    <w:rPr>
      <w:caps/>
      <w:color w:val="595959" w:themeColor="text1" w:themeTint="A6"/>
      <w:spacing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1"/>
    <w:rsid w:val="00CD34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Placeholder Text"/>
    <w:basedOn w:val="a2"/>
    <w:uiPriority w:val="99"/>
    <w:semiHidden/>
    <w:rsid w:val="00CD3475"/>
    <w:rPr>
      <w:color w:val="808080"/>
    </w:rPr>
  </w:style>
  <w:style w:type="paragraph" w:styleId="a7">
    <w:name w:val="Balloon Text"/>
    <w:basedOn w:val="a1"/>
    <w:link w:val="a8"/>
    <w:semiHidden/>
    <w:unhideWhenUsed/>
    <w:rsid w:val="00CD3475"/>
    <w:pPr>
      <w:spacing w:line="240" w:lineRule="auto"/>
    </w:pPr>
    <w:rPr>
      <w:rFonts w:ascii="Tahoma" w:hAnsi="Tahoma" w:cs="Tahoma"/>
      <w:szCs w:val="16"/>
    </w:rPr>
  </w:style>
  <w:style w:type="character" w:customStyle="1" w:styleId="a8">
    <w:name w:val="Изнесен текст Знак"/>
    <w:basedOn w:val="a2"/>
    <w:link w:val="a7"/>
    <w:uiPriority w:val="99"/>
    <w:semiHidden/>
    <w:rsid w:val="00CD3475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2"/>
    <w:link w:val="1"/>
    <w:uiPriority w:val="1"/>
    <w:semiHidden/>
    <w:rsid w:val="00CD3475"/>
    <w:rPr>
      <w:caps/>
      <w:color w:val="A6A6A6" w:themeColor="background1" w:themeShade="A6"/>
      <w:spacing w:val="40"/>
      <w:sz w:val="40"/>
    </w:rPr>
  </w:style>
  <w:style w:type="paragraph" w:customStyle="1" w:styleId="PersonalInformation">
    <w:name w:val="Personal Information"/>
    <w:basedOn w:val="a1"/>
    <w:qFormat/>
    <w:rsid w:val="00CD3475"/>
    <w:rPr>
      <w:color w:val="595959" w:themeColor="text1" w:themeTint="A6"/>
      <w:spacing w:val="10"/>
    </w:rPr>
  </w:style>
  <w:style w:type="character" w:customStyle="1" w:styleId="20">
    <w:name w:val="Заглавие 2 Знак"/>
    <w:basedOn w:val="a2"/>
    <w:link w:val="2"/>
    <w:uiPriority w:val="1"/>
    <w:semiHidden/>
    <w:rsid w:val="00CD3475"/>
    <w:rPr>
      <w:caps/>
      <w:color w:val="595959" w:themeColor="text1" w:themeTint="A6"/>
      <w:spacing w:val="20"/>
      <w:sz w:val="16"/>
    </w:rPr>
  </w:style>
  <w:style w:type="paragraph" w:customStyle="1" w:styleId="Bold">
    <w:name w:val="Bold"/>
    <w:basedOn w:val="a1"/>
    <w:qFormat/>
    <w:rsid w:val="00CD3475"/>
    <w:rPr>
      <w:b/>
      <w:spacing w:val="10"/>
    </w:rPr>
  </w:style>
  <w:style w:type="paragraph" w:customStyle="1" w:styleId="Dates">
    <w:name w:val="Dates"/>
    <w:basedOn w:val="a1"/>
    <w:qFormat/>
    <w:rsid w:val="00CD3475"/>
    <w:pPr>
      <w:jc w:val="right"/>
    </w:pPr>
    <w:rPr>
      <w:color w:val="595959" w:themeColor="text1" w:themeTint="A6"/>
    </w:rPr>
  </w:style>
  <w:style w:type="paragraph" w:customStyle="1" w:styleId="Italics">
    <w:name w:val="Italics"/>
    <w:basedOn w:val="a1"/>
    <w:qFormat/>
    <w:rsid w:val="00CD3475"/>
    <w:pPr>
      <w:spacing w:after="80"/>
    </w:pPr>
    <w:rPr>
      <w:i/>
    </w:rPr>
  </w:style>
  <w:style w:type="paragraph" w:styleId="a0">
    <w:name w:val="List Paragraph"/>
    <w:basedOn w:val="a1"/>
    <w:uiPriority w:val="34"/>
    <w:qFormat/>
    <w:rsid w:val="00CD3475"/>
    <w:pPr>
      <w:numPr>
        <w:numId w:val="20"/>
      </w:numPr>
      <w:spacing w:after="80"/>
    </w:pPr>
  </w:style>
  <w:style w:type="paragraph" w:customStyle="1" w:styleId="Copy">
    <w:name w:val="Copy"/>
    <w:basedOn w:val="a1"/>
    <w:qFormat/>
    <w:rsid w:val="00CD3475"/>
    <w:pPr>
      <w:spacing w:after="80"/>
    </w:pPr>
  </w:style>
  <w:style w:type="paragraph" w:customStyle="1" w:styleId="PlaceholderAutotext10">
    <w:name w:val="PlaceholderAutotext_10"/>
    <w:rsid w:val="00CD3475"/>
    <w:rPr>
      <w:rFonts w:eastAsiaTheme="minorEastAsia"/>
    </w:rPr>
  </w:style>
  <w:style w:type="paragraph" w:customStyle="1" w:styleId="YourName">
    <w:name w:val="Your Name"/>
    <w:basedOn w:val="a1"/>
    <w:qFormat/>
    <w:rsid w:val="00CD3475"/>
    <w:rPr>
      <w:caps/>
      <w:color w:val="A6A6A6" w:themeColor="background1" w:themeShade="A6"/>
      <w:spacing w:val="40"/>
      <w:sz w:val="40"/>
    </w:rPr>
  </w:style>
  <w:style w:type="paragraph" w:customStyle="1" w:styleId="SectionHeading">
    <w:name w:val="Section Heading"/>
    <w:basedOn w:val="a1"/>
    <w:qFormat/>
    <w:rsid w:val="00CD3475"/>
    <w:rPr>
      <w:caps/>
      <w:color w:val="595959" w:themeColor="text1" w:themeTint="A6"/>
      <w:spacing w:val="20"/>
    </w:rPr>
  </w:style>
  <w:style w:type="character" w:customStyle="1" w:styleId="hps">
    <w:name w:val="hps"/>
    <w:basedOn w:val="a2"/>
    <w:rsid w:val="00BE3D5C"/>
  </w:style>
  <w:style w:type="character" w:customStyle="1" w:styleId="shorttext">
    <w:name w:val="short_text"/>
    <w:basedOn w:val="a2"/>
    <w:rsid w:val="00BE3D5C"/>
  </w:style>
  <w:style w:type="paragraph" w:styleId="a">
    <w:name w:val="List Bullet"/>
    <w:basedOn w:val="a1"/>
    <w:uiPriority w:val="36"/>
    <w:unhideWhenUsed/>
    <w:qFormat/>
    <w:rsid w:val="00712C99"/>
    <w:pPr>
      <w:numPr>
        <w:numId w:val="28"/>
      </w:numPr>
      <w:spacing w:after="180"/>
    </w:pPr>
    <w:rPr>
      <w:rFonts w:ascii="Calibri" w:eastAsia="Times New Roman" w:hAnsi="Calibri" w:cs="Times New Roman"/>
      <w:sz w:val="24"/>
      <w:szCs w:val="24"/>
      <w:lang w:val="el-GR"/>
    </w:rPr>
  </w:style>
  <w:style w:type="paragraph" w:customStyle="1" w:styleId="a9">
    <w:name w:val="Ενότητα"/>
    <w:basedOn w:val="a1"/>
    <w:uiPriority w:val="2"/>
    <w:qFormat/>
    <w:rsid w:val="00654A4F"/>
    <w:pPr>
      <w:spacing w:before="200" w:line="240" w:lineRule="auto"/>
      <w:contextualSpacing/>
    </w:pPr>
    <w:rPr>
      <w:rFonts w:asciiTheme="majorHAnsi" w:hAnsiTheme="majorHAnsi" w:cstheme="majorBidi"/>
      <w:caps/>
      <w:color w:val="1F497D" w:themeColor="text2"/>
      <w:spacing w:val="10"/>
      <w:sz w:val="20"/>
      <w:szCs w:val="20"/>
      <w:lang w:val="el-GR" w:eastAsia="el-GR"/>
    </w:rPr>
  </w:style>
  <w:style w:type="paragraph" w:styleId="aa">
    <w:name w:val="Normal Indent"/>
    <w:basedOn w:val="a1"/>
    <w:uiPriority w:val="99"/>
    <w:unhideWhenUsed/>
    <w:rsid w:val="003D546B"/>
    <w:pPr>
      <w:spacing w:line="276" w:lineRule="auto"/>
      <w:ind w:left="720"/>
      <w:contextualSpacing/>
    </w:pPr>
    <w:rPr>
      <w:color w:val="1F497D" w:themeColor="text2"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26\Chronologica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DE3889C2DF411C986318EACEE2063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899849E-ACB9-4415-AB66-9BA93D94B417}"/>
      </w:docPartPr>
      <w:docPartBody>
        <w:p w:rsidR="00A24B99" w:rsidRDefault="001C649C">
          <w:pPr>
            <w:pStyle w:val="15DE3889C2DF411C986318EACEE2063C"/>
          </w:pPr>
          <w:r>
            <w:t>[your name]</w:t>
          </w:r>
        </w:p>
      </w:docPartBody>
    </w:docPart>
    <w:docPart>
      <w:docPartPr>
        <w:name w:val="25894FF7C38F482D9F664AD863A5C7A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E9C5BB9-3BE7-416B-ADB8-3A126A553592}"/>
      </w:docPartPr>
      <w:docPartBody>
        <w:p w:rsidR="000E552E" w:rsidRDefault="00A24B99" w:rsidP="00A24B99">
          <w:pPr>
            <w:pStyle w:val="25894FF7C38F482D9F664AD863A5C7A5"/>
          </w:pPr>
          <w:r>
            <w:rPr>
              <w:rStyle w:val="a3"/>
            </w:rPr>
            <w:t>[Start Date]</w:t>
          </w:r>
        </w:p>
      </w:docPartBody>
    </w:docPart>
    <w:docPart>
      <w:docPartPr>
        <w:name w:val="33A4866BDF274EFD95A5420DBCE5BE5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869965F-ECBF-4EA2-8FC9-50FB51C9CDE8}"/>
      </w:docPartPr>
      <w:docPartBody>
        <w:p w:rsidR="000E552E" w:rsidRDefault="00A24B99" w:rsidP="00A24B99">
          <w:pPr>
            <w:pStyle w:val="33A4866BDF274EFD95A5420DBCE5BE56"/>
          </w:pPr>
          <w:r>
            <w:rPr>
              <w:rStyle w:val="a3"/>
            </w:rPr>
            <w:t>[End Date]</w:t>
          </w:r>
        </w:p>
      </w:docPartBody>
    </w:docPart>
    <w:docPart>
      <w:docPartPr>
        <w:name w:val="D8F4746E75A44A63958B754721D9523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40A8EE9-13AA-4DCE-9388-99E9D1031AB3}"/>
      </w:docPartPr>
      <w:docPartBody>
        <w:p w:rsidR="000E552E" w:rsidRDefault="00A24B99" w:rsidP="00A24B99">
          <w:pPr>
            <w:pStyle w:val="D8F4746E75A44A63958B754721D95237"/>
          </w:pPr>
          <w:r>
            <w:rPr>
              <w:rStyle w:val="a3"/>
            </w:rPr>
            <w:t>[Start Date]</w:t>
          </w:r>
        </w:p>
      </w:docPartBody>
    </w:docPart>
    <w:docPart>
      <w:docPartPr>
        <w:name w:val="4CFA2ACACF584C91B577D1622C4624D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A2B037F-1998-4224-8A47-2181EECD3C6C}"/>
      </w:docPartPr>
      <w:docPartBody>
        <w:p w:rsidR="000E552E" w:rsidRDefault="00A24B99" w:rsidP="00A24B99">
          <w:pPr>
            <w:pStyle w:val="4CFA2ACACF584C91B577D1622C4624D6"/>
          </w:pPr>
          <w:r>
            <w:rPr>
              <w:rStyle w:val="a3"/>
            </w:rPr>
            <w:t>[End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9C"/>
    <w:rsid w:val="000E552E"/>
    <w:rsid w:val="001C649C"/>
    <w:rsid w:val="001D4749"/>
    <w:rsid w:val="00557727"/>
    <w:rsid w:val="00A24B99"/>
    <w:rsid w:val="00FE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DE3889C2DF411C986318EACEE2063C">
    <w:name w:val="15DE3889C2DF411C986318EACEE2063C"/>
  </w:style>
  <w:style w:type="paragraph" w:customStyle="1" w:styleId="ED91397EAC354ABB99F6594358A8A159">
    <w:name w:val="ED91397EAC354ABB99F6594358A8A159"/>
  </w:style>
  <w:style w:type="character" w:styleId="a3">
    <w:name w:val="Placeholder Text"/>
    <w:basedOn w:val="a0"/>
    <w:uiPriority w:val="99"/>
    <w:semiHidden/>
    <w:rsid w:val="00FE76A2"/>
    <w:rPr>
      <w:color w:val="808080"/>
    </w:rPr>
  </w:style>
  <w:style w:type="paragraph" w:customStyle="1" w:styleId="21B9E4B57AF24F5D9ACDCF3EBFD43B42">
    <w:name w:val="21B9E4B57AF24F5D9ACDCF3EBFD43B42"/>
  </w:style>
  <w:style w:type="paragraph" w:customStyle="1" w:styleId="3F5BF40C874249FB9E9017F86C459522">
    <w:name w:val="3F5BF40C874249FB9E9017F86C459522"/>
  </w:style>
  <w:style w:type="paragraph" w:customStyle="1" w:styleId="02E97D5FA93A4DF7978293BE12AA66E2">
    <w:name w:val="02E97D5FA93A4DF7978293BE12AA66E2"/>
  </w:style>
  <w:style w:type="paragraph" w:customStyle="1" w:styleId="0B16069F812548F8B901C2AE8953B8BB">
    <w:name w:val="0B16069F812548F8B901C2AE8953B8BB"/>
  </w:style>
  <w:style w:type="paragraph" w:customStyle="1" w:styleId="9BF8863F0316405CAA99442BEC0A5FEA">
    <w:name w:val="9BF8863F0316405CAA99442BEC0A5FEA"/>
  </w:style>
  <w:style w:type="paragraph" w:customStyle="1" w:styleId="94BFF0C4130D4750BAB8EFE0C5BE72E4">
    <w:name w:val="94BFF0C4130D4750BAB8EFE0C5BE72E4"/>
  </w:style>
  <w:style w:type="paragraph" w:customStyle="1" w:styleId="7326B9B525004058A258C359B8FDE9EA">
    <w:name w:val="7326B9B525004058A258C359B8FDE9EA"/>
  </w:style>
  <w:style w:type="paragraph" w:customStyle="1" w:styleId="E7197A80327441D0BE06B75DB2A7C1F5">
    <w:name w:val="E7197A80327441D0BE06B75DB2A7C1F5"/>
  </w:style>
  <w:style w:type="paragraph" w:customStyle="1" w:styleId="0C9C3C3FBDA546D1A57098FF9ECF2CE0">
    <w:name w:val="0C9C3C3FBDA546D1A57098FF9ECF2CE0"/>
  </w:style>
  <w:style w:type="paragraph" w:customStyle="1" w:styleId="2BAC604FD114421C9BA7A3460304667D">
    <w:name w:val="2BAC604FD114421C9BA7A3460304667D"/>
  </w:style>
  <w:style w:type="paragraph" w:customStyle="1" w:styleId="699746664B0043B89A59B670B9FA6A52">
    <w:name w:val="699746664B0043B89A59B670B9FA6A52"/>
    <w:rsid w:val="001C649C"/>
  </w:style>
  <w:style w:type="paragraph" w:customStyle="1" w:styleId="C8ABC20688504CAB8C589BE7701197EE">
    <w:name w:val="C8ABC20688504CAB8C589BE7701197EE"/>
    <w:rsid w:val="00A24B99"/>
  </w:style>
  <w:style w:type="paragraph" w:customStyle="1" w:styleId="03A1B86636D64BFAADA2DFF43189467D">
    <w:name w:val="03A1B86636D64BFAADA2DFF43189467D"/>
    <w:rsid w:val="00A24B99"/>
  </w:style>
  <w:style w:type="paragraph" w:customStyle="1" w:styleId="A8754F6E451242849B5673A0ABE14138">
    <w:name w:val="A8754F6E451242849B5673A0ABE14138"/>
    <w:rsid w:val="00A24B99"/>
  </w:style>
  <w:style w:type="paragraph" w:customStyle="1" w:styleId="BC0C6B2E39624397ACF3BB61E05BE469">
    <w:name w:val="BC0C6B2E39624397ACF3BB61E05BE469"/>
    <w:rsid w:val="00A24B99"/>
  </w:style>
  <w:style w:type="paragraph" w:customStyle="1" w:styleId="25894FF7C38F482D9F664AD863A5C7A5">
    <w:name w:val="25894FF7C38F482D9F664AD863A5C7A5"/>
    <w:rsid w:val="00A24B99"/>
  </w:style>
  <w:style w:type="paragraph" w:customStyle="1" w:styleId="33A4866BDF274EFD95A5420DBCE5BE56">
    <w:name w:val="33A4866BDF274EFD95A5420DBCE5BE56"/>
    <w:rsid w:val="00A24B99"/>
  </w:style>
  <w:style w:type="paragraph" w:customStyle="1" w:styleId="B577D3D7401841ED9596278151E9B378">
    <w:name w:val="B577D3D7401841ED9596278151E9B378"/>
    <w:rsid w:val="00A24B99"/>
  </w:style>
  <w:style w:type="paragraph" w:customStyle="1" w:styleId="3B89B54FAF5346CBAFA5D5B35D422009">
    <w:name w:val="3B89B54FAF5346CBAFA5D5B35D422009"/>
    <w:rsid w:val="00A24B99"/>
  </w:style>
  <w:style w:type="paragraph" w:customStyle="1" w:styleId="D8ADC0C03CE34F48A73C512B8F38A607">
    <w:name w:val="D8ADC0C03CE34F48A73C512B8F38A607"/>
    <w:rsid w:val="00A24B99"/>
  </w:style>
  <w:style w:type="paragraph" w:customStyle="1" w:styleId="AF0A60BF04A740A0B3E603CC9674B484">
    <w:name w:val="AF0A60BF04A740A0B3E603CC9674B484"/>
    <w:rsid w:val="00A24B99"/>
  </w:style>
  <w:style w:type="paragraph" w:customStyle="1" w:styleId="4263BBB007174D228FAD630D62040732">
    <w:name w:val="4263BBB007174D228FAD630D62040732"/>
    <w:rsid w:val="00A24B99"/>
  </w:style>
  <w:style w:type="paragraph" w:customStyle="1" w:styleId="893457D5394D4611995A57DB4E1A28C9">
    <w:name w:val="893457D5394D4611995A57DB4E1A28C9"/>
    <w:rsid w:val="00A24B99"/>
  </w:style>
  <w:style w:type="paragraph" w:customStyle="1" w:styleId="87202BA5833F4AB08D1325E55870E220">
    <w:name w:val="87202BA5833F4AB08D1325E55870E220"/>
    <w:rsid w:val="00A24B99"/>
  </w:style>
  <w:style w:type="paragraph" w:customStyle="1" w:styleId="6BB676C0E0544F14AF038ADA062E4A57">
    <w:name w:val="6BB676C0E0544F14AF038ADA062E4A57"/>
    <w:rsid w:val="00A24B99"/>
  </w:style>
  <w:style w:type="paragraph" w:customStyle="1" w:styleId="D8F4746E75A44A63958B754721D95237">
    <w:name w:val="D8F4746E75A44A63958B754721D95237"/>
    <w:rsid w:val="00A24B99"/>
  </w:style>
  <w:style w:type="paragraph" w:customStyle="1" w:styleId="4CFA2ACACF584C91B577D1622C4624D6">
    <w:name w:val="4CFA2ACACF584C91B577D1622C4624D6"/>
    <w:rsid w:val="00A24B99"/>
  </w:style>
  <w:style w:type="paragraph" w:customStyle="1" w:styleId="00B09C84F202467D9CE44D88CD2382F2">
    <w:name w:val="00B09C84F202467D9CE44D88CD2382F2"/>
    <w:rsid w:val="00A24B99"/>
  </w:style>
  <w:style w:type="paragraph" w:customStyle="1" w:styleId="803F8D28FF8647D7AB728A7E15D29244">
    <w:name w:val="803F8D28FF8647D7AB728A7E15D29244"/>
    <w:rsid w:val="00A24B99"/>
  </w:style>
  <w:style w:type="paragraph" w:customStyle="1" w:styleId="C63CA53958374C73A0B24F694DBC5932">
    <w:name w:val="C63CA53958374C73A0B24F694DBC5932"/>
    <w:rsid w:val="00A24B99"/>
  </w:style>
  <w:style w:type="paragraph" w:customStyle="1" w:styleId="6A39CA8BE97741E988A57898662B4DC8">
    <w:name w:val="6A39CA8BE97741E988A57898662B4DC8"/>
    <w:rsid w:val="00FE76A2"/>
  </w:style>
  <w:style w:type="paragraph" w:customStyle="1" w:styleId="9C593229C4574131B39CB3762A95458B">
    <w:name w:val="9C593229C4574131B39CB3762A95458B"/>
    <w:rsid w:val="00FE76A2"/>
  </w:style>
  <w:style w:type="paragraph" w:customStyle="1" w:styleId="63ACEE2F47094331A9B0D08048CB8981">
    <w:name w:val="63ACEE2F47094331A9B0D08048CB8981"/>
    <w:rsid w:val="00FE76A2"/>
  </w:style>
  <w:style w:type="paragraph" w:customStyle="1" w:styleId="3A7B309F4D1146C0B5928D56C3CD92DB">
    <w:name w:val="3A7B309F4D1146C0B5928D56C3CD92DB"/>
    <w:rsid w:val="00FE76A2"/>
  </w:style>
  <w:style w:type="paragraph" w:customStyle="1" w:styleId="698E915F98144255915809B4BEB57333">
    <w:name w:val="698E915F98144255915809B4BEB57333"/>
    <w:rsid w:val="00FE76A2"/>
  </w:style>
  <w:style w:type="paragraph" w:customStyle="1" w:styleId="D748F9D65C0641459B41F08F592AEE56">
    <w:name w:val="D748F9D65C0641459B41F08F592AEE56"/>
    <w:rsid w:val="00FE76A2"/>
  </w:style>
  <w:style w:type="paragraph" w:customStyle="1" w:styleId="CE9D1435C2C2453DAB056DE63787722A">
    <w:name w:val="CE9D1435C2C2453DAB056DE63787722A"/>
    <w:rsid w:val="00FE76A2"/>
  </w:style>
  <w:style w:type="paragraph" w:customStyle="1" w:styleId="419608D20DDD4C1981F7B7BDD7D2D359">
    <w:name w:val="419608D20DDD4C1981F7B7BDD7D2D359"/>
    <w:rsid w:val="00FE76A2"/>
  </w:style>
  <w:style w:type="paragraph" w:customStyle="1" w:styleId="39420BE3CA4F4BAF8C475757F7182A4C">
    <w:name w:val="39420BE3CA4F4BAF8C475757F7182A4C"/>
    <w:rsid w:val="00FE76A2"/>
  </w:style>
  <w:style w:type="paragraph" w:customStyle="1" w:styleId="43ADAD00A2414CD7918F6657B2D570C3">
    <w:name w:val="43ADAD00A2414CD7918F6657B2D570C3"/>
    <w:rsid w:val="00FE76A2"/>
  </w:style>
  <w:style w:type="paragraph" w:customStyle="1" w:styleId="7CD4EADA6DD6442A90631BC77A307613">
    <w:name w:val="7CD4EADA6DD6442A90631BC77A307613"/>
    <w:rsid w:val="00FE76A2"/>
  </w:style>
  <w:style w:type="paragraph" w:customStyle="1" w:styleId="4A08CAD52A4C47339C70F8933705EEB3">
    <w:name w:val="4A08CAD52A4C47339C70F8933705EEB3"/>
    <w:rsid w:val="00FE76A2"/>
  </w:style>
  <w:style w:type="paragraph" w:customStyle="1" w:styleId="AA6774AD273B4D02B1621CAE1AF3E606">
    <w:name w:val="AA6774AD273B4D02B1621CAE1AF3E606"/>
    <w:rsid w:val="00FE76A2"/>
  </w:style>
  <w:style w:type="paragraph" w:customStyle="1" w:styleId="D38755C5833A4BAF825C79840A7B2FE1">
    <w:name w:val="D38755C5833A4BAF825C79840A7B2FE1"/>
    <w:rsid w:val="00FE76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Deluxe">
      <a:majorFont>
        <a:latin typeface="Corbel"/>
        <a:ea typeface=""/>
        <a:cs typeface=""/>
        <a:font script="Jpan" typeface="HGｺﾞｼｯｸM"/>
        <a:font script="Hang" typeface="HY엽서L"/>
        <a:font script="Hans" typeface="楷体_GB2312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楷体_GB2312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306AB-EFFA-4EF4-9C5F-7F5904FEE2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79B85A-3A88-4DB8-BE9D-A8639D053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ChronologicalResume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ΔΩΡΕΑΝ ΣΥΝΤΟΜΟ ΒΙΟΓΡΑΦΙΚΟ ΣΗΜΕΙΩΜΑ DOWNLOAD DOC PDF</vt:lpstr>
      <vt:lpstr>ΔΩΡΕΑΝ ΣΥΝΤΟΜΟ ΒΙΟΓΡΑΦΙΚΟ ΣΗΜΕΙΩΜΑ DOWNLOAD DOC PDF</vt:lpstr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ΔΩΡΕΑΝ ΣΥΝΤΟΜΟ ΒΙΟΓΡΑΦΙΚΟ ΣΗΜΕΙΩΜΑ DOWNLOAD DOC PDF</dc:title>
  <dc:subject>ΔΩΡΕΑΝ ΣΥΝΤΟΜΟ ΒΙΟΓΡΑΦΙΚΟ ΣΗΜΕΙΩΜΑ DOWNLOAD DOC PDF</dc:subject>
  <dc:creator>ΣΤΕΦΑΝΟΒΑ  ΡΟΖΑΛΙΑ</dc:creator>
  <cp:keywords>ΔΩΡΕΑΝ, ΣΥΝΤΟΜΟ, ΒΙΟΓΡΑΦΙΚΟ, ΣΗΜΕΙΩΜΑ, DOWNLOAD, DOC, PDF</cp:keywords>
  <cp:lastModifiedBy>Rozaliya Stefanova</cp:lastModifiedBy>
  <cp:revision>2</cp:revision>
  <cp:lastPrinted>2006-08-01T17:47:00Z</cp:lastPrinted>
  <dcterms:created xsi:type="dcterms:W3CDTF">2017-09-05T11:53:00Z</dcterms:created>
  <dcterms:modified xsi:type="dcterms:W3CDTF">2017-09-05T11:53:00Z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TC101686509990</vt:lpwstr>
  </property>
</Properties>
</file>