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AE2561" w:rsidRPr="009C5A31" w14:paraId="0881366A" w14:textId="77777777" w:rsidTr="0038657B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E3CE150" w14:textId="77777777" w:rsidR="00AE2561" w:rsidRPr="00550643" w:rsidRDefault="00AE2561" w:rsidP="0066660B">
            <w:pPr>
              <w:pStyle w:val="Title"/>
              <w:rPr>
                <w:sz w:val="96"/>
                <w:szCs w:val="96"/>
              </w:rPr>
            </w:pPr>
            <w:r w:rsidRPr="00550643">
              <w:rPr>
                <w:sz w:val="96"/>
                <w:szCs w:val="96"/>
              </w:rPr>
              <w:t xml:space="preserve">resham </w:t>
            </w:r>
            <w:r w:rsidRPr="00550643">
              <w:rPr>
                <w:rStyle w:val="IntenseEmphasis"/>
                <w:sz w:val="96"/>
                <w:szCs w:val="96"/>
              </w:rPr>
              <w:t>ejaz</w:t>
            </w:r>
            <w:r>
              <w:rPr>
                <w:noProof/>
              </w:rPr>
              <w:drawing>
                <wp:inline distT="0" distB="0" distL="0" distR="0" wp14:anchorId="5194CDA5" wp14:editId="54A20536">
                  <wp:extent cx="238125" cy="238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C87E9" w14:textId="77777777" w:rsidR="00AE2561" w:rsidRDefault="00AE2561" w:rsidP="0066660B">
            <w:pPr>
              <w:pStyle w:val="ContactInfoEmphasis"/>
              <w:contextualSpacing w:val="0"/>
              <w:rPr>
                <w:sz w:val="28"/>
                <w:szCs w:val="28"/>
              </w:rPr>
            </w:pPr>
            <w:r w:rsidRPr="00583A3D">
              <w:rPr>
                <w:sz w:val="28"/>
                <w:szCs w:val="28"/>
              </w:rPr>
              <w:t xml:space="preserve">ProZ.com Certified PRO </w:t>
            </w:r>
          </w:p>
          <w:p w14:paraId="4016EB48" w14:textId="77777777" w:rsidR="00AE2561" w:rsidRDefault="00AE2561" w:rsidP="0066660B">
            <w:pPr>
              <w:pStyle w:val="ContactInfoEmphasis"/>
              <w:contextualSpacing w:val="0"/>
              <w:rPr>
                <w:sz w:val="28"/>
                <w:szCs w:val="28"/>
              </w:rPr>
            </w:pPr>
            <w:r w:rsidRPr="00550643">
              <w:rPr>
                <w:sz w:val="28"/>
                <w:szCs w:val="28"/>
              </w:rPr>
              <w:t xml:space="preserve">+92 336 0506123 – reshamejaz901@gmail.com </w:t>
            </w:r>
          </w:p>
          <w:p w14:paraId="4A4D09E3" w14:textId="77777777" w:rsidR="00AE2561" w:rsidRPr="009C5A31" w:rsidRDefault="00AE2561" w:rsidP="0066660B">
            <w:pPr>
              <w:pStyle w:val="ContactInfoEmphasis"/>
              <w:contextualSpacing w:val="0"/>
              <w:rPr>
                <w:sz w:val="24"/>
                <w:szCs w:val="24"/>
              </w:rPr>
            </w:pPr>
          </w:p>
        </w:tc>
      </w:tr>
      <w:tr w:rsidR="00AE2561" w:rsidRPr="009C5A31" w14:paraId="0F9F553D" w14:textId="77777777" w:rsidTr="0038657B">
        <w:tc>
          <w:tcPr>
            <w:tcW w:w="9360" w:type="dxa"/>
            <w:tcMar>
              <w:top w:w="432" w:type="dxa"/>
            </w:tcMar>
          </w:tcPr>
          <w:p w14:paraId="5C1E93EC" w14:textId="04138841" w:rsidR="00131755" w:rsidRDefault="00AE2561" w:rsidP="00131755">
            <w:pPr>
              <w:contextualSpacing w:val="0"/>
              <w:rPr>
                <w:sz w:val="24"/>
                <w:szCs w:val="24"/>
              </w:rPr>
            </w:pPr>
            <w:r w:rsidRPr="009C5A31">
              <w:rPr>
                <w:sz w:val="24"/>
                <w:szCs w:val="24"/>
              </w:rPr>
              <w:t>As a</w:t>
            </w:r>
            <w:r>
              <w:rPr>
                <w:sz w:val="24"/>
                <w:szCs w:val="24"/>
              </w:rPr>
              <w:t xml:space="preserve"> native Urdu speaker and an experienced </w:t>
            </w:r>
            <w:r w:rsidRPr="009C5A3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skilled</w:t>
            </w:r>
            <w:r w:rsidRPr="009C5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English-Urdu linguist</w:t>
            </w:r>
            <w:r w:rsidRPr="009C5A31">
              <w:rPr>
                <w:sz w:val="24"/>
                <w:szCs w:val="24"/>
              </w:rPr>
              <w:t xml:space="preserve">, I </w:t>
            </w:r>
            <w:r>
              <w:rPr>
                <w:sz w:val="24"/>
                <w:szCs w:val="24"/>
              </w:rPr>
              <w:t>seek</w:t>
            </w:r>
            <w:r w:rsidRPr="009C5A31">
              <w:rPr>
                <w:sz w:val="24"/>
                <w:szCs w:val="24"/>
              </w:rPr>
              <w:t xml:space="preserve"> to work in a challenging and interesting environment to use my skills and knowledge in benefit of the organization. </w:t>
            </w:r>
          </w:p>
          <w:p w14:paraId="1C1D9C54" w14:textId="15637A9A" w:rsidR="00131755" w:rsidRDefault="00131755" w:rsidP="00131755">
            <w:pPr>
              <w:pStyle w:val="Heading1"/>
              <w:outlineLvl w:val="0"/>
            </w:pPr>
            <w:r>
              <w:t>Experience</w:t>
            </w:r>
          </w:p>
          <w:p w14:paraId="24632646" w14:textId="0AC00FBB" w:rsidR="00131755" w:rsidRPr="00131755" w:rsidRDefault="00131755" w:rsidP="00131755">
            <w:pPr>
              <w:pStyle w:val="Heading1"/>
              <w:outlineLvl w:val="0"/>
              <w:rPr>
                <w:rFonts w:asciiTheme="minorHAnsi" w:eastAsiaTheme="minorHAnsi" w:hAnsiTheme="minorHAnsi" w:cstheme="minorBidi"/>
                <w:b w:val="0"/>
                <w:caps w:val="0"/>
                <w:color w:val="595959" w:themeColor="text1" w:themeTint="A6"/>
                <w:sz w:val="24"/>
                <w:szCs w:val="24"/>
              </w:rPr>
            </w:pPr>
          </w:p>
          <w:p w14:paraId="05282EEC" w14:textId="2E6475F6" w:rsidR="00131755" w:rsidRPr="00FE5738" w:rsidRDefault="00131755" w:rsidP="00EA3E07">
            <w:pPr>
              <w:pStyle w:val="Heading1"/>
              <w:outlineLvl w:val="0"/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</w:pPr>
            <w:r w:rsidRPr="00FE5738"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  <w:t xml:space="preserve">I have been working as a translator since 2016. I translated </w:t>
            </w:r>
            <w:r w:rsidR="00A967D7"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  <w:t>around</w:t>
            </w:r>
            <w:r w:rsidRPr="00FE5738"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="00A967D7"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  <w:t>300k</w:t>
            </w:r>
            <w:r w:rsidRPr="00FE5738">
              <w:rPr>
                <w:rFonts w:asciiTheme="minorHAnsi" w:eastAsiaTheme="minorHAnsi" w:hAnsiTheme="minorHAnsi" w:cstheme="minorBidi"/>
                <w:bCs/>
                <w:caps w:val="0"/>
                <w:color w:val="595959" w:themeColor="text1" w:themeTint="A6"/>
                <w:sz w:val="24"/>
                <w:szCs w:val="24"/>
              </w:rPr>
              <w:t xml:space="preserve"> words during the last year (2021). Below is an overview of the kind of projects I have been working on.</w:t>
            </w:r>
          </w:p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4680"/>
              <w:gridCol w:w="4680"/>
            </w:tblGrid>
            <w:tr w:rsidR="00131755" w:rsidRPr="009C5A31" w14:paraId="01A089BE" w14:textId="77777777" w:rsidTr="00107B0E">
              <w:tc>
                <w:tcPr>
                  <w:tcW w:w="4675" w:type="dxa"/>
                </w:tcPr>
                <w:p w14:paraId="370302F4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Literature</w:t>
                  </w:r>
                </w:p>
                <w:p w14:paraId="09952C93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novel, short stories</w:t>
                  </w:r>
                </w:p>
                <w:p w14:paraId="3ADBC664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Information Technology</w:t>
                  </w:r>
                </w:p>
                <w:p w14:paraId="1C56ACA4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Education/training, cyber security, mobile security, software, hardware, android apps, networking</w:t>
                  </w:r>
                </w:p>
                <w:p w14:paraId="4429DFE7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Medical/Healthcare</w:t>
                  </w:r>
                </w:p>
                <w:p w14:paraId="157F6FF8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 xml:space="preserve">Healthcare tips, medical equipment, safety during COVID-19, education/training, medical reports, medical apps/software, children’s development </w:t>
                  </w:r>
                </w:p>
                <w:p w14:paraId="54F748C5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Religion</w:t>
                  </w:r>
                </w:p>
                <w:p w14:paraId="2DAF98F1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Islamic texts, lectures</w:t>
                  </w:r>
                </w:p>
                <w:p w14:paraId="448B1431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Governmental</w:t>
                  </w:r>
                </w:p>
                <w:p w14:paraId="26926FF2" w14:textId="06E85EE6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Political promotional texts, election campaigns, automat</w:t>
                  </w:r>
                  <w:r w:rsidR="007411C1">
                    <w:t>ed</w:t>
                  </w:r>
                  <w:r>
                    <w:t xml:space="preserve"> voting system</w:t>
                  </w:r>
                </w:p>
                <w:p w14:paraId="5ADD7014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Web</w:t>
                  </w:r>
                </w:p>
                <w:p w14:paraId="7C218EF2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English learning website, web promotional material, subtitles and video content</w:t>
                  </w:r>
                </w:p>
                <w:p w14:paraId="2E75D865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General</w:t>
                  </w:r>
                </w:p>
                <w:p w14:paraId="79FB658B" w14:textId="0B836FAE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Dictionary, awareness documents, tourism, parenting</w:t>
                  </w:r>
                  <w:r w:rsidR="007411C1">
                    <w:t xml:space="preserve"> support</w:t>
                  </w:r>
                </w:p>
                <w:p w14:paraId="3C7370F2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Life Sciences</w:t>
                  </w:r>
                </w:p>
                <w:p w14:paraId="1C43F356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Psychological assessments, sports and exercise, pharmacological documents</w:t>
                  </w:r>
                </w:p>
                <w:p w14:paraId="005F97C2" w14:textId="77777777" w:rsidR="00D403FB" w:rsidRDefault="00D403FB" w:rsidP="00D403FB">
                  <w:pPr>
                    <w:pStyle w:val="ListBullet"/>
                  </w:pPr>
                  <w:r>
                    <w:t>Gaming</w:t>
                  </w:r>
                </w:p>
                <w:p w14:paraId="33C0B9AC" w14:textId="0064A513" w:rsidR="00D403FB" w:rsidRPr="009C5A31" w:rsidRDefault="00D403FB" w:rsidP="00D403FB">
                  <w:pPr>
                    <w:pStyle w:val="ListBullet"/>
                    <w:numPr>
                      <w:ilvl w:val="1"/>
                      <w:numId w:val="5"/>
                    </w:numPr>
                  </w:pPr>
                  <w:r>
                    <w:t>Android puzzle game, quiz game</w:t>
                  </w:r>
                </w:p>
              </w:tc>
              <w:tc>
                <w:tcPr>
                  <w:tcW w:w="4675" w:type="dxa"/>
                  <w:tcMar>
                    <w:left w:w="360" w:type="dxa"/>
                  </w:tcMar>
                </w:tcPr>
                <w:p w14:paraId="039FD973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Education</w:t>
                  </w:r>
                </w:p>
                <w:p w14:paraId="2665BBB7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course books of English, Math, Physics and Chemistry for different grade levels, course workbooks, children’s educational stories</w:t>
                  </w:r>
                </w:p>
                <w:p w14:paraId="27DF1208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Marketing</w:t>
                  </w:r>
                </w:p>
                <w:p w14:paraId="33C37960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Surveys, promotional materials, marketing brochures, ecommerce, FAQs, social media posts, product information sheets</w:t>
                  </w:r>
                </w:p>
                <w:p w14:paraId="6D1421C0" w14:textId="77777777" w:rsidR="00131755" w:rsidRDefault="00131755" w:rsidP="00131755">
                  <w:pPr>
                    <w:pStyle w:val="ListBullet"/>
                    <w:contextualSpacing w:val="0"/>
                  </w:pPr>
                  <w:r>
                    <w:t>Law</w:t>
                  </w:r>
                </w:p>
                <w:p w14:paraId="385FC6B3" w14:textId="69ABC0F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  <w:contextualSpacing w:val="0"/>
                  </w:pPr>
                  <w:r>
                    <w:t>terms and conditions, privacy policies, marriage/birth certificates, police reports, police investigation and interviews, insurance policies, legal letters</w:t>
                  </w:r>
                  <w:r w:rsidR="007411C1">
                    <w:t>, statements of truth, court decisions, arbitration documents</w:t>
                  </w:r>
                </w:p>
                <w:p w14:paraId="4D5695EC" w14:textId="77777777" w:rsidR="00131755" w:rsidRDefault="00131755" w:rsidP="00131755">
                  <w:pPr>
                    <w:pStyle w:val="ListBullet"/>
                  </w:pPr>
                  <w:r>
                    <w:t>Transcription</w:t>
                  </w:r>
                </w:p>
                <w:p w14:paraId="0DC250DC" w14:textId="77777777" w:rsidR="00131755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</w:pPr>
                  <w:r>
                    <w:t>Celebrity interviews, press conferences, investigative recordings, informational audio/video files, phone calls, secret recordings</w:t>
                  </w:r>
                </w:p>
                <w:p w14:paraId="72A4BE64" w14:textId="77777777" w:rsidR="00131755" w:rsidRDefault="00131755" w:rsidP="00131755">
                  <w:pPr>
                    <w:pStyle w:val="ListBullet"/>
                  </w:pPr>
                  <w:r>
                    <w:t>Transcreation</w:t>
                  </w:r>
                </w:p>
                <w:p w14:paraId="3529048E" w14:textId="77777777" w:rsidR="00131755" w:rsidRPr="009C5A31" w:rsidRDefault="00131755" w:rsidP="00131755">
                  <w:pPr>
                    <w:pStyle w:val="ListBullet"/>
                    <w:numPr>
                      <w:ilvl w:val="1"/>
                      <w:numId w:val="5"/>
                    </w:numPr>
                  </w:pPr>
                  <w:r>
                    <w:t xml:space="preserve">Survey questions, marketing materials, promotional texts, educational software, general documents tweaked for Pakistani audience </w:t>
                  </w:r>
                </w:p>
              </w:tc>
            </w:tr>
          </w:tbl>
          <w:p w14:paraId="60113807" w14:textId="73CD9631" w:rsidR="0059240E" w:rsidRPr="0059240E" w:rsidRDefault="0059240E" w:rsidP="0038657B">
            <w:pPr>
              <w:spacing w:after="240"/>
              <w:rPr>
                <w:color w:val="2C5C85" w:themeColor="hyperlink"/>
                <w:u w:val="single"/>
              </w:rPr>
            </w:pPr>
          </w:p>
        </w:tc>
      </w:tr>
      <w:tr w:rsidR="0038657B" w14:paraId="2A5379F5" w14:textId="77777777" w:rsidTr="0038657B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4AE1735C" w14:textId="77777777" w:rsidR="0038657B" w:rsidRDefault="0038657B" w:rsidP="0038657B">
            <w:pPr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</w:pPr>
          </w:p>
          <w:p w14:paraId="60F10D23" w14:textId="20968E65" w:rsidR="0038657B" w:rsidRDefault="0038657B" w:rsidP="0038657B">
            <w:r w:rsidRPr="0038657B"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  <w:t xml:space="preserve">ProZ profile link: </w:t>
            </w:r>
            <w:hyperlink r:id="rId8" w:history="1">
              <w:r>
                <w:rPr>
                  <w:rStyle w:val="Hyperlink"/>
                </w:rPr>
                <w:t>https://www.proz.com/translator/2715659</w:t>
              </w:r>
            </w:hyperlink>
          </w:p>
          <w:p w14:paraId="6C2A3C37" w14:textId="77777777" w:rsidR="0038657B" w:rsidRPr="0038657B" w:rsidRDefault="0038657B" w:rsidP="0038657B">
            <w:pPr>
              <w:rPr>
                <w:sz w:val="12"/>
                <w:szCs w:val="12"/>
                <w:u w:val="single"/>
              </w:rPr>
            </w:pPr>
          </w:p>
          <w:p w14:paraId="5CFE7ECE" w14:textId="76D69171" w:rsidR="0038657B" w:rsidRPr="0038657B" w:rsidRDefault="0038657B" w:rsidP="0038657B">
            <w:pPr>
              <w:rPr>
                <w:color w:val="2C5C85" w:themeColor="hyperlink"/>
                <w:u w:val="single"/>
              </w:rPr>
            </w:pPr>
            <w:r w:rsidRPr="0038657B"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  <w:t>Upwork profile link: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https://www.upwork.com/o/profiles/users/_~01e24ee54b6f0203a7/</w:t>
              </w:r>
            </w:hyperlink>
          </w:p>
        </w:tc>
      </w:tr>
    </w:tbl>
    <w:p w14:paraId="1589EC07" w14:textId="77777777" w:rsidR="0038657B" w:rsidRDefault="0038657B" w:rsidP="00AE2561">
      <w:pPr>
        <w:pStyle w:val="Heading1"/>
      </w:pPr>
    </w:p>
    <w:sdt>
      <w:sdtPr>
        <w:alias w:val="Education:"/>
        <w:tag w:val="Education:"/>
        <w:id w:val="-1908763273"/>
        <w:placeholder>
          <w:docPart w:val="EF698FF01CCC4C6AA9C05BCFAFCB0404"/>
        </w:placeholder>
        <w:temporary/>
        <w:showingPlcHdr/>
        <w15:appearance w15:val="hidden"/>
      </w:sdtPr>
      <w:sdtEndPr/>
      <w:sdtContent>
        <w:p w14:paraId="1FF7876B" w14:textId="3107DBD9" w:rsidR="00AE2561" w:rsidRPr="009C5A31" w:rsidRDefault="00AE2561" w:rsidP="00AE2561">
          <w:pPr>
            <w:pStyle w:val="Heading1"/>
          </w:pPr>
          <w:r w:rsidRPr="009C5A31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AE2561" w:rsidRPr="009C5A31" w14:paraId="77E95453" w14:textId="77777777" w:rsidTr="0066660B">
        <w:tc>
          <w:tcPr>
            <w:tcW w:w="9290" w:type="dxa"/>
          </w:tcPr>
          <w:p w14:paraId="7612C9F7" w14:textId="77777777" w:rsidR="00AE2561" w:rsidRPr="009C5A31" w:rsidRDefault="00AE2561" w:rsidP="0066660B">
            <w:pPr>
              <w:rPr>
                <w:b/>
                <w:bCs/>
              </w:rPr>
            </w:pPr>
            <w:r w:rsidRPr="009C5A31">
              <w:rPr>
                <w:b/>
                <w:bCs/>
              </w:rPr>
              <w:t>2018</w:t>
            </w:r>
          </w:p>
          <w:p w14:paraId="49DB0E7A" w14:textId="77777777" w:rsidR="00AE2561" w:rsidRPr="009C5A31" w:rsidRDefault="00AE2561" w:rsidP="0066660B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in</w:t>
            </w:r>
            <w:r w:rsidRPr="009C5A31">
              <w:rPr>
                <w:sz w:val="24"/>
                <w:szCs w:val="24"/>
              </w:rPr>
              <w:t xml:space="preserve"> English</w:t>
            </w:r>
            <w:r>
              <w:rPr>
                <w:sz w:val="24"/>
                <w:szCs w:val="24"/>
              </w:rPr>
              <w:t xml:space="preserve"> </w:t>
            </w:r>
            <w:r w:rsidRPr="00395DBF">
              <w:rPr>
                <w:sz w:val="24"/>
                <w:szCs w:val="24"/>
              </w:rPr>
              <w:t>literature</w:t>
            </w:r>
            <w:r w:rsidRPr="009C5A31">
              <w:rPr>
                <w:sz w:val="24"/>
                <w:szCs w:val="24"/>
              </w:rPr>
              <w:t xml:space="preserve">, </w:t>
            </w:r>
            <w:r w:rsidRPr="009C5A31">
              <w:rPr>
                <w:rStyle w:val="SubtleReference"/>
                <w:sz w:val="24"/>
                <w:szCs w:val="24"/>
              </w:rPr>
              <w:t>University of sargodha</w:t>
            </w:r>
          </w:p>
          <w:p w14:paraId="73C740FF" w14:textId="77777777" w:rsidR="00AE2561" w:rsidRPr="009C5A31" w:rsidRDefault="00AE2561" w:rsidP="0066660B">
            <w:pPr>
              <w:pStyle w:val="Heading3"/>
              <w:contextualSpacing w:val="0"/>
              <w:outlineLvl w:val="2"/>
            </w:pPr>
          </w:p>
          <w:p w14:paraId="3E157F4E" w14:textId="77777777" w:rsidR="00AE2561" w:rsidRPr="009C5A31" w:rsidRDefault="00AE2561" w:rsidP="0066660B">
            <w:pPr>
              <w:pStyle w:val="Heading3"/>
              <w:contextualSpacing w:val="0"/>
              <w:outlineLvl w:val="2"/>
            </w:pPr>
            <w:r w:rsidRPr="009C5A31">
              <w:t>2016</w:t>
            </w:r>
          </w:p>
          <w:p w14:paraId="59C1B92A" w14:textId="77777777" w:rsidR="00AE2561" w:rsidRPr="00395DBF" w:rsidRDefault="00AE2561" w:rsidP="0066660B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Bachelors of engineering in information technology</w:t>
            </w:r>
            <w:r w:rsidRPr="009C5A31">
              <w:rPr>
                <w:sz w:val="24"/>
                <w:szCs w:val="24"/>
              </w:rPr>
              <w:t xml:space="preserve">, </w:t>
            </w:r>
            <w:r w:rsidRPr="009C5A31">
              <w:rPr>
                <w:rStyle w:val="SubtleReference"/>
                <w:sz w:val="24"/>
                <w:szCs w:val="24"/>
              </w:rPr>
              <w:t>UET Texila</w:t>
            </w:r>
          </w:p>
        </w:tc>
      </w:tr>
    </w:tbl>
    <w:p w14:paraId="4D54ECB6" w14:textId="77777777" w:rsidR="00AE2561" w:rsidRPr="009C5A31" w:rsidRDefault="00AE2561" w:rsidP="00AE2561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E2561" w:rsidRPr="009C5A31" w14:paraId="41ABB442" w14:textId="77777777" w:rsidTr="0066660B">
        <w:tc>
          <w:tcPr>
            <w:tcW w:w="4680" w:type="dxa"/>
          </w:tcPr>
          <w:p w14:paraId="4E09E5FF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Translation</w:t>
            </w:r>
          </w:p>
          <w:p w14:paraId="6CC94658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Editing/proofreading</w:t>
            </w:r>
          </w:p>
          <w:p w14:paraId="009C8E97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Voice Over</w:t>
            </w:r>
          </w:p>
        </w:tc>
        <w:tc>
          <w:tcPr>
            <w:tcW w:w="4680" w:type="dxa"/>
            <w:tcMar>
              <w:left w:w="360" w:type="dxa"/>
            </w:tcMar>
          </w:tcPr>
          <w:p w14:paraId="1116EAA2" w14:textId="77777777" w:rsidR="00AE2561" w:rsidRDefault="00AE2561" w:rsidP="0066660B">
            <w:pPr>
              <w:pStyle w:val="ListBullet"/>
              <w:contextualSpacing w:val="0"/>
            </w:pPr>
            <w:r>
              <w:t>Transcreation/Content Localization</w:t>
            </w:r>
          </w:p>
          <w:p w14:paraId="37341009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Transcription</w:t>
            </w:r>
          </w:p>
          <w:p w14:paraId="6357FDAD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Subtitling</w:t>
            </w:r>
          </w:p>
        </w:tc>
      </w:tr>
    </w:tbl>
    <w:p w14:paraId="732F1CB8" w14:textId="77777777" w:rsidR="00AE2561" w:rsidRDefault="00AE2561" w:rsidP="00AE2561">
      <w:pPr>
        <w:pStyle w:val="Heading1"/>
      </w:pPr>
    </w:p>
    <w:p w14:paraId="716DA964" w14:textId="77777777" w:rsidR="00AE2561" w:rsidRPr="009C5A31" w:rsidRDefault="00AE2561" w:rsidP="00AE2561">
      <w:pPr>
        <w:pStyle w:val="Heading1"/>
      </w:pPr>
      <w:r>
        <w:t>Softwares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E2561" w:rsidRPr="009C5A31" w14:paraId="33871A2B" w14:textId="77777777" w:rsidTr="0066660B">
        <w:tc>
          <w:tcPr>
            <w:tcW w:w="4675" w:type="dxa"/>
          </w:tcPr>
          <w:p w14:paraId="1708468F" w14:textId="77777777" w:rsidR="00AE2561" w:rsidRDefault="00AE2561" w:rsidP="0066660B">
            <w:pPr>
              <w:pStyle w:val="ListBullet"/>
              <w:contextualSpacing w:val="0"/>
            </w:pPr>
            <w:r>
              <w:t>SDL Trados Studio</w:t>
            </w:r>
          </w:p>
          <w:p w14:paraId="17F74B3E" w14:textId="77777777" w:rsidR="00AE2561" w:rsidRDefault="00AE2561" w:rsidP="0066660B">
            <w:pPr>
              <w:pStyle w:val="ListBullet"/>
              <w:contextualSpacing w:val="0"/>
            </w:pPr>
            <w:r>
              <w:t>MS Office</w:t>
            </w:r>
          </w:p>
          <w:p w14:paraId="33879EB6" w14:textId="7AD10CDA" w:rsidR="007411C1" w:rsidRPr="009C5A31" w:rsidRDefault="007411C1" w:rsidP="0066660B">
            <w:pPr>
              <w:pStyle w:val="ListBullet"/>
              <w:contextualSpacing w:val="0"/>
            </w:pPr>
            <w:r>
              <w:t>Memsource</w:t>
            </w:r>
          </w:p>
        </w:tc>
        <w:tc>
          <w:tcPr>
            <w:tcW w:w="4675" w:type="dxa"/>
            <w:tcMar>
              <w:left w:w="360" w:type="dxa"/>
            </w:tcMar>
          </w:tcPr>
          <w:p w14:paraId="74E07FE2" w14:textId="77777777" w:rsidR="00AE2561" w:rsidRDefault="00AE2561" w:rsidP="0066660B">
            <w:pPr>
              <w:pStyle w:val="ListBullet"/>
              <w:contextualSpacing w:val="0"/>
            </w:pPr>
            <w:r>
              <w:t>MemoQ</w:t>
            </w:r>
          </w:p>
          <w:p w14:paraId="7B83953F" w14:textId="77777777" w:rsidR="00AE2561" w:rsidRDefault="00AE2561" w:rsidP="0066660B">
            <w:pPr>
              <w:pStyle w:val="ListBullet"/>
              <w:contextualSpacing w:val="0"/>
            </w:pPr>
            <w:r>
              <w:t xml:space="preserve">Subtitle Edit </w:t>
            </w:r>
          </w:p>
          <w:p w14:paraId="63970426" w14:textId="7A7DFE90" w:rsidR="007411C1" w:rsidRPr="009C5A31" w:rsidRDefault="007411C1" w:rsidP="007411C1">
            <w:pPr>
              <w:pStyle w:val="ListBullet"/>
              <w:contextualSpacing w:val="0"/>
            </w:pPr>
            <w:r>
              <w:t>Several online tools</w:t>
            </w:r>
          </w:p>
        </w:tc>
      </w:tr>
    </w:tbl>
    <w:p w14:paraId="70CA9008" w14:textId="77777777" w:rsidR="00AE2561" w:rsidRPr="009C5A31" w:rsidRDefault="00AE2561" w:rsidP="00AE2561">
      <w:pPr>
        <w:pStyle w:val="Heading1"/>
      </w:pPr>
      <w:r>
        <w:t>qualities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E2561" w:rsidRPr="009C5A31" w14:paraId="726C1F1E" w14:textId="77777777" w:rsidTr="0066660B">
        <w:tc>
          <w:tcPr>
            <w:tcW w:w="4680" w:type="dxa"/>
          </w:tcPr>
          <w:p w14:paraId="26046716" w14:textId="77777777" w:rsidR="00AE2561" w:rsidRDefault="00AE2561" w:rsidP="0066660B">
            <w:pPr>
              <w:pStyle w:val="ListBullet"/>
              <w:contextualSpacing w:val="0"/>
            </w:pPr>
            <w:r>
              <w:t>Creative</w:t>
            </w:r>
          </w:p>
          <w:p w14:paraId="11F38B4A" w14:textId="77777777" w:rsidR="00AE2561" w:rsidRDefault="00AE2561" w:rsidP="0066660B">
            <w:pPr>
              <w:pStyle w:val="ListBullet"/>
              <w:contextualSpacing w:val="0"/>
            </w:pPr>
            <w:r>
              <w:t>Open communication</w:t>
            </w:r>
          </w:p>
          <w:p w14:paraId="4733569F" w14:textId="77777777" w:rsidR="00AE2561" w:rsidRPr="009C5A31" w:rsidRDefault="00AE2561" w:rsidP="0066660B">
            <w:pPr>
              <w:pStyle w:val="ListBullet"/>
              <w:contextualSpacing w:val="0"/>
            </w:pPr>
            <w:r>
              <w:t>Attention to detail</w:t>
            </w:r>
          </w:p>
        </w:tc>
        <w:tc>
          <w:tcPr>
            <w:tcW w:w="4680" w:type="dxa"/>
            <w:tcMar>
              <w:left w:w="360" w:type="dxa"/>
            </w:tcMar>
          </w:tcPr>
          <w:p w14:paraId="178EE935" w14:textId="77777777" w:rsidR="00AE2561" w:rsidRDefault="00AE2561" w:rsidP="0066660B">
            <w:pPr>
              <w:pStyle w:val="ListBullet"/>
              <w:contextualSpacing w:val="0"/>
            </w:pPr>
            <w:r>
              <w:t>Punctual</w:t>
            </w:r>
          </w:p>
          <w:p w14:paraId="609548C1" w14:textId="77777777" w:rsidR="00AE2561" w:rsidRDefault="00AE2561" w:rsidP="0066660B">
            <w:pPr>
              <w:pStyle w:val="ListBullet"/>
              <w:contextualSpacing w:val="0"/>
            </w:pPr>
            <w:r>
              <w:t>Fast learner</w:t>
            </w:r>
          </w:p>
          <w:p w14:paraId="5A14FE49" w14:textId="77777777" w:rsidR="00AE2561" w:rsidRPr="009C5A31" w:rsidRDefault="00AE2561" w:rsidP="0066660B">
            <w:pPr>
              <w:pStyle w:val="ListBullet"/>
              <w:contextualSpacing w:val="0"/>
            </w:pPr>
            <w:r>
              <w:t xml:space="preserve">Quick turnaround </w:t>
            </w:r>
          </w:p>
        </w:tc>
      </w:tr>
    </w:tbl>
    <w:p w14:paraId="38F2B19E" w14:textId="77777777" w:rsidR="00AE2561" w:rsidRPr="009C5A31" w:rsidRDefault="00AE2561" w:rsidP="00AE2561">
      <w:pPr>
        <w:rPr>
          <w:sz w:val="24"/>
          <w:szCs w:val="24"/>
        </w:rPr>
      </w:pPr>
    </w:p>
    <w:p w14:paraId="7DDA6D3C" w14:textId="77777777" w:rsidR="009E2714" w:rsidRPr="00AE2561" w:rsidRDefault="009E2714" w:rsidP="00AE2561"/>
    <w:sectPr w:rsidR="009E2714" w:rsidRPr="00AE2561" w:rsidSect="00A665AB">
      <w:footerReference w:type="default" r:id="rId10"/>
      <w:headerReference w:type="first" r:id="rId11"/>
      <w:type w:val="continuous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A1E" w14:textId="77777777" w:rsidR="009B6F43" w:rsidRDefault="009B6F43" w:rsidP="0068194B">
      <w:r>
        <w:separator/>
      </w:r>
    </w:p>
    <w:p w14:paraId="4AA3AB5F" w14:textId="77777777" w:rsidR="009B6F43" w:rsidRDefault="009B6F43"/>
    <w:p w14:paraId="03F239A0" w14:textId="77777777" w:rsidR="009B6F43" w:rsidRDefault="009B6F43"/>
  </w:endnote>
  <w:endnote w:type="continuationSeparator" w:id="0">
    <w:p w14:paraId="5E37764E" w14:textId="77777777" w:rsidR="009B6F43" w:rsidRDefault="009B6F43" w:rsidP="0068194B">
      <w:r>
        <w:continuationSeparator/>
      </w:r>
    </w:p>
    <w:p w14:paraId="10C27212" w14:textId="77777777" w:rsidR="009B6F43" w:rsidRDefault="009B6F43"/>
    <w:p w14:paraId="0E9EC6F4" w14:textId="77777777" w:rsidR="009B6F43" w:rsidRDefault="009B6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2A0F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4A75" w14:textId="77777777" w:rsidR="009B6F43" w:rsidRDefault="009B6F43" w:rsidP="0068194B">
      <w:r>
        <w:separator/>
      </w:r>
    </w:p>
    <w:p w14:paraId="75042578" w14:textId="77777777" w:rsidR="009B6F43" w:rsidRDefault="009B6F43"/>
    <w:p w14:paraId="3B1E6AEC" w14:textId="77777777" w:rsidR="009B6F43" w:rsidRDefault="009B6F43"/>
  </w:footnote>
  <w:footnote w:type="continuationSeparator" w:id="0">
    <w:p w14:paraId="1A63FD86" w14:textId="77777777" w:rsidR="009B6F43" w:rsidRDefault="009B6F43" w:rsidP="0068194B">
      <w:r>
        <w:continuationSeparator/>
      </w:r>
    </w:p>
    <w:p w14:paraId="0901BA4D" w14:textId="77777777" w:rsidR="009B6F43" w:rsidRDefault="009B6F43"/>
    <w:p w14:paraId="2254CD6D" w14:textId="77777777" w:rsidR="009B6F43" w:rsidRDefault="009B6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EE0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8591B" wp14:editId="543F4B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5C04AA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80994406">
    <w:abstractNumId w:val="9"/>
  </w:num>
  <w:num w:numId="2" w16cid:durableId="1919094145">
    <w:abstractNumId w:val="8"/>
  </w:num>
  <w:num w:numId="3" w16cid:durableId="337775461">
    <w:abstractNumId w:val="7"/>
  </w:num>
  <w:num w:numId="4" w16cid:durableId="1820227549">
    <w:abstractNumId w:val="6"/>
  </w:num>
  <w:num w:numId="5" w16cid:durableId="1708335990">
    <w:abstractNumId w:val="10"/>
  </w:num>
  <w:num w:numId="6" w16cid:durableId="163277330">
    <w:abstractNumId w:val="3"/>
  </w:num>
  <w:num w:numId="7" w16cid:durableId="1588611871">
    <w:abstractNumId w:val="11"/>
  </w:num>
  <w:num w:numId="8" w16cid:durableId="1409229730">
    <w:abstractNumId w:val="2"/>
  </w:num>
  <w:num w:numId="9" w16cid:durableId="1634210185">
    <w:abstractNumId w:val="12"/>
  </w:num>
  <w:num w:numId="10" w16cid:durableId="282731309">
    <w:abstractNumId w:val="5"/>
  </w:num>
  <w:num w:numId="11" w16cid:durableId="1096974155">
    <w:abstractNumId w:val="4"/>
  </w:num>
  <w:num w:numId="12" w16cid:durableId="1736859414">
    <w:abstractNumId w:val="1"/>
  </w:num>
  <w:num w:numId="13" w16cid:durableId="126198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85"/>
    <w:rsid w:val="000001EF"/>
    <w:rsid w:val="00007322"/>
    <w:rsid w:val="00007728"/>
    <w:rsid w:val="00024584"/>
    <w:rsid w:val="00024730"/>
    <w:rsid w:val="00051302"/>
    <w:rsid w:val="00055E95"/>
    <w:rsid w:val="0006122B"/>
    <w:rsid w:val="0007021F"/>
    <w:rsid w:val="000B0778"/>
    <w:rsid w:val="000B2BA5"/>
    <w:rsid w:val="000C6A4C"/>
    <w:rsid w:val="000F2F8C"/>
    <w:rsid w:val="0010006E"/>
    <w:rsid w:val="001045A8"/>
    <w:rsid w:val="00114A91"/>
    <w:rsid w:val="00131755"/>
    <w:rsid w:val="001319CC"/>
    <w:rsid w:val="00131A62"/>
    <w:rsid w:val="001427E1"/>
    <w:rsid w:val="00151CA8"/>
    <w:rsid w:val="001569EA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3781"/>
    <w:rsid w:val="001F4E6D"/>
    <w:rsid w:val="001F600C"/>
    <w:rsid w:val="001F6140"/>
    <w:rsid w:val="00203573"/>
    <w:rsid w:val="0020597D"/>
    <w:rsid w:val="002125FB"/>
    <w:rsid w:val="00213B4C"/>
    <w:rsid w:val="002253B0"/>
    <w:rsid w:val="00236D54"/>
    <w:rsid w:val="00241D8C"/>
    <w:rsid w:val="00241FDB"/>
    <w:rsid w:val="002425C1"/>
    <w:rsid w:val="0024720C"/>
    <w:rsid w:val="002518AD"/>
    <w:rsid w:val="002617AE"/>
    <w:rsid w:val="002638D0"/>
    <w:rsid w:val="002647D3"/>
    <w:rsid w:val="00275EAE"/>
    <w:rsid w:val="00280497"/>
    <w:rsid w:val="00294998"/>
    <w:rsid w:val="00296BCC"/>
    <w:rsid w:val="00297F18"/>
    <w:rsid w:val="002A1945"/>
    <w:rsid w:val="002A75CB"/>
    <w:rsid w:val="002B080E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3773D"/>
    <w:rsid w:val="0035021A"/>
    <w:rsid w:val="003544E1"/>
    <w:rsid w:val="003559B0"/>
    <w:rsid w:val="0036390B"/>
    <w:rsid w:val="00366398"/>
    <w:rsid w:val="00366EA3"/>
    <w:rsid w:val="0038657B"/>
    <w:rsid w:val="00395BE2"/>
    <w:rsid w:val="00395DBF"/>
    <w:rsid w:val="003A0632"/>
    <w:rsid w:val="003A30E5"/>
    <w:rsid w:val="003A46EA"/>
    <w:rsid w:val="003A6ADF"/>
    <w:rsid w:val="003B5928"/>
    <w:rsid w:val="003B5C2C"/>
    <w:rsid w:val="003C1065"/>
    <w:rsid w:val="003C2B09"/>
    <w:rsid w:val="003D380F"/>
    <w:rsid w:val="003E160D"/>
    <w:rsid w:val="003F1D5F"/>
    <w:rsid w:val="00405128"/>
    <w:rsid w:val="00406CFF"/>
    <w:rsid w:val="00416B25"/>
    <w:rsid w:val="00420592"/>
    <w:rsid w:val="00421AD1"/>
    <w:rsid w:val="004319E0"/>
    <w:rsid w:val="00437E8C"/>
    <w:rsid w:val="00440225"/>
    <w:rsid w:val="0045415D"/>
    <w:rsid w:val="004631C7"/>
    <w:rsid w:val="00463EF0"/>
    <w:rsid w:val="00470598"/>
    <w:rsid w:val="004726BC"/>
    <w:rsid w:val="00474105"/>
    <w:rsid w:val="00480E6E"/>
    <w:rsid w:val="00482A29"/>
    <w:rsid w:val="00484EE4"/>
    <w:rsid w:val="00486277"/>
    <w:rsid w:val="00486E9C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7472"/>
    <w:rsid w:val="005433E5"/>
    <w:rsid w:val="00550643"/>
    <w:rsid w:val="00566A35"/>
    <w:rsid w:val="0056701E"/>
    <w:rsid w:val="005722C7"/>
    <w:rsid w:val="005740D7"/>
    <w:rsid w:val="0059240E"/>
    <w:rsid w:val="005A0F26"/>
    <w:rsid w:val="005A1B10"/>
    <w:rsid w:val="005A6850"/>
    <w:rsid w:val="005B1B1B"/>
    <w:rsid w:val="005C5932"/>
    <w:rsid w:val="005C75C0"/>
    <w:rsid w:val="005D3CA7"/>
    <w:rsid w:val="005D4569"/>
    <w:rsid w:val="005D4CC1"/>
    <w:rsid w:val="005F4B91"/>
    <w:rsid w:val="005F55D2"/>
    <w:rsid w:val="00622139"/>
    <w:rsid w:val="0062312F"/>
    <w:rsid w:val="00625F2C"/>
    <w:rsid w:val="00627F17"/>
    <w:rsid w:val="00656760"/>
    <w:rsid w:val="006618E9"/>
    <w:rsid w:val="006737F4"/>
    <w:rsid w:val="0068194B"/>
    <w:rsid w:val="00692703"/>
    <w:rsid w:val="00692E22"/>
    <w:rsid w:val="006A1962"/>
    <w:rsid w:val="006B5D48"/>
    <w:rsid w:val="006B7D7B"/>
    <w:rsid w:val="006C1A5E"/>
    <w:rsid w:val="006E1507"/>
    <w:rsid w:val="006E2135"/>
    <w:rsid w:val="00712D8B"/>
    <w:rsid w:val="0072587C"/>
    <w:rsid w:val="007273B7"/>
    <w:rsid w:val="00733E0A"/>
    <w:rsid w:val="007411C1"/>
    <w:rsid w:val="0074403D"/>
    <w:rsid w:val="00746D44"/>
    <w:rsid w:val="00752ECA"/>
    <w:rsid w:val="007538DC"/>
    <w:rsid w:val="00757803"/>
    <w:rsid w:val="00785EF4"/>
    <w:rsid w:val="00790FB4"/>
    <w:rsid w:val="0079206B"/>
    <w:rsid w:val="00796076"/>
    <w:rsid w:val="007B3239"/>
    <w:rsid w:val="007C0566"/>
    <w:rsid w:val="007C606B"/>
    <w:rsid w:val="007E6A61"/>
    <w:rsid w:val="00801140"/>
    <w:rsid w:val="00803404"/>
    <w:rsid w:val="0082435E"/>
    <w:rsid w:val="00830076"/>
    <w:rsid w:val="00834955"/>
    <w:rsid w:val="00855B59"/>
    <w:rsid w:val="00860461"/>
    <w:rsid w:val="0086487C"/>
    <w:rsid w:val="00870B20"/>
    <w:rsid w:val="008829F8"/>
    <w:rsid w:val="00885897"/>
    <w:rsid w:val="008876DC"/>
    <w:rsid w:val="008A6538"/>
    <w:rsid w:val="008C7056"/>
    <w:rsid w:val="008F3B14"/>
    <w:rsid w:val="00901899"/>
    <w:rsid w:val="0090344B"/>
    <w:rsid w:val="00905715"/>
    <w:rsid w:val="0091321E"/>
    <w:rsid w:val="00913946"/>
    <w:rsid w:val="0092175F"/>
    <w:rsid w:val="0092726B"/>
    <w:rsid w:val="009361BA"/>
    <w:rsid w:val="0094152D"/>
    <w:rsid w:val="00944F78"/>
    <w:rsid w:val="009510E7"/>
    <w:rsid w:val="00952C89"/>
    <w:rsid w:val="009571D8"/>
    <w:rsid w:val="00961AF7"/>
    <w:rsid w:val="009650EA"/>
    <w:rsid w:val="0097790C"/>
    <w:rsid w:val="0098506E"/>
    <w:rsid w:val="00993B2A"/>
    <w:rsid w:val="009A02AA"/>
    <w:rsid w:val="009A44CE"/>
    <w:rsid w:val="009B588E"/>
    <w:rsid w:val="009B6F43"/>
    <w:rsid w:val="009C4DFC"/>
    <w:rsid w:val="009C5A31"/>
    <w:rsid w:val="009D44F8"/>
    <w:rsid w:val="009E2714"/>
    <w:rsid w:val="009E3160"/>
    <w:rsid w:val="009E4E1B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5AB"/>
    <w:rsid w:val="00A755E8"/>
    <w:rsid w:val="00A92F59"/>
    <w:rsid w:val="00A93A5D"/>
    <w:rsid w:val="00A967D7"/>
    <w:rsid w:val="00AB021D"/>
    <w:rsid w:val="00AB2A4A"/>
    <w:rsid w:val="00AB32F8"/>
    <w:rsid w:val="00AB610B"/>
    <w:rsid w:val="00AB72C9"/>
    <w:rsid w:val="00AC2D2B"/>
    <w:rsid w:val="00AC7453"/>
    <w:rsid w:val="00AD360E"/>
    <w:rsid w:val="00AD40FB"/>
    <w:rsid w:val="00AD782D"/>
    <w:rsid w:val="00AE2561"/>
    <w:rsid w:val="00AE4025"/>
    <w:rsid w:val="00AE7650"/>
    <w:rsid w:val="00B10EBE"/>
    <w:rsid w:val="00B17C18"/>
    <w:rsid w:val="00B236F1"/>
    <w:rsid w:val="00B44CA5"/>
    <w:rsid w:val="00B50F99"/>
    <w:rsid w:val="00B51D1B"/>
    <w:rsid w:val="00B540F4"/>
    <w:rsid w:val="00B60FD0"/>
    <w:rsid w:val="00B622DF"/>
    <w:rsid w:val="00B6332A"/>
    <w:rsid w:val="00B81760"/>
    <w:rsid w:val="00B8494C"/>
    <w:rsid w:val="00B858AE"/>
    <w:rsid w:val="00BA1546"/>
    <w:rsid w:val="00BB4E51"/>
    <w:rsid w:val="00BD431F"/>
    <w:rsid w:val="00BE401B"/>
    <w:rsid w:val="00BE423E"/>
    <w:rsid w:val="00BF0D2F"/>
    <w:rsid w:val="00BF61AC"/>
    <w:rsid w:val="00C203E1"/>
    <w:rsid w:val="00C20A5F"/>
    <w:rsid w:val="00C22585"/>
    <w:rsid w:val="00C25BB8"/>
    <w:rsid w:val="00C47FA6"/>
    <w:rsid w:val="00C57FC6"/>
    <w:rsid w:val="00C66A7D"/>
    <w:rsid w:val="00C779DA"/>
    <w:rsid w:val="00C814F7"/>
    <w:rsid w:val="00CA4B4D"/>
    <w:rsid w:val="00CB207F"/>
    <w:rsid w:val="00CB35C3"/>
    <w:rsid w:val="00CD323D"/>
    <w:rsid w:val="00CE4030"/>
    <w:rsid w:val="00CE64B3"/>
    <w:rsid w:val="00CF1A49"/>
    <w:rsid w:val="00D0630C"/>
    <w:rsid w:val="00D243A9"/>
    <w:rsid w:val="00D303D8"/>
    <w:rsid w:val="00D305E5"/>
    <w:rsid w:val="00D35D8C"/>
    <w:rsid w:val="00D37CD3"/>
    <w:rsid w:val="00D403FB"/>
    <w:rsid w:val="00D42873"/>
    <w:rsid w:val="00D66A52"/>
    <w:rsid w:val="00D66EFA"/>
    <w:rsid w:val="00D72A2D"/>
    <w:rsid w:val="00D942B1"/>
    <w:rsid w:val="00D9521A"/>
    <w:rsid w:val="00D95CB7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605A"/>
    <w:rsid w:val="00E14498"/>
    <w:rsid w:val="00E21931"/>
    <w:rsid w:val="00E2397A"/>
    <w:rsid w:val="00E254DB"/>
    <w:rsid w:val="00E300FC"/>
    <w:rsid w:val="00E362DB"/>
    <w:rsid w:val="00E41861"/>
    <w:rsid w:val="00E5236D"/>
    <w:rsid w:val="00E5632B"/>
    <w:rsid w:val="00E70240"/>
    <w:rsid w:val="00E71E6B"/>
    <w:rsid w:val="00E81CC5"/>
    <w:rsid w:val="00E85A87"/>
    <w:rsid w:val="00E85B4A"/>
    <w:rsid w:val="00E9528E"/>
    <w:rsid w:val="00EA3E07"/>
    <w:rsid w:val="00EA5099"/>
    <w:rsid w:val="00EC0602"/>
    <w:rsid w:val="00EC1351"/>
    <w:rsid w:val="00EC4CBF"/>
    <w:rsid w:val="00EC7943"/>
    <w:rsid w:val="00EE2CA8"/>
    <w:rsid w:val="00EF17E8"/>
    <w:rsid w:val="00EF51D9"/>
    <w:rsid w:val="00EF725A"/>
    <w:rsid w:val="00F130DD"/>
    <w:rsid w:val="00F24884"/>
    <w:rsid w:val="00F476C4"/>
    <w:rsid w:val="00F61DF9"/>
    <w:rsid w:val="00F64815"/>
    <w:rsid w:val="00F817F0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3EBE"/>
    <w:rsid w:val="00FD5426"/>
    <w:rsid w:val="00FE3E4D"/>
    <w:rsid w:val="00FE55A2"/>
    <w:rsid w:val="00FE5738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9910B"/>
  <w15:chartTrackingRefBased/>
  <w15:docId w15:val="{CA2B1571-52CC-4447-8EDC-95AC923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2715659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work.com/o/profiles/users/_~01e24ee54b6f0203a7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98FF01CCC4C6AA9C05BCFAFCB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20CD-1DB5-4A0F-A177-5D0443DB3FBF}"/>
      </w:docPartPr>
      <w:docPartBody>
        <w:p w:rsidR="00584E35" w:rsidRDefault="00C01BFD" w:rsidP="00C01BFD">
          <w:pPr>
            <w:pStyle w:val="EF698FF01CCC4C6AA9C05BCFAFCB0404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4"/>
    <w:rsid w:val="000326BF"/>
    <w:rsid w:val="00055722"/>
    <w:rsid w:val="000D022F"/>
    <w:rsid w:val="000D2076"/>
    <w:rsid w:val="00222CD5"/>
    <w:rsid w:val="002465C0"/>
    <w:rsid w:val="00270220"/>
    <w:rsid w:val="00277456"/>
    <w:rsid w:val="002923DD"/>
    <w:rsid w:val="00292A63"/>
    <w:rsid w:val="00295BF2"/>
    <w:rsid w:val="003666DC"/>
    <w:rsid w:val="003826D0"/>
    <w:rsid w:val="003D6832"/>
    <w:rsid w:val="004237CC"/>
    <w:rsid w:val="00584E35"/>
    <w:rsid w:val="005872DC"/>
    <w:rsid w:val="005A64F4"/>
    <w:rsid w:val="005B50A7"/>
    <w:rsid w:val="006B7F4F"/>
    <w:rsid w:val="006F1990"/>
    <w:rsid w:val="00712D32"/>
    <w:rsid w:val="007B5122"/>
    <w:rsid w:val="007F356E"/>
    <w:rsid w:val="008C3E97"/>
    <w:rsid w:val="008E2836"/>
    <w:rsid w:val="00AB1C0B"/>
    <w:rsid w:val="00B16795"/>
    <w:rsid w:val="00B43985"/>
    <w:rsid w:val="00BF670C"/>
    <w:rsid w:val="00C01BFD"/>
    <w:rsid w:val="00C27174"/>
    <w:rsid w:val="00C95D25"/>
    <w:rsid w:val="00D036FB"/>
    <w:rsid w:val="00D62EF4"/>
    <w:rsid w:val="00E10835"/>
    <w:rsid w:val="00E321EB"/>
    <w:rsid w:val="00EB09B4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F698FF01CCC4C6AA9C05BCFAFCB0404">
    <w:name w:val="EF698FF01CCC4C6AA9C05BCFAFCB0404"/>
    <w:rsid w:val="00C01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20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Resham Ejaz</cp:lastModifiedBy>
  <cp:revision>14</cp:revision>
  <cp:lastPrinted>2018-12-05T09:55:00Z</cp:lastPrinted>
  <dcterms:created xsi:type="dcterms:W3CDTF">2020-12-02T04:16:00Z</dcterms:created>
  <dcterms:modified xsi:type="dcterms:W3CDTF">2022-03-24T05:40:00Z</dcterms:modified>
  <cp:category/>
</cp:coreProperties>
</file>