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1" w:type="pct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270"/>
        <w:gridCol w:w="699"/>
        <w:gridCol w:w="5981"/>
      </w:tblGrid>
      <w:tr w:rsidR="00B93310" w:rsidRPr="005152F2" w:rsidTr="009033E0">
        <w:tc>
          <w:tcPr>
            <w:tcW w:w="3383" w:type="dxa"/>
          </w:tcPr>
          <w:sdt>
            <w:sdtPr>
              <w:rPr>
                <w:b/>
                <w:color w:val="44546A" w:themeColor="text2"/>
                <w:szCs w:val="44"/>
                <w:lang w:bidi="bn-BD"/>
              </w:rPr>
              <w:alias w:val="Your Name:"/>
              <w:tag w:val="Your Name:"/>
              <w:id w:val="-1220516334"/>
              <w:placeholder>
                <w:docPart w:val="298F9BE54A45453B84C991440025A93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4D06F7" w:rsidRDefault="00D01E68" w:rsidP="003856C9">
                <w:pPr>
                  <w:pStyle w:val="Heading1"/>
                  <w:rPr>
                    <w:b/>
                    <w:color w:val="44546A" w:themeColor="text2"/>
                    <w:szCs w:val="44"/>
                  </w:rPr>
                </w:pPr>
                <w:r>
                  <w:rPr>
                    <w:b/>
                    <w:color w:val="44546A" w:themeColor="text2"/>
                    <w:szCs w:val="44"/>
                    <w:lang w:bidi="bn-BD"/>
                  </w:rPr>
                  <w:t>RAKIBUL HOSSAIN</w:t>
                </w:r>
              </w:p>
            </w:sdtContent>
          </w:sdt>
          <w:tbl>
            <w:tblPr>
              <w:tblW w:w="4744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103"/>
            </w:tblGrid>
            <w:tr w:rsidR="00441EB9" w:rsidRPr="005152F2" w:rsidTr="00D807B1">
              <w:trPr>
                <w:trHeight w:val="4373"/>
              </w:trPr>
              <w:tc>
                <w:tcPr>
                  <w:tcW w:w="321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D430C8" w:rsidRPr="00E419CE" w:rsidRDefault="00FB1612" w:rsidP="00625C05">
                  <w:pPr>
                    <w:pStyle w:val="Heading3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2060"/>
                      <w:sz w:val="36"/>
                      <w:szCs w:val="36"/>
                    </w:rPr>
                    <w:t>c</w:t>
                  </w:r>
                  <w:r w:rsidR="00D430C8" w:rsidRPr="00E419CE">
                    <w:rPr>
                      <w:b/>
                      <w:bCs/>
                      <w:sz w:val="22"/>
                      <w:szCs w:val="22"/>
                    </w:rPr>
                    <w:t>ontact information</w:t>
                  </w:r>
                </w:p>
                <w:p w:rsidR="00D430C8" w:rsidRPr="00E419CE" w:rsidRDefault="00D430C8" w:rsidP="00625C05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E419CE">
                    <w:rPr>
                      <w:rFonts w:asciiTheme="majorHAnsi" w:hAnsiTheme="majorHAnsi"/>
                      <w:sz w:val="22"/>
                      <w:szCs w:val="22"/>
                    </w:rPr>
                    <w:t>Ema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il-</w:t>
                  </w:r>
                  <w:hyperlink r:id="rId7" w:history="1">
                    <w:r w:rsidR="00D01E68" w:rsidRPr="00C82C8D">
                      <w:rPr>
                        <w:rStyle w:val="Hyperlink"/>
                        <w:rFonts w:ascii="Arial" w:hAnsi="Arial" w:cs="Arial"/>
                        <w:bCs/>
                        <w:iCs/>
                        <w:sz w:val="22"/>
                        <w:szCs w:val="22"/>
                      </w:rPr>
                      <w:t>rakibulmse@gmail.com</w:t>
                    </w:r>
                  </w:hyperlink>
                  <w:r w:rsidRPr="00E419CE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D430C8" w:rsidRDefault="00D430C8" w:rsidP="00625C05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E419CE">
                    <w:rPr>
                      <w:rFonts w:ascii="Calibri" w:hAnsi="Calibri"/>
                      <w:sz w:val="22"/>
                      <w:szCs w:val="22"/>
                    </w:rPr>
                    <w:t xml:space="preserve">Mobile: </w:t>
                  </w:r>
                  <w:r w:rsidR="00FB1612">
                    <w:rPr>
                      <w:rFonts w:ascii="Calibri" w:hAnsi="Calibri"/>
                      <w:sz w:val="22"/>
                      <w:szCs w:val="22"/>
                    </w:rPr>
                    <w:t>+</w:t>
                  </w:r>
                  <w:r w:rsidR="00FB1612" w:rsidRPr="00FB1612">
                    <w:rPr>
                      <w:rFonts w:ascii="Calibri" w:hAnsi="Calibri"/>
                      <w:b/>
                      <w:sz w:val="22"/>
                      <w:szCs w:val="22"/>
                    </w:rPr>
                    <w:t>88</w:t>
                  </w:r>
                  <w:r w:rsidR="00D01E6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01751603111</w:t>
                  </w:r>
                </w:p>
                <w:p w:rsidR="00D430C8" w:rsidRDefault="00D430C8" w:rsidP="00631D52">
                  <w:pPr>
                    <w:keepNext/>
                    <w:keepLines/>
                    <w:spacing w:before="400" w:after="0"/>
                    <w:contextualSpacing/>
                    <w:jc w:val="left"/>
                    <w:outlineLvl w:val="3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</w:pPr>
                </w:p>
                <w:p w:rsidR="00631D52" w:rsidRPr="00631D52" w:rsidRDefault="00631D52" w:rsidP="00631D52">
                  <w:pPr>
                    <w:keepNext/>
                    <w:keepLines/>
                    <w:spacing w:before="400" w:after="0"/>
                    <w:contextualSpacing/>
                    <w:jc w:val="left"/>
                    <w:outlineLvl w:val="3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</w:pPr>
                  <w:r w:rsidRPr="00631D52"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  <w:t>Present adress</w:t>
                  </w:r>
                </w:p>
                <w:p w:rsidR="00631D52" w:rsidRPr="00E419CE" w:rsidRDefault="00D01E68" w:rsidP="00631D52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Theme="majorEastAsia" w:hAnsi="Arial" w:cs="Arial"/>
                      <w:sz w:val="22"/>
                      <w:szCs w:val="22"/>
                    </w:rPr>
                    <w:t xml:space="preserve">277/4, </w:t>
                  </w:r>
                  <w:proofErr w:type="spellStart"/>
                  <w:r>
                    <w:rPr>
                      <w:rFonts w:ascii="Arial" w:eastAsiaTheme="majorEastAsia" w:hAnsi="Arial" w:cs="Arial"/>
                      <w:sz w:val="22"/>
                      <w:szCs w:val="22"/>
                    </w:rPr>
                    <w:t>Horogram</w:t>
                  </w:r>
                  <w:proofErr w:type="spellEnd"/>
                  <w:r>
                    <w:rPr>
                      <w:rFonts w:ascii="Arial" w:eastAsiaTheme="majorEastAsia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Theme="majorEastAsia" w:hAnsi="Arial" w:cs="Arial"/>
                      <w:sz w:val="22"/>
                      <w:szCs w:val="22"/>
                    </w:rPr>
                    <w:t>Notunpara</w:t>
                  </w:r>
                  <w:proofErr w:type="spellEnd"/>
                  <w:r w:rsidR="000015D2" w:rsidRPr="00E419CE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0015D2" w:rsidRPr="00E419CE">
                    <w:rPr>
                      <w:rFonts w:ascii="Arial" w:hAnsi="Arial" w:cs="Arial"/>
                      <w:sz w:val="22"/>
                      <w:szCs w:val="22"/>
                    </w:rPr>
                    <w:t>Rajshahi</w:t>
                  </w:r>
                  <w:proofErr w:type="spellEnd"/>
                </w:p>
                <w:p w:rsidR="000015D2" w:rsidRPr="00631D52" w:rsidRDefault="000015D2" w:rsidP="00631D52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31D52" w:rsidRPr="00631D52" w:rsidRDefault="00631D52" w:rsidP="00631D52">
                  <w:pPr>
                    <w:keepNext/>
                    <w:keepLines/>
                    <w:spacing w:before="400" w:after="0"/>
                    <w:contextualSpacing/>
                    <w:jc w:val="left"/>
                    <w:outlineLvl w:val="3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</w:pPr>
                  <w:r w:rsidRPr="00631D52"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  <w:sz w:val="22"/>
                      <w:szCs w:val="22"/>
                    </w:rPr>
                    <w:t>parmanent adress</w:t>
                  </w:r>
                </w:p>
                <w:p w:rsidR="00D01E68" w:rsidRPr="00E419CE" w:rsidRDefault="00D01E68" w:rsidP="00D01E68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Theme="majorEastAsia" w:hAnsi="Arial" w:cs="Arial"/>
                      <w:sz w:val="22"/>
                      <w:szCs w:val="22"/>
                    </w:rPr>
                    <w:t xml:space="preserve">277/4, </w:t>
                  </w:r>
                  <w:proofErr w:type="spellStart"/>
                  <w:r>
                    <w:rPr>
                      <w:rFonts w:ascii="Arial" w:eastAsiaTheme="majorEastAsia" w:hAnsi="Arial" w:cs="Arial"/>
                      <w:sz w:val="22"/>
                      <w:szCs w:val="22"/>
                    </w:rPr>
                    <w:t>Horogram</w:t>
                  </w:r>
                  <w:proofErr w:type="spellEnd"/>
                  <w:r>
                    <w:rPr>
                      <w:rFonts w:ascii="Arial" w:eastAsiaTheme="majorEastAsia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Theme="majorEastAsia" w:hAnsi="Arial" w:cs="Arial"/>
                      <w:sz w:val="22"/>
                      <w:szCs w:val="22"/>
                    </w:rPr>
                    <w:t>Notunpara</w:t>
                  </w:r>
                  <w:proofErr w:type="spellEnd"/>
                  <w:r w:rsidRPr="00E419CE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419CE">
                    <w:rPr>
                      <w:rFonts w:ascii="Arial" w:hAnsi="Arial" w:cs="Arial"/>
                      <w:sz w:val="22"/>
                      <w:szCs w:val="22"/>
                    </w:rPr>
                    <w:t>Rajshahi</w:t>
                  </w:r>
                  <w:proofErr w:type="spellEnd"/>
                </w:p>
                <w:p w:rsidR="00631D52" w:rsidRPr="00E419CE" w:rsidRDefault="00631D52" w:rsidP="00631D52">
                  <w:pPr>
                    <w:pStyle w:val="Heading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09DC" w:rsidRPr="00E419CE" w:rsidRDefault="00EB710B" w:rsidP="001E09DC">
                  <w:pPr>
                    <w:pStyle w:val="Heading3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9CE">
                    <w:rPr>
                      <w:b/>
                      <w:iCs/>
                      <w:sz w:val="22"/>
                      <w:szCs w:val="22"/>
                    </w:rPr>
                    <w:t>gend</w:t>
                  </w:r>
                  <w:r w:rsidR="000015D2" w:rsidRPr="00E419CE">
                    <w:rPr>
                      <w:b/>
                      <w:iCs/>
                      <w:sz w:val="22"/>
                      <w:szCs w:val="22"/>
                    </w:rPr>
                    <w:t xml:space="preserve">er: </w:t>
                  </w:r>
                  <w:r w:rsidR="001E09DC" w:rsidRPr="00E419CE">
                    <w:rPr>
                      <w:b/>
                      <w:iCs/>
                      <w:sz w:val="22"/>
                      <w:szCs w:val="22"/>
                    </w:rPr>
                    <w:t xml:space="preserve"> </w:t>
                  </w:r>
                  <w:r w:rsidR="001E09DC" w:rsidRPr="00E419CE">
                    <w:rPr>
                      <w:rFonts w:ascii="Arial" w:eastAsiaTheme="minorHAnsi" w:hAnsi="Arial" w:cs="Arial"/>
                      <w:caps w:val="0"/>
                      <w:sz w:val="22"/>
                      <w:szCs w:val="22"/>
                    </w:rPr>
                    <w:t>Male</w:t>
                  </w:r>
                </w:p>
                <w:p w:rsidR="00EB710B" w:rsidRPr="00E419CE" w:rsidRDefault="000015D2" w:rsidP="00631D52">
                  <w:pPr>
                    <w:pStyle w:val="Heading3"/>
                    <w:jc w:val="left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</w:rPr>
                  </w:pPr>
                  <w:r w:rsidRPr="00E419CE">
                    <w:rPr>
                      <w:b/>
                      <w:iCs/>
                      <w:sz w:val="22"/>
                      <w:szCs w:val="22"/>
                    </w:rPr>
                    <w:t>da</w:t>
                  </w:r>
                  <w:r w:rsidRPr="00E419CE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</w:rPr>
                    <w:t xml:space="preserve">te of birth: </w:t>
                  </w:r>
                </w:p>
                <w:p w:rsidR="001E09DC" w:rsidRPr="00E419CE" w:rsidRDefault="00D01E68" w:rsidP="001E09DC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aps/>
                      <w:sz w:val="22"/>
                      <w:szCs w:val="22"/>
                    </w:rPr>
                    <w:t>31 December, 1997</w:t>
                  </w:r>
                  <w:r w:rsidR="001E09DC" w:rsidRPr="00E419CE">
                    <w:rPr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1E09DC" w:rsidRPr="00E419CE" w:rsidRDefault="001E09DC" w:rsidP="001E09DC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b/>
                      <w:iCs/>
                      <w:sz w:val="22"/>
                      <w:szCs w:val="22"/>
                    </w:rPr>
                  </w:pPr>
                  <w:r w:rsidRPr="00E419CE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NATIONALITY</w:t>
                  </w:r>
                  <w:r w:rsidR="000015D2" w:rsidRPr="00E419CE">
                    <w:rPr>
                      <w:b/>
                      <w:iCs/>
                      <w:sz w:val="22"/>
                      <w:szCs w:val="22"/>
                    </w:rPr>
                    <w:t xml:space="preserve">: </w:t>
                  </w:r>
                  <w:r w:rsidRPr="00E419CE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Bangladeshi</w:t>
                  </w:r>
                  <w:r w:rsidR="000015D2" w:rsidRPr="00E419CE">
                    <w:rPr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E419CE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LANGUAGES</w:t>
                  </w:r>
                  <w:r w:rsidR="000015D2" w:rsidRPr="00E419CE">
                    <w:rPr>
                      <w:b/>
                      <w:iCs/>
                      <w:sz w:val="22"/>
                      <w:szCs w:val="22"/>
                    </w:rPr>
                    <w:t>:</w:t>
                  </w:r>
                </w:p>
                <w:p w:rsidR="00E419CE" w:rsidRPr="00E419CE" w:rsidRDefault="00E419CE" w:rsidP="00E419CE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B</w:t>
                  </w:r>
                  <w:r w:rsidR="000015D2" w:rsidRPr="00E419CE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 xml:space="preserve">engali (native) &amp; </w:t>
                  </w: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E</w:t>
                  </w:r>
                  <w:r w:rsidRPr="00E419CE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nglish</w:t>
                  </w:r>
                </w:p>
                <w:p w:rsidR="009F200E" w:rsidRDefault="00E419CE" w:rsidP="00E419CE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  <w:r w:rsidRPr="00E419CE">
                    <w:rPr>
                      <w:b/>
                      <w:iCs/>
                      <w:sz w:val="22"/>
                      <w:szCs w:val="22"/>
                    </w:rPr>
                    <w:t xml:space="preserve">CIVIL STATUS: </w:t>
                  </w:r>
                  <w:r w:rsidRPr="00E419CE"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Single</w:t>
                  </w:r>
                </w:p>
                <w:p w:rsidR="00E419CE" w:rsidRDefault="00E419CE" w:rsidP="00E419CE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Arial" w:hAnsi="Arial" w:cs="Arial"/>
                      <w:bCs/>
                      <w:iCs/>
                      <w:sz w:val="22"/>
                      <w:szCs w:val="22"/>
                    </w:rPr>
                  </w:pPr>
                </w:p>
                <w:p w:rsidR="00E419CE" w:rsidRPr="00E419CE" w:rsidRDefault="00E419CE" w:rsidP="0027452A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Arial" w:eastAsiaTheme="majorEastAsia" w:hAnsi="Arial" w:cs="Arial"/>
                    </w:rPr>
                  </w:pPr>
                </w:p>
              </w:tc>
            </w:tr>
            <w:tr w:rsidR="009033E0" w:rsidRPr="005152F2" w:rsidTr="00D807B1">
              <w:trPr>
                <w:trHeight w:val="19"/>
              </w:trPr>
              <w:tc>
                <w:tcPr>
                  <w:tcW w:w="321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CD76F4" w:rsidRPr="00631D52" w:rsidRDefault="00CD76F4" w:rsidP="00631D52">
                  <w:pPr>
                    <w:keepNext/>
                    <w:keepLines/>
                    <w:spacing w:before="400" w:after="0"/>
                    <w:contextualSpacing/>
                    <w:jc w:val="left"/>
                    <w:outlineLvl w:val="3"/>
                    <w:rPr>
                      <w:rFonts w:asciiTheme="majorHAnsi" w:eastAsiaTheme="majorEastAsia" w:hAnsiTheme="majorHAnsi" w:cstheme="majorBidi"/>
                      <w:b/>
                      <w:iCs/>
                      <w:caps/>
                    </w:rPr>
                  </w:pPr>
                </w:p>
              </w:tc>
            </w:tr>
            <w:tr w:rsidR="00441EB9" w:rsidRPr="005152F2" w:rsidTr="00D807B1">
              <w:trPr>
                <w:trHeight w:val="25"/>
              </w:trPr>
              <w:tc>
                <w:tcPr>
                  <w:tcW w:w="321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9033E0" w:rsidRPr="00631D52" w:rsidRDefault="009033E0" w:rsidP="00E419CE">
                  <w:pPr>
                    <w:keepNext/>
                    <w:keepLines/>
                    <w:spacing w:after="0"/>
                    <w:jc w:val="left"/>
                    <w:outlineLvl w:val="4"/>
                    <w:rPr>
                      <w:rFonts w:ascii="Calibri" w:hAnsi="Calibri"/>
                    </w:rPr>
                  </w:pP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873942" w:rsidP="00463463">
            <w:r>
              <w:rPr>
                <w:noProof/>
                <w:lang w:bidi="bn-IN"/>
              </w:rPr>
              <w:drawing>
                <wp:anchor distT="0" distB="0" distL="114300" distR="114300" simplePos="0" relativeHeight="251659264" behindDoc="0" locked="0" layoutInCell="1" allowOverlap="1" wp14:anchorId="4305C218" wp14:editId="4EF3DA93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-1164590</wp:posOffset>
                  </wp:positionV>
                  <wp:extent cx="2622085" cy="866775"/>
                  <wp:effectExtent l="57150" t="19050" r="6413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1729971_870169779807722_20399431_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085" cy="866775"/>
                          </a:xfrm>
                          <a:prstGeom prst="rect">
                            <a:avLst/>
                          </a:prstGeom>
                          <a:effectLst>
                            <a:glow rad="63500">
                              <a:schemeClr val="bg1"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90" w:type="dxa"/>
          </w:tcPr>
          <w:tbl>
            <w:tblPr>
              <w:tblW w:w="6032" w:type="dxa"/>
              <w:jc w:val="center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032"/>
            </w:tblGrid>
            <w:tr w:rsidR="008F6337" w:rsidTr="00BB249F">
              <w:trPr>
                <w:trHeight w:val="2633"/>
                <w:jc w:val="center"/>
              </w:trPr>
              <w:tc>
                <w:tcPr>
                  <w:tcW w:w="6032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396D57" w:rsidRDefault="00631D52" w:rsidP="008F6337">
                  <w:pPr>
                    <w:pStyle w:val="Heading2"/>
                    <w:rPr>
                      <w:b/>
                      <w:bCs/>
                      <w:color w:val="222A35" w:themeColor="text2" w:themeShade="80"/>
                    </w:rPr>
                  </w:pPr>
                  <w:r w:rsidRPr="00396D57">
                    <w:rPr>
                      <w:b/>
                      <w:bCs/>
                      <w:color w:val="222A35" w:themeColor="text2" w:themeShade="80"/>
                    </w:rPr>
                    <w:t>education</w:t>
                  </w:r>
                </w:p>
                <w:p w:rsidR="00FC285E" w:rsidRDefault="00741633" w:rsidP="00FC285E">
                  <w:pPr>
                    <w:jc w:val="left"/>
                    <w:rPr>
                      <w:sz w:val="22"/>
                      <w:szCs w:val="22"/>
                    </w:rPr>
                  </w:pPr>
                  <w:r w:rsidRPr="00E419CE">
                    <w:rPr>
                      <w:b/>
                      <w:bCs/>
                      <w:sz w:val="22"/>
                      <w:szCs w:val="22"/>
                    </w:rPr>
                    <w:t>UNDERGRADUATE</w:t>
                  </w:r>
                  <w:r w:rsidR="006D49E0" w:rsidRPr="00E419CE"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BC6384">
                    <w:rPr>
                      <w:sz w:val="22"/>
                      <w:szCs w:val="22"/>
                    </w:rPr>
                    <w:t>Dept. of Materials Science &amp;</w:t>
                  </w:r>
                </w:p>
                <w:p w:rsidR="00FD4CD5" w:rsidRDefault="002F2F31" w:rsidP="002F2F31">
                  <w:pPr>
                    <w:ind w:left="21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BC6384">
                    <w:rPr>
                      <w:sz w:val="22"/>
                      <w:szCs w:val="22"/>
                    </w:rPr>
                    <w:t>Engineering</w:t>
                  </w:r>
                  <w:r w:rsidR="00802A70" w:rsidRPr="00E419CE">
                    <w:rPr>
                      <w:sz w:val="22"/>
                      <w:szCs w:val="22"/>
                    </w:rPr>
                    <w:t xml:space="preserve">        </w:t>
                  </w:r>
                </w:p>
                <w:p w:rsidR="00BB2981" w:rsidRDefault="00FD4CD5" w:rsidP="002F2F31">
                  <w:pPr>
                    <w:ind w:left="21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E419CE">
                    <w:rPr>
                      <w:sz w:val="22"/>
                      <w:szCs w:val="22"/>
                    </w:rPr>
                    <w:t xml:space="preserve">University of </w:t>
                  </w:r>
                  <w:proofErr w:type="spellStart"/>
                  <w:r w:rsidRPr="00E419CE">
                    <w:rPr>
                      <w:sz w:val="22"/>
                      <w:szCs w:val="22"/>
                    </w:rPr>
                    <w:t>Rajshahi</w:t>
                  </w:r>
                  <w:proofErr w:type="spellEnd"/>
                  <w:r w:rsidR="00802A70" w:rsidRPr="00E419CE">
                    <w:rPr>
                      <w:sz w:val="22"/>
                      <w:szCs w:val="22"/>
                    </w:rPr>
                    <w:t xml:space="preserve">           </w:t>
                  </w:r>
                </w:p>
                <w:p w:rsidR="00BB2981" w:rsidRDefault="002F2F31" w:rsidP="002F2F31">
                  <w:pPr>
                    <w:ind w:left="216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6D49E0" w:rsidRPr="00E419CE">
                    <w:rPr>
                      <w:sz w:val="22"/>
                      <w:szCs w:val="22"/>
                    </w:rPr>
                    <w:t>Session: 2014-15 (</w:t>
                  </w:r>
                  <w:r w:rsidR="00B93F0E">
                    <w:rPr>
                      <w:sz w:val="22"/>
                      <w:szCs w:val="22"/>
                    </w:rPr>
                    <w:t xml:space="preserve">currently </w:t>
                  </w:r>
                  <w:r w:rsidR="00AC08FA">
                    <w:rPr>
                      <w:sz w:val="22"/>
                      <w:szCs w:val="22"/>
                    </w:rPr>
                    <w:t>4</w:t>
                  </w:r>
                  <w:r w:rsidR="00AC08F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BB2981">
                    <w:rPr>
                      <w:sz w:val="22"/>
                      <w:szCs w:val="22"/>
                    </w:rPr>
                    <w:t xml:space="preserve"> year)</w:t>
                  </w:r>
                  <w:r w:rsidR="006D49E0" w:rsidRPr="00E419CE">
                    <w:rPr>
                      <w:sz w:val="22"/>
                      <w:szCs w:val="22"/>
                    </w:rPr>
                    <w:t xml:space="preserve">  </w:t>
                  </w:r>
                  <w:r w:rsidR="00802A70" w:rsidRPr="00E419CE">
                    <w:rPr>
                      <w:sz w:val="22"/>
                      <w:szCs w:val="22"/>
                    </w:rPr>
                    <w:t xml:space="preserve">                        </w:t>
                  </w:r>
                  <w:r w:rsidR="006D49E0" w:rsidRPr="00E419CE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741633" w:rsidRPr="006D49E0" w:rsidRDefault="002F2F31" w:rsidP="002F2F31">
                  <w:pPr>
                    <w:ind w:left="2160"/>
                    <w:jc w:val="left"/>
                    <w:rPr>
                      <w:b/>
                      <w:bCs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4CD5">
                    <w:rPr>
                      <w:sz w:val="22"/>
                      <w:szCs w:val="22"/>
                    </w:rPr>
                    <w:t>Std</w:t>
                  </w:r>
                  <w:proofErr w:type="spellEnd"/>
                  <w:r w:rsidR="00FD4CD5">
                    <w:rPr>
                      <w:sz w:val="22"/>
                      <w:szCs w:val="22"/>
                    </w:rPr>
                    <w:t xml:space="preserve"> ID: </w:t>
                  </w:r>
                  <w:r w:rsidR="00D01E68">
                    <w:rPr>
                      <w:sz w:val="22"/>
                      <w:szCs w:val="22"/>
                    </w:rPr>
                    <w:t>1510278105</w:t>
                  </w:r>
                </w:p>
              </w:tc>
            </w:tr>
            <w:tr w:rsidR="008F6337" w:rsidRPr="005F26AF" w:rsidTr="00D01E68">
              <w:trPr>
                <w:trHeight w:val="5630"/>
                <w:jc w:val="center"/>
              </w:trPr>
              <w:tc>
                <w:tcPr>
                  <w:tcW w:w="6032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B67511" w:rsidRDefault="00741633" w:rsidP="008F6337">
                  <w:pPr>
                    <w:pStyle w:val="Heading2"/>
                    <w:rPr>
                      <w:b/>
                      <w:bCs/>
                      <w:color w:val="222A35" w:themeColor="text2" w:themeShade="80"/>
                      <w:sz w:val="24"/>
                      <w:szCs w:val="24"/>
                    </w:rPr>
                  </w:pPr>
                  <w:r w:rsidRPr="00B67511">
                    <w:rPr>
                      <w:b/>
                      <w:bCs/>
                      <w:color w:val="222A35" w:themeColor="text2" w:themeShade="80"/>
                      <w:sz w:val="24"/>
                      <w:szCs w:val="24"/>
                    </w:rPr>
                    <w:t>skills &amp; Experi</w:t>
                  </w:r>
                  <w:r w:rsidR="00816BFD">
                    <w:rPr>
                      <w:b/>
                      <w:bCs/>
                      <w:color w:val="222A35" w:themeColor="text2" w:themeShade="80"/>
                      <w:sz w:val="24"/>
                      <w:szCs w:val="24"/>
                    </w:rPr>
                    <w:t>e</w:t>
                  </w:r>
                  <w:r w:rsidRPr="00B67511">
                    <w:rPr>
                      <w:b/>
                      <w:bCs/>
                      <w:color w:val="222A35" w:themeColor="text2" w:themeShade="80"/>
                      <w:sz w:val="24"/>
                      <w:szCs w:val="24"/>
                    </w:rPr>
                    <w:t>nces</w:t>
                  </w:r>
                </w:p>
                <w:p w:rsidR="000F1005" w:rsidRPr="005F26AF" w:rsidRDefault="000F1005" w:rsidP="009F200E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5F26AF">
                    <w:rPr>
                      <w:sz w:val="22"/>
                      <w:szCs w:val="22"/>
                    </w:rPr>
                    <w:t xml:space="preserve">Working </w:t>
                  </w:r>
                  <w:r w:rsidR="00421759" w:rsidRPr="005F26AF">
                    <w:rPr>
                      <w:sz w:val="22"/>
                      <w:szCs w:val="22"/>
                    </w:rPr>
                    <w:t xml:space="preserve">as a </w:t>
                  </w:r>
                  <w:r w:rsidR="00421759" w:rsidRPr="005F26AF">
                    <w:rPr>
                      <w:b/>
                      <w:sz w:val="22"/>
                      <w:szCs w:val="22"/>
                    </w:rPr>
                    <w:t xml:space="preserve">Translator </w:t>
                  </w:r>
                  <w:r w:rsidR="00421759" w:rsidRPr="005F26AF">
                    <w:rPr>
                      <w:sz w:val="22"/>
                      <w:szCs w:val="22"/>
                    </w:rPr>
                    <w:t xml:space="preserve">for English&lt;&gt;Bengali language pair </w:t>
                  </w:r>
                  <w:r w:rsidRPr="005F26AF">
                    <w:rPr>
                      <w:sz w:val="22"/>
                      <w:szCs w:val="22"/>
                    </w:rPr>
                    <w:t xml:space="preserve">at </w:t>
                  </w:r>
                  <w:hyperlink r:id="rId9" w:history="1">
                    <w:proofErr w:type="spellStart"/>
                    <w:r w:rsidR="001603D9" w:rsidRPr="005F26AF">
                      <w:rPr>
                        <w:rStyle w:val="Hyperlink"/>
                        <w:b/>
                        <w:sz w:val="22"/>
                        <w:szCs w:val="22"/>
                      </w:rPr>
                      <w:t>Lingua</w:t>
                    </w:r>
                    <w:r w:rsidR="005328C9" w:rsidRPr="005F26AF">
                      <w:rPr>
                        <w:rStyle w:val="Hyperlink"/>
                        <w:b/>
                        <w:sz w:val="22"/>
                        <w:szCs w:val="22"/>
                      </w:rPr>
                      <w:t>b</w:t>
                    </w:r>
                    <w:r w:rsidR="001603D9" w:rsidRPr="005F26AF">
                      <w:rPr>
                        <w:rStyle w:val="Hyperlink"/>
                        <w:b/>
                        <w:sz w:val="22"/>
                        <w:szCs w:val="22"/>
                      </w:rPr>
                      <w:t>iz</w:t>
                    </w:r>
                    <w:proofErr w:type="spellEnd"/>
                    <w:r w:rsidR="001603D9" w:rsidRPr="005F26AF">
                      <w:rPr>
                        <w:rStyle w:val="Hyperlink"/>
                        <w:b/>
                        <w:sz w:val="22"/>
                        <w:szCs w:val="22"/>
                      </w:rPr>
                      <w:t xml:space="preserve"> India</w:t>
                    </w:r>
                  </w:hyperlink>
                  <w:r w:rsidR="001603D9" w:rsidRPr="005F26AF">
                    <w:rPr>
                      <w:sz w:val="22"/>
                      <w:szCs w:val="22"/>
                    </w:rPr>
                    <w:t>,</w:t>
                  </w:r>
                  <w:r w:rsidR="00B8789C">
                    <w:rPr>
                      <w:sz w:val="22"/>
                      <w:szCs w:val="22"/>
                    </w:rPr>
                    <w:t xml:space="preserve"> (</w:t>
                  </w:r>
                  <w:r w:rsidR="00C8221F" w:rsidRPr="005F26AF">
                    <w:rPr>
                      <w:sz w:val="22"/>
                      <w:szCs w:val="22"/>
                    </w:rPr>
                    <w:t xml:space="preserve">an ISO </w:t>
                  </w:r>
                  <w:r w:rsidR="00961C3A" w:rsidRPr="005F26AF">
                    <w:rPr>
                      <w:sz w:val="22"/>
                      <w:szCs w:val="22"/>
                    </w:rPr>
                    <w:t>certified</w:t>
                  </w:r>
                  <w:r w:rsidR="00040056" w:rsidRPr="005F26AF">
                    <w:rPr>
                      <w:sz w:val="22"/>
                      <w:szCs w:val="22"/>
                    </w:rPr>
                    <w:t xml:space="preserve"> </w:t>
                  </w:r>
                  <w:r w:rsidR="005328C9" w:rsidRPr="005F26AF">
                    <w:rPr>
                      <w:sz w:val="22"/>
                      <w:szCs w:val="22"/>
                    </w:rPr>
                    <w:t>Indian</w:t>
                  </w:r>
                  <w:r w:rsidR="00961C3A" w:rsidRPr="005F26AF">
                    <w:rPr>
                      <w:sz w:val="22"/>
                      <w:szCs w:val="22"/>
                    </w:rPr>
                    <w:t xml:space="preserve"> </w:t>
                  </w:r>
                  <w:r w:rsidR="008E1C01" w:rsidRPr="005F26AF">
                    <w:rPr>
                      <w:sz w:val="22"/>
                      <w:szCs w:val="22"/>
                    </w:rPr>
                    <w:t>translat</w:t>
                  </w:r>
                  <w:r w:rsidR="00D72F07" w:rsidRPr="005F26AF">
                    <w:rPr>
                      <w:sz w:val="22"/>
                      <w:szCs w:val="22"/>
                    </w:rPr>
                    <w:t xml:space="preserve">ion </w:t>
                  </w:r>
                  <w:r w:rsidR="00961C3A" w:rsidRPr="005F26AF">
                    <w:rPr>
                      <w:sz w:val="22"/>
                      <w:szCs w:val="22"/>
                    </w:rPr>
                    <w:t>agency</w:t>
                  </w:r>
                  <w:r w:rsidR="00B8789C">
                    <w:rPr>
                      <w:sz w:val="22"/>
                      <w:szCs w:val="22"/>
                    </w:rPr>
                    <w:t>)</w:t>
                  </w:r>
                  <w:r w:rsidR="00534753" w:rsidRPr="005F26AF">
                    <w:rPr>
                      <w:sz w:val="22"/>
                      <w:szCs w:val="22"/>
                    </w:rPr>
                    <w:t xml:space="preserve"> </w:t>
                  </w:r>
                  <w:r w:rsidR="002A5C8D" w:rsidRPr="005F26AF">
                    <w:rPr>
                      <w:sz w:val="22"/>
                      <w:szCs w:val="22"/>
                    </w:rPr>
                    <w:t xml:space="preserve">since </w:t>
                  </w:r>
                  <w:r w:rsidR="009026AB">
                    <w:rPr>
                      <w:sz w:val="22"/>
                      <w:szCs w:val="22"/>
                    </w:rPr>
                    <w:t>November 2017</w:t>
                  </w:r>
                  <w:r w:rsidR="00B33ED1" w:rsidRPr="005F26AF">
                    <w:rPr>
                      <w:sz w:val="22"/>
                      <w:szCs w:val="22"/>
                    </w:rPr>
                    <w:t>.</w:t>
                  </w:r>
                  <w:r w:rsidR="00961C3A" w:rsidRPr="005F26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C83E77" w:rsidRDefault="009F6853" w:rsidP="00425B5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5F26AF">
                    <w:rPr>
                      <w:sz w:val="22"/>
                      <w:szCs w:val="22"/>
                    </w:rPr>
                    <w:t xml:space="preserve">Translator </w:t>
                  </w:r>
                  <w:r w:rsidR="009E75A9" w:rsidRPr="005F26AF">
                    <w:rPr>
                      <w:sz w:val="22"/>
                      <w:szCs w:val="22"/>
                    </w:rPr>
                    <w:t xml:space="preserve">at </w:t>
                  </w:r>
                  <w:hyperlink r:id="rId10" w:history="1">
                    <w:proofErr w:type="spellStart"/>
                    <w:r w:rsidR="009724DE" w:rsidRPr="005F26AF">
                      <w:rPr>
                        <w:rStyle w:val="Hyperlink"/>
                        <w:b/>
                        <w:sz w:val="22"/>
                        <w:szCs w:val="22"/>
                      </w:rPr>
                      <w:t>Pakur</w:t>
                    </w:r>
                    <w:proofErr w:type="spellEnd"/>
                    <w:r w:rsidR="009724DE" w:rsidRPr="005F26AF">
                      <w:rPr>
                        <w:rStyle w:val="Hyperlink"/>
                        <w:b/>
                        <w:sz w:val="22"/>
                        <w:szCs w:val="22"/>
                      </w:rPr>
                      <w:t xml:space="preserve"> Limited</w:t>
                    </w:r>
                  </w:hyperlink>
                  <w:r w:rsidR="00080FC7" w:rsidRPr="005F26AF">
                    <w:rPr>
                      <w:b/>
                      <w:sz w:val="22"/>
                      <w:szCs w:val="22"/>
                    </w:rPr>
                    <w:t>,</w:t>
                  </w:r>
                  <w:r w:rsidR="00080FC7" w:rsidRPr="005F26AF">
                    <w:rPr>
                      <w:sz w:val="22"/>
                      <w:szCs w:val="22"/>
                    </w:rPr>
                    <w:t xml:space="preserve"> </w:t>
                  </w:r>
                  <w:r w:rsidR="00425B59">
                    <w:rPr>
                      <w:sz w:val="22"/>
                      <w:szCs w:val="22"/>
                    </w:rPr>
                    <w:t>(</w:t>
                  </w:r>
                  <w:r w:rsidR="00743FFC" w:rsidRPr="005F26AF">
                    <w:rPr>
                      <w:sz w:val="22"/>
                      <w:szCs w:val="22"/>
                    </w:rPr>
                    <w:t xml:space="preserve">a </w:t>
                  </w:r>
                  <w:r w:rsidR="00AF6540" w:rsidRPr="005F26AF">
                    <w:rPr>
                      <w:sz w:val="22"/>
                      <w:szCs w:val="22"/>
                    </w:rPr>
                    <w:t>registered</w:t>
                  </w:r>
                  <w:r w:rsidR="00711F23" w:rsidRPr="005F26AF">
                    <w:rPr>
                      <w:sz w:val="22"/>
                      <w:szCs w:val="22"/>
                    </w:rPr>
                    <w:t xml:space="preserve"> </w:t>
                  </w:r>
                  <w:r w:rsidR="000A7771" w:rsidRPr="005F26AF">
                    <w:rPr>
                      <w:sz w:val="22"/>
                      <w:szCs w:val="22"/>
                    </w:rPr>
                    <w:t xml:space="preserve">Bangladeshi </w:t>
                  </w:r>
                  <w:r w:rsidR="00957C76" w:rsidRPr="005F26AF">
                    <w:rPr>
                      <w:sz w:val="22"/>
                      <w:szCs w:val="22"/>
                    </w:rPr>
                    <w:t>language service company</w:t>
                  </w:r>
                  <w:r w:rsidR="00425B59">
                    <w:rPr>
                      <w:sz w:val="22"/>
                      <w:szCs w:val="22"/>
                    </w:rPr>
                    <w:t xml:space="preserve">) </w:t>
                  </w:r>
                  <w:r w:rsidR="003747CC">
                    <w:rPr>
                      <w:sz w:val="22"/>
                      <w:szCs w:val="22"/>
                    </w:rPr>
                    <w:t>since</w:t>
                  </w:r>
                  <w:r w:rsidR="006739EE" w:rsidRPr="00425B59">
                    <w:rPr>
                      <w:sz w:val="22"/>
                      <w:szCs w:val="22"/>
                    </w:rPr>
                    <w:t xml:space="preserve"> </w:t>
                  </w:r>
                  <w:r w:rsidR="009026AB">
                    <w:rPr>
                      <w:sz w:val="22"/>
                      <w:szCs w:val="22"/>
                    </w:rPr>
                    <w:t>May</w:t>
                  </w:r>
                  <w:r w:rsidR="000A7771" w:rsidRPr="00425B59">
                    <w:rPr>
                      <w:sz w:val="22"/>
                      <w:szCs w:val="22"/>
                    </w:rPr>
                    <w:t xml:space="preserve"> 2018.</w:t>
                  </w:r>
                </w:p>
                <w:p w:rsidR="001A6420" w:rsidRDefault="001A6420" w:rsidP="0089251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Bengali Transcriber at </w:t>
                  </w:r>
                  <w:hyperlink r:id="rId11" w:history="1">
                    <w:proofErr w:type="spellStart"/>
                    <w:r w:rsidRPr="001A6420">
                      <w:rPr>
                        <w:rStyle w:val="Hyperlink"/>
                        <w:b/>
                        <w:sz w:val="22"/>
                        <w:szCs w:val="22"/>
                      </w:rPr>
                      <w:t>Eccellente</w:t>
                    </w:r>
                    <w:proofErr w:type="spellEnd"/>
                    <w:r w:rsidRPr="001A6420">
                      <w:rPr>
                        <w:rStyle w:val="Hyperlink"/>
                        <w:b/>
                        <w:sz w:val="22"/>
                        <w:szCs w:val="22"/>
                      </w:rPr>
                      <w:t xml:space="preserve"> Services Pvt. Ltd.</w:t>
                    </w:r>
                  </w:hyperlink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3747CC">
                    <w:rPr>
                      <w:sz w:val="22"/>
                      <w:szCs w:val="22"/>
                    </w:rPr>
                    <w:t>Since</w:t>
                  </w:r>
                  <w:r>
                    <w:rPr>
                      <w:sz w:val="22"/>
                      <w:szCs w:val="22"/>
                    </w:rPr>
                    <w:t xml:space="preserve"> May 2018.</w:t>
                  </w:r>
                </w:p>
                <w:p w:rsidR="001A6420" w:rsidRPr="00425B59" w:rsidRDefault="001A6420" w:rsidP="00425B5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Translator at </w:t>
                  </w:r>
                  <w:hyperlink r:id="rId12" w:history="1">
                    <w:r w:rsidRPr="00892510">
                      <w:rPr>
                        <w:rStyle w:val="Hyperlink"/>
                        <w:b/>
                        <w:sz w:val="22"/>
                        <w:szCs w:val="22"/>
                      </w:rPr>
                      <w:t>Lexicon Services</w:t>
                    </w:r>
                  </w:hyperlink>
                  <w:r w:rsidRPr="00892510">
                    <w:rPr>
                      <w:b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G</w:t>
                  </w:r>
                  <w:r w:rsidR="003747CC">
                    <w:rPr>
                      <w:sz w:val="22"/>
                      <w:szCs w:val="22"/>
                    </w:rPr>
                    <w:t xml:space="preserve">reater </w:t>
                  </w:r>
                  <w:proofErr w:type="spellStart"/>
                  <w:r w:rsidR="003747CC">
                    <w:rPr>
                      <w:sz w:val="22"/>
                      <w:szCs w:val="22"/>
                    </w:rPr>
                    <w:t>Nodia</w:t>
                  </w:r>
                  <w:proofErr w:type="spellEnd"/>
                  <w:r w:rsidR="003747CC">
                    <w:rPr>
                      <w:sz w:val="22"/>
                      <w:szCs w:val="22"/>
                    </w:rPr>
                    <w:t>, India, since March</w:t>
                  </w:r>
                  <w:r>
                    <w:rPr>
                      <w:sz w:val="22"/>
                      <w:szCs w:val="22"/>
                    </w:rPr>
                    <w:t xml:space="preserve"> 2018.</w:t>
                  </w:r>
                </w:p>
                <w:p w:rsidR="004823C3" w:rsidRPr="005F26AF" w:rsidRDefault="004823C3" w:rsidP="004823C3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5F26AF">
                    <w:rPr>
                      <w:sz w:val="22"/>
                      <w:szCs w:val="22"/>
                    </w:rPr>
                    <w:t xml:space="preserve">Online Volunteer (translator) at </w:t>
                  </w:r>
                  <w:hyperlink r:id="rId13" w:history="1">
                    <w:r w:rsidRPr="005F26AF">
                      <w:rPr>
                        <w:rStyle w:val="Hyperlink"/>
                        <w:sz w:val="22"/>
                        <w:szCs w:val="22"/>
                      </w:rPr>
                      <w:t>UN VOLUNTEERS</w:t>
                    </w:r>
                  </w:hyperlink>
                  <w:r w:rsidRPr="005F26AF">
                    <w:rPr>
                      <w:sz w:val="22"/>
                      <w:szCs w:val="22"/>
                    </w:rPr>
                    <w:t xml:space="preserve"> since </w:t>
                  </w:r>
                  <w:r w:rsidR="009026AB">
                    <w:rPr>
                      <w:sz w:val="22"/>
                      <w:szCs w:val="22"/>
                    </w:rPr>
                    <w:t>April</w:t>
                  </w:r>
                  <w:r w:rsidRPr="005F26AF">
                    <w:rPr>
                      <w:sz w:val="22"/>
                      <w:szCs w:val="22"/>
                    </w:rPr>
                    <w:t>, 2017.</w:t>
                  </w:r>
                </w:p>
                <w:p w:rsidR="00A65FF9" w:rsidRPr="003747CC" w:rsidRDefault="00D01E68" w:rsidP="003747CC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Associate Member at United Nations Youth &amp; Students Association of Bangladesh</w:t>
                  </w:r>
                  <w:r w:rsidR="009026AB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E1F09" w:rsidRPr="00D807B1" w:rsidRDefault="00DE1F09" w:rsidP="00DE1F09">
            <w:pPr>
              <w:jc w:val="both"/>
            </w:pPr>
          </w:p>
        </w:tc>
      </w:tr>
    </w:tbl>
    <w:p w:rsidR="001D6FC6" w:rsidRDefault="001D6FC6" w:rsidP="00AC70F8">
      <w:pPr>
        <w:tabs>
          <w:tab w:val="left" w:pos="495"/>
          <w:tab w:val="center" w:pos="4968"/>
        </w:tabs>
        <w:jc w:val="both"/>
      </w:pPr>
    </w:p>
    <w:p w:rsidR="001D6FC6" w:rsidRDefault="001D6FC6" w:rsidP="00AC70F8">
      <w:pPr>
        <w:tabs>
          <w:tab w:val="left" w:pos="495"/>
          <w:tab w:val="center" w:pos="4968"/>
        </w:tabs>
        <w:jc w:val="both"/>
      </w:pPr>
    </w:p>
    <w:p w:rsidR="001D6FC6" w:rsidRDefault="001D6FC6" w:rsidP="00AC70F8">
      <w:pPr>
        <w:tabs>
          <w:tab w:val="left" w:pos="495"/>
          <w:tab w:val="center" w:pos="4968"/>
        </w:tabs>
        <w:jc w:val="both"/>
      </w:pPr>
    </w:p>
    <w:p w:rsidR="001D6FC6" w:rsidRDefault="001D6FC6" w:rsidP="00AC70F8">
      <w:pPr>
        <w:tabs>
          <w:tab w:val="left" w:pos="495"/>
          <w:tab w:val="center" w:pos="4968"/>
        </w:tabs>
        <w:jc w:val="both"/>
      </w:pPr>
    </w:p>
    <w:p w:rsidR="001D6FC6" w:rsidRDefault="001D6FC6" w:rsidP="00AC70F8">
      <w:pPr>
        <w:tabs>
          <w:tab w:val="left" w:pos="495"/>
          <w:tab w:val="center" w:pos="4968"/>
        </w:tabs>
        <w:jc w:val="both"/>
      </w:pPr>
    </w:p>
    <w:tbl>
      <w:tblPr>
        <w:tblpPr w:leftFromText="180" w:rightFromText="180" w:vertAnchor="page" w:horzAnchor="margin" w:tblpY="1662"/>
        <w:tblW w:w="9520" w:type="dxa"/>
        <w:tblLayout w:type="fixed"/>
        <w:tblLook w:val="04A0" w:firstRow="1" w:lastRow="0" w:firstColumn="1" w:lastColumn="0" w:noHBand="0" w:noVBand="1"/>
        <w:tblDescription w:val="Right side layout table"/>
      </w:tblPr>
      <w:tblGrid>
        <w:gridCol w:w="9520"/>
      </w:tblGrid>
      <w:tr w:rsidR="00E1029B" w:rsidTr="00245A42">
        <w:trPr>
          <w:trHeight w:val="2362"/>
        </w:trPr>
        <w:tc>
          <w:tcPr>
            <w:tcW w:w="9520" w:type="dxa"/>
          </w:tcPr>
          <w:p w:rsidR="00E1029B" w:rsidRPr="00396D57" w:rsidRDefault="00E1029B" w:rsidP="00E1029B">
            <w:pPr>
              <w:pStyle w:val="Heading2"/>
              <w:rPr>
                <w:b/>
                <w:bCs/>
                <w:color w:val="222A35" w:themeColor="text2" w:themeShade="80"/>
              </w:rPr>
            </w:pPr>
            <w:r w:rsidRPr="00396D57">
              <w:rPr>
                <w:b/>
                <w:bCs/>
                <w:color w:val="222A35" w:themeColor="text2" w:themeShade="80"/>
              </w:rPr>
              <w:lastRenderedPageBreak/>
              <w:t>honours &amp; awards</w:t>
            </w:r>
          </w:p>
          <w:p w:rsidR="00E1029B" w:rsidRDefault="00D01E68" w:rsidP="00E10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1.Best Position Paper Award at Everest International Model United Nations 2018 at </w:t>
            </w:r>
            <w:r w:rsidR="009026AB">
              <w:rPr>
                <w:sz w:val="22"/>
                <w:szCs w:val="22"/>
              </w:rPr>
              <w:t>Kathmandu</w:t>
            </w:r>
            <w:r>
              <w:rPr>
                <w:sz w:val="22"/>
                <w:szCs w:val="22"/>
              </w:rPr>
              <w:t>, Nepal.</w:t>
            </w:r>
          </w:p>
          <w:p w:rsidR="00D01E68" w:rsidRDefault="00D01E68" w:rsidP="00E10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Best Delegate Award at UNYSAB Model United Nation 2017, </w:t>
            </w:r>
            <w:proofErr w:type="spellStart"/>
            <w:r>
              <w:rPr>
                <w:sz w:val="22"/>
                <w:szCs w:val="22"/>
              </w:rPr>
              <w:t>Rajshahi</w:t>
            </w:r>
            <w:proofErr w:type="spellEnd"/>
            <w:r>
              <w:rPr>
                <w:sz w:val="22"/>
                <w:szCs w:val="22"/>
              </w:rPr>
              <w:t>, Bangladesh.</w:t>
            </w:r>
          </w:p>
          <w:p w:rsidR="00D01E68" w:rsidRDefault="00D01E68" w:rsidP="00E10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MAKER Award at </w:t>
            </w:r>
            <w:r w:rsidR="009026AB">
              <w:rPr>
                <w:sz w:val="22"/>
                <w:szCs w:val="22"/>
              </w:rPr>
              <w:t>Kathmandu</w:t>
            </w:r>
            <w:r>
              <w:rPr>
                <w:sz w:val="22"/>
                <w:szCs w:val="22"/>
              </w:rPr>
              <w:t xml:space="preserve"> Mini Maker Faire 2018, Nepal.</w:t>
            </w:r>
          </w:p>
          <w:p w:rsidR="00CD7DD4" w:rsidRDefault="00CD7DD4" w:rsidP="00E1029B">
            <w:pPr>
              <w:rPr>
                <w:sz w:val="22"/>
                <w:szCs w:val="22"/>
              </w:rPr>
            </w:pPr>
          </w:p>
          <w:p w:rsidR="00CD7DD4" w:rsidRDefault="00CD7DD4" w:rsidP="00E1029B">
            <w:pPr>
              <w:rPr>
                <w:sz w:val="22"/>
                <w:szCs w:val="22"/>
              </w:rPr>
            </w:pPr>
          </w:p>
          <w:p w:rsidR="00CD7DD4" w:rsidRDefault="00CD7DD4" w:rsidP="00E1029B">
            <w:pPr>
              <w:rPr>
                <w:sz w:val="22"/>
                <w:szCs w:val="22"/>
              </w:rPr>
            </w:pPr>
          </w:p>
          <w:p w:rsidR="00CD7DD4" w:rsidRPr="00015AA1" w:rsidRDefault="00CD7DD4" w:rsidP="00E1029B">
            <w:pPr>
              <w:rPr>
                <w:sz w:val="22"/>
                <w:szCs w:val="22"/>
              </w:rPr>
            </w:pPr>
          </w:p>
        </w:tc>
      </w:tr>
      <w:tr w:rsidR="00BE617B" w:rsidTr="00F06BC3">
        <w:trPr>
          <w:trHeight w:val="2362"/>
        </w:trPr>
        <w:tc>
          <w:tcPr>
            <w:tcW w:w="9520" w:type="dxa"/>
          </w:tcPr>
          <w:p w:rsidR="00612D56" w:rsidRPr="00D01E68" w:rsidRDefault="00AF0CC0" w:rsidP="00D01E68">
            <w:pPr>
              <w:pStyle w:val="Heading2"/>
              <w:rPr>
                <w:b/>
                <w:bCs/>
                <w:color w:val="222A35" w:themeColor="text2" w:themeShade="80"/>
              </w:rPr>
            </w:pPr>
            <w:r>
              <w:rPr>
                <w:b/>
                <w:bCs/>
                <w:color w:val="222A35" w:themeColor="text2" w:themeShade="80"/>
              </w:rPr>
              <w:t xml:space="preserve">professional </w:t>
            </w:r>
            <w:r w:rsidR="00D23853" w:rsidRPr="00CB21E0">
              <w:rPr>
                <w:b/>
                <w:bCs/>
                <w:color w:val="222A35" w:themeColor="text2" w:themeShade="80"/>
              </w:rPr>
              <w:t>References</w:t>
            </w:r>
          </w:p>
          <w:p w:rsidR="00BE617B" w:rsidRPr="00CB21E0" w:rsidRDefault="00E0199C" w:rsidP="00415C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CB21E0">
              <w:rPr>
                <w:sz w:val="22"/>
                <w:szCs w:val="22"/>
              </w:rPr>
              <w:t>Linguabiz</w:t>
            </w:r>
            <w:proofErr w:type="spellEnd"/>
            <w:r w:rsidRPr="00CB21E0">
              <w:rPr>
                <w:sz w:val="22"/>
                <w:szCs w:val="22"/>
              </w:rPr>
              <w:t xml:space="preserve"> India: </w:t>
            </w:r>
            <w:r w:rsidR="005111CA">
              <w:rPr>
                <w:sz w:val="22"/>
                <w:szCs w:val="22"/>
              </w:rPr>
              <w:t xml:space="preserve">       </w:t>
            </w:r>
            <w:proofErr w:type="spellStart"/>
            <w:r w:rsidR="001E7453" w:rsidRPr="00CB21E0">
              <w:rPr>
                <w:sz w:val="22"/>
                <w:szCs w:val="22"/>
              </w:rPr>
              <w:t>Shivangi</w:t>
            </w:r>
            <w:proofErr w:type="spellEnd"/>
            <w:r w:rsidR="001E7453" w:rsidRPr="00CB21E0">
              <w:rPr>
                <w:sz w:val="22"/>
                <w:szCs w:val="22"/>
              </w:rPr>
              <w:t xml:space="preserve"> </w:t>
            </w:r>
            <w:r w:rsidR="0087273D" w:rsidRPr="00CB21E0">
              <w:rPr>
                <w:sz w:val="22"/>
                <w:szCs w:val="22"/>
              </w:rPr>
              <w:t>Sharma</w:t>
            </w:r>
            <w:r w:rsidR="001A2A51">
              <w:rPr>
                <w:sz w:val="22"/>
                <w:szCs w:val="22"/>
              </w:rPr>
              <w:t>, Founder and CEO</w:t>
            </w:r>
          </w:p>
          <w:p w:rsidR="0087273D" w:rsidRDefault="009361B4" w:rsidP="00EC6CC8">
            <w:pPr>
              <w:pStyle w:val="ListParagraph"/>
              <w:ind w:left="2160"/>
              <w:jc w:val="both"/>
              <w:rPr>
                <w:sz w:val="22"/>
                <w:szCs w:val="22"/>
              </w:rPr>
            </w:pPr>
            <w:hyperlink r:id="rId14" w:history="1">
              <w:r w:rsidR="00B954F8" w:rsidRPr="00DF7F11">
                <w:rPr>
                  <w:rStyle w:val="Hyperlink"/>
                  <w:sz w:val="22"/>
                  <w:szCs w:val="22"/>
                </w:rPr>
                <w:t>Shilinguaworld@gmail.com</w:t>
              </w:r>
            </w:hyperlink>
            <w:r w:rsidR="00B954F8">
              <w:rPr>
                <w:sz w:val="22"/>
                <w:szCs w:val="22"/>
              </w:rPr>
              <w:t xml:space="preserve"> </w:t>
            </w:r>
          </w:p>
          <w:p w:rsidR="00B954F8" w:rsidRDefault="00007844" w:rsidP="00EC6CC8">
            <w:pPr>
              <w:pStyle w:val="ListParagraph"/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  <w:r w:rsidR="00DD5221">
              <w:rPr>
                <w:sz w:val="22"/>
                <w:szCs w:val="22"/>
              </w:rPr>
              <w:t xml:space="preserve"> </w:t>
            </w:r>
            <w:r w:rsidR="001E0D1B" w:rsidRPr="005A2EB0">
              <w:rPr>
                <w:sz w:val="22"/>
                <w:szCs w:val="22"/>
              </w:rPr>
              <w:t>9899971793</w:t>
            </w:r>
          </w:p>
          <w:p w:rsidR="005111CA" w:rsidRDefault="005111CA" w:rsidP="00EC6CC8">
            <w:pPr>
              <w:pStyle w:val="ListParagraph"/>
              <w:ind w:left="2160"/>
              <w:jc w:val="both"/>
              <w:rPr>
                <w:sz w:val="22"/>
                <w:szCs w:val="22"/>
              </w:rPr>
            </w:pPr>
          </w:p>
          <w:p w:rsidR="000A7E3D" w:rsidRPr="005111CA" w:rsidRDefault="00CE0611" w:rsidP="005111C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892510">
              <w:rPr>
                <w:sz w:val="22"/>
                <w:szCs w:val="22"/>
              </w:rPr>
              <w:t>Pakur</w:t>
            </w:r>
            <w:proofErr w:type="spellEnd"/>
            <w:r w:rsidRPr="00892510">
              <w:rPr>
                <w:sz w:val="22"/>
                <w:szCs w:val="22"/>
              </w:rPr>
              <w:t xml:space="preserve"> Limited:</w:t>
            </w:r>
            <w:r w:rsidR="00D84954" w:rsidRPr="00892510">
              <w:rPr>
                <w:sz w:val="22"/>
                <w:szCs w:val="22"/>
              </w:rPr>
              <w:t xml:space="preserve">   </w:t>
            </w:r>
            <w:r w:rsidR="00B53E5E" w:rsidRPr="00892510">
              <w:rPr>
                <w:sz w:val="22"/>
                <w:szCs w:val="22"/>
              </w:rPr>
              <w:t xml:space="preserve">     </w:t>
            </w:r>
            <w:r w:rsidR="005111CA">
              <w:rPr>
                <w:sz w:val="22"/>
                <w:szCs w:val="22"/>
              </w:rPr>
              <w:t xml:space="preserve"> </w:t>
            </w:r>
            <w:r w:rsidR="00B53E5E" w:rsidRPr="005111CA">
              <w:rPr>
                <w:sz w:val="22"/>
                <w:szCs w:val="22"/>
              </w:rPr>
              <w:t xml:space="preserve">Project Manager: </w:t>
            </w:r>
            <w:hyperlink r:id="rId15" w:history="1">
              <w:r w:rsidR="00D74DA7" w:rsidRPr="005111CA">
                <w:rPr>
                  <w:rStyle w:val="Hyperlink"/>
                  <w:sz w:val="22"/>
                  <w:szCs w:val="22"/>
                </w:rPr>
                <w:t>pakur.pm@gmail.com</w:t>
              </w:r>
            </w:hyperlink>
            <w:r w:rsidR="00D74DA7" w:rsidRPr="005111CA">
              <w:rPr>
                <w:sz w:val="22"/>
                <w:szCs w:val="22"/>
              </w:rPr>
              <w:t xml:space="preserve"> </w:t>
            </w:r>
          </w:p>
          <w:p w:rsidR="00696FA9" w:rsidRDefault="00D74DA7" w:rsidP="003B35A6">
            <w:pPr>
              <w:ind w:left="2160"/>
              <w:jc w:val="both"/>
              <w:rPr>
                <w:sz w:val="22"/>
                <w:szCs w:val="22"/>
              </w:rPr>
            </w:pPr>
            <w:r w:rsidRPr="00990338">
              <w:rPr>
                <w:sz w:val="22"/>
                <w:szCs w:val="22"/>
              </w:rPr>
              <w:t>Project Manager</w:t>
            </w:r>
            <w:r w:rsidRPr="006D0210">
              <w:rPr>
                <w:sz w:val="22"/>
                <w:szCs w:val="22"/>
              </w:rPr>
              <w:t xml:space="preserve"> </w:t>
            </w:r>
            <w:r w:rsidR="00CF6ED1">
              <w:rPr>
                <w:sz w:val="22"/>
                <w:szCs w:val="22"/>
              </w:rPr>
              <w:t xml:space="preserve">2: </w:t>
            </w:r>
            <w:r w:rsidR="004106A1">
              <w:t xml:space="preserve"> </w:t>
            </w:r>
            <w:hyperlink r:id="rId16" w:history="1">
              <w:r w:rsidR="004106A1" w:rsidRPr="00361C8B">
                <w:rPr>
                  <w:rStyle w:val="Hyperlink"/>
                  <w:sz w:val="22"/>
                  <w:szCs w:val="22"/>
                </w:rPr>
                <w:t>pm2@pakur.net</w:t>
              </w:r>
            </w:hyperlink>
            <w:r w:rsidR="004106A1">
              <w:rPr>
                <w:sz w:val="22"/>
                <w:szCs w:val="22"/>
              </w:rPr>
              <w:t xml:space="preserve"> </w:t>
            </w:r>
          </w:p>
          <w:p w:rsidR="00ED2860" w:rsidRDefault="001C10FE" w:rsidP="003B35A6">
            <w:pPr>
              <w:ind w:left="2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  <w:r w:rsidR="001438E2">
              <w:rPr>
                <w:sz w:val="22"/>
                <w:szCs w:val="22"/>
              </w:rPr>
              <w:t xml:space="preserve"> </w:t>
            </w:r>
            <w:r w:rsidR="001438E2">
              <w:t xml:space="preserve"> </w:t>
            </w:r>
            <w:r w:rsidR="001438E2" w:rsidRPr="001438E2">
              <w:rPr>
                <w:sz w:val="22"/>
                <w:szCs w:val="22"/>
              </w:rPr>
              <w:t>+880 1742-985005</w:t>
            </w:r>
          </w:p>
          <w:p w:rsidR="005111CA" w:rsidRDefault="005111CA" w:rsidP="003B35A6">
            <w:pPr>
              <w:ind w:left="2160"/>
              <w:jc w:val="both"/>
              <w:rPr>
                <w:sz w:val="22"/>
                <w:szCs w:val="22"/>
              </w:rPr>
            </w:pPr>
          </w:p>
          <w:p w:rsidR="00892510" w:rsidRDefault="00892510" w:rsidP="00892510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proofErr w:type="spellStart"/>
            <w:r w:rsidRPr="00892510">
              <w:rPr>
                <w:sz w:val="22"/>
                <w:szCs w:val="22"/>
              </w:rPr>
              <w:t>Eccellente</w:t>
            </w:r>
            <w:proofErr w:type="spellEnd"/>
            <w:r w:rsidRPr="00892510">
              <w:rPr>
                <w:sz w:val="22"/>
                <w:szCs w:val="22"/>
              </w:rPr>
              <w:t xml:space="preserve"> Services Pvt. Ltd.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Pratyaksh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Sikka</w:t>
            </w:r>
            <w:proofErr w:type="spellEnd"/>
            <w:r>
              <w:rPr>
                <w:sz w:val="22"/>
                <w:szCs w:val="22"/>
              </w:rPr>
              <w:t>,</w:t>
            </w:r>
            <w:r w:rsidR="005111CA">
              <w:rPr>
                <w:sz w:val="22"/>
                <w:szCs w:val="22"/>
              </w:rPr>
              <w:t xml:space="preserve"> Project manager</w:t>
            </w:r>
          </w:p>
          <w:p w:rsidR="00892510" w:rsidRPr="005111CA" w:rsidRDefault="009361B4" w:rsidP="005111CA">
            <w:pPr>
              <w:ind w:left="2160"/>
              <w:jc w:val="left"/>
              <w:rPr>
                <w:sz w:val="22"/>
                <w:szCs w:val="22"/>
              </w:rPr>
            </w:pPr>
            <w:hyperlink r:id="rId17" w:history="1">
              <w:r w:rsidR="00892510" w:rsidRPr="005111CA">
                <w:rPr>
                  <w:rStyle w:val="Hyperlink"/>
                  <w:sz w:val="22"/>
                  <w:szCs w:val="22"/>
                </w:rPr>
                <w:t>info@eccellente.in</w:t>
              </w:r>
            </w:hyperlink>
          </w:p>
          <w:p w:rsidR="00892510" w:rsidRDefault="00892510" w:rsidP="00892510">
            <w:pPr>
              <w:pStyle w:val="ListParagraph"/>
              <w:ind w:left="2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+919910202712</w:t>
            </w:r>
          </w:p>
          <w:p w:rsidR="005111CA" w:rsidRDefault="005111CA" w:rsidP="00892510">
            <w:pPr>
              <w:pStyle w:val="ListParagraph"/>
              <w:ind w:left="2160"/>
              <w:jc w:val="left"/>
              <w:rPr>
                <w:sz w:val="22"/>
                <w:szCs w:val="22"/>
              </w:rPr>
            </w:pPr>
          </w:p>
          <w:p w:rsidR="00892510" w:rsidRDefault="00892510" w:rsidP="00892510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892510">
              <w:rPr>
                <w:sz w:val="22"/>
                <w:szCs w:val="22"/>
              </w:rPr>
              <w:t>Lexicon Services</w:t>
            </w:r>
            <w:r>
              <w:rPr>
                <w:sz w:val="22"/>
                <w:szCs w:val="22"/>
              </w:rPr>
              <w:t xml:space="preserve">:    </w:t>
            </w:r>
            <w:proofErr w:type="spellStart"/>
            <w:r>
              <w:rPr>
                <w:sz w:val="22"/>
                <w:szCs w:val="22"/>
              </w:rPr>
              <w:t>Badal</w:t>
            </w:r>
            <w:proofErr w:type="spellEnd"/>
            <w:r>
              <w:rPr>
                <w:sz w:val="22"/>
                <w:szCs w:val="22"/>
              </w:rPr>
              <w:t xml:space="preserve">, Manager, </w:t>
            </w:r>
            <w:r w:rsidRPr="00892510">
              <w:rPr>
                <w:sz w:val="22"/>
                <w:szCs w:val="22"/>
              </w:rPr>
              <w:t>Lexicon Services</w:t>
            </w:r>
          </w:p>
          <w:p w:rsidR="00892510" w:rsidRDefault="009361B4" w:rsidP="00892510">
            <w:pPr>
              <w:pStyle w:val="ListParagraph"/>
              <w:ind w:left="2160"/>
              <w:jc w:val="left"/>
              <w:rPr>
                <w:sz w:val="22"/>
                <w:szCs w:val="22"/>
              </w:rPr>
            </w:pPr>
            <w:hyperlink r:id="rId18" w:history="1">
              <w:r w:rsidR="00892510" w:rsidRPr="009D52A1">
                <w:rPr>
                  <w:rStyle w:val="Hyperlink"/>
                  <w:sz w:val="22"/>
                  <w:szCs w:val="22"/>
                </w:rPr>
                <w:t>recruitment@lexiconservice.com</w:t>
              </w:r>
            </w:hyperlink>
          </w:p>
          <w:p w:rsidR="00892510" w:rsidRDefault="00892510" w:rsidP="00892510">
            <w:pPr>
              <w:pStyle w:val="ListParagraph"/>
              <w:ind w:left="2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+919643616721</w:t>
            </w:r>
          </w:p>
          <w:p w:rsidR="005111CA" w:rsidRPr="00892510" w:rsidRDefault="005111CA" w:rsidP="00892510">
            <w:pPr>
              <w:pStyle w:val="ListParagraph"/>
              <w:ind w:left="2160"/>
              <w:jc w:val="left"/>
              <w:rPr>
                <w:sz w:val="22"/>
                <w:szCs w:val="22"/>
              </w:rPr>
            </w:pPr>
          </w:p>
          <w:p w:rsidR="00EE534F" w:rsidRPr="002D580B" w:rsidRDefault="00EE534F" w:rsidP="00D01E68">
            <w:pPr>
              <w:ind w:left="2160"/>
              <w:jc w:val="both"/>
              <w:rPr>
                <w:sz w:val="22"/>
                <w:szCs w:val="22"/>
              </w:rPr>
            </w:pPr>
          </w:p>
        </w:tc>
      </w:tr>
    </w:tbl>
    <w:p w:rsidR="001D6FC6" w:rsidRPr="00D807B1" w:rsidRDefault="001D6FC6" w:rsidP="00AC70F8">
      <w:pPr>
        <w:tabs>
          <w:tab w:val="left" w:pos="495"/>
          <w:tab w:val="center" w:pos="4968"/>
        </w:tabs>
        <w:jc w:val="both"/>
      </w:pPr>
    </w:p>
    <w:sectPr w:rsidR="001D6FC6" w:rsidRPr="00D807B1" w:rsidSect="00AE52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B4" w:rsidRDefault="009361B4" w:rsidP="003856C9">
      <w:pPr>
        <w:spacing w:after="0" w:line="240" w:lineRule="auto"/>
      </w:pPr>
      <w:r>
        <w:separator/>
      </w:r>
    </w:p>
  </w:endnote>
  <w:endnote w:type="continuationSeparator" w:id="0">
    <w:p w:rsidR="009361B4" w:rsidRDefault="009361B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8B" w:rsidRDefault="00F64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9361B4" w:rsidP="007803B7">
    <w:pPr>
      <w:pStyle w:val="Footer"/>
    </w:pP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51CBD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1765FE" w:rsidP="00251CBD">
    <w:pPr>
      <w:pStyle w:val="Footer"/>
      <w:jc w:val="cen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B4" w:rsidRDefault="009361B4" w:rsidP="003856C9">
      <w:pPr>
        <w:spacing w:after="0" w:line="240" w:lineRule="auto"/>
      </w:pPr>
      <w:r>
        <w:separator/>
      </w:r>
    </w:p>
  </w:footnote>
  <w:footnote w:type="continuationSeparator" w:id="0">
    <w:p w:rsidR="009361B4" w:rsidRDefault="009361B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8B" w:rsidRDefault="00F64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3856C9" w:rsidP="00D807B1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 w:rsidP="00802A70">
    <w:pPr>
      <w:pStyle w:val="Header"/>
      <w:jc w:val="both"/>
    </w:pPr>
    <w:r w:rsidRPr="00DC79BB">
      <w:rPr>
        <w:noProof/>
        <w:lang w:bidi="bn-IN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37CE672" id="Group 17" o:spid="_x0000_s1026" alt="Header graphic design with grey rectangles in various angles" style="position:absolute;margin-left:0;margin-top:0;width:536.4pt;height:34.55pt;z-index:-25165312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ACA"/>
    <w:multiLevelType w:val="hybridMultilevel"/>
    <w:tmpl w:val="2A6C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6A96"/>
    <w:multiLevelType w:val="hybridMultilevel"/>
    <w:tmpl w:val="30AEC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435D8C"/>
    <w:multiLevelType w:val="hybridMultilevel"/>
    <w:tmpl w:val="31888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F2C76"/>
    <w:multiLevelType w:val="hybridMultilevel"/>
    <w:tmpl w:val="B680D7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13"/>
    <w:rsid w:val="000015D2"/>
    <w:rsid w:val="00005064"/>
    <w:rsid w:val="0000633A"/>
    <w:rsid w:val="00007844"/>
    <w:rsid w:val="00015A78"/>
    <w:rsid w:val="00015AA1"/>
    <w:rsid w:val="00016010"/>
    <w:rsid w:val="00033B3A"/>
    <w:rsid w:val="00040056"/>
    <w:rsid w:val="00045A88"/>
    <w:rsid w:val="000524B6"/>
    <w:rsid w:val="00052BE1"/>
    <w:rsid w:val="000656EB"/>
    <w:rsid w:val="000714E3"/>
    <w:rsid w:val="0007412A"/>
    <w:rsid w:val="00080FC7"/>
    <w:rsid w:val="000965D1"/>
    <w:rsid w:val="000A7771"/>
    <w:rsid w:val="000A7E3D"/>
    <w:rsid w:val="000B4F34"/>
    <w:rsid w:val="000D6C61"/>
    <w:rsid w:val="000E7B3D"/>
    <w:rsid w:val="000F1005"/>
    <w:rsid w:val="0010199E"/>
    <w:rsid w:val="0014260C"/>
    <w:rsid w:val="00143587"/>
    <w:rsid w:val="001438E2"/>
    <w:rsid w:val="0015759C"/>
    <w:rsid w:val="001603D9"/>
    <w:rsid w:val="00161460"/>
    <w:rsid w:val="00175BD6"/>
    <w:rsid w:val="001765FE"/>
    <w:rsid w:val="00186ADF"/>
    <w:rsid w:val="00187CB8"/>
    <w:rsid w:val="0019561F"/>
    <w:rsid w:val="001A2A51"/>
    <w:rsid w:val="001A6420"/>
    <w:rsid w:val="001B32D2"/>
    <w:rsid w:val="001C10FE"/>
    <w:rsid w:val="001C5E54"/>
    <w:rsid w:val="001D6FC6"/>
    <w:rsid w:val="001E09DC"/>
    <w:rsid w:val="001E0D1B"/>
    <w:rsid w:val="001E7453"/>
    <w:rsid w:val="001F1544"/>
    <w:rsid w:val="001F61C5"/>
    <w:rsid w:val="00201D65"/>
    <w:rsid w:val="00236922"/>
    <w:rsid w:val="00245A42"/>
    <w:rsid w:val="002502C9"/>
    <w:rsid w:val="00251CBD"/>
    <w:rsid w:val="0027452A"/>
    <w:rsid w:val="002850EB"/>
    <w:rsid w:val="00291705"/>
    <w:rsid w:val="00293B83"/>
    <w:rsid w:val="002A3621"/>
    <w:rsid w:val="002A5C8D"/>
    <w:rsid w:val="002A71C0"/>
    <w:rsid w:val="002B05E1"/>
    <w:rsid w:val="002B3890"/>
    <w:rsid w:val="002B7747"/>
    <w:rsid w:val="002C77B9"/>
    <w:rsid w:val="002D580B"/>
    <w:rsid w:val="002F2F31"/>
    <w:rsid w:val="002F485A"/>
    <w:rsid w:val="003053D9"/>
    <w:rsid w:val="003157B6"/>
    <w:rsid w:val="003548EB"/>
    <w:rsid w:val="00356114"/>
    <w:rsid w:val="003747CC"/>
    <w:rsid w:val="00382243"/>
    <w:rsid w:val="00382547"/>
    <w:rsid w:val="003856C9"/>
    <w:rsid w:val="00391CA1"/>
    <w:rsid w:val="00396369"/>
    <w:rsid w:val="00396D57"/>
    <w:rsid w:val="003A0655"/>
    <w:rsid w:val="003B35A6"/>
    <w:rsid w:val="003B652E"/>
    <w:rsid w:val="003D2172"/>
    <w:rsid w:val="003E3663"/>
    <w:rsid w:val="003F4D31"/>
    <w:rsid w:val="003F500C"/>
    <w:rsid w:val="00403D1F"/>
    <w:rsid w:val="004106A1"/>
    <w:rsid w:val="00415C43"/>
    <w:rsid w:val="00417B6F"/>
    <w:rsid w:val="00421759"/>
    <w:rsid w:val="00424D90"/>
    <w:rsid w:val="00425B59"/>
    <w:rsid w:val="00433AE3"/>
    <w:rsid w:val="0043426C"/>
    <w:rsid w:val="00441EB9"/>
    <w:rsid w:val="00451CE1"/>
    <w:rsid w:val="00463463"/>
    <w:rsid w:val="00473EF8"/>
    <w:rsid w:val="004760E5"/>
    <w:rsid w:val="004823C3"/>
    <w:rsid w:val="00494941"/>
    <w:rsid w:val="004B1767"/>
    <w:rsid w:val="004B66A2"/>
    <w:rsid w:val="004D06F7"/>
    <w:rsid w:val="004D22BB"/>
    <w:rsid w:val="004F0DA5"/>
    <w:rsid w:val="0050705E"/>
    <w:rsid w:val="005111CA"/>
    <w:rsid w:val="005152F2"/>
    <w:rsid w:val="005328C9"/>
    <w:rsid w:val="00534753"/>
    <w:rsid w:val="00534E4E"/>
    <w:rsid w:val="0054708C"/>
    <w:rsid w:val="00551D35"/>
    <w:rsid w:val="00557019"/>
    <w:rsid w:val="005674AC"/>
    <w:rsid w:val="005815F7"/>
    <w:rsid w:val="005914AD"/>
    <w:rsid w:val="005A1E51"/>
    <w:rsid w:val="005A2EB0"/>
    <w:rsid w:val="005A3113"/>
    <w:rsid w:val="005A7E57"/>
    <w:rsid w:val="005B75F0"/>
    <w:rsid w:val="005E7A2D"/>
    <w:rsid w:val="005F26AF"/>
    <w:rsid w:val="00604626"/>
    <w:rsid w:val="00612D56"/>
    <w:rsid w:val="00616FF4"/>
    <w:rsid w:val="00627C9F"/>
    <w:rsid w:val="00631D52"/>
    <w:rsid w:val="00637555"/>
    <w:rsid w:val="00640880"/>
    <w:rsid w:val="00641BBD"/>
    <w:rsid w:val="0065151D"/>
    <w:rsid w:val="00656C8B"/>
    <w:rsid w:val="00657E57"/>
    <w:rsid w:val="006739EE"/>
    <w:rsid w:val="00682B40"/>
    <w:rsid w:val="006861D7"/>
    <w:rsid w:val="00690816"/>
    <w:rsid w:val="00693B74"/>
    <w:rsid w:val="00696FA9"/>
    <w:rsid w:val="006A3CE7"/>
    <w:rsid w:val="006B6B68"/>
    <w:rsid w:val="006C1BA6"/>
    <w:rsid w:val="006D0210"/>
    <w:rsid w:val="006D49E0"/>
    <w:rsid w:val="00711F23"/>
    <w:rsid w:val="00741633"/>
    <w:rsid w:val="00743379"/>
    <w:rsid w:val="00743FFC"/>
    <w:rsid w:val="00770D41"/>
    <w:rsid w:val="00771AAB"/>
    <w:rsid w:val="00772FA7"/>
    <w:rsid w:val="007803B7"/>
    <w:rsid w:val="0079027E"/>
    <w:rsid w:val="007967F8"/>
    <w:rsid w:val="007A01B8"/>
    <w:rsid w:val="007A423D"/>
    <w:rsid w:val="007B2F5C"/>
    <w:rsid w:val="007B3EFA"/>
    <w:rsid w:val="007B553A"/>
    <w:rsid w:val="007C5F05"/>
    <w:rsid w:val="00802A70"/>
    <w:rsid w:val="00810E6A"/>
    <w:rsid w:val="008119F1"/>
    <w:rsid w:val="00816BFD"/>
    <w:rsid w:val="00832043"/>
    <w:rsid w:val="00832F81"/>
    <w:rsid w:val="008350BE"/>
    <w:rsid w:val="00850B46"/>
    <w:rsid w:val="00863D3F"/>
    <w:rsid w:val="0087273D"/>
    <w:rsid w:val="00873942"/>
    <w:rsid w:val="00873EB6"/>
    <w:rsid w:val="00887448"/>
    <w:rsid w:val="00890F21"/>
    <w:rsid w:val="00892510"/>
    <w:rsid w:val="00895DF1"/>
    <w:rsid w:val="008B42C5"/>
    <w:rsid w:val="008B4DC6"/>
    <w:rsid w:val="008C7CA2"/>
    <w:rsid w:val="008E13F2"/>
    <w:rsid w:val="008E18FB"/>
    <w:rsid w:val="008E1C01"/>
    <w:rsid w:val="008E781A"/>
    <w:rsid w:val="008F6337"/>
    <w:rsid w:val="0090237D"/>
    <w:rsid w:val="009026AB"/>
    <w:rsid w:val="009033E0"/>
    <w:rsid w:val="009110DE"/>
    <w:rsid w:val="00916D0A"/>
    <w:rsid w:val="00932E39"/>
    <w:rsid w:val="009361B4"/>
    <w:rsid w:val="009562BB"/>
    <w:rsid w:val="00957C76"/>
    <w:rsid w:val="00961C3A"/>
    <w:rsid w:val="009724DE"/>
    <w:rsid w:val="009864BC"/>
    <w:rsid w:val="00990338"/>
    <w:rsid w:val="00994DD2"/>
    <w:rsid w:val="00995CD1"/>
    <w:rsid w:val="00995D51"/>
    <w:rsid w:val="009E75A9"/>
    <w:rsid w:val="009F200E"/>
    <w:rsid w:val="009F6853"/>
    <w:rsid w:val="00A00628"/>
    <w:rsid w:val="00A213D2"/>
    <w:rsid w:val="00A27605"/>
    <w:rsid w:val="00A42F91"/>
    <w:rsid w:val="00A46B5A"/>
    <w:rsid w:val="00A65FF9"/>
    <w:rsid w:val="00A876F8"/>
    <w:rsid w:val="00A877A3"/>
    <w:rsid w:val="00AC08FA"/>
    <w:rsid w:val="00AC70F8"/>
    <w:rsid w:val="00AD1BAD"/>
    <w:rsid w:val="00AD2ADF"/>
    <w:rsid w:val="00AD4CA3"/>
    <w:rsid w:val="00AE459F"/>
    <w:rsid w:val="00AE52D7"/>
    <w:rsid w:val="00AF0CC0"/>
    <w:rsid w:val="00AF1258"/>
    <w:rsid w:val="00AF6540"/>
    <w:rsid w:val="00B01E52"/>
    <w:rsid w:val="00B11806"/>
    <w:rsid w:val="00B17228"/>
    <w:rsid w:val="00B3350A"/>
    <w:rsid w:val="00B33ED1"/>
    <w:rsid w:val="00B53E5E"/>
    <w:rsid w:val="00B550FC"/>
    <w:rsid w:val="00B66EE2"/>
    <w:rsid w:val="00B67511"/>
    <w:rsid w:val="00B75238"/>
    <w:rsid w:val="00B77ECF"/>
    <w:rsid w:val="00B81861"/>
    <w:rsid w:val="00B85871"/>
    <w:rsid w:val="00B8789C"/>
    <w:rsid w:val="00B93310"/>
    <w:rsid w:val="00B93F0E"/>
    <w:rsid w:val="00B954F8"/>
    <w:rsid w:val="00BB249F"/>
    <w:rsid w:val="00BB2981"/>
    <w:rsid w:val="00BB4172"/>
    <w:rsid w:val="00BC1A79"/>
    <w:rsid w:val="00BC1F18"/>
    <w:rsid w:val="00BC6384"/>
    <w:rsid w:val="00BD2E58"/>
    <w:rsid w:val="00BE617B"/>
    <w:rsid w:val="00BE7ABE"/>
    <w:rsid w:val="00BF6BAB"/>
    <w:rsid w:val="00C0033D"/>
    <w:rsid w:val="00C007A5"/>
    <w:rsid w:val="00C3041F"/>
    <w:rsid w:val="00C420DD"/>
    <w:rsid w:val="00C4403A"/>
    <w:rsid w:val="00C456DA"/>
    <w:rsid w:val="00C57577"/>
    <w:rsid w:val="00C8221F"/>
    <w:rsid w:val="00C83E77"/>
    <w:rsid w:val="00CB21E0"/>
    <w:rsid w:val="00CD76F4"/>
    <w:rsid w:val="00CD7DD4"/>
    <w:rsid w:val="00CE0611"/>
    <w:rsid w:val="00CE5F9D"/>
    <w:rsid w:val="00CE6306"/>
    <w:rsid w:val="00CF0B14"/>
    <w:rsid w:val="00CF6ED1"/>
    <w:rsid w:val="00D01C12"/>
    <w:rsid w:val="00D01E68"/>
    <w:rsid w:val="00D11C4D"/>
    <w:rsid w:val="00D23853"/>
    <w:rsid w:val="00D430C8"/>
    <w:rsid w:val="00D4362D"/>
    <w:rsid w:val="00D5067A"/>
    <w:rsid w:val="00D72F07"/>
    <w:rsid w:val="00D74DA7"/>
    <w:rsid w:val="00D768B9"/>
    <w:rsid w:val="00D76B1C"/>
    <w:rsid w:val="00D76D08"/>
    <w:rsid w:val="00D807B1"/>
    <w:rsid w:val="00D84954"/>
    <w:rsid w:val="00D8751E"/>
    <w:rsid w:val="00DB340F"/>
    <w:rsid w:val="00DC79BB"/>
    <w:rsid w:val="00DD5221"/>
    <w:rsid w:val="00DE1F09"/>
    <w:rsid w:val="00DE4610"/>
    <w:rsid w:val="00E001AA"/>
    <w:rsid w:val="00E0199C"/>
    <w:rsid w:val="00E041BB"/>
    <w:rsid w:val="00E1029B"/>
    <w:rsid w:val="00E213FA"/>
    <w:rsid w:val="00E34D58"/>
    <w:rsid w:val="00E419CE"/>
    <w:rsid w:val="00E60571"/>
    <w:rsid w:val="00E941EF"/>
    <w:rsid w:val="00EA55A2"/>
    <w:rsid w:val="00EA68BE"/>
    <w:rsid w:val="00EA6D38"/>
    <w:rsid w:val="00EB1C1B"/>
    <w:rsid w:val="00EB61A4"/>
    <w:rsid w:val="00EB710B"/>
    <w:rsid w:val="00EC25F1"/>
    <w:rsid w:val="00EC2CA4"/>
    <w:rsid w:val="00EC6CC8"/>
    <w:rsid w:val="00ED2860"/>
    <w:rsid w:val="00ED35D4"/>
    <w:rsid w:val="00EE534F"/>
    <w:rsid w:val="00F04748"/>
    <w:rsid w:val="00F11CEE"/>
    <w:rsid w:val="00F2274C"/>
    <w:rsid w:val="00F53F1F"/>
    <w:rsid w:val="00F56435"/>
    <w:rsid w:val="00F64C8B"/>
    <w:rsid w:val="00F7197B"/>
    <w:rsid w:val="00F80C9C"/>
    <w:rsid w:val="00F83A58"/>
    <w:rsid w:val="00FA07AA"/>
    <w:rsid w:val="00FA779C"/>
    <w:rsid w:val="00FB0A17"/>
    <w:rsid w:val="00FB1612"/>
    <w:rsid w:val="00FB2691"/>
    <w:rsid w:val="00FB6A8F"/>
    <w:rsid w:val="00FC285E"/>
    <w:rsid w:val="00FC5DE5"/>
    <w:rsid w:val="00FD4CD5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72F09"/>
  <w15:chartTrackingRefBased/>
  <w15:docId w15:val="{A21FC088-EA07-46CA-B5D6-2570DF9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52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33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F200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C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0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v.org" TargetMode="External"/><Relationship Id="rId18" Type="http://schemas.openxmlformats.org/officeDocument/2006/relationships/hyperlink" Target="mailto:recruitment@lexiconservice.com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rakibulmse@gmail.com" TargetMode="External"/><Relationship Id="rId12" Type="http://schemas.openxmlformats.org/officeDocument/2006/relationships/hyperlink" Target="http://www.lexiconservice.com" TargetMode="External"/><Relationship Id="rId17" Type="http://schemas.openxmlformats.org/officeDocument/2006/relationships/hyperlink" Target="mailto:info@eccellente.i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m2@pakur.ne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cellente.i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pakur.pm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pakur.ne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guabizindia.com" TargetMode="External"/><Relationship Id="rId14" Type="http://schemas.openxmlformats.org/officeDocument/2006/relationships/hyperlink" Target="mailto:Shilinguaworld@gmail.com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8F9BE54A45453B84C991440025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4121-F9DA-4DA9-8548-F75E9B2218F8}"/>
      </w:docPartPr>
      <w:docPartBody>
        <w:p w:rsidR="0030117E" w:rsidRDefault="00BA52CE">
          <w:pPr>
            <w:pStyle w:val="298F9BE54A45453B84C991440025A933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E1"/>
    <w:rsid w:val="00096360"/>
    <w:rsid w:val="000A2003"/>
    <w:rsid w:val="00217035"/>
    <w:rsid w:val="0030117E"/>
    <w:rsid w:val="003C2BA7"/>
    <w:rsid w:val="004C58D9"/>
    <w:rsid w:val="005C17D5"/>
    <w:rsid w:val="005E0BDF"/>
    <w:rsid w:val="00603BF1"/>
    <w:rsid w:val="00624AB7"/>
    <w:rsid w:val="00630F56"/>
    <w:rsid w:val="00747DC1"/>
    <w:rsid w:val="00784600"/>
    <w:rsid w:val="007A6570"/>
    <w:rsid w:val="007B50C8"/>
    <w:rsid w:val="007E6473"/>
    <w:rsid w:val="00827EA2"/>
    <w:rsid w:val="00861BB7"/>
    <w:rsid w:val="008F686D"/>
    <w:rsid w:val="0095448B"/>
    <w:rsid w:val="00967845"/>
    <w:rsid w:val="009A0FE1"/>
    <w:rsid w:val="009F207B"/>
    <w:rsid w:val="00AB4F52"/>
    <w:rsid w:val="00B81052"/>
    <w:rsid w:val="00BA52CE"/>
    <w:rsid w:val="00C52A76"/>
    <w:rsid w:val="00C71A29"/>
    <w:rsid w:val="00CA5FD0"/>
    <w:rsid w:val="00D462DF"/>
    <w:rsid w:val="00D5670F"/>
    <w:rsid w:val="00DD22FF"/>
    <w:rsid w:val="00F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F9BE54A45453B84C991440025A933">
    <w:name w:val="298F9BE54A45453B84C991440025A933"/>
  </w:style>
  <w:style w:type="paragraph" w:customStyle="1" w:styleId="C1F34A58E8034525BD8859E2554671E5">
    <w:name w:val="C1F34A58E8034525BD8859E2554671E5"/>
  </w:style>
  <w:style w:type="paragraph" w:customStyle="1" w:styleId="299B38BC00B449D0A22F7F515B11A505">
    <w:name w:val="299B38BC00B449D0A22F7F515B11A505"/>
  </w:style>
  <w:style w:type="paragraph" w:customStyle="1" w:styleId="999DA83F4C5549009590CD54A9AC4908">
    <w:name w:val="999DA83F4C5549009590CD54A9AC4908"/>
  </w:style>
  <w:style w:type="paragraph" w:customStyle="1" w:styleId="13FFD2D666424DE88F78D2E17F213A43">
    <w:name w:val="13FFD2D666424DE88F78D2E17F213A43"/>
  </w:style>
  <w:style w:type="paragraph" w:customStyle="1" w:styleId="3F68B0043FE94AC9930D44D06C1350B5">
    <w:name w:val="3F68B0043FE94AC9930D44D06C1350B5"/>
  </w:style>
  <w:style w:type="paragraph" w:customStyle="1" w:styleId="37B7E60ABF4A443388AD5436E4E2B8D3">
    <w:name w:val="37B7E60ABF4A443388AD5436E4E2B8D3"/>
  </w:style>
  <w:style w:type="paragraph" w:customStyle="1" w:styleId="3D5DC0610A7D470D9F07AA9B96613AFF">
    <w:name w:val="3D5DC0610A7D470D9F07AA9B96613AFF"/>
  </w:style>
  <w:style w:type="paragraph" w:customStyle="1" w:styleId="ED5825C986BC457B9D674665674E7EBF">
    <w:name w:val="ED5825C986BC457B9D674665674E7EBF"/>
  </w:style>
  <w:style w:type="paragraph" w:customStyle="1" w:styleId="BE6B7E0512E6436AB4F9353E3568CCAC">
    <w:name w:val="BE6B7E0512E6436AB4F9353E3568CCAC"/>
  </w:style>
  <w:style w:type="paragraph" w:customStyle="1" w:styleId="19CD363016B14555B554EF8B16320B76">
    <w:name w:val="19CD363016B14555B554EF8B16320B76"/>
  </w:style>
  <w:style w:type="paragraph" w:customStyle="1" w:styleId="BD2E2C9029C7475798D6DD9F881333AC">
    <w:name w:val="BD2E2C9029C7475798D6DD9F881333AC"/>
  </w:style>
  <w:style w:type="paragraph" w:customStyle="1" w:styleId="F0BBFDCFF61F4729ADA57A0607E63193">
    <w:name w:val="F0BBFDCFF61F4729ADA57A0607E63193"/>
  </w:style>
  <w:style w:type="paragraph" w:customStyle="1" w:styleId="25388D3D209E463BA3FF22A79BD00697">
    <w:name w:val="25388D3D209E463BA3FF22A79BD00697"/>
  </w:style>
  <w:style w:type="paragraph" w:customStyle="1" w:styleId="77E30EE0E43844D585EC1A47A815AFCA">
    <w:name w:val="77E30EE0E43844D585EC1A47A815AFCA"/>
  </w:style>
  <w:style w:type="paragraph" w:customStyle="1" w:styleId="3CCC25C5E7D3476B8A67658B29F11426">
    <w:name w:val="3CCC25C5E7D3476B8A67658B29F11426"/>
  </w:style>
  <w:style w:type="paragraph" w:customStyle="1" w:styleId="2F6CE6B08A3044248B4C27CC4E8CAA42">
    <w:name w:val="2F6CE6B08A3044248B4C27CC4E8CAA42"/>
  </w:style>
  <w:style w:type="paragraph" w:customStyle="1" w:styleId="C1A5912B27C84BB5BCF359EFE7E185CF">
    <w:name w:val="C1A5912B27C84BB5BCF359EFE7E185CF"/>
  </w:style>
  <w:style w:type="paragraph" w:customStyle="1" w:styleId="86EC2250D889485AA9298110D4A56745">
    <w:name w:val="86EC2250D889485AA9298110D4A56745"/>
  </w:style>
  <w:style w:type="paragraph" w:customStyle="1" w:styleId="6714AB25C7684A18B77EBCF8B34FDD23">
    <w:name w:val="6714AB25C7684A18B77EBCF8B34FDD23"/>
  </w:style>
  <w:style w:type="paragraph" w:customStyle="1" w:styleId="F768AC3430CA4F9DB93F0EFA08F681F0">
    <w:name w:val="F768AC3430CA4F9DB93F0EFA08F681F0"/>
  </w:style>
  <w:style w:type="paragraph" w:customStyle="1" w:styleId="4A6AC2063EB342DAA5CF688EA6660140">
    <w:name w:val="4A6AC2063EB342DAA5CF688EA6660140"/>
  </w:style>
  <w:style w:type="paragraph" w:customStyle="1" w:styleId="348BC4E8511041A58A42628134C610D2">
    <w:name w:val="348BC4E8511041A58A42628134C610D2"/>
    <w:rsid w:val="009A0FE1"/>
  </w:style>
  <w:style w:type="paragraph" w:customStyle="1" w:styleId="66EFE7A676854D63A3913872071634C9">
    <w:name w:val="66EFE7A676854D63A3913872071634C9"/>
    <w:rsid w:val="009A0FE1"/>
  </w:style>
  <w:style w:type="paragraph" w:customStyle="1" w:styleId="8F71D86556104310A15D90835ACD0AC3">
    <w:name w:val="8F71D86556104310A15D90835ACD0AC3"/>
    <w:rsid w:val="009A0FE1"/>
  </w:style>
  <w:style w:type="paragraph" w:customStyle="1" w:styleId="1D8F5B983829421291B7F938B90317E2">
    <w:name w:val="1D8F5B983829421291B7F938B90317E2"/>
    <w:rsid w:val="009A0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RAKIBUL HOSSAIN</dc:creator>
  <cp:keywords/>
  <dc:description/>
  <cp:lastModifiedBy>Ariful Islam</cp:lastModifiedBy>
  <cp:revision>6</cp:revision>
  <dcterms:created xsi:type="dcterms:W3CDTF">2018-09-16T10:13:00Z</dcterms:created>
  <dcterms:modified xsi:type="dcterms:W3CDTF">2018-09-26T08:04:00Z</dcterms:modified>
</cp:coreProperties>
</file>