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"/>
      </w:tblPr>
      <w:tblGrid>
        <w:gridCol w:w="2250"/>
        <w:gridCol w:w="7470"/>
      </w:tblGrid>
      <w:tr w:rsidR="00927723" w14:paraId="1DBDCDDA" w14:textId="77777777" w:rsidTr="0034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7A58806B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</w:tcPr>
          <w:p w14:paraId="30438793" w14:textId="418158E8" w:rsidR="00F132C7" w:rsidRPr="00F132C7" w:rsidRDefault="00FB4B7A" w:rsidP="00F132C7">
            <w:pPr>
              <w:pStyle w:val="Title"/>
            </w:pPr>
            <w:r>
              <w:t>pratik ranjane</w:t>
            </w:r>
          </w:p>
          <w:p w14:paraId="72DD1A2E" w14:textId="33F98431" w:rsidR="00FB4B7A" w:rsidRDefault="00FB4B7A" w:rsidP="009A7D30">
            <w:pPr>
              <w:pStyle w:val="NoSpacing"/>
              <w:rPr>
                <w:bCs w:val="0"/>
              </w:rPr>
            </w:pPr>
            <w:r>
              <w:t>60 feet road, Mumbai, India 400019</w:t>
            </w:r>
            <w:r w:rsidR="00927723">
              <w:t> </w:t>
            </w:r>
          </w:p>
          <w:p w14:paraId="29B4F23D" w14:textId="3D294231" w:rsidR="00927723" w:rsidRDefault="00FB4B7A" w:rsidP="009A7D30">
            <w:pPr>
              <w:pStyle w:val="NoSpacing"/>
            </w:pPr>
            <w:r>
              <w:t>ranjane.pratik123@gmail.com</w:t>
            </w:r>
            <w:r w:rsidR="00927723">
              <w:t> | </w:t>
            </w:r>
            <w:r>
              <w:t>+91 7718905368</w:t>
            </w:r>
          </w:p>
        </w:tc>
      </w:tr>
      <w:tr w:rsidR="00927723" w14:paraId="01196CD7" w14:textId="77777777" w:rsidTr="00346D44">
        <w:tc>
          <w:tcPr>
            <w:tcW w:w="2250" w:type="dxa"/>
          </w:tcPr>
          <w:p w14:paraId="158EE6CF" w14:textId="2E1ADDA5" w:rsidR="00927723" w:rsidRDefault="00FB4B7A" w:rsidP="009A7D30">
            <w:pPr>
              <w:pStyle w:val="Heading1"/>
            </w:pPr>
            <w:r>
              <w:t>summary</w:t>
            </w:r>
          </w:p>
        </w:tc>
        <w:tc>
          <w:tcPr>
            <w:tcW w:w="7470" w:type="dxa"/>
          </w:tcPr>
          <w:p w14:paraId="26395909" w14:textId="273375A5" w:rsidR="00927723" w:rsidRDefault="00FB4B7A" w:rsidP="009A7D30">
            <w:r>
              <w:t>Recent graduate with excellent research, technical and problem-solving skills, Detail-oriented and able to learn new concepts quickly.</w:t>
            </w:r>
          </w:p>
        </w:tc>
      </w:tr>
      <w:tr w:rsidR="00927723" w14:paraId="12754376" w14:textId="77777777" w:rsidTr="00346D44">
        <w:tc>
          <w:tcPr>
            <w:tcW w:w="2250" w:type="dxa"/>
          </w:tcPr>
          <w:p w14:paraId="47711AEB" w14:textId="77777777"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p w14:paraId="59CD4DDA" w14:textId="77777777" w:rsidR="00927723" w:rsidRDefault="00FB4B7A" w:rsidP="00FB4B7A">
            <w:pPr>
              <w:pStyle w:val="ListParagraph"/>
              <w:numPr>
                <w:ilvl w:val="0"/>
                <w:numId w:val="2"/>
              </w:numPr>
            </w:pPr>
            <w:r>
              <w:t>God work ethic</w:t>
            </w:r>
          </w:p>
          <w:p w14:paraId="777109F1" w14:textId="77777777" w:rsidR="00FB4B7A" w:rsidRDefault="00FB4B7A" w:rsidP="00FB4B7A">
            <w:pPr>
              <w:pStyle w:val="ListParagraph"/>
              <w:numPr>
                <w:ilvl w:val="0"/>
                <w:numId w:val="2"/>
              </w:numPr>
            </w:pPr>
            <w:r>
              <w:t>Active listening</w:t>
            </w:r>
          </w:p>
          <w:p w14:paraId="2CB33AC9" w14:textId="77777777" w:rsidR="00FB4B7A" w:rsidRDefault="00FB4B7A" w:rsidP="00FB4B7A">
            <w:pPr>
              <w:pStyle w:val="ListParagraph"/>
              <w:numPr>
                <w:ilvl w:val="0"/>
                <w:numId w:val="2"/>
              </w:numPr>
            </w:pPr>
            <w:r>
              <w:t>Critical thinking</w:t>
            </w:r>
          </w:p>
          <w:p w14:paraId="1C94C5CE" w14:textId="003292F4" w:rsidR="00FB4B7A" w:rsidRDefault="00FB4B7A" w:rsidP="00FB4B7A">
            <w:pPr>
              <w:pStyle w:val="ListParagraph"/>
              <w:numPr>
                <w:ilvl w:val="0"/>
                <w:numId w:val="2"/>
              </w:numPr>
            </w:pPr>
            <w:r>
              <w:t>Microsoft office</w:t>
            </w:r>
          </w:p>
        </w:tc>
      </w:tr>
      <w:tr w:rsidR="00927723" w14:paraId="34286CA5" w14:textId="77777777" w:rsidTr="00346D44">
        <w:tc>
          <w:tcPr>
            <w:tcW w:w="2250" w:type="dxa"/>
          </w:tcPr>
          <w:p w14:paraId="004A7D53" w14:textId="5E05E138" w:rsidR="00927723" w:rsidRDefault="00FB4B7A" w:rsidP="00FB4B7A">
            <w:pPr>
              <w:pStyle w:val="Heading1"/>
              <w:jc w:val="left"/>
            </w:pPr>
            <w:r>
              <w:t xml:space="preserve">          </w:t>
            </w:r>
            <w:r w:rsidR="00927723">
              <w:t>Education</w:t>
            </w:r>
          </w:p>
        </w:tc>
        <w:tc>
          <w:tcPr>
            <w:tcW w:w="7470" w:type="dxa"/>
          </w:tcPr>
          <w:p w14:paraId="44B6967B" w14:textId="7DF5C717" w:rsidR="00927723" w:rsidRDefault="00FB4B7A" w:rsidP="009A7D30">
            <w:pPr>
              <w:pStyle w:val="Heading2"/>
            </w:pPr>
            <w:r>
              <w:rPr>
                <w:rStyle w:val="Strong"/>
              </w:rPr>
              <w:t>MUMBAI UNIVERSITY</w:t>
            </w:r>
            <w:r w:rsidR="00927723">
              <w:t xml:space="preserve">, </w:t>
            </w:r>
            <w:r>
              <w:t>MUMBAI</w:t>
            </w:r>
          </w:p>
          <w:p w14:paraId="2BB7CD28" w14:textId="4683B46E" w:rsidR="00927723" w:rsidRDefault="00FB4B7A" w:rsidP="009A7D30">
            <w:pPr>
              <w:pStyle w:val="Heading3"/>
            </w:pPr>
            <w:r>
              <w:t>BACHELOR OF COMMERCE</w:t>
            </w:r>
          </w:p>
          <w:sdt>
            <w:sdtPr>
              <w:alias w:val="Enter Education Details:"/>
              <w:tag w:val="Enter Education Details:"/>
              <w:id w:val="1437799257"/>
              <w:placeholder>
                <w:docPart w:val="88E83B196C54471886B0738312A40C54"/>
              </w:placeholder>
              <w:temporary/>
              <w:showingPlcHdr/>
              <w15:appearance w15:val="hidden"/>
            </w:sdtPr>
            <w:sdtEndPr/>
            <w:sdtContent>
              <w:p w14:paraId="45464741" w14:textId="77777777"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14:paraId="3E086371" w14:textId="77777777" w:rsidTr="00346D44">
        <w:tc>
          <w:tcPr>
            <w:tcW w:w="2250" w:type="dxa"/>
          </w:tcPr>
          <w:p w14:paraId="0DDCBC3A" w14:textId="4686195C" w:rsidR="00927723" w:rsidRDefault="00FB4B7A" w:rsidP="009A7D30">
            <w:pPr>
              <w:pStyle w:val="Heading1"/>
            </w:pPr>
            <w:r>
              <w:t>LANGUAGE</w:t>
            </w:r>
          </w:p>
        </w:tc>
        <w:tc>
          <w:tcPr>
            <w:tcW w:w="7470" w:type="dxa"/>
          </w:tcPr>
          <w:p w14:paraId="3831416C" w14:textId="77777777" w:rsidR="00927723" w:rsidRDefault="00FB4B7A" w:rsidP="00FB4B7A">
            <w:pPr>
              <w:pStyle w:val="ListParagraph"/>
              <w:numPr>
                <w:ilvl w:val="0"/>
                <w:numId w:val="3"/>
              </w:numPr>
            </w:pPr>
            <w:r>
              <w:t>MARATHI- NATIVE SPEAKER</w:t>
            </w:r>
          </w:p>
          <w:p w14:paraId="1EDF3403" w14:textId="77777777" w:rsidR="00FB4B7A" w:rsidRDefault="00FB4B7A" w:rsidP="00FB4B7A">
            <w:pPr>
              <w:pStyle w:val="ListParagraph"/>
              <w:numPr>
                <w:ilvl w:val="0"/>
                <w:numId w:val="3"/>
              </w:numPr>
            </w:pPr>
            <w:r>
              <w:t>HINDI- PROFFESSIONAL</w:t>
            </w:r>
          </w:p>
          <w:p w14:paraId="682DBF14" w14:textId="4FF079A0" w:rsidR="00FB4B7A" w:rsidRDefault="00FB4B7A" w:rsidP="00FB4B7A">
            <w:pPr>
              <w:pStyle w:val="ListParagraph"/>
              <w:numPr>
                <w:ilvl w:val="0"/>
                <w:numId w:val="3"/>
              </w:numPr>
            </w:pPr>
            <w:r>
              <w:t>ENGLISH- INTERMEDIATE</w:t>
            </w:r>
          </w:p>
        </w:tc>
      </w:tr>
      <w:tr w:rsidR="00927723" w14:paraId="0D0CFA95" w14:textId="77777777" w:rsidTr="00346D44">
        <w:tc>
          <w:tcPr>
            <w:tcW w:w="2250" w:type="dxa"/>
          </w:tcPr>
          <w:p w14:paraId="62DBC595" w14:textId="0A59697A" w:rsidR="00927723" w:rsidRDefault="00FB4B7A" w:rsidP="009A7D30">
            <w:pPr>
              <w:pStyle w:val="Heading1"/>
            </w:pPr>
            <w:r>
              <w:t>HOBBIES</w:t>
            </w:r>
          </w:p>
        </w:tc>
        <w:tc>
          <w:tcPr>
            <w:tcW w:w="7470" w:type="dxa"/>
          </w:tcPr>
          <w:p w14:paraId="0909F9FA" w14:textId="77777777" w:rsidR="00927723" w:rsidRDefault="00FB4B7A" w:rsidP="00FB4B7A">
            <w:pPr>
              <w:pStyle w:val="ListParagraph"/>
              <w:numPr>
                <w:ilvl w:val="0"/>
                <w:numId w:val="4"/>
              </w:numPr>
            </w:pPr>
            <w:r>
              <w:t>Reading non-fiction books</w:t>
            </w:r>
          </w:p>
          <w:p w14:paraId="7B9F81D1" w14:textId="77777777" w:rsidR="00FB4B7A" w:rsidRDefault="00FB4B7A" w:rsidP="00FB4B7A">
            <w:pPr>
              <w:pStyle w:val="ListParagraph"/>
              <w:numPr>
                <w:ilvl w:val="0"/>
                <w:numId w:val="4"/>
              </w:numPr>
            </w:pPr>
            <w:r>
              <w:t>Learning technical concepts</w:t>
            </w:r>
          </w:p>
          <w:p w14:paraId="2437D5AC" w14:textId="6CD84118" w:rsidR="00FB4B7A" w:rsidRDefault="00FB4B7A" w:rsidP="00FB4B7A">
            <w:pPr>
              <w:pStyle w:val="ListParagraph"/>
              <w:numPr>
                <w:ilvl w:val="0"/>
                <w:numId w:val="4"/>
              </w:numPr>
            </w:pPr>
            <w:r>
              <w:t xml:space="preserve">Singing </w:t>
            </w:r>
          </w:p>
        </w:tc>
      </w:tr>
    </w:tbl>
    <w:p w14:paraId="11FF0B74" w14:textId="77777777" w:rsidR="002C74C0" w:rsidRDefault="00F114E3"/>
    <w:sectPr w:rsidR="002C74C0" w:rsidSect="00FB4B7A">
      <w:footerReference w:type="default" r:id="rId7"/>
      <w:pgSz w:w="12240" w:h="15840"/>
      <w:pgMar w:top="1512" w:right="1584" w:bottom="432" w:left="93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58A4" w14:textId="77777777" w:rsidR="00FB4B7A" w:rsidRDefault="00FB4B7A" w:rsidP="00927723">
      <w:pPr>
        <w:spacing w:after="0" w:line="240" w:lineRule="auto"/>
      </w:pPr>
      <w:r>
        <w:separator/>
      </w:r>
    </w:p>
  </w:endnote>
  <w:endnote w:type="continuationSeparator" w:id="0">
    <w:p w14:paraId="28E1C9BC" w14:textId="77777777" w:rsidR="00FB4B7A" w:rsidRDefault="00FB4B7A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3187" w14:textId="77777777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D7D3" w14:textId="77777777" w:rsidR="00FB4B7A" w:rsidRDefault="00FB4B7A" w:rsidP="00927723">
      <w:pPr>
        <w:spacing w:after="0" w:line="240" w:lineRule="auto"/>
      </w:pPr>
      <w:r>
        <w:separator/>
      </w:r>
    </w:p>
  </w:footnote>
  <w:footnote w:type="continuationSeparator" w:id="0">
    <w:p w14:paraId="657562B1" w14:textId="77777777" w:rsidR="00FB4B7A" w:rsidRDefault="00FB4B7A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579"/>
    <w:multiLevelType w:val="hybridMultilevel"/>
    <w:tmpl w:val="9678E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3E83"/>
    <w:multiLevelType w:val="hybridMultilevel"/>
    <w:tmpl w:val="C5FCC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B33"/>
    <w:multiLevelType w:val="hybridMultilevel"/>
    <w:tmpl w:val="DE2CB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56A"/>
    <w:multiLevelType w:val="hybridMultilevel"/>
    <w:tmpl w:val="E586D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22905">
    <w:abstractNumId w:val="3"/>
  </w:num>
  <w:num w:numId="2" w16cid:durableId="1082409965">
    <w:abstractNumId w:val="2"/>
  </w:num>
  <w:num w:numId="3" w16cid:durableId="1694573626">
    <w:abstractNumId w:val="0"/>
  </w:num>
  <w:num w:numId="4" w16cid:durableId="1921328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7A"/>
    <w:rsid w:val="00066150"/>
    <w:rsid w:val="00293B83"/>
    <w:rsid w:val="00346D44"/>
    <w:rsid w:val="005C5955"/>
    <w:rsid w:val="006A3CE7"/>
    <w:rsid w:val="00927723"/>
    <w:rsid w:val="00B50C46"/>
    <w:rsid w:val="00CC3D01"/>
    <w:rsid w:val="00F114E3"/>
    <w:rsid w:val="00F132C7"/>
    <w:rsid w:val="00F86091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D229982"/>
  <w15:chartTrackingRefBased/>
  <w15:docId w15:val="{7414AFB3-6A1F-4A4D-AF29-5D8E409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table" w:styleId="PlainTable4">
    <w:name w:val="Plain Table 4"/>
    <w:basedOn w:val="TableNormal"/>
    <w:uiPriority w:val="44"/>
    <w:rsid w:val="00346D44"/>
    <w:tblPr>
      <w:tblStyleRowBandSize w:val="1"/>
      <w:tblStyleColBandSize w:val="1"/>
      <w:tblCellMar>
        <w:left w:w="144" w:type="dxa"/>
        <w:bottom w:w="360" w:type="dxa"/>
        <w:right w:w="144" w:type="dxa"/>
      </w:tblCellMar>
    </w:tblPr>
    <w:tblStylePr w:type="firstRow">
      <w:pPr>
        <w:wordWrap/>
        <w:spacing w:afterLines="0" w:after="180" w:afterAutospacing="0" w:line="21" w:lineRule="atLeast"/>
      </w:pPr>
      <w:rPr>
        <w:b w:val="0"/>
        <w:bCs/>
        <w:i w:val="0"/>
      </w:rPr>
      <w:tblPr/>
      <w:tcPr>
        <w:tcMar>
          <w:top w:w="0" w:type="nil"/>
          <w:left w:w="144" w:type="dxa"/>
          <w:bottom w:w="576" w:type="dxa"/>
          <w:right w:w="144" w:type="dxa"/>
        </w:tcMar>
      </w:tc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B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83B196C54471886B0738312A4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7F7A-557C-410C-8A3A-B5C76318EC20}"/>
      </w:docPartPr>
      <w:docPartBody>
        <w:p w:rsidR="00CE0CF6" w:rsidRDefault="00CE0CF6">
          <w:pPr>
            <w:pStyle w:val="88E83B196C54471886B0738312A40C54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F6"/>
    <w:rsid w:val="00C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88E83B196C54471886B0738312A40C54">
    <w:name w:val="88E83B196C54471886B0738312A40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priya ranjane</cp:lastModifiedBy>
  <cp:revision>2</cp:revision>
  <dcterms:created xsi:type="dcterms:W3CDTF">2023-02-18T08:35:00Z</dcterms:created>
  <dcterms:modified xsi:type="dcterms:W3CDTF">2023-02-18T08:35:00Z</dcterms:modified>
</cp:coreProperties>
</file>