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6"/>
        <w:ind w:left="501" w:right="272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color w:val="0D4193"/>
          <w:spacing w:val="-1"/>
          <w:sz w:val="18"/>
          <w:szCs w:val="18"/>
        </w:rPr>
        <w:t>PERSONAL</w:t>
      </w:r>
      <w:r>
        <w:rPr>
          <w:rFonts w:ascii="Arial" w:hAnsi="Arial" w:cs="Arial" w:eastAsia="Arial"/>
          <w:color w:val="0D4193"/>
          <w:spacing w:val="-3"/>
          <w:sz w:val="18"/>
          <w:szCs w:val="18"/>
        </w:rPr>
        <w:t> </w:t>
      </w:r>
      <w:r>
        <w:rPr>
          <w:rFonts w:ascii="Arial" w:hAnsi="Arial" w:cs="Arial" w:eastAsia="Arial"/>
          <w:color w:val="0D4193"/>
          <w:spacing w:val="-1"/>
          <w:sz w:val="18"/>
          <w:szCs w:val="18"/>
        </w:rPr>
        <w:t>INFORMATION</w:t>
      </w:r>
      <w:r>
        <w:rPr>
          <w:rFonts w:ascii="Arial" w:hAnsi="Arial" w:cs="Arial" w:eastAsia="Arial"/>
          <w:color w:val="0D4193"/>
          <w:sz w:val="18"/>
          <w:szCs w:val="18"/>
        </w:rPr>
        <w:t> </w:t>
      </w:r>
      <w:r>
        <w:rPr>
          <w:rFonts w:ascii="Arial" w:hAnsi="Arial" w:cs="Arial" w:eastAsia="Arial"/>
          <w:color w:val="0D4193"/>
          <w:spacing w:val="46"/>
          <w:sz w:val="18"/>
          <w:szCs w:val="18"/>
        </w:rPr>
        <w:t> </w:t>
      </w:r>
      <w:r>
        <w:rPr>
          <w:rFonts w:ascii="Arial" w:hAnsi="Arial" w:cs="Arial" w:eastAsia="Arial"/>
          <w:color w:val="3E3938"/>
          <w:sz w:val="26"/>
          <w:szCs w:val="26"/>
        </w:rPr>
        <w:t>Omar</w:t>
      </w:r>
      <w:r>
        <w:rPr>
          <w:rFonts w:ascii="Arial" w:hAnsi="Arial" w:cs="Arial" w:eastAsia="Arial"/>
          <w:color w:val="3E3938"/>
          <w:spacing w:val="-5"/>
          <w:sz w:val="26"/>
          <w:szCs w:val="26"/>
        </w:rPr>
        <w:t> </w:t>
      </w:r>
      <w:r>
        <w:rPr>
          <w:rFonts w:ascii="Arial" w:hAnsi="Arial" w:cs="Arial" w:eastAsia="Arial"/>
          <w:color w:val="3E3938"/>
          <w:sz w:val="26"/>
          <w:szCs w:val="26"/>
        </w:rPr>
        <w:t>Higgs</w:t>
      </w:r>
      <w:r>
        <w:rPr>
          <w:rFonts w:ascii="Arial" w:hAnsi="Arial" w:cs="Arial" w:eastAsia="Arial"/>
          <w:color w:val="000000"/>
          <w:sz w:val="26"/>
          <w:szCs w:val="26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9" w:lineRule="auto"/>
        <w:ind w:left="2944" w:right="3357"/>
        <w:jc w:val="left"/>
      </w:pPr>
      <w:r>
        <w:rPr/>
        <w:pict>
          <v:shape style="width:9.7pt;height:11.4pt;mso-position-horizontal-relative:char;mso-position-vertical-relative:line" type="#_x0000_t75">
            <v:imagedata r:id="rId6" o:title=""/>
          </v:shape>
        </w:pict>
      </w:r>
      <w:r>
        <w:rPr>
          <w:position w:val="-6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color w:val="3E3938"/>
          <w:spacing w:val="-1"/>
        </w:rPr>
        <w:t>2845</w:t>
      </w:r>
      <w:r>
        <w:rPr>
          <w:color w:val="3E3938"/>
          <w:spacing w:val="1"/>
        </w:rPr>
        <w:t> </w:t>
      </w:r>
      <w:r>
        <w:rPr>
          <w:color w:val="3E3938"/>
          <w:spacing w:val="-1"/>
        </w:rPr>
        <w:t>Glenaire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Drive,</w:t>
      </w:r>
      <w:r>
        <w:rPr>
          <w:color w:val="3E3938"/>
        </w:rPr>
        <w:t> </w:t>
      </w:r>
      <w:r>
        <w:rPr>
          <w:color w:val="3E3938"/>
          <w:spacing w:val="-1"/>
        </w:rPr>
        <w:t>45251</w:t>
      </w:r>
      <w:r>
        <w:rPr>
          <w:color w:val="3E3938"/>
        </w:rPr>
        <w:t> </w:t>
      </w:r>
      <w:r>
        <w:rPr>
          <w:color w:val="3E3938"/>
          <w:spacing w:val="-1"/>
        </w:rPr>
        <w:t>Cincinnati.</w:t>
      </w:r>
      <w:r>
        <w:rPr>
          <w:color w:val="3E3938"/>
        </w:rPr>
        <w:t> </w:t>
      </w:r>
      <w:r>
        <w:rPr>
          <w:color w:val="3E3938"/>
          <w:spacing w:val="-1"/>
        </w:rPr>
        <w:t>OHIO </w:t>
      </w:r>
      <w:r>
        <w:rPr>
          <w:color w:val="3E3938"/>
        </w:rPr>
        <w:t>USA</w:t>
      </w:r>
      <w:r>
        <w:rPr>
          <w:color w:val="3E3938"/>
        </w:rPr>
        <w:t> </w:t>
      </w:r>
      <w:r>
        <w:rPr/>
        <w:pict>
          <v:shape style="width:10pt;height:10.2pt;mso-position-horizontal-relative:char;mso-position-vertical-relative:line" type="#_x0000_t75">
            <v:imagedata r:id="rId7" o:title=""/>
          </v:shape>
        </w:pict>
      </w:r>
      <w:r>
        <w:rPr>
          <w:color w:val="3E3938"/>
          <w:position w:val="-4"/>
        </w:rPr>
      </w:r>
      <w:r>
        <w:rPr>
          <w:rFonts w:ascii="Times New Roman" w:hAnsi="Times New Roman" w:cs="Times New Roman" w:eastAsia="Times New Roman"/>
          <w:color w:val="3E3938"/>
          <w:spacing w:val="11"/>
        </w:rPr>
        <w:t>    </w:t>
      </w:r>
      <w:r>
        <w:rPr>
          <w:color w:val="3E3938"/>
          <w:spacing w:val="-1"/>
        </w:rPr>
        <w:t>15132770498</w:t>
      </w:r>
      <w:r>
        <w:rPr>
          <w:color w:val="000000"/>
        </w:rPr>
      </w:r>
    </w:p>
    <w:p>
      <w:pPr>
        <w:spacing w:before="32"/>
        <w:ind w:left="32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84.199997pt;margin-top:2.423879pt;width:100.6pt;height:27.7pt;mso-position-horizontal-relative:page;mso-position-vertical-relative:paragraph;z-index:-334" type="#_x0000_t75">
            <v:imagedata r:id="rId8" o:title=""/>
          </v:shape>
        </w:pict>
      </w:r>
      <w:hyperlink r:id="rId9">
        <w:r>
          <w:rPr>
            <w:rFonts w:ascii="Arial" w:hAnsi="Arial" w:cs="Arial" w:eastAsia="Arial"/>
            <w:color w:val="3E3938"/>
            <w:spacing w:val="-1"/>
            <w:sz w:val="16"/>
            <w:szCs w:val="16"/>
          </w:rPr>
          <w:t>mrohiggs@yahoo.com</w:t>
        </w:r>
        <w:r>
          <w:rPr>
            <w:rFonts w:ascii="Arial" w:hAnsi="Arial" w:cs="Arial" w:eastAsia="Arial"/>
            <w:color w:val="000000"/>
            <w:sz w:val="16"/>
            <w:szCs w:val="16"/>
          </w:rPr>
        </w:r>
      </w:hyperlink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326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592CA"/>
          <w:spacing w:val="-1"/>
          <w:sz w:val="16"/>
          <w:szCs w:val="16"/>
        </w:rPr>
        <w:t>Skype</w:t>
      </w:r>
      <w:r>
        <w:rPr>
          <w:rFonts w:ascii="Arial" w:hAnsi="Arial" w:cs="Arial" w:eastAsia="Arial"/>
          <w:color w:val="1592CA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sz w:val="16"/>
          <w:szCs w:val="16"/>
        </w:rPr>
        <w:t>y.omar.higgs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77"/>
        <w:ind w:left="2939" w:right="0"/>
        <w:jc w:val="left"/>
      </w:pPr>
      <w:r>
        <w:rPr>
          <w:color w:val="1592CA"/>
        </w:rPr>
        <w:t>Sex</w:t>
      </w:r>
      <w:r>
        <w:rPr>
          <w:color w:val="1592CA"/>
          <w:spacing w:val="-1"/>
        </w:rPr>
        <w:t> </w:t>
      </w:r>
      <w:r>
        <w:rPr>
          <w:color w:val="3E3938"/>
          <w:spacing w:val="-1"/>
        </w:rPr>
        <w:t>Male</w:t>
      </w:r>
      <w:r>
        <w:rPr>
          <w:color w:val="3E3938"/>
          <w:spacing w:val="1"/>
        </w:rPr>
        <w:t> </w:t>
      </w:r>
      <w:r>
        <w:rPr>
          <w:color w:val="1592CA"/>
        </w:rPr>
        <w:t>|</w:t>
      </w:r>
      <w:r>
        <w:rPr>
          <w:color w:val="1592CA"/>
          <w:spacing w:val="1"/>
        </w:rPr>
        <w:t> </w:t>
      </w:r>
      <w:r>
        <w:rPr>
          <w:color w:val="1592CA"/>
        </w:rPr>
        <w:t>Date of</w:t>
      </w:r>
      <w:r>
        <w:rPr>
          <w:color w:val="1592CA"/>
          <w:spacing w:val="-2"/>
        </w:rPr>
        <w:t> </w:t>
      </w:r>
      <w:r>
        <w:rPr>
          <w:color w:val="1592CA"/>
          <w:spacing w:val="-1"/>
        </w:rPr>
        <w:t>birth</w:t>
      </w:r>
      <w:r>
        <w:rPr>
          <w:color w:val="1592CA"/>
          <w:spacing w:val="1"/>
        </w:rPr>
        <w:t> </w:t>
      </w:r>
      <w:r>
        <w:rPr>
          <w:color w:val="3E3938"/>
        </w:rPr>
        <w:t>25 </w:t>
      </w:r>
      <w:r>
        <w:rPr>
          <w:color w:val="3E3938"/>
          <w:spacing w:val="-2"/>
        </w:rPr>
        <w:t>Oct</w:t>
      </w:r>
      <w:r>
        <w:rPr>
          <w:color w:val="3E3938"/>
        </w:rPr>
        <w:t> 77</w:t>
      </w:r>
      <w:r>
        <w:rPr>
          <w:color w:val="0000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type w:val="continuous"/>
          <w:pgSz w:w="11900" w:h="16860"/>
          <w:pgMar w:header="1015" w:top="1200" w:bottom="280" w:left="740" w:right="56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0"/>
        <w:ind w:left="116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0D4193"/>
          <w:sz w:val="16"/>
          <w:szCs w:val="16"/>
        </w:rPr>
        <w:t>JOB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 APPLIED</w:t>
      </w:r>
      <w:r>
        <w:rPr>
          <w:rFonts w:ascii="Arial" w:hAnsi="Arial" w:cs="Arial" w:eastAsia="Arial"/>
          <w:color w:val="0D4193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0D4193"/>
          <w:sz w:val="16"/>
          <w:szCs w:val="16"/>
        </w:rPr>
        <w:t>FOR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/>
        <w:ind w:left="9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0D4193"/>
          <w:spacing w:val="-1"/>
          <w:sz w:val="16"/>
          <w:szCs w:val="16"/>
        </w:rPr>
        <w:t>WORK EXPERIENCE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/>
        <w:ind w:left="473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0D4193"/>
          <w:spacing w:val="-1"/>
          <w:sz w:val="16"/>
          <w:szCs w:val="16"/>
        </w:rPr>
        <w:t>08</w:t>
      </w:r>
      <w:r>
        <w:rPr>
          <w:rFonts w:ascii="Arial" w:hAnsi="Arial" w:cs="Arial" w:eastAsia="Arial"/>
          <w:color w:val="0D4193"/>
          <w:sz w:val="16"/>
          <w:szCs w:val="16"/>
        </w:rPr>
        <w:t> 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September</w:t>
      </w:r>
      <w:r>
        <w:rPr>
          <w:rFonts w:ascii="Arial" w:hAnsi="Arial" w:cs="Arial" w:eastAsia="Arial"/>
          <w:color w:val="0D4193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2009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–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Present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2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0D4193"/>
          <w:spacing w:val="-1"/>
          <w:sz w:val="16"/>
          <w:szCs w:val="16"/>
        </w:rPr>
        <w:t>08</w:t>
      </w:r>
      <w:r>
        <w:rPr>
          <w:rFonts w:ascii="Arial" w:hAnsi="Arial" w:cs="Arial" w:eastAsia="Arial"/>
          <w:color w:val="0D4193"/>
          <w:sz w:val="16"/>
          <w:szCs w:val="16"/>
        </w:rPr>
        <w:t> 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February 2007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–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07</w:t>
      </w:r>
      <w:r>
        <w:rPr>
          <w:rFonts w:ascii="Arial" w:hAnsi="Arial" w:cs="Arial" w:eastAsia="Arial"/>
          <w:color w:val="0D4193"/>
          <w:sz w:val="16"/>
          <w:szCs w:val="16"/>
        </w:rPr>
        <w:t> 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July</w:t>
      </w:r>
      <w:r>
        <w:rPr>
          <w:rFonts w:ascii="Arial" w:hAnsi="Arial" w:cs="Arial" w:eastAsia="Arial"/>
          <w:color w:val="0D4193"/>
          <w:sz w:val="16"/>
          <w:szCs w:val="16"/>
        </w:rPr>
        <w:t> 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2008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/>
        <w:ind w:left="646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0D4193"/>
          <w:spacing w:val="-1"/>
          <w:sz w:val="16"/>
          <w:szCs w:val="16"/>
        </w:rPr>
        <w:t>17</w:t>
      </w:r>
      <w:r>
        <w:rPr>
          <w:rFonts w:ascii="Arial" w:hAnsi="Arial" w:cs="Arial" w:eastAsia="Arial"/>
          <w:color w:val="0D4193"/>
          <w:sz w:val="16"/>
          <w:szCs w:val="16"/>
        </w:rPr>
        <w:t> 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February 2009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–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Present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before="66"/>
        <w:ind w:left="2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 w:hAnsi="Arial" w:cs="Arial" w:eastAsia="Arial"/>
          <w:color w:val="3E3938"/>
          <w:sz w:val="26"/>
          <w:szCs w:val="26"/>
        </w:rPr>
        <w:t>Translator</w:t>
      </w:r>
      <w:r>
        <w:rPr>
          <w:rFonts w:ascii="Arial" w:hAnsi="Arial" w:cs="Arial" w:eastAsia="Arial"/>
          <w:color w:val="000000"/>
          <w:sz w:val="26"/>
          <w:szCs w:val="2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/>
        <w:ind w:left="28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width:378.327465pt;height:7.12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40" w:lineRule="auto"/>
        <w:ind w:right="0"/>
        <w:jc w:val="left"/>
      </w:pPr>
      <w:r>
        <w:rPr>
          <w:color w:val="0D4193"/>
          <w:spacing w:val="-1"/>
        </w:rPr>
        <w:t>Professor</w:t>
      </w:r>
      <w:r>
        <w:rPr>
          <w:color w:val="000000"/>
        </w:rPr>
      </w:r>
    </w:p>
    <w:p>
      <w:pPr>
        <w:pStyle w:val="BodyText"/>
        <w:spacing w:line="240" w:lineRule="auto" w:before="63"/>
        <w:ind w:left="280" w:right="0"/>
        <w:jc w:val="left"/>
      </w:pPr>
      <w:r>
        <w:rPr>
          <w:color w:val="3E3938"/>
          <w:spacing w:val="-1"/>
        </w:rPr>
        <w:t>Adjunct,</w:t>
      </w:r>
      <w:r>
        <w:rPr>
          <w:color w:val="0000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280" w:right="0" w:firstLine="0"/>
        <w:jc w:val="left"/>
      </w:pPr>
      <w:r>
        <w:rPr>
          <w:color w:val="3E3938"/>
        </w:rPr>
        <w:t>prepare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lessons </w:t>
      </w:r>
      <w:r>
        <w:rPr>
          <w:color w:val="3E3938"/>
        </w:rPr>
        <w:t>and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assist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with</w:t>
      </w:r>
      <w:r>
        <w:rPr>
          <w:color w:val="3E3938"/>
        </w:rPr>
        <w:t> </w:t>
      </w:r>
      <w:r>
        <w:rPr>
          <w:color w:val="3E3938"/>
          <w:spacing w:val="-1"/>
        </w:rPr>
        <w:t>course</w:t>
      </w:r>
      <w:r>
        <w:rPr>
          <w:color w:val="3E3938"/>
        </w:rPr>
        <w:t> </w:t>
      </w:r>
      <w:r>
        <w:rPr>
          <w:color w:val="3E3938"/>
          <w:spacing w:val="-1"/>
        </w:rPr>
        <w:t>development.</w:t>
      </w:r>
      <w:r>
        <w:rPr>
          <w:color w:val="3E3938"/>
          <w:spacing w:val="3"/>
        </w:rPr>
        <w:t> </w:t>
      </w:r>
      <w:r>
        <w:rPr>
          <w:color w:val="3E3938"/>
          <w:spacing w:val="-1"/>
        </w:rPr>
        <w:t>Taught</w:t>
      </w:r>
      <w:r>
        <w:rPr>
          <w:color w:val="3E3938"/>
          <w:spacing w:val="2"/>
        </w:rPr>
        <w:t> </w:t>
      </w:r>
      <w:r>
        <w:rPr>
          <w:color w:val="3E3938"/>
          <w:spacing w:val="-1"/>
        </w:rPr>
        <w:t>varying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levels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/>
        <w:ind w:right="0"/>
        <w:jc w:val="left"/>
      </w:pPr>
      <w:r>
        <w:rPr>
          <w:color w:val="0D4193"/>
          <w:spacing w:val="-1"/>
        </w:rPr>
        <w:t>ESL</w:t>
      </w:r>
      <w:r>
        <w:rPr>
          <w:color w:val="0D4193"/>
        </w:rPr>
        <w:t> </w:t>
      </w:r>
      <w:r>
        <w:rPr>
          <w:color w:val="0D4193"/>
          <w:spacing w:val="-1"/>
        </w:rPr>
        <w:t>Instructor</w:t>
      </w:r>
      <w:r>
        <w:rPr>
          <w:color w:val="000000"/>
        </w:rPr>
      </w:r>
    </w:p>
    <w:p>
      <w:pPr>
        <w:pStyle w:val="BodyText"/>
        <w:spacing w:line="240" w:lineRule="auto" w:before="60"/>
        <w:ind w:left="280" w:right="0"/>
        <w:jc w:val="left"/>
      </w:pPr>
      <w:r>
        <w:rPr>
          <w:color w:val="3E3938"/>
        </w:rPr>
        <w:t>Formaci</w:t>
      </w:r>
      <w:r>
        <w:rPr>
          <w:rFonts w:ascii="Arial" w:hAnsi="Arial" w:cs="Arial" w:eastAsia="Arial"/>
          <w:color w:val="3E3938"/>
        </w:rPr>
        <w:t>ớ</w:t>
      </w:r>
      <w:r>
        <w:rPr>
          <w:rFonts w:ascii="Arial" w:hAnsi="Arial" w:cs="Arial" w:eastAsia="Arial"/>
          <w:color w:val="3E3938"/>
          <w:spacing w:val="-1"/>
        </w:rPr>
        <w:t> </w:t>
      </w:r>
      <w:r>
        <w:rPr>
          <w:color w:val="3E3938"/>
          <w:spacing w:val="-1"/>
        </w:rPr>
        <w:t>Gui</w:t>
      </w:r>
      <w:r>
        <w:rPr>
          <w:rFonts w:ascii="Arial" w:hAnsi="Arial" w:cs="Arial" w:eastAsia="Arial"/>
          <w:color w:val="3E3938"/>
          <w:spacing w:val="-1"/>
        </w:rPr>
        <w:t>ớ</w:t>
      </w:r>
      <w:r>
        <w:rPr>
          <w:color w:val="3E3938"/>
          <w:spacing w:val="-1"/>
        </w:rPr>
        <w:t>,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Barcelona</w:t>
      </w:r>
      <w:r>
        <w:rPr>
          <w:color w:val="3E3938"/>
        </w:rPr>
        <w:t> </w:t>
      </w:r>
      <w:r>
        <w:rPr>
          <w:color w:val="3E3938"/>
          <w:spacing w:val="-1"/>
        </w:rPr>
        <w:t>(Spain)</w:t>
      </w:r>
      <w:r>
        <w:rPr>
          <w:color w:val="0000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439" w:right="0" w:hanging="159"/>
        <w:jc w:val="left"/>
      </w:pPr>
      <w:r>
        <w:rPr>
          <w:color w:val="3E3938"/>
        </w:rPr>
        <w:t>prepare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lessons </w:t>
      </w:r>
      <w:r>
        <w:rPr>
          <w:color w:val="3E3938"/>
        </w:rPr>
        <w:t>and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assist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with</w:t>
      </w:r>
      <w:r>
        <w:rPr>
          <w:color w:val="3E3938"/>
        </w:rPr>
        <w:t> </w:t>
      </w:r>
      <w:r>
        <w:rPr>
          <w:color w:val="3E3938"/>
          <w:spacing w:val="-1"/>
        </w:rPr>
        <w:t>course</w:t>
      </w:r>
      <w:r>
        <w:rPr>
          <w:color w:val="3E3938"/>
        </w:rPr>
        <w:t> </w:t>
      </w:r>
      <w:r>
        <w:rPr>
          <w:color w:val="3E3938"/>
          <w:spacing w:val="-1"/>
        </w:rPr>
        <w:t>development.</w:t>
      </w:r>
      <w:r>
        <w:rPr>
          <w:color w:val="3E3938"/>
          <w:spacing w:val="3"/>
        </w:rPr>
        <w:t> </w:t>
      </w:r>
      <w:r>
        <w:rPr>
          <w:color w:val="3E3938"/>
          <w:spacing w:val="-1"/>
        </w:rPr>
        <w:t>Taught</w:t>
      </w:r>
      <w:r>
        <w:rPr>
          <w:color w:val="3E3938"/>
          <w:spacing w:val="2"/>
        </w:rPr>
        <w:t> </w:t>
      </w:r>
      <w:r>
        <w:rPr>
          <w:color w:val="3E3938"/>
          <w:spacing w:val="-1"/>
        </w:rPr>
        <w:t>varying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levels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/>
        <w:ind w:right="0"/>
        <w:jc w:val="left"/>
      </w:pPr>
      <w:r>
        <w:rPr>
          <w:color w:val="0D4193"/>
          <w:spacing w:val="-1"/>
        </w:rPr>
        <w:t>Translator</w:t>
      </w:r>
      <w:r>
        <w:rPr>
          <w:color w:val="000000"/>
        </w:rPr>
      </w:r>
    </w:p>
    <w:p>
      <w:pPr>
        <w:pStyle w:val="BodyText"/>
        <w:spacing w:line="240" w:lineRule="auto" w:before="60"/>
        <w:ind w:left="280" w:right="0"/>
        <w:jc w:val="left"/>
      </w:pPr>
      <w:r>
        <w:rPr>
          <w:color w:val="3E3938"/>
          <w:spacing w:val="-1"/>
        </w:rPr>
        <w:t>Freelance,</w:t>
      </w:r>
      <w:r>
        <w:rPr>
          <w:color w:val="0000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280" w:right="0"/>
        <w:jc w:val="left"/>
      </w:pPr>
      <w:r>
        <w:rPr>
          <w:color w:val="3E3938"/>
          <w:spacing w:val="-1"/>
        </w:rPr>
        <w:t>Translation</w:t>
      </w:r>
      <w:r>
        <w:rPr>
          <w:color w:val="3E3938"/>
        </w:rPr>
        <w:t> </w:t>
      </w:r>
      <w:r>
        <w:rPr>
          <w:color w:val="3E3938"/>
          <w:spacing w:val="-1"/>
        </w:rPr>
        <w:t>(Spanish</w:t>
      </w:r>
      <w:r>
        <w:rPr>
          <w:color w:val="3E3938"/>
        </w:rPr>
        <w:t> </w:t>
      </w:r>
      <w:r>
        <w:rPr>
          <w:color w:val="3E3938"/>
          <w:spacing w:val="-1"/>
        </w:rPr>
        <w:t>&lt;&gt;</w:t>
      </w:r>
      <w:r>
        <w:rPr>
          <w:color w:val="3E3938"/>
        </w:rPr>
        <w:t> </w:t>
      </w:r>
      <w:r>
        <w:rPr>
          <w:color w:val="3E3938"/>
          <w:spacing w:val="-1"/>
        </w:rPr>
        <w:t>English)</w:t>
      </w:r>
      <w:r>
        <w:rPr>
          <w:color w:val="3E3938"/>
        </w:rPr>
        <w:t> </w:t>
      </w:r>
      <w:r>
        <w:rPr>
          <w:color w:val="3E3938"/>
          <w:spacing w:val="-1"/>
        </w:rPr>
        <w:t>(Portuguese</w:t>
      </w:r>
      <w:r>
        <w:rPr>
          <w:color w:val="3E3938"/>
        </w:rPr>
        <w:t> &lt;&gt;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English)</w:t>
      </w:r>
      <w:r>
        <w:rPr>
          <w:color w:val="3E3938"/>
        </w:rPr>
        <w:t> </w:t>
      </w:r>
      <w:r>
        <w:rPr>
          <w:color w:val="3E3938"/>
          <w:spacing w:val="-1"/>
        </w:rPr>
        <w:t>(Italian</w:t>
      </w:r>
      <w:r>
        <w:rPr>
          <w:color w:val="3E3938"/>
        </w:rPr>
        <w:t> &lt;&gt; </w:t>
      </w:r>
      <w:r>
        <w:rPr>
          <w:color w:val="3E3938"/>
          <w:spacing w:val="-1"/>
        </w:rPr>
        <w:t>English):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83" w:after="0"/>
        <w:ind w:left="441" w:right="0" w:hanging="155"/>
        <w:jc w:val="left"/>
      </w:pPr>
      <w:r>
        <w:rPr>
          <w:color w:val="3E3938"/>
        </w:rPr>
        <w:t>2011 </w:t>
      </w:r>
      <w:r>
        <w:rPr>
          <w:color w:val="3E3938"/>
          <w:spacing w:val="-1"/>
        </w:rPr>
        <w:t>Present</w:t>
      </w:r>
      <w:r>
        <w:rPr>
          <w:color w:val="3E3938"/>
        </w:rPr>
        <w:t> </w:t>
      </w:r>
      <w:r>
        <w:rPr>
          <w:color w:val="3E3938"/>
          <w:spacing w:val="-1"/>
        </w:rPr>
        <w:t>Kielet</w:t>
      </w:r>
      <w:r>
        <w:rPr>
          <w:color w:val="3E3938"/>
          <w:spacing w:val="-2"/>
        </w:rPr>
        <w:t> </w:t>
      </w:r>
      <w:r>
        <w:rPr>
          <w:color w:val="3E3938"/>
        </w:rPr>
        <w:t>S.L. </w:t>
      </w:r>
      <w:r>
        <w:rPr>
          <w:color w:val="3E3938"/>
          <w:spacing w:val="-1"/>
        </w:rPr>
        <w:t>Barcelona,</w:t>
      </w:r>
      <w:r>
        <w:rPr>
          <w:color w:val="3E3938"/>
        </w:rPr>
        <w:t> </w:t>
      </w:r>
      <w:r>
        <w:rPr>
          <w:color w:val="3E3938"/>
          <w:spacing w:val="-1"/>
        </w:rPr>
        <w:t>Spain</w:t>
      </w:r>
      <w:r>
        <w:rPr>
          <w:color w:val="3E3938"/>
        </w:rPr>
        <w:t> </w:t>
      </w:r>
      <w:r>
        <w:rPr>
          <w:color w:val="3E3938"/>
          <w:spacing w:val="-1"/>
        </w:rPr>
        <w:t>Spanish</w:t>
      </w:r>
      <w:r>
        <w:rPr>
          <w:color w:val="3E3938"/>
          <w:spacing w:val="5"/>
        </w:rPr>
        <w:t> </w:t>
      </w:r>
      <w:r>
        <w:rPr>
          <w:color w:val="3E3938"/>
          <w:spacing w:val="-1"/>
        </w:rPr>
        <w:t>English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Translator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29" w:val="left" w:leader="none"/>
        </w:tabs>
        <w:spacing w:line="275" w:lineRule="auto" w:before="81" w:after="0"/>
        <w:ind w:left="280" w:right="265" w:firstLine="7"/>
        <w:jc w:val="left"/>
      </w:pPr>
      <w:r>
        <w:rPr>
          <w:color w:val="3E3938"/>
        </w:rPr>
        <w:t>2010</w:t>
      </w:r>
      <w:r>
        <w:rPr>
          <w:color w:val="3E3938"/>
          <w:spacing w:val="7"/>
        </w:rPr>
        <w:t> </w:t>
      </w:r>
      <w:r>
        <w:rPr>
          <w:color w:val="3E3938"/>
          <w:spacing w:val="-1"/>
        </w:rPr>
        <w:t>PresentProfessional</w:t>
      </w:r>
      <w:r>
        <w:rPr>
          <w:color w:val="3E3938"/>
          <w:spacing w:val="8"/>
        </w:rPr>
        <w:t> </w:t>
      </w:r>
      <w:r>
        <w:rPr>
          <w:color w:val="3E3938"/>
          <w:spacing w:val="-1"/>
        </w:rPr>
        <w:t>Translations</w:t>
      </w:r>
      <w:r>
        <w:rPr>
          <w:color w:val="3E3938"/>
          <w:spacing w:val="8"/>
        </w:rPr>
        <w:t> </w:t>
      </w:r>
      <w:r>
        <w:rPr>
          <w:color w:val="3E3938"/>
          <w:spacing w:val="-1"/>
        </w:rPr>
        <w:t>Inc</w:t>
      </w:r>
      <w:r>
        <w:rPr>
          <w:color w:val="3E3938"/>
          <w:spacing w:val="8"/>
        </w:rPr>
        <w:t> </w:t>
      </w:r>
      <w:r>
        <w:rPr>
          <w:color w:val="3E3938"/>
          <w:spacing w:val="-1"/>
        </w:rPr>
        <w:t>Panama</w:t>
      </w:r>
      <w:r>
        <w:rPr>
          <w:color w:val="3E3938"/>
          <w:spacing w:val="7"/>
        </w:rPr>
        <w:t> </w:t>
      </w:r>
      <w:r>
        <w:rPr>
          <w:color w:val="3E3938"/>
          <w:spacing w:val="-1"/>
        </w:rPr>
        <w:t>City,</w:t>
      </w:r>
      <w:r>
        <w:rPr>
          <w:color w:val="3E3938"/>
          <w:spacing w:val="7"/>
        </w:rPr>
        <w:t> </w:t>
      </w:r>
      <w:r>
        <w:rPr>
          <w:color w:val="3E3938"/>
          <w:spacing w:val="-2"/>
        </w:rPr>
        <w:t>FLA</w:t>
      </w:r>
      <w:r>
        <w:rPr>
          <w:color w:val="3E3938"/>
          <w:spacing w:val="7"/>
        </w:rPr>
        <w:t> </w:t>
      </w:r>
      <w:r>
        <w:rPr>
          <w:color w:val="3E3938"/>
          <w:spacing w:val="-1"/>
        </w:rPr>
        <w:t>Spanish,</w:t>
      </w:r>
      <w:r>
        <w:rPr>
          <w:color w:val="3E3938"/>
          <w:spacing w:val="5"/>
        </w:rPr>
        <w:t> </w:t>
      </w:r>
      <w:r>
        <w:rPr>
          <w:color w:val="3E3938"/>
          <w:spacing w:val="-1"/>
        </w:rPr>
        <w:t>Italian,Portuguese,</w:t>
      </w:r>
      <w:r>
        <w:rPr>
          <w:color w:val="3E3938"/>
          <w:spacing w:val="85"/>
        </w:rPr>
        <w:t> </w:t>
      </w:r>
      <w:r>
        <w:rPr>
          <w:color w:val="3E3938"/>
          <w:spacing w:val="-1"/>
        </w:rPr>
        <w:t>English</w:t>
      </w:r>
      <w:r>
        <w:rPr>
          <w:color w:val="3E3938"/>
        </w:rPr>
        <w:t> </w:t>
      </w:r>
      <w:r>
        <w:rPr>
          <w:color w:val="3E3938"/>
          <w:spacing w:val="-1"/>
        </w:rPr>
        <w:t>Translator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25" w:after="0"/>
        <w:ind w:left="441" w:right="0" w:hanging="155"/>
        <w:jc w:val="left"/>
      </w:pPr>
      <w:r>
        <w:rPr>
          <w:color w:val="3E3938"/>
        </w:rPr>
        <w:t>2010 </w:t>
      </w:r>
      <w:r>
        <w:rPr>
          <w:color w:val="3E3938"/>
          <w:spacing w:val="-1"/>
        </w:rPr>
        <w:t>PresentPro</w:t>
      </w:r>
      <w:r>
        <w:rPr>
          <w:color w:val="3E3938"/>
        </w:rPr>
        <w:t> </w:t>
      </w:r>
      <w:r>
        <w:rPr>
          <w:color w:val="3E3938"/>
          <w:spacing w:val="-1"/>
        </w:rPr>
        <w:t>Translating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Miami,FLA</w:t>
      </w:r>
      <w:r>
        <w:rPr>
          <w:color w:val="3E3938"/>
        </w:rPr>
        <w:t> </w:t>
      </w:r>
      <w:r>
        <w:rPr>
          <w:color w:val="3E3938"/>
          <w:spacing w:val="-1"/>
        </w:rPr>
        <w:t>Spanish,</w:t>
      </w:r>
      <w:r>
        <w:rPr>
          <w:color w:val="3E3938"/>
        </w:rPr>
        <w:t> </w:t>
      </w:r>
      <w:r>
        <w:rPr>
          <w:color w:val="3E3938"/>
          <w:spacing w:val="-1"/>
        </w:rPr>
        <w:t>Portuguese,</w:t>
      </w:r>
      <w:r>
        <w:rPr>
          <w:color w:val="3E3938"/>
        </w:rPr>
        <w:t> </w:t>
      </w:r>
      <w:r>
        <w:rPr>
          <w:color w:val="3E3938"/>
          <w:spacing w:val="-1"/>
        </w:rPr>
        <w:t>Italian,</w:t>
      </w:r>
      <w:r>
        <w:rPr>
          <w:color w:val="3E3938"/>
        </w:rPr>
        <w:t> </w:t>
      </w:r>
      <w:r>
        <w:rPr>
          <w:color w:val="3E3938"/>
          <w:spacing w:val="-1"/>
        </w:rPr>
        <w:t>English</w:t>
      </w:r>
      <w:r>
        <w:rPr>
          <w:color w:val="3E3938"/>
        </w:rPr>
        <w:t> </w:t>
      </w:r>
      <w:r>
        <w:rPr>
          <w:color w:val="3E3938"/>
          <w:spacing w:val="-1"/>
        </w:rPr>
        <w:t>Translator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83" w:after="0"/>
        <w:ind w:left="441" w:right="0" w:hanging="155"/>
        <w:jc w:val="left"/>
      </w:pPr>
      <w:r>
        <w:rPr>
          <w:color w:val="3E3938"/>
          <w:spacing w:val="-1"/>
        </w:rPr>
        <w:t>March</w:t>
      </w:r>
      <w:r>
        <w:rPr>
          <w:color w:val="3E3938"/>
        </w:rPr>
        <w:t> 2010 </w:t>
      </w:r>
      <w:r>
        <w:rPr>
          <w:color w:val="3E3938"/>
          <w:spacing w:val="-1"/>
        </w:rPr>
        <w:t>PresentLocalsoft</w:t>
      </w:r>
      <w:r>
        <w:rPr>
          <w:color w:val="3E3938"/>
          <w:spacing w:val="-4"/>
        </w:rPr>
        <w:t> </w:t>
      </w:r>
      <w:r>
        <w:rPr>
          <w:color w:val="3E3938"/>
          <w:spacing w:val="-1"/>
        </w:rPr>
        <w:t>Malaga,Spain</w:t>
      </w:r>
      <w:r>
        <w:rPr>
          <w:color w:val="3E3938"/>
        </w:rPr>
        <w:t> </w:t>
      </w:r>
      <w:r>
        <w:rPr>
          <w:color w:val="3E3938"/>
          <w:spacing w:val="-1"/>
        </w:rPr>
        <w:t>Spanish,</w:t>
      </w:r>
      <w:r>
        <w:rPr>
          <w:color w:val="3E3938"/>
        </w:rPr>
        <w:t> </w:t>
      </w:r>
      <w:r>
        <w:rPr>
          <w:color w:val="3E3938"/>
          <w:spacing w:val="-1"/>
        </w:rPr>
        <w:t>Portuguese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EnglishTranslator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86" w:after="0"/>
        <w:ind w:left="441" w:right="0" w:hanging="155"/>
        <w:jc w:val="left"/>
      </w:pPr>
      <w:r>
        <w:rPr>
          <w:color w:val="3E3938"/>
        </w:rPr>
        <w:t>2010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July,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Legal</w:t>
      </w:r>
      <w:r>
        <w:rPr>
          <w:color w:val="3E3938"/>
        </w:rPr>
        <w:t> </w:t>
      </w:r>
      <w:r>
        <w:rPr>
          <w:color w:val="3E3938"/>
          <w:spacing w:val="-1"/>
        </w:rPr>
        <w:t>and</w:t>
      </w:r>
      <w:r>
        <w:rPr>
          <w:color w:val="3E3938"/>
        </w:rPr>
        <w:t> </w:t>
      </w:r>
      <w:r>
        <w:rPr>
          <w:color w:val="3E3938"/>
          <w:spacing w:val="-1"/>
        </w:rPr>
        <w:t>Technical</w:t>
      </w:r>
      <w:r>
        <w:rPr>
          <w:color w:val="3E3938"/>
        </w:rPr>
        <w:t> </w:t>
      </w:r>
      <w:r>
        <w:rPr>
          <w:color w:val="3E3938"/>
          <w:spacing w:val="-1"/>
        </w:rPr>
        <w:t>Documents</w:t>
      </w:r>
      <w:r>
        <w:rPr>
          <w:color w:val="3E3938"/>
          <w:spacing w:val="1"/>
        </w:rPr>
        <w:t> </w:t>
      </w:r>
      <w:r>
        <w:rPr>
          <w:color w:val="3E3938"/>
          <w:spacing w:val="-1"/>
        </w:rPr>
        <w:t>ClipperManagement</w:t>
      </w:r>
      <w:r>
        <w:rPr>
          <w:color w:val="3E3938"/>
        </w:rPr>
        <w:t> </w:t>
      </w:r>
      <w:r>
        <w:rPr>
          <w:color w:val="3E3938"/>
          <w:spacing w:val="-1"/>
        </w:rPr>
        <w:t>Group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83" w:after="0"/>
        <w:ind w:left="441" w:right="0" w:hanging="155"/>
        <w:jc w:val="left"/>
      </w:pPr>
      <w:r>
        <w:rPr>
          <w:color w:val="3E3938"/>
        </w:rPr>
        <w:t>2010 </w:t>
      </w:r>
      <w:r>
        <w:rPr>
          <w:color w:val="3E3938"/>
          <w:spacing w:val="-2"/>
        </w:rPr>
        <w:t>May,</w:t>
      </w:r>
      <w:r>
        <w:rPr>
          <w:color w:val="3E3938"/>
          <w:spacing w:val="-5"/>
        </w:rPr>
        <w:t> </w:t>
      </w:r>
      <w:r>
        <w:rPr>
          <w:color w:val="3E3938"/>
          <w:spacing w:val="1"/>
        </w:rPr>
        <w:t>Web</w:t>
      </w:r>
      <w:r>
        <w:rPr>
          <w:color w:val="3E3938"/>
        </w:rPr>
        <w:t> </w:t>
      </w:r>
      <w:r>
        <w:rPr>
          <w:color w:val="3E3938"/>
          <w:spacing w:val="-1"/>
        </w:rPr>
        <w:t>Translations MaponicsSpanish,</w:t>
      </w:r>
      <w:r>
        <w:rPr>
          <w:color w:val="3E3938"/>
        </w:rPr>
        <w:t> </w:t>
      </w:r>
      <w:r>
        <w:rPr>
          <w:color w:val="3E3938"/>
          <w:spacing w:val="-1"/>
        </w:rPr>
        <w:t>Portuguese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EnglishTranslator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83" w:after="0"/>
        <w:ind w:left="441" w:right="0" w:hanging="155"/>
        <w:jc w:val="left"/>
      </w:pPr>
      <w:r>
        <w:rPr>
          <w:color w:val="3E3938"/>
        </w:rPr>
        <w:t>2009 </w:t>
      </w:r>
      <w:r>
        <w:rPr>
          <w:color w:val="3E3938"/>
          <w:spacing w:val="-1"/>
        </w:rPr>
        <w:t>April,</w:t>
      </w:r>
      <w:r>
        <w:rPr>
          <w:color w:val="3E3938"/>
          <w:spacing w:val="-7"/>
        </w:rPr>
        <w:t> </w:t>
      </w:r>
      <w:r>
        <w:rPr>
          <w:color w:val="3E3938"/>
          <w:spacing w:val="1"/>
        </w:rPr>
        <w:t>Web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Translations MicrosoftCorporation</w:t>
      </w:r>
      <w:r>
        <w:rPr>
          <w:color w:val="3E3938"/>
        </w:rPr>
        <w:t> </w:t>
      </w:r>
      <w:r>
        <w:rPr>
          <w:color w:val="3E3938"/>
          <w:spacing w:val="-1"/>
        </w:rPr>
        <w:t>Spanish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English</w:t>
      </w:r>
      <w:r>
        <w:rPr>
          <w:color w:val="3E3938"/>
        </w:rPr>
        <w:t> </w:t>
      </w:r>
      <w:r>
        <w:rPr>
          <w:color w:val="3E3938"/>
          <w:spacing w:val="-1"/>
        </w:rPr>
        <w:t>Translator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83" w:after="0"/>
        <w:ind w:left="441" w:right="0" w:hanging="155"/>
        <w:jc w:val="left"/>
      </w:pPr>
      <w:r>
        <w:rPr>
          <w:color w:val="3E3938"/>
        </w:rPr>
        <w:t>2008 </w:t>
      </w:r>
      <w:r>
        <w:rPr>
          <w:color w:val="3E3938"/>
          <w:spacing w:val="-1"/>
        </w:rPr>
        <w:t>December,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Automotive</w:t>
      </w:r>
      <w:r>
        <w:rPr>
          <w:color w:val="3E3938"/>
        </w:rPr>
        <w:t> </w:t>
      </w:r>
      <w:r>
        <w:rPr>
          <w:color w:val="3E3938"/>
          <w:spacing w:val="-1"/>
        </w:rPr>
        <w:t>Translations LanguageWise</w:t>
      </w:r>
      <w:r>
        <w:rPr>
          <w:color w:val="3E3938"/>
        </w:rPr>
        <w:t> </w:t>
      </w:r>
      <w:r>
        <w:rPr>
          <w:color w:val="3E3938"/>
          <w:spacing w:val="-1"/>
        </w:rPr>
        <w:t>Spanish</w:t>
      </w:r>
      <w:r>
        <w:rPr>
          <w:color w:val="3E3938"/>
        </w:rPr>
        <w:t> </w:t>
      </w:r>
      <w:r>
        <w:rPr>
          <w:color w:val="3E3938"/>
          <w:spacing w:val="-1"/>
        </w:rPr>
        <w:t>English</w:t>
      </w:r>
      <w:r>
        <w:rPr>
          <w:color w:val="3E3938"/>
        </w:rPr>
        <w:t> </w:t>
      </w:r>
      <w:r>
        <w:rPr>
          <w:color w:val="3E3938"/>
          <w:spacing w:val="-1"/>
        </w:rPr>
        <w:t>Translator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280" w:right="0"/>
        <w:jc w:val="left"/>
      </w:pPr>
      <w:r>
        <w:rPr>
          <w:color w:val="3E3938"/>
          <w:spacing w:val="-1"/>
        </w:rPr>
        <w:t>Interpreting</w:t>
      </w:r>
      <w:r>
        <w:rPr>
          <w:color w:val="3E3938"/>
        </w:rPr>
        <w:t> </w:t>
      </w:r>
      <w:r>
        <w:rPr>
          <w:color w:val="3E3938"/>
          <w:spacing w:val="-1"/>
        </w:rPr>
        <w:t>(Spanish</w:t>
      </w:r>
      <w:r>
        <w:rPr>
          <w:color w:val="3E3938"/>
        </w:rPr>
        <w:t> &lt;&gt; </w:t>
      </w:r>
      <w:r>
        <w:rPr>
          <w:color w:val="3E3938"/>
          <w:spacing w:val="-1"/>
        </w:rPr>
        <w:t>English)</w:t>
      </w:r>
      <w:r>
        <w:rPr>
          <w:color w:val="3E3938"/>
        </w:rPr>
        <w:t> </w:t>
      </w:r>
      <w:r>
        <w:rPr>
          <w:color w:val="3E3938"/>
          <w:spacing w:val="-1"/>
        </w:rPr>
        <w:t>(Portuguese</w:t>
      </w:r>
      <w:r>
        <w:rPr>
          <w:color w:val="3E3938"/>
          <w:spacing w:val="-2"/>
        </w:rPr>
        <w:t> </w:t>
      </w:r>
      <w:r>
        <w:rPr>
          <w:color w:val="3E3938"/>
        </w:rPr>
        <w:t>&lt;&gt; </w:t>
      </w:r>
      <w:r>
        <w:rPr>
          <w:color w:val="3E3938"/>
          <w:spacing w:val="-1"/>
        </w:rPr>
        <w:t>English)</w:t>
      </w:r>
      <w:r>
        <w:rPr>
          <w:color w:val="3E3938"/>
        </w:rPr>
        <w:t> </w:t>
      </w:r>
      <w:r>
        <w:rPr>
          <w:color w:val="3E3938"/>
          <w:spacing w:val="-1"/>
        </w:rPr>
        <w:t>(Italian</w:t>
      </w:r>
      <w:r>
        <w:rPr>
          <w:color w:val="3E3938"/>
        </w:rPr>
        <w:t> &lt;&gt; </w:t>
      </w:r>
      <w:r>
        <w:rPr>
          <w:color w:val="3E3938"/>
          <w:spacing w:val="-1"/>
        </w:rPr>
        <w:t>English):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83" w:after="0"/>
        <w:ind w:left="441" w:right="0" w:hanging="155"/>
        <w:jc w:val="left"/>
      </w:pPr>
      <w:r>
        <w:rPr>
          <w:color w:val="3E3938"/>
        </w:rPr>
        <w:t>2010 </w:t>
      </w:r>
      <w:r>
        <w:rPr>
          <w:color w:val="3E3938"/>
          <w:spacing w:val="-1"/>
        </w:rPr>
        <w:t>September,</w:t>
      </w:r>
      <w:r>
        <w:rPr>
          <w:color w:val="3E3938"/>
        </w:rPr>
        <w:t> </w:t>
      </w:r>
      <w:r>
        <w:rPr>
          <w:color w:val="3E3938"/>
          <w:spacing w:val="-1"/>
        </w:rPr>
        <w:t>Business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Meeting</w:t>
      </w:r>
      <w:r>
        <w:rPr>
          <w:color w:val="3E3938"/>
        </w:rPr>
        <w:t> </w:t>
      </w:r>
      <w:r>
        <w:rPr>
          <w:color w:val="3E3938"/>
          <w:spacing w:val="-1"/>
        </w:rPr>
        <w:t>Interpreter</w:t>
      </w:r>
      <w:r>
        <w:rPr>
          <w:color w:val="3E3938"/>
        </w:rPr>
        <w:t> </w:t>
      </w:r>
      <w:r>
        <w:rPr>
          <w:color w:val="3E3938"/>
          <w:spacing w:val="-1"/>
        </w:rPr>
        <w:t>UNRefugee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Asylum</w:t>
      </w:r>
      <w:r>
        <w:rPr>
          <w:color w:val="3E3938"/>
          <w:spacing w:val="1"/>
        </w:rPr>
        <w:t> </w:t>
      </w:r>
      <w:r>
        <w:rPr>
          <w:color w:val="3E3938"/>
          <w:spacing w:val="-1"/>
        </w:rPr>
        <w:t>Services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83" w:after="0"/>
        <w:ind w:left="441" w:right="0" w:hanging="155"/>
        <w:jc w:val="left"/>
      </w:pPr>
      <w:r>
        <w:rPr>
          <w:color w:val="3E3938"/>
        </w:rPr>
        <w:t>2007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June,</w:t>
      </w:r>
      <w:r>
        <w:rPr>
          <w:color w:val="3E3938"/>
        </w:rPr>
        <w:t> </w:t>
      </w:r>
      <w:r>
        <w:rPr>
          <w:color w:val="3E3938"/>
          <w:spacing w:val="-1"/>
        </w:rPr>
        <w:t>Conference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Interpreter</w:t>
      </w:r>
      <w:r>
        <w:rPr>
          <w:color w:val="3E3938"/>
        </w:rPr>
        <w:t> </w:t>
      </w:r>
      <w:r>
        <w:rPr>
          <w:color w:val="3E3938"/>
          <w:spacing w:val="-1"/>
        </w:rPr>
        <w:t>AgbarDoctors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without</w:t>
      </w:r>
      <w:r>
        <w:rPr>
          <w:color w:val="3E3938"/>
        </w:rPr>
        <w:t> </w:t>
      </w:r>
      <w:r>
        <w:rPr>
          <w:color w:val="3E3938"/>
          <w:spacing w:val="-1"/>
        </w:rPr>
        <w:t>Borders</w:t>
      </w:r>
      <w:r>
        <w:rPr>
          <w:color w:val="3E3938"/>
          <w:spacing w:val="1"/>
        </w:rPr>
        <w:t> </w:t>
      </w:r>
      <w:r>
        <w:rPr>
          <w:color w:val="3E3938"/>
          <w:spacing w:val="-1"/>
        </w:rPr>
        <w:t>Barcelona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83" w:after="0"/>
        <w:ind w:left="441" w:right="0" w:hanging="155"/>
        <w:jc w:val="left"/>
      </w:pPr>
      <w:r>
        <w:rPr>
          <w:color w:val="3E3938"/>
        </w:rPr>
        <w:t>1998 </w:t>
      </w:r>
      <w:r>
        <w:rPr>
          <w:color w:val="3E3938"/>
          <w:spacing w:val="-2"/>
        </w:rPr>
        <w:t>May,</w:t>
      </w:r>
      <w:r>
        <w:rPr>
          <w:color w:val="3E3938"/>
        </w:rPr>
        <w:t> </w:t>
      </w:r>
      <w:r>
        <w:rPr>
          <w:color w:val="3E3938"/>
          <w:spacing w:val="-1"/>
        </w:rPr>
        <w:t>Conference</w:t>
      </w:r>
      <w:r>
        <w:rPr>
          <w:color w:val="3E3938"/>
        </w:rPr>
        <w:t> </w:t>
      </w:r>
      <w:r>
        <w:rPr>
          <w:color w:val="3E3938"/>
          <w:spacing w:val="-1"/>
        </w:rPr>
        <w:t>Interpreter</w:t>
      </w:r>
      <w:r>
        <w:rPr>
          <w:color w:val="3E3938"/>
        </w:rPr>
        <w:t> </w:t>
      </w:r>
      <w:r>
        <w:rPr>
          <w:color w:val="3E3938"/>
          <w:spacing w:val="-1"/>
        </w:rPr>
        <w:t>InternationalDrug</w:t>
      </w:r>
      <w:r>
        <w:rPr>
          <w:color w:val="3E3938"/>
        </w:rPr>
        <w:t> </w:t>
      </w:r>
      <w:r>
        <w:rPr>
          <w:color w:val="3E3938"/>
          <w:spacing w:val="-1"/>
        </w:rPr>
        <w:t>Enforcement</w:t>
      </w:r>
      <w:r>
        <w:rPr>
          <w:color w:val="3E3938"/>
        </w:rPr>
        <w:t> </w:t>
      </w:r>
      <w:r>
        <w:rPr>
          <w:color w:val="3E3938"/>
          <w:spacing w:val="-1"/>
        </w:rPr>
        <w:t>Conference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86" w:after="0"/>
        <w:ind w:left="441" w:right="0" w:hanging="155"/>
        <w:jc w:val="left"/>
      </w:pPr>
      <w:r>
        <w:rPr>
          <w:color w:val="3E3938"/>
        </w:rPr>
        <w:t>1997 </w:t>
      </w:r>
      <w:r>
        <w:rPr>
          <w:color w:val="3E3938"/>
          <w:spacing w:val="-1"/>
        </w:rPr>
        <w:t>August,</w:t>
      </w:r>
      <w:r>
        <w:rPr>
          <w:color w:val="3E3938"/>
        </w:rPr>
        <w:t> </w:t>
      </w:r>
      <w:r>
        <w:rPr>
          <w:color w:val="3E3938"/>
          <w:spacing w:val="-1"/>
        </w:rPr>
        <w:t>Conference</w:t>
      </w:r>
      <w:r>
        <w:rPr>
          <w:color w:val="3E3938"/>
        </w:rPr>
        <w:t> </w:t>
      </w:r>
      <w:r>
        <w:rPr>
          <w:color w:val="3E3938"/>
          <w:spacing w:val="-1"/>
        </w:rPr>
        <w:t>Interpreter</w:t>
      </w:r>
      <w:r>
        <w:rPr>
          <w:color w:val="3E3938"/>
        </w:rPr>
        <w:t> </w:t>
      </w:r>
      <w:r>
        <w:rPr>
          <w:color w:val="3E3938"/>
          <w:spacing w:val="-1"/>
        </w:rPr>
        <w:t>BiodiversityConference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83" w:after="0"/>
        <w:ind w:left="441" w:right="0" w:hanging="155"/>
        <w:jc w:val="left"/>
      </w:pPr>
      <w:r>
        <w:rPr>
          <w:color w:val="3E3938"/>
        </w:rPr>
        <w:t>1996 </w:t>
      </w:r>
      <w:r>
        <w:rPr>
          <w:color w:val="3E3938"/>
          <w:spacing w:val="-2"/>
        </w:rPr>
        <w:t>May,</w:t>
      </w:r>
      <w:r>
        <w:rPr>
          <w:color w:val="3E3938"/>
        </w:rPr>
        <w:t> </w:t>
      </w:r>
      <w:r>
        <w:rPr>
          <w:color w:val="3E3938"/>
          <w:spacing w:val="-1"/>
        </w:rPr>
        <w:t>Conference</w:t>
      </w:r>
      <w:r>
        <w:rPr>
          <w:color w:val="3E3938"/>
        </w:rPr>
        <w:t> </w:t>
      </w:r>
      <w:r>
        <w:rPr>
          <w:color w:val="3E3938"/>
          <w:spacing w:val="-1"/>
        </w:rPr>
        <w:t>Interpreter</w:t>
      </w:r>
      <w:r>
        <w:rPr>
          <w:color w:val="3E3938"/>
        </w:rPr>
        <w:t> </w:t>
      </w:r>
      <w:r>
        <w:rPr>
          <w:color w:val="3E3938"/>
          <w:spacing w:val="-1"/>
        </w:rPr>
        <w:t>InternationalConference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on</w:t>
      </w:r>
      <w:r>
        <w:rPr>
          <w:color w:val="3E3938"/>
        </w:rPr>
        <w:t> </w:t>
      </w:r>
      <w:r>
        <w:rPr>
          <w:color w:val="3E3938"/>
          <w:spacing w:val="-1"/>
        </w:rPr>
        <w:t>Archaeology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00" w:h="16860"/>
          <w:pgMar w:top="1200" w:bottom="280" w:left="740" w:right="560"/>
          <w:cols w:num="2" w:equalWidth="0">
            <w:col w:w="2578" w:space="82"/>
            <w:col w:w="7940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4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84.399994pt;margin-top:8.487908pt;width:377pt;height:7.1pt;mso-position-horizontal-relative:page;mso-position-vertical-relative:paragraph;z-index:-333" type="#_x0000_t75">
            <v:imagedata r:id="rId10" o:title=""/>
          </v:shape>
        </w:pic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EDUCATION AND</w:t>
      </w:r>
      <w:r>
        <w:rPr>
          <w:rFonts w:ascii="Arial" w:hAnsi="Arial" w:cs="Arial" w:eastAsia="Arial"/>
          <w:color w:val="0D4193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0D4193"/>
          <w:spacing w:val="-1"/>
          <w:sz w:val="16"/>
          <w:szCs w:val="16"/>
        </w:rPr>
        <w:t>TRAINING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821" w:val="left" w:leader="none"/>
        </w:tabs>
        <w:spacing w:before="81"/>
        <w:ind w:left="11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1592CA"/>
          <w:spacing w:val="-1"/>
          <w:sz w:val="14"/>
          <w:szCs w:val="14"/>
        </w:rPr>
        <w:t>17.1.14</w:t>
        <w:tab/>
      </w:r>
      <w:r>
        <w:rPr>
          <w:rFonts w:ascii="Arial" w:hAnsi="Arial" w:cs="Arial" w:eastAsia="Arial"/>
          <w:color w:val="1592CA"/>
          <w:spacing w:val="-1"/>
          <w:sz w:val="13"/>
          <w:szCs w:val="13"/>
        </w:rPr>
        <w:t>Page</w:t>
      </w:r>
      <w:r>
        <w:rPr>
          <w:rFonts w:ascii="Arial" w:hAnsi="Arial" w:cs="Arial" w:eastAsia="Arial"/>
          <w:color w:val="1592CA"/>
          <w:spacing w:val="-3"/>
          <w:sz w:val="13"/>
          <w:szCs w:val="13"/>
        </w:rPr>
        <w:t> </w:t>
      </w:r>
      <w:r>
        <w:rPr>
          <w:rFonts w:ascii="Arial" w:hAnsi="Arial" w:cs="Arial" w:eastAsia="Arial"/>
          <w:color w:val="1592CA"/>
          <w:sz w:val="13"/>
          <w:szCs w:val="13"/>
        </w:rPr>
        <w:t>1</w:t>
      </w:r>
      <w:r>
        <w:rPr>
          <w:rFonts w:ascii="Arial" w:hAnsi="Arial" w:cs="Arial" w:eastAsia="Arial"/>
          <w:color w:val="1592CA"/>
          <w:spacing w:val="-3"/>
          <w:sz w:val="13"/>
          <w:szCs w:val="13"/>
        </w:rPr>
        <w:t> </w:t>
      </w:r>
      <w:r>
        <w:rPr>
          <w:rFonts w:ascii="Arial" w:hAnsi="Arial" w:cs="Arial" w:eastAsia="Arial"/>
          <w:color w:val="1592CA"/>
          <w:sz w:val="13"/>
          <w:szCs w:val="13"/>
        </w:rPr>
        <w:t>/</w:t>
      </w:r>
      <w:r>
        <w:rPr>
          <w:rFonts w:ascii="Arial" w:hAnsi="Arial" w:cs="Arial" w:eastAsia="Arial"/>
          <w:color w:val="1592CA"/>
          <w:spacing w:val="-2"/>
          <w:sz w:val="13"/>
          <w:szCs w:val="13"/>
        </w:rPr>
        <w:t> </w:t>
      </w:r>
      <w:r>
        <w:rPr>
          <w:rFonts w:ascii="Arial" w:hAnsi="Arial" w:cs="Arial" w:eastAsia="Arial"/>
          <w:color w:val="1592CA"/>
          <w:sz w:val="13"/>
          <w:szCs w:val="13"/>
        </w:rPr>
        <w:t>2</w:t>
      </w:r>
      <w:r>
        <w:rPr>
          <w:rFonts w:ascii="Arial" w:hAnsi="Arial" w:cs="Arial" w:eastAsia="Arial"/>
          <w:color w:val="0000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0" w:h="16860"/>
          <w:pgMar w:top="1200" w:bottom="280" w:left="740" w:right="5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0D4193"/>
          <w:sz w:val="18"/>
          <w:szCs w:val="18"/>
        </w:rPr>
        <w:t>09 </w:t>
      </w:r>
      <w:r>
        <w:rPr>
          <w:rFonts w:ascii="Arial" w:hAnsi="Arial" w:cs="Arial" w:eastAsia="Arial"/>
          <w:color w:val="0D4193"/>
          <w:spacing w:val="-1"/>
          <w:sz w:val="18"/>
          <w:szCs w:val="18"/>
        </w:rPr>
        <w:t>September</w:t>
      </w:r>
      <w:r>
        <w:rPr>
          <w:rFonts w:ascii="Arial" w:hAnsi="Arial" w:cs="Arial" w:eastAsia="Arial"/>
          <w:color w:val="0D4193"/>
          <w:sz w:val="18"/>
          <w:szCs w:val="18"/>
        </w:rPr>
        <w:t> </w:t>
      </w:r>
      <w:r>
        <w:rPr>
          <w:rFonts w:ascii="Arial" w:hAnsi="Arial" w:cs="Arial" w:eastAsia="Arial"/>
          <w:color w:val="0D4193"/>
          <w:spacing w:val="-1"/>
          <w:sz w:val="18"/>
          <w:szCs w:val="18"/>
        </w:rPr>
        <w:t>2007</w:t>
      </w:r>
      <w:r>
        <w:rPr>
          <w:rFonts w:ascii="Arial" w:hAnsi="Arial" w:cs="Arial" w:eastAsia="Arial"/>
          <w:color w:val="0D4193"/>
          <w:spacing w:val="-1"/>
          <w:sz w:val="18"/>
          <w:szCs w:val="18"/>
        </w:rPr>
        <w:t>–</w:t>
      </w:r>
      <w:r>
        <w:rPr>
          <w:rFonts w:ascii="Arial" w:hAnsi="Arial" w:cs="Arial" w:eastAsia="Arial"/>
          <w:color w:val="0D4193"/>
          <w:spacing w:val="-1"/>
          <w:sz w:val="18"/>
          <w:szCs w:val="18"/>
        </w:rPr>
        <w:t>09</w:t>
      </w:r>
      <w:r>
        <w:rPr>
          <w:rFonts w:ascii="Arial" w:hAnsi="Arial" w:cs="Arial" w:eastAsia="Arial"/>
          <w:color w:val="0D4193"/>
          <w:sz w:val="18"/>
          <w:szCs w:val="18"/>
        </w:rPr>
        <w:t> </w:t>
      </w:r>
      <w:r>
        <w:rPr>
          <w:rFonts w:ascii="Arial" w:hAnsi="Arial" w:cs="Arial" w:eastAsia="Arial"/>
          <w:color w:val="0D4193"/>
          <w:spacing w:val="-1"/>
          <w:sz w:val="18"/>
          <w:szCs w:val="18"/>
        </w:rPr>
        <w:t>February</w:t>
      </w:r>
      <w:r>
        <w:rPr>
          <w:rFonts w:ascii="Arial" w:hAnsi="Arial" w:cs="Arial" w:eastAsia="Arial"/>
          <w:color w:val="0D4193"/>
          <w:sz w:val="18"/>
          <w:szCs w:val="18"/>
        </w:rPr>
        <w:t>  </w:t>
      </w:r>
      <w:r>
        <w:rPr>
          <w:rFonts w:ascii="Arial" w:hAnsi="Arial" w:cs="Arial" w:eastAsia="Arial"/>
          <w:color w:val="0D4193"/>
          <w:spacing w:val="1"/>
          <w:sz w:val="18"/>
          <w:szCs w:val="18"/>
        </w:rPr>
        <w:t> </w:t>
      </w:r>
      <w:r>
        <w:rPr>
          <w:rFonts w:ascii="Arial" w:hAnsi="Arial" w:cs="Arial" w:eastAsia="Arial"/>
          <w:color w:val="0D4193"/>
          <w:spacing w:val="-1"/>
          <w:sz w:val="22"/>
          <w:szCs w:val="22"/>
        </w:rPr>
        <w:t>Master's</w:t>
      </w:r>
      <w:r>
        <w:rPr>
          <w:rFonts w:ascii="Arial" w:hAnsi="Arial" w:cs="Arial" w:eastAsia="Arial"/>
          <w:color w:val="0D4193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D4193"/>
          <w:spacing w:val="-1"/>
          <w:sz w:val="22"/>
          <w:szCs w:val="22"/>
        </w:rPr>
        <w:t>Degree</w:t>
      </w:r>
      <w:r>
        <w:rPr>
          <w:rFonts w:ascii="Arial" w:hAnsi="Arial" w:cs="Arial" w:eastAsia="Arial"/>
          <w:color w:val="000000"/>
          <w:sz w:val="22"/>
          <w:szCs w:val="22"/>
        </w:rPr>
      </w:r>
    </w:p>
    <w:p>
      <w:pPr>
        <w:pStyle w:val="BodyText"/>
        <w:spacing w:line="339" w:lineRule="auto" w:before="41"/>
        <w:ind w:left="2939" w:right="2728" w:hanging="545"/>
        <w:jc w:val="left"/>
      </w:pPr>
      <w:r>
        <w:rPr>
          <w:color w:val="0D4193"/>
          <w:position w:val="7"/>
        </w:rPr>
        <w:t>2009  </w:t>
      </w:r>
      <w:r>
        <w:rPr>
          <w:color w:val="0D4193"/>
          <w:spacing w:val="17"/>
          <w:position w:val="7"/>
        </w:rPr>
        <w:t> </w:t>
      </w:r>
      <w:r>
        <w:rPr>
          <w:color w:val="3E3938"/>
          <w:spacing w:val="-1"/>
        </w:rPr>
        <w:t>Universitat</w:t>
      </w:r>
      <w:r>
        <w:rPr>
          <w:color w:val="3E3938"/>
          <w:spacing w:val="-6"/>
        </w:rPr>
        <w:t> </w:t>
      </w:r>
      <w:r>
        <w:rPr>
          <w:color w:val="3E3938"/>
          <w:spacing w:val="-1"/>
        </w:rPr>
        <w:t>Autonoma</w:t>
      </w:r>
      <w:r>
        <w:rPr>
          <w:color w:val="3E3938"/>
          <w:spacing w:val="-6"/>
        </w:rPr>
        <w:t> </w:t>
      </w:r>
      <w:r>
        <w:rPr>
          <w:color w:val="3E3938"/>
          <w:spacing w:val="-1"/>
        </w:rPr>
        <w:t>de</w:t>
      </w:r>
      <w:r>
        <w:rPr>
          <w:color w:val="3E3938"/>
          <w:spacing w:val="-6"/>
        </w:rPr>
        <w:t> </w:t>
      </w:r>
      <w:r>
        <w:rPr>
          <w:color w:val="3E3938"/>
          <w:spacing w:val="-1"/>
        </w:rPr>
        <w:t>Barcelona,</w:t>
      </w:r>
      <w:r>
        <w:rPr>
          <w:color w:val="3E3938"/>
          <w:spacing w:val="-6"/>
        </w:rPr>
        <w:t> </w:t>
      </w:r>
      <w:r>
        <w:rPr>
          <w:color w:val="3E3938"/>
          <w:spacing w:val="-1"/>
        </w:rPr>
        <w:t>Barcelona</w:t>
      </w:r>
      <w:r>
        <w:rPr>
          <w:color w:val="3E3938"/>
          <w:spacing w:val="-5"/>
        </w:rPr>
        <w:t> </w:t>
      </w:r>
      <w:r>
        <w:rPr>
          <w:color w:val="3E3938"/>
          <w:spacing w:val="-1"/>
        </w:rPr>
        <w:t>(Spain)</w:t>
      </w:r>
      <w:r>
        <w:rPr>
          <w:color w:val="3E3938"/>
          <w:spacing w:val="55"/>
        </w:rPr>
        <w:t> </w:t>
      </w:r>
      <w:r>
        <w:rPr>
          <w:color w:val="3E3938"/>
          <w:spacing w:val="-1"/>
        </w:rPr>
        <w:t>General</w:t>
      </w:r>
      <w:r>
        <w:rPr>
          <w:color w:val="000000"/>
        </w:rPr>
      </w:r>
    </w:p>
    <w:p>
      <w:pPr>
        <w:spacing w:line="148" w:lineRule="exact" w:before="0"/>
        <w:ind w:left="35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3E3938"/>
          <w:spacing w:val="-1"/>
          <w:sz w:val="16"/>
          <w:szCs w:val="16"/>
        </w:rPr>
        <w:t>Translation, Interpreting</w:t>
      </w:r>
      <w:r>
        <w:rPr>
          <w:rFonts w:ascii="Arial" w:hAnsi="Arial" w:cs="Arial" w:eastAsia="Arial"/>
          <w:color w:val="3E3938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sz w:val="16"/>
          <w:szCs w:val="16"/>
        </w:rPr>
        <w:t>and</w:t>
      </w:r>
      <w:r>
        <w:rPr>
          <w:rFonts w:ascii="Arial" w:hAnsi="Arial" w:cs="Arial" w:eastAsia="Arial"/>
          <w:color w:val="3E3938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sz w:val="16"/>
          <w:szCs w:val="16"/>
        </w:rPr>
        <w:t>Intercultural</w:t>
      </w:r>
      <w:r>
        <w:rPr>
          <w:rFonts w:ascii="Arial" w:hAnsi="Arial" w:cs="Arial" w:eastAsia="Arial"/>
          <w:color w:val="3E3938"/>
          <w:spacing w:val="1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sz w:val="16"/>
          <w:szCs w:val="16"/>
        </w:rPr>
        <w:t>Studies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spacing w:line="240" w:lineRule="auto" w:before="35"/>
        <w:ind w:left="2939" w:right="0"/>
        <w:jc w:val="left"/>
      </w:pPr>
      <w:r>
        <w:rPr>
          <w:color w:val="3E3938"/>
          <w:spacing w:val="-1"/>
        </w:rPr>
        <w:t>Occupational</w:t>
      </w:r>
      <w:r>
        <w:rPr>
          <w:color w:val="000000"/>
        </w:rPr>
      </w:r>
    </w:p>
    <w:p>
      <w:pPr>
        <w:spacing w:before="49"/>
        <w:ind w:left="35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Legal,</w: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Technical,</w:t>
      </w:r>
      <w:r>
        <w:rPr>
          <w:rFonts w:ascii="Arial" w:hAnsi="Arial" w:cs="Arial" w:eastAsia="Arial"/>
          <w:color w:val="3E3938"/>
          <w:spacing w:val="-2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Medical</w: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and</w:t>
      </w:r>
      <w:r>
        <w:rPr>
          <w:rFonts w:ascii="Arial" w:hAnsi="Arial" w:cs="Arial" w:eastAsia="Arial"/>
          <w:color w:val="3E3938"/>
          <w:spacing w:val="-2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Scientific</w: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Translation,</w:t>
      </w:r>
      <w:r>
        <w:rPr>
          <w:rFonts w:ascii="Arial" w:hAnsi="Arial" w:cs="Arial" w:eastAsia="Arial"/>
          <w:color w:val="3E3938"/>
          <w:spacing w:val="-2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Automated</w:t>
      </w:r>
      <w:r>
        <w:rPr>
          <w:rFonts w:ascii="Arial" w:hAnsi="Arial" w:cs="Arial" w:eastAsia="Arial"/>
          <w:color w:val="3E3938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Translation.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0D4193"/>
          <w:w w:val="95"/>
          <w:sz w:val="18"/>
          <w:szCs w:val="18"/>
        </w:rPr>
        <w:t>04</w:t>
      </w:r>
      <w:r>
        <w:rPr>
          <w:rFonts w:ascii="Arial" w:hAnsi="Arial" w:cs="Arial" w:eastAsia="Arial"/>
          <w:color w:val="0D4193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D4193"/>
          <w:w w:val="95"/>
          <w:sz w:val="18"/>
          <w:szCs w:val="18"/>
        </w:rPr>
        <w:t>October</w:t>
      </w:r>
      <w:r>
        <w:rPr>
          <w:rFonts w:ascii="Arial" w:hAnsi="Arial" w:cs="Arial" w:eastAsia="Arial"/>
          <w:color w:val="0D4193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D4193"/>
          <w:w w:val="95"/>
          <w:sz w:val="18"/>
          <w:szCs w:val="18"/>
        </w:rPr>
        <w:t>2004</w:t>
      </w:r>
      <w:r>
        <w:rPr>
          <w:rFonts w:ascii="Arial" w:hAnsi="Arial" w:cs="Arial" w:eastAsia="Arial"/>
          <w:color w:val="0D4193"/>
          <w:w w:val="95"/>
          <w:sz w:val="18"/>
          <w:szCs w:val="18"/>
        </w:rPr>
        <w:t>–</w:t>
      </w:r>
      <w:r>
        <w:rPr>
          <w:rFonts w:ascii="Arial" w:hAnsi="Arial" w:cs="Arial" w:eastAsia="Arial"/>
          <w:color w:val="0D4193"/>
          <w:w w:val="95"/>
          <w:sz w:val="18"/>
          <w:szCs w:val="18"/>
        </w:rPr>
        <w:t>05</w:t>
      </w:r>
      <w:r>
        <w:rPr>
          <w:rFonts w:ascii="Arial" w:hAnsi="Arial" w:cs="Arial" w:eastAsia="Arial"/>
          <w:color w:val="0D4193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D4193"/>
          <w:w w:val="95"/>
          <w:sz w:val="18"/>
          <w:szCs w:val="18"/>
        </w:rPr>
        <w:t>July</w:t>
      </w:r>
      <w:r>
        <w:rPr>
          <w:rFonts w:ascii="Arial" w:hAnsi="Arial" w:cs="Arial" w:eastAsia="Arial"/>
          <w:color w:val="0D4193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D4193"/>
          <w:w w:val="95"/>
          <w:sz w:val="18"/>
          <w:szCs w:val="18"/>
        </w:rPr>
        <w:t>2007     </w:t>
      </w:r>
      <w:r>
        <w:rPr>
          <w:rFonts w:ascii="Arial" w:hAnsi="Arial" w:cs="Arial" w:eastAsia="Arial"/>
          <w:color w:val="0D4193"/>
          <w:spacing w:val="-1"/>
          <w:w w:val="95"/>
          <w:position w:val="1"/>
          <w:sz w:val="22"/>
          <w:szCs w:val="22"/>
        </w:rPr>
        <w:t>Bachelor's</w:t>
      </w:r>
      <w:r>
        <w:rPr>
          <w:rFonts w:ascii="Arial" w:hAnsi="Arial" w:cs="Arial" w:eastAsia="Arial"/>
          <w:color w:val="0D4193"/>
          <w:spacing w:val="19"/>
          <w:w w:val="95"/>
          <w:position w:val="1"/>
          <w:sz w:val="22"/>
          <w:szCs w:val="22"/>
        </w:rPr>
        <w:t> </w:t>
      </w:r>
      <w:r>
        <w:rPr>
          <w:rFonts w:ascii="Arial" w:hAnsi="Arial" w:cs="Arial" w:eastAsia="Arial"/>
          <w:color w:val="0D4193"/>
          <w:spacing w:val="-1"/>
          <w:w w:val="95"/>
          <w:position w:val="1"/>
          <w:sz w:val="22"/>
          <w:szCs w:val="22"/>
        </w:rPr>
        <w:t>Degree</w:t>
      </w:r>
      <w:r>
        <w:rPr>
          <w:rFonts w:ascii="Arial" w:hAnsi="Arial" w:cs="Arial" w:eastAsia="Arial"/>
          <w:color w:val="000000"/>
          <w:sz w:val="22"/>
          <w:szCs w:val="22"/>
        </w:rPr>
      </w:r>
    </w:p>
    <w:p>
      <w:pPr>
        <w:pStyle w:val="BodyText"/>
        <w:spacing w:line="240" w:lineRule="auto" w:before="54"/>
        <w:ind w:left="2939" w:right="0"/>
        <w:jc w:val="left"/>
      </w:pPr>
      <w:r>
        <w:rPr>
          <w:color w:val="3E3938"/>
          <w:spacing w:val="-1"/>
        </w:rPr>
        <w:t>Universidad</w:t>
      </w:r>
      <w:r>
        <w:rPr>
          <w:color w:val="3E3938"/>
        </w:rPr>
        <w:t> </w:t>
      </w:r>
      <w:r>
        <w:rPr>
          <w:color w:val="3E3938"/>
          <w:spacing w:val="-1"/>
        </w:rPr>
        <w:t>de</w:t>
      </w:r>
      <w:r>
        <w:rPr>
          <w:color w:val="3E3938"/>
        </w:rPr>
        <w:t> </w:t>
      </w:r>
      <w:r>
        <w:rPr>
          <w:color w:val="3E3938"/>
          <w:spacing w:val="-1"/>
        </w:rPr>
        <w:t>Navarra,</w:t>
      </w:r>
      <w:r>
        <w:rPr>
          <w:color w:val="3E3938"/>
        </w:rPr>
        <w:t> </w:t>
      </w:r>
      <w:r>
        <w:rPr>
          <w:color w:val="3E3938"/>
          <w:spacing w:val="-1"/>
        </w:rPr>
        <w:t>Pamplona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(Spain)</w:t>
      </w:r>
      <w:r>
        <w:rPr>
          <w:color w:val="0000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2939" w:right="0"/>
        <w:jc w:val="left"/>
      </w:pPr>
      <w:r>
        <w:rPr>
          <w:color w:val="3E3938"/>
          <w:spacing w:val="-1"/>
        </w:rPr>
        <w:t>General</w:t>
      </w:r>
      <w:r>
        <w:rPr>
          <w:color w:val="000000"/>
        </w:rPr>
      </w:r>
    </w:p>
    <w:p>
      <w:pPr>
        <w:spacing w:before="49"/>
        <w:ind w:left="35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3E3938"/>
          <w:spacing w:val="-1"/>
          <w:sz w:val="16"/>
          <w:szCs w:val="16"/>
        </w:rPr>
        <w:t>Spanish</w:t>
      </w:r>
      <w:r>
        <w:rPr>
          <w:rFonts w:ascii="Arial" w:hAnsi="Arial" w:cs="Arial" w:eastAsia="Arial"/>
          <w:color w:val="3E3938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sz w:val="16"/>
          <w:szCs w:val="16"/>
        </w:rPr>
        <w:t>Language</w:t>
      </w:r>
      <w:r>
        <w:rPr>
          <w:rFonts w:ascii="Arial" w:hAnsi="Arial" w:cs="Arial" w:eastAsia="Arial"/>
          <w:color w:val="3E3938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sz w:val="16"/>
          <w:szCs w:val="16"/>
        </w:rPr>
        <w:t>and</w:t>
      </w:r>
      <w:r>
        <w:rPr>
          <w:rFonts w:ascii="Arial" w:hAnsi="Arial" w:cs="Arial" w:eastAsia="Arial"/>
          <w:color w:val="3E3938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sz w:val="16"/>
          <w:szCs w:val="16"/>
        </w:rPr>
        <w:t>Literature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spacing w:line="240" w:lineRule="auto" w:before="35"/>
        <w:ind w:left="2939" w:right="0"/>
        <w:jc w:val="left"/>
      </w:pPr>
      <w:r>
        <w:rPr>
          <w:color w:val="3E3938"/>
          <w:spacing w:val="-1"/>
        </w:rPr>
        <w:t>Occupational</w:t>
      </w:r>
      <w:r>
        <w:rPr>
          <w:color w:val="000000"/>
        </w:rPr>
      </w:r>
    </w:p>
    <w:p>
      <w:pPr>
        <w:spacing w:line="275" w:lineRule="auto" w:before="23"/>
        <w:ind w:left="3521" w:right="20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84.300003pt;margin-top:48.7939pt;width:378.327465pt;height:7.125pt;mso-position-horizontal-relative:page;mso-position-vertical-relative:paragraph;z-index:-332" type="#_x0000_t75">
            <v:imagedata r:id="rId10" o:title=""/>
          </v:shape>
        </w:pict>
      </w:r>
      <w:r>
        <w:rPr/>
        <w:pict>
          <v:shape style="position:absolute;margin-left:335.600006pt;margin-top:96.79390pt;width:225.9pt;height:1.5pt;mso-position-horizontal-relative:page;mso-position-vertical-relative:paragraph;z-index:-331" type="#_x0000_t75">
            <v:imagedata r:id="rId12" o:title=""/>
          </v:shape>
        </w:pic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Morphology,</w:t>
      </w:r>
      <w:r>
        <w:rPr>
          <w:rFonts w:ascii="Arial" w:hAnsi="Arial" w:cs="Arial" w:eastAsia="Arial"/>
          <w:color w:val="3E3938"/>
          <w:spacing w:val="-2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Hispanic</w:t>
      </w:r>
      <w:r>
        <w:rPr>
          <w:rFonts w:ascii="Arial" w:hAnsi="Arial" w:cs="Arial" w:eastAsia="Arial"/>
          <w:color w:val="3E3938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Literature, </w: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Spanish Language,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Orthography.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History</w: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 of Spanish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Language,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History</w:t>
      </w:r>
      <w:r>
        <w:rPr>
          <w:rFonts w:ascii="Arial" w:hAnsi="Arial" w:cs="Arial" w:eastAsia="Arial"/>
          <w:color w:val="3E3938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of</w:t>
      </w:r>
      <w:r>
        <w:rPr>
          <w:rFonts w:ascii="Arial" w:hAnsi="Arial" w:cs="Arial" w:eastAsia="Arial"/>
          <w:color w:val="3E3938"/>
          <w:spacing w:val="60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English</w: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39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Language,</w:t>
      </w:r>
      <w:r>
        <w:rPr>
          <w:rFonts w:ascii="Arial" w:hAnsi="Arial" w:cs="Arial" w:eastAsia="Arial"/>
          <w:color w:val="3E3938"/>
          <w:w w:val="90"/>
          <w:sz w:val="16"/>
          <w:szCs w:val="16"/>
        </w:rPr>
        <w:t>  </w:t>
      </w:r>
      <w:r>
        <w:rPr>
          <w:rFonts w:ascii="Arial" w:hAnsi="Arial" w:cs="Arial" w:eastAsia="Arial"/>
          <w:color w:val="3E3938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3E3938"/>
          <w:spacing w:val="-1"/>
          <w:w w:val="90"/>
          <w:sz w:val="16"/>
          <w:szCs w:val="16"/>
        </w:rPr>
        <w:t>Latin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7" w:hRule="exact"/>
        </w:trPr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0D4193"/>
                <w:spacing w:val="-1"/>
                <w:sz w:val="18"/>
                <w:szCs w:val="18"/>
              </w:rPr>
              <w:t>PERSONAL</w:t>
            </w:r>
            <w:r>
              <w:rPr>
                <w:rFonts w:ascii="Arial" w:hAnsi="Arial" w:cs="Arial" w:eastAsia="Arial"/>
                <w:color w:val="0D4193"/>
                <w:sz w:val="18"/>
                <w:szCs w:val="18"/>
              </w:rPr>
              <w:t> SKILLS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4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ind w:right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0D4193"/>
                <w:spacing w:val="-1"/>
                <w:sz w:val="18"/>
                <w:szCs w:val="18"/>
              </w:rPr>
              <w:t>Mother</w:t>
            </w:r>
            <w:r>
              <w:rPr>
                <w:rFonts w:ascii="Arial" w:hAnsi="Arial" w:cs="Arial" w:eastAsia="Arial"/>
                <w:color w:val="0D419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0D4193"/>
                <w:spacing w:val="-1"/>
                <w:sz w:val="18"/>
                <w:szCs w:val="18"/>
              </w:rPr>
              <w:t>tongue(s)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ind w:right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E3938"/>
                <w:spacing w:val="-1"/>
                <w:sz w:val="18"/>
                <w:szCs w:val="18"/>
              </w:rPr>
              <w:t>English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  <w:tc>
          <w:tcPr>
            <w:tcW w:w="6804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78" w:hRule="exact"/>
        </w:trPr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0D4193"/>
                <w:spacing w:val="-1"/>
                <w:sz w:val="18"/>
                <w:szCs w:val="18"/>
              </w:rPr>
              <w:t>Other</w:t>
            </w:r>
            <w:r>
              <w:rPr>
                <w:rFonts w:ascii="Arial" w:hAnsi="Arial" w:cs="Arial" w:eastAsia="Arial"/>
                <w:color w:val="0D419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0D4193"/>
                <w:spacing w:val="-1"/>
                <w:sz w:val="18"/>
                <w:szCs w:val="18"/>
              </w:rPr>
              <w:t>language(s)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89" w:hRule="exact"/>
        </w:trPr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88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E3938"/>
                <w:spacing w:val="-1"/>
                <w:sz w:val="18"/>
                <w:szCs w:val="18"/>
              </w:rPr>
              <w:t>Spanish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E3938"/>
                <w:spacing w:val="-1"/>
                <w:sz w:val="18"/>
                <w:szCs w:val="18"/>
              </w:rPr>
              <w:t>Italian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single" w:sz="8" w:space="0" w:color="C5C5C5"/>
              <w:right w:val="nil" w:sz="6" w:space="0" w:color="auto"/>
            </w:tcBorders>
          </w:tcPr>
          <w:p>
            <w:pPr/>
          </w:p>
        </w:tc>
        <w:tc>
          <w:tcPr>
            <w:tcW w:w="1907" w:type="dxa"/>
            <w:tcBorders>
              <w:top w:val="nil" w:sz="6" w:space="0" w:color="auto"/>
              <w:left w:val="nil" w:sz="6" w:space="0" w:color="auto"/>
              <w:bottom w:val="single" w:sz="8" w:space="0" w:color="C5C5C5"/>
              <w:right w:val="nil" w:sz="6" w:space="0" w:color="auto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E3938"/>
                <w:sz w:val="18"/>
                <w:szCs w:val="18"/>
              </w:rPr>
              <w:t>Near </w:t>
            </w:r>
            <w:r>
              <w:rPr>
                <w:rFonts w:ascii="Arial" w:hAnsi="Arial" w:cs="Arial" w:eastAsia="Arial"/>
                <w:color w:val="3E3938"/>
                <w:spacing w:val="-1"/>
                <w:sz w:val="18"/>
                <w:szCs w:val="18"/>
              </w:rPr>
              <w:t>Native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E3938"/>
                <w:spacing w:val="-1"/>
                <w:sz w:val="18"/>
                <w:szCs w:val="18"/>
              </w:rPr>
              <w:t>Intermediate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single" w:sz="8" w:space="0" w:color="C5C5C5"/>
              <w:right w:val="nil" w:sz="6" w:space="0" w:color="auto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E3938"/>
                <w:sz w:val="18"/>
                <w:szCs w:val="18"/>
              </w:rPr>
              <w:t>Near </w:t>
            </w:r>
            <w:r>
              <w:rPr>
                <w:rFonts w:ascii="Arial" w:hAnsi="Arial" w:cs="Arial" w:eastAsia="Arial"/>
                <w:color w:val="3E3938"/>
                <w:spacing w:val="-1"/>
                <w:sz w:val="18"/>
                <w:szCs w:val="18"/>
              </w:rPr>
              <w:t>Native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single" w:sz="8" w:space="0" w:color="C5C5C5"/>
              <w:right w:val="nil" w:sz="6" w:space="0" w:color="auto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E3938"/>
                <w:sz w:val="18"/>
                <w:szCs w:val="18"/>
              </w:rPr>
              <w:t>Near </w:t>
            </w:r>
            <w:r>
              <w:rPr>
                <w:rFonts w:ascii="Arial" w:hAnsi="Arial" w:cs="Arial" w:eastAsia="Arial"/>
                <w:color w:val="3E3938"/>
                <w:spacing w:val="-1"/>
                <w:sz w:val="18"/>
                <w:szCs w:val="18"/>
              </w:rPr>
              <w:t>Native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8" w:space="0" w:color="C5C5C5"/>
              <w:right w:val="nil" w:sz="6" w:space="0" w:color="auto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2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E3938"/>
                <w:sz w:val="18"/>
                <w:szCs w:val="18"/>
              </w:rPr>
              <w:t>Near </w:t>
            </w:r>
            <w:r>
              <w:rPr>
                <w:rFonts w:ascii="Arial" w:hAnsi="Arial" w:cs="Arial" w:eastAsia="Arial"/>
                <w:color w:val="3E3938"/>
                <w:spacing w:val="-1"/>
                <w:sz w:val="18"/>
                <w:szCs w:val="18"/>
              </w:rPr>
              <w:t>Native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1"/>
          <w:pgSz w:w="11900" w:h="16860"/>
          <w:pgMar w:header="1015" w:footer="0" w:top="1200" w:bottom="280" w:left="740" w:right="56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828" w:right="0"/>
        <w:jc w:val="left"/>
      </w:pPr>
      <w:r>
        <w:rPr/>
        <w:pict>
          <v:shape style="position:absolute;margin-left:184pt;margin-top:-65.958092pt;width:78.2pt;height:1.5pt;mso-position-horizontal-relative:page;mso-position-vertical-relative:paragraph;z-index:-330" type="#_x0000_t75">
            <v:imagedata r:id="rId13" o:title=""/>
          </v:shape>
        </w:pict>
      </w:r>
      <w:r>
        <w:rPr/>
        <w:pict>
          <v:shape style="position:absolute;margin-left:410.600006pt;margin-top:-65.958092pt;width:75.9pt;height:1.5pt;mso-position-horizontal-relative:page;mso-position-vertical-relative:paragraph;z-index:-329" type="#_x0000_t75">
            <v:imagedata r:id="rId14" o:title=""/>
          </v:shape>
        </w:pict>
      </w:r>
      <w:r>
        <w:rPr/>
        <w:pict>
          <v:group style="position:absolute;margin-left:183.979996pt;margin-top:12.041914pt;width:377.144pt;height:.1pt;mso-position-horizontal-relative:page;mso-position-vertical-relative:paragraph;z-index:-328" coordorigin="3680,241" coordsize="7543,2">
            <v:shape style="position:absolute;left:3680;top:241;width:7543;height:2" coordorigin="3680,241" coordsize="7543,0" path="m3680,241l11222,241e" filled="f" stroked="t" strokeweight="1.05999pt" strokecolor="#C5C5C5">
              <v:path arrowok="t"/>
            </v:shape>
            <w10:wrap type="none"/>
          </v:group>
        </w:pict>
      </w:r>
      <w:r>
        <w:rPr/>
        <w:pict>
          <v:shape style="position:absolute;margin-left:183.450012pt;margin-top:-89.788078pt;width:378.733985pt;height:35.139990pt;mso-position-horizontal-relative:page;mso-position-vertical-relative:paragraph;z-index:-32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41" w:hRule="exact"/>
                    </w:trPr>
                    <w:tc>
                      <w:tcPr>
                        <w:tcW w:w="3061" w:type="dxa"/>
                        <w:gridSpan w:val="2"/>
                        <w:tcBorders>
                          <w:top w:val="single" w:sz="8" w:space="0" w:color="C5C5C5"/>
                          <w:left w:val="nil" w:sz="6" w:space="0" w:color="auto"/>
                          <w:bottom w:val="nil" w:sz="6" w:space="0" w:color="auto"/>
                          <w:right w:val="single" w:sz="8" w:space="0" w:color="C5C5C5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96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D4193"/>
                            <w:sz w:val="14"/>
                            <w:szCs w:val="14"/>
                          </w:rPr>
                          <w:t>UNDERSTANDING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001" w:type="dxa"/>
                        <w:gridSpan w:val="2"/>
                        <w:tcBorders>
                          <w:top w:val="nil" w:sz="6" w:space="0" w:color="auto"/>
                          <w:left w:val="single" w:sz="8" w:space="0" w:color="C5C5C5"/>
                          <w:bottom w:val="nil" w:sz="6" w:space="0" w:color="auto"/>
                          <w:right w:val="single" w:sz="8" w:space="0" w:color="C5C5C5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right="8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D4193"/>
                            <w:spacing w:val="-1"/>
                            <w:sz w:val="14"/>
                            <w:szCs w:val="14"/>
                          </w:rPr>
                          <w:t>SPEAKING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 w:sz="6" w:space="0" w:color="auto"/>
                          <w:left w:val="single" w:sz="8" w:space="0" w:color="C5C5C5"/>
                          <w:bottom w:val="single" w:sz="8" w:space="0" w:color="C5C5C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44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D4193"/>
                            <w:spacing w:val="2"/>
                            <w:w w:val="85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color w:val="0D4193"/>
                            <w:spacing w:val="3"/>
                            <w:w w:val="8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0D4193"/>
                            <w:w w:val="8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0D4193"/>
                            <w:spacing w:val="2"/>
                            <w:w w:val="8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0D4193"/>
                            <w:w w:val="8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0D4193"/>
                            <w:spacing w:val="1"/>
                            <w:w w:val="8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0D4193"/>
                            <w:w w:val="8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C5C5C5"/>
                          <w:right w:val="single" w:sz="8" w:space="0" w:color="C5C5C5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48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D4193"/>
                            <w:spacing w:val="-1"/>
                            <w:sz w:val="16"/>
                            <w:szCs w:val="16"/>
                          </w:rPr>
                          <w:t>Listening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C5C5C5"/>
                          <w:left w:val="single" w:sz="8" w:space="0" w:color="C5C5C5"/>
                          <w:bottom w:val="single" w:sz="8" w:space="0" w:color="C5C5C5"/>
                          <w:right w:val="single" w:sz="8" w:space="0" w:color="C5C5C5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D4193"/>
                            <w:spacing w:val="1"/>
                            <w:w w:val="90"/>
                            <w:sz w:val="16"/>
                            <w:szCs w:val="16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C5C5C5"/>
                          <w:left w:val="single" w:sz="8" w:space="0" w:color="C5C5C5"/>
                          <w:bottom w:val="single" w:sz="8" w:space="0" w:color="C5C5C5"/>
                          <w:right w:val="single" w:sz="8" w:space="0" w:color="C5C5C5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D4193"/>
                            <w:w w:val="90"/>
                            <w:sz w:val="16"/>
                            <w:szCs w:val="16"/>
                          </w:rPr>
                          <w:t>Spoken</w:t>
                        </w:r>
                        <w:r>
                          <w:rPr>
                            <w:rFonts w:ascii="Arial" w:hAnsi="Arial" w:cs="Arial" w:eastAsia="Arial"/>
                            <w:color w:val="0D4193"/>
                            <w:spacing w:val="1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D4193"/>
                            <w:w w:val="90"/>
                            <w:sz w:val="16"/>
                            <w:szCs w:val="16"/>
                          </w:rPr>
                          <w:t>interaction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single" w:sz="8" w:space="0" w:color="C5C5C5"/>
                          <w:bottom w:val="single" w:sz="8" w:space="0" w:color="C5C5C5"/>
                          <w:right w:val="single" w:sz="8" w:space="0" w:color="C5C5C5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D4193"/>
                            <w:w w:val="90"/>
                            <w:sz w:val="16"/>
                            <w:szCs w:val="16"/>
                          </w:rPr>
                          <w:t>Spoken</w:t>
                        </w:r>
                        <w:r>
                          <w:rPr>
                            <w:rFonts w:ascii="Arial" w:hAnsi="Arial" w:cs="Arial" w:eastAsia="Arial"/>
                            <w:color w:val="0D4193"/>
                            <w:spacing w:val="1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D4193"/>
                            <w:w w:val="90"/>
                            <w:sz w:val="16"/>
                            <w:szCs w:val="16"/>
                          </w:rPr>
                          <w:t>production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8" w:space="0" w:color="C5C5C5"/>
                          <w:left w:val="single" w:sz="8" w:space="0" w:color="C5C5C5"/>
                          <w:bottom w:val="single" w:sz="8" w:space="0" w:color="C5C5C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83.450012pt;margin-top:-39.653080pt;width:378.253985pt;height:15.48499pt;mso-position-horizontal-relative:page;mso-position-vertical-relative:paragraph;z-index:-32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9" w:hRule="exact"/>
                    </w:trPr>
                    <w:tc>
                      <w:tcPr>
                        <w:tcW w:w="1561" w:type="dxa"/>
                        <w:tcBorders>
                          <w:top w:val="single" w:sz="8" w:space="0" w:color="C5C5C5"/>
                          <w:left w:val="nil" w:sz="6" w:space="0" w:color="auto"/>
                          <w:bottom w:val="single" w:sz="8" w:space="0" w:color="C5C5C5"/>
                          <w:right w:val="single" w:sz="8" w:space="0" w:color="EBEBEB"/>
                        </w:tcBorders>
                        <w:shd w:val="clear" w:color="auto" w:fill="EBEBEB"/>
                      </w:tcPr>
                      <w:p>
                        <w:pPr/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C5C5C5"/>
                          <w:left w:val="single" w:sz="8" w:space="0" w:color="EBEBEB"/>
                          <w:bottom w:val="single" w:sz="8" w:space="0" w:color="EBEBEB"/>
                          <w:right w:val="single" w:sz="8" w:space="0" w:color="EBEBEB"/>
                        </w:tcBorders>
                        <w:shd w:val="clear" w:color="auto" w:fill="EBEBEB"/>
                      </w:tcPr>
                      <w:p>
                        <w:pPr/>
                      </w:p>
                    </w:tc>
                    <w:tc>
                      <w:tcPr>
                        <w:tcW w:w="3001" w:type="dxa"/>
                        <w:tcBorders>
                          <w:top w:val="single" w:sz="8" w:space="0" w:color="C5C5C5"/>
                          <w:left w:val="single" w:sz="8" w:space="0" w:color="EBEBEB"/>
                          <w:bottom w:val="single" w:sz="8" w:space="0" w:color="EBEBEB"/>
                          <w:right w:val="single" w:sz="8" w:space="0" w:color="EBEBEB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E3938"/>
                            <w:spacing w:val="-1"/>
                            <w:sz w:val="16"/>
                            <w:szCs w:val="16"/>
                          </w:rPr>
                          <w:t>Master's Degree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8" w:space="0" w:color="C5C5C5"/>
                          <w:left w:val="single" w:sz="8" w:space="0" w:color="EBEBEB"/>
                          <w:bottom w:val="single" w:sz="8" w:space="0" w:color="EBEBEB"/>
                          <w:right w:val="nil" w:sz="6" w:space="0" w:color="auto"/>
                        </w:tcBorders>
                        <w:shd w:val="clear" w:color="auto" w:fill="EBEBEB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E3938"/>
          <w:spacing w:val="-1"/>
        </w:rPr>
        <w:t>Portuguese</w:t>
      </w:r>
      <w:r>
        <w:rPr>
          <w:color w:val="000000"/>
        </w:rPr>
      </w:r>
    </w:p>
    <w:p>
      <w:pPr>
        <w:pStyle w:val="BodyText"/>
        <w:tabs>
          <w:tab w:pos="2009" w:val="left" w:leader="none"/>
          <w:tab w:pos="4810" w:val="left" w:leader="none"/>
          <w:tab w:pos="6210" w:val="left" w:leader="none"/>
        </w:tabs>
        <w:spacing w:line="184" w:lineRule="exact"/>
        <w:ind w:left="148" w:right="0"/>
        <w:jc w:val="left"/>
      </w:pPr>
      <w:r>
        <w:rPr/>
        <w:br w:type="column"/>
      </w:r>
      <w:r>
        <w:rPr>
          <w:color w:val="3E3938"/>
          <w:spacing w:val="-1"/>
        </w:rPr>
        <w:t>Intermediate</w:t>
        <w:tab/>
        <w:t>Intermediate</w:t>
      </w:r>
      <w:r>
        <w:rPr>
          <w:color w:val="3E3938"/>
        </w:rPr>
        <w:t>  </w:t>
      </w:r>
      <w:r>
        <w:rPr>
          <w:color w:val="3E3938"/>
          <w:spacing w:val="49"/>
        </w:rPr>
        <w:t> </w:t>
      </w:r>
      <w:r>
        <w:rPr>
          <w:color w:val="3E3938"/>
          <w:spacing w:val="-1"/>
        </w:rPr>
        <w:t>Intermediate</w:t>
        <w:tab/>
        <w:t>Intermediate</w:t>
        <w:tab/>
        <w:t>Intermediate</w:t>
      </w:r>
      <w:r>
        <w:rPr>
          <w:color w:val="000000"/>
        </w:rPr>
      </w:r>
    </w:p>
    <w:p>
      <w:pPr>
        <w:spacing w:after="0" w:line="184" w:lineRule="exact"/>
        <w:jc w:val="left"/>
        <w:sectPr>
          <w:type w:val="continuous"/>
          <w:pgSz w:w="11900" w:h="16860"/>
          <w:pgMar w:top="1200" w:bottom="280" w:left="740" w:right="560"/>
          <w:cols w:num="2" w:equalWidth="0">
            <w:col w:w="2751" w:space="40"/>
            <w:col w:w="7809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7"/>
        <w:ind w:left="1060" w:right="0"/>
        <w:jc w:val="left"/>
      </w:pPr>
      <w:r>
        <w:rPr>
          <w:color w:val="0D4193"/>
          <w:spacing w:val="-1"/>
        </w:rPr>
        <w:t>Communication</w:t>
      </w:r>
      <w:r>
        <w:rPr>
          <w:color w:val="0D4193"/>
          <w:spacing w:val="-2"/>
        </w:rPr>
        <w:t> </w:t>
      </w:r>
      <w:r>
        <w:rPr>
          <w:color w:val="0D4193"/>
          <w:spacing w:val="-1"/>
        </w:rPr>
        <w:t>skills</w:t>
      </w:r>
      <w:r>
        <w:rPr>
          <w:color w:val="0D4193"/>
        </w:rPr>
        <w:t>  </w:t>
      </w:r>
      <w:r>
        <w:rPr>
          <w:color w:val="0D4193"/>
          <w:spacing w:val="39"/>
        </w:rPr>
        <w:t> </w:t>
      </w:r>
      <w:r>
        <w:rPr>
          <w:color w:val="3E3938"/>
        </w:rPr>
        <w:t>-</w:t>
      </w:r>
      <w:r>
        <w:rPr>
          <w:color w:val="3E3938"/>
          <w:spacing w:val="1"/>
        </w:rPr>
        <w:t> </w:t>
      </w:r>
      <w:r>
        <w:rPr>
          <w:color w:val="3E3938"/>
          <w:spacing w:val="-1"/>
        </w:rPr>
        <w:t>Excellent</w:t>
      </w:r>
      <w:r>
        <w:rPr>
          <w:color w:val="3E3938"/>
        </w:rPr>
        <w:t> </w:t>
      </w:r>
      <w:r>
        <w:rPr>
          <w:color w:val="3E3938"/>
          <w:spacing w:val="-1"/>
        </w:rPr>
        <w:t>interpersonal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skills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347" w:right="0"/>
        <w:jc w:val="left"/>
      </w:pPr>
      <w:r>
        <w:rPr>
          <w:color w:val="0D4193"/>
          <w:spacing w:val="-2"/>
          <w:w w:val="95"/>
        </w:rPr>
        <w:t>Organizational</w:t>
      </w:r>
      <w:r>
        <w:rPr>
          <w:color w:val="0D4193"/>
          <w:spacing w:val="-4"/>
          <w:w w:val="95"/>
        </w:rPr>
        <w:t> </w:t>
      </w:r>
      <w:r>
        <w:rPr>
          <w:color w:val="0D4193"/>
          <w:w w:val="95"/>
        </w:rPr>
        <w:t>/</w:t>
      </w:r>
      <w:r>
        <w:rPr>
          <w:color w:val="0D4193"/>
          <w:spacing w:val="-5"/>
          <w:w w:val="95"/>
        </w:rPr>
        <w:t> </w:t>
      </w:r>
      <w:r>
        <w:rPr>
          <w:color w:val="0D4193"/>
          <w:w w:val="95"/>
        </w:rPr>
        <w:t>managerial</w:t>
      </w:r>
      <w:r>
        <w:rPr>
          <w:color w:val="0D4193"/>
          <w:spacing w:val="-4"/>
          <w:w w:val="95"/>
        </w:rPr>
        <w:t> </w:t>
      </w:r>
      <w:r>
        <w:rPr>
          <w:color w:val="0D4193"/>
          <w:spacing w:val="-2"/>
          <w:w w:val="95"/>
        </w:rPr>
        <w:t>skills</w:t>
      </w:r>
      <w:r>
        <w:rPr>
          <w:color w:val="0D4193"/>
          <w:w w:val="95"/>
        </w:rPr>
        <w:t>  </w:t>
      </w:r>
      <w:r>
        <w:rPr>
          <w:color w:val="0D4193"/>
          <w:spacing w:val="37"/>
          <w:w w:val="95"/>
        </w:rPr>
        <w:t> </w:t>
      </w:r>
      <w:r>
        <w:rPr>
          <w:color w:val="3E3938"/>
          <w:spacing w:val="-1"/>
          <w:w w:val="95"/>
        </w:rPr>
        <w:t>Works</w:t>
      </w:r>
      <w:r>
        <w:rPr>
          <w:color w:val="3E3938"/>
          <w:spacing w:val="1"/>
          <w:w w:val="95"/>
        </w:rPr>
        <w:t> </w:t>
      </w:r>
      <w:r>
        <w:rPr>
          <w:color w:val="3E3938"/>
          <w:spacing w:val="-1"/>
          <w:w w:val="95"/>
        </w:rPr>
        <w:t>well</w:t>
      </w:r>
      <w:r>
        <w:rPr>
          <w:color w:val="3E3938"/>
          <w:w w:val="95"/>
        </w:rPr>
        <w:t> </w:t>
      </w:r>
      <w:r>
        <w:rPr>
          <w:color w:val="3E3938"/>
          <w:spacing w:val="-1"/>
          <w:w w:val="95"/>
        </w:rPr>
        <w:t>with</w:t>
      </w:r>
      <w:r>
        <w:rPr>
          <w:color w:val="3E3938"/>
          <w:spacing w:val="1"/>
          <w:w w:val="95"/>
        </w:rPr>
        <w:t> </w:t>
      </w:r>
      <w:r>
        <w:rPr>
          <w:color w:val="3E3938"/>
          <w:spacing w:val="-1"/>
          <w:w w:val="95"/>
        </w:rPr>
        <w:t>others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408" w:right="0"/>
        <w:jc w:val="left"/>
      </w:pPr>
      <w:r>
        <w:rPr>
          <w:color w:val="0D4193"/>
          <w:spacing w:val="-1"/>
        </w:rPr>
        <w:t>Job-related</w:t>
      </w:r>
      <w:r>
        <w:rPr>
          <w:color w:val="0D4193"/>
        </w:rPr>
        <w:t> </w:t>
      </w:r>
      <w:r>
        <w:rPr>
          <w:color w:val="0D4193"/>
          <w:spacing w:val="-1"/>
        </w:rPr>
        <w:t>skills</w:t>
      </w:r>
      <w:r>
        <w:rPr>
          <w:color w:val="0000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6" w:lineRule="auto"/>
        <w:ind w:left="2939" w:right="5858" w:hanging="1421"/>
        <w:jc w:val="left"/>
      </w:pPr>
      <w:r>
        <w:rPr>
          <w:color w:val="0D4193"/>
          <w:spacing w:val="-1"/>
        </w:rPr>
        <w:t>Computer</w:t>
      </w:r>
      <w:r>
        <w:rPr>
          <w:color w:val="0D4193"/>
        </w:rPr>
        <w:t> </w:t>
      </w:r>
      <w:r>
        <w:rPr>
          <w:color w:val="0D4193"/>
          <w:spacing w:val="-1"/>
        </w:rPr>
        <w:t>skills</w:t>
      </w:r>
      <w:r>
        <w:rPr>
          <w:color w:val="0D4193"/>
        </w:rPr>
        <w:t>  </w:t>
      </w:r>
      <w:r>
        <w:rPr>
          <w:color w:val="0D4193"/>
          <w:spacing w:val="39"/>
        </w:rPr>
        <w:t> </w:t>
      </w:r>
      <w:r>
        <w:rPr>
          <w:color w:val="3E3938"/>
          <w:spacing w:val="-1"/>
        </w:rPr>
        <w:t>Internet</w:t>
      </w:r>
      <w:r>
        <w:rPr>
          <w:color w:val="3E3938"/>
        </w:rPr>
        <w:t> </w:t>
      </w:r>
      <w:r>
        <w:rPr>
          <w:color w:val="3E3938"/>
          <w:spacing w:val="-1"/>
        </w:rPr>
        <w:t>and</w:t>
      </w:r>
      <w:r>
        <w:rPr>
          <w:color w:val="3E3938"/>
        </w:rPr>
        <w:t> </w:t>
      </w:r>
      <w:r>
        <w:rPr>
          <w:color w:val="3E3938"/>
          <w:spacing w:val="-1"/>
        </w:rPr>
        <w:t>Computer</w:t>
      </w:r>
      <w:r>
        <w:rPr>
          <w:color w:val="3E3938"/>
          <w:spacing w:val="45"/>
        </w:rPr>
        <w:t> </w:t>
      </w:r>
      <w:r>
        <w:rPr>
          <w:color w:val="3E3938"/>
          <w:spacing w:val="-1"/>
        </w:rPr>
        <w:t>Trados</w:t>
      </w:r>
      <w:r>
        <w:rPr>
          <w:color w:val="0000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821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1592CA"/>
          <w:spacing w:val="-1"/>
          <w:sz w:val="14"/>
          <w:szCs w:val="14"/>
        </w:rPr>
        <w:t>17.1.14</w:t>
        <w:tab/>
      </w:r>
      <w:r>
        <w:rPr>
          <w:rFonts w:ascii="Arial" w:hAnsi="Arial" w:cs="Arial" w:eastAsia="Arial"/>
          <w:color w:val="1592CA"/>
          <w:spacing w:val="-1"/>
          <w:sz w:val="13"/>
          <w:szCs w:val="13"/>
        </w:rPr>
        <w:t>Page</w:t>
      </w:r>
      <w:r>
        <w:rPr>
          <w:rFonts w:ascii="Arial" w:hAnsi="Arial" w:cs="Arial" w:eastAsia="Arial"/>
          <w:color w:val="1592CA"/>
          <w:spacing w:val="-3"/>
          <w:sz w:val="13"/>
          <w:szCs w:val="13"/>
        </w:rPr>
        <w:t> </w:t>
      </w:r>
      <w:r>
        <w:rPr>
          <w:rFonts w:ascii="Arial" w:hAnsi="Arial" w:cs="Arial" w:eastAsia="Arial"/>
          <w:color w:val="1592CA"/>
          <w:sz w:val="13"/>
          <w:szCs w:val="13"/>
        </w:rPr>
        <w:t>2</w:t>
      </w:r>
      <w:r>
        <w:rPr>
          <w:rFonts w:ascii="Arial" w:hAnsi="Arial" w:cs="Arial" w:eastAsia="Arial"/>
          <w:color w:val="1592CA"/>
          <w:spacing w:val="-3"/>
          <w:sz w:val="13"/>
          <w:szCs w:val="13"/>
        </w:rPr>
        <w:t> </w:t>
      </w:r>
      <w:r>
        <w:rPr>
          <w:rFonts w:ascii="Arial" w:hAnsi="Arial" w:cs="Arial" w:eastAsia="Arial"/>
          <w:color w:val="1592CA"/>
          <w:sz w:val="13"/>
          <w:szCs w:val="13"/>
        </w:rPr>
        <w:t>/</w:t>
      </w:r>
      <w:r>
        <w:rPr>
          <w:rFonts w:ascii="Arial" w:hAnsi="Arial" w:cs="Arial" w:eastAsia="Arial"/>
          <w:color w:val="1592CA"/>
          <w:spacing w:val="-2"/>
          <w:sz w:val="13"/>
          <w:szCs w:val="13"/>
        </w:rPr>
        <w:t> </w:t>
      </w:r>
      <w:r>
        <w:rPr>
          <w:rFonts w:ascii="Arial" w:hAnsi="Arial" w:cs="Arial" w:eastAsia="Arial"/>
          <w:color w:val="1592CA"/>
          <w:sz w:val="13"/>
          <w:szCs w:val="13"/>
        </w:rPr>
        <w:t>2</w:t>
      </w:r>
      <w:r>
        <w:rPr>
          <w:rFonts w:ascii="Arial" w:hAnsi="Arial" w:cs="Arial" w:eastAsia="Arial"/>
          <w:color w:val="000000"/>
          <w:sz w:val="13"/>
          <w:szCs w:val="13"/>
        </w:rPr>
      </w:r>
    </w:p>
    <w:sectPr>
      <w:type w:val="continuous"/>
      <w:pgSz w:w="11900" w:h="16860"/>
      <w:pgMar w:top="1200" w:bottom="280" w:left="7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100006pt;margin-top:49.969242pt;width:75.783684pt;height:11.96pt;mso-position-horizontal-relative:page;mso-position-vertical-relative:page;z-index:-334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color w:val="1592CA"/>
                    <w:spacing w:val="-1"/>
                    <w:sz w:val="20"/>
                    <w:szCs w:val="20"/>
                  </w:rPr>
                  <w:t>Curriculum</w:t>
                </w:r>
                <w:r>
                  <w:rPr>
                    <w:rFonts w:ascii="Arial" w:hAnsi="Arial" w:cs="Arial" w:eastAsia="Arial"/>
                    <w:color w:val="1592CA"/>
                    <w:spacing w:val="-12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1592CA"/>
                    <w:sz w:val="20"/>
                    <w:szCs w:val="20"/>
                  </w:rPr>
                  <w:t>Vitae</w:t>
                </w:r>
                <w:r>
                  <w:rPr>
                    <w:rFonts w:ascii="Arial" w:hAnsi="Arial" w:cs="Arial" w:eastAsia="Arial"/>
                    <w:color w:val="0000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182.979996pt;margin-top:49.729244pt;width:75.783684pt;height:11.96pt;mso-position-horizontal-relative:page;mso-position-vertical-relative:page;z-index:-333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color w:val="1592CA"/>
                    <w:spacing w:val="-1"/>
                    <w:sz w:val="20"/>
                    <w:szCs w:val="20"/>
                  </w:rPr>
                  <w:t>Curriculum</w:t>
                </w:r>
                <w:r>
                  <w:rPr>
                    <w:rFonts w:ascii="Arial" w:hAnsi="Arial" w:cs="Arial" w:eastAsia="Arial"/>
                    <w:color w:val="1592CA"/>
                    <w:spacing w:val="-12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1592CA"/>
                    <w:sz w:val="20"/>
                    <w:szCs w:val="20"/>
                  </w:rPr>
                  <w:t>Vitae</w:t>
                </w:r>
                <w:r>
                  <w:rPr>
                    <w:rFonts w:ascii="Arial" w:hAnsi="Arial" w:cs="Arial" w:eastAsia="Arial"/>
                    <w:color w:val="0000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00006pt;margin-top:50.118195pt;width:52.556843pt;height:11.48pt;mso-position-horizontal-relative:page;mso-position-vertical-relative:page;z-index:-332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1592CA"/>
                    <w:spacing w:val="-1"/>
                    <w:sz w:val="19"/>
                    <w:szCs w:val="19"/>
                  </w:rPr>
                  <w:t>Omar</w:t>
                </w:r>
                <w:r>
                  <w:rPr>
                    <w:rFonts w:ascii="Arial" w:hAnsi="Arial" w:cs="Arial" w:eastAsia="Arial"/>
                    <w:color w:val="1592CA"/>
                    <w:spacing w:val="-11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1592CA"/>
                    <w:sz w:val="19"/>
                    <w:szCs w:val="19"/>
                  </w:rPr>
                  <w:t>Higgs</w:t>
                </w:r>
                <w:r>
                  <w:rPr>
                    <w:rFonts w:ascii="Arial" w:hAnsi="Arial" w:cs="Arial" w:eastAsia="Arial"/>
                    <w:color w:val="0000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hanging="159"/>
      </w:pPr>
      <w:rPr>
        <w:rFonts w:hint="default" w:ascii="Arial" w:hAnsi="Arial" w:eastAsia="Arial"/>
        <w:color w:val="3E3938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1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80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yperlink" Target="mailto:mrohiggs@yahoo.com" TargetMode="External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HIGGS</dc:creator>
  <dcterms:created xsi:type="dcterms:W3CDTF">2014-06-07T16:56:34Z</dcterms:created>
  <dcterms:modified xsi:type="dcterms:W3CDTF">2014-06-07T16:56:34Z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2014-06-07T00:00:00Z</vt:filetime>
  </property>
</Properties>
</file>