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480" w:rsidRPr="00DB52AD" w:rsidRDefault="00C05480" w:rsidP="00DB52A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B52AD">
        <w:rPr>
          <w:rFonts w:ascii="Times New Roman" w:hAnsi="Times New Roman" w:cs="Times New Roman"/>
          <w:b/>
          <w:bCs/>
          <w:sz w:val="24"/>
          <w:szCs w:val="24"/>
          <w:lang w:val="en-US"/>
        </w:rPr>
        <w:t>Olga Skosarenko</w:t>
      </w:r>
    </w:p>
    <w:p w:rsidR="00C05480" w:rsidRPr="00DB52AD" w:rsidRDefault="00C05480" w:rsidP="00DB52A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B52A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Date of birth: </w:t>
      </w:r>
      <w:r w:rsidRPr="00DB52AD">
        <w:rPr>
          <w:rFonts w:ascii="Times New Roman" w:hAnsi="Times New Roman" w:cs="Times New Roman"/>
          <w:sz w:val="24"/>
          <w:szCs w:val="24"/>
          <w:lang w:val="en-US"/>
        </w:rPr>
        <w:t>17/10/1985</w:t>
      </w:r>
      <w:r w:rsidRPr="00DB52A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</w:t>
      </w:r>
    </w:p>
    <w:p w:rsidR="00C05480" w:rsidRDefault="00C05480" w:rsidP="00DB52A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>e</w:t>
      </w:r>
      <w:r w:rsidRPr="00DB52AD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-mail: </w:t>
      </w:r>
      <w:r w:rsidRPr="00DB52AD">
        <w:rPr>
          <w:rFonts w:ascii="Times New Roman" w:hAnsi="Times New Roman" w:cs="Times New Roman"/>
          <w:sz w:val="24"/>
          <w:szCs w:val="24"/>
          <w:lang w:val="en-US"/>
        </w:rPr>
        <w:t xml:space="preserve">oskosar@gmail.com </w:t>
      </w:r>
    </w:p>
    <w:p w:rsidR="00C05480" w:rsidRDefault="00C05480" w:rsidP="00DB52A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Phone number: </w:t>
      </w:r>
      <w:r>
        <w:rPr>
          <w:rFonts w:ascii="Times New Roman" w:hAnsi="Times New Roman" w:cs="Times New Roman"/>
          <w:sz w:val="24"/>
          <w:szCs w:val="24"/>
          <w:lang w:val="en-US"/>
        </w:rPr>
        <w:t>38</w:t>
      </w:r>
      <w:r w:rsidRPr="00D76524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063-235-6885 </w:t>
      </w:r>
    </w:p>
    <w:p w:rsidR="00C05480" w:rsidRDefault="00C05480" w:rsidP="00DB52A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Country, city: </w:t>
      </w:r>
      <w:r>
        <w:rPr>
          <w:rFonts w:ascii="Times New Roman" w:hAnsi="Times New Roman" w:cs="Times New Roman"/>
          <w:sz w:val="24"/>
          <w:szCs w:val="24"/>
          <w:lang w:val="en-US"/>
        </w:rPr>
        <w:t>Ukraine, Kyiv</w:t>
      </w:r>
    </w:p>
    <w:p w:rsidR="00C05480" w:rsidRPr="00D76524" w:rsidRDefault="00C05480" w:rsidP="00DB52A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B52AD">
        <w:rPr>
          <w:rFonts w:ascii="Times New Roman" w:hAnsi="Times New Roman" w:cs="Times New Roman"/>
          <w:b/>
          <w:bCs/>
          <w:sz w:val="24"/>
          <w:szCs w:val="24"/>
          <w:lang w:val="en-US"/>
        </w:rPr>
        <w:t>Education:</w:t>
      </w:r>
    </w:p>
    <w:p w:rsidR="00C05480" w:rsidRDefault="00C05480" w:rsidP="00DB52A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76524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     -    </w:t>
      </w: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September 2011-November 2012 –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French Institute in Ukraine </w:t>
      </w:r>
      <w:r w:rsidRPr="00D76524">
        <w:rPr>
          <w:rFonts w:ascii="Times New Roman" w:hAnsi="Times New Roman" w:cs="Times New Roman"/>
          <w:sz w:val="24"/>
          <w:szCs w:val="24"/>
          <w:lang w:val="en-US"/>
        </w:rPr>
        <w:t>(IFU)</w:t>
      </w:r>
    </w:p>
    <w:p w:rsidR="00C05480" w:rsidRPr="00D76524" w:rsidRDefault="00C05480" w:rsidP="00DB52A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courses in French language. DELF B2 diploma </w:t>
      </w:r>
    </w:p>
    <w:p w:rsidR="00C05480" w:rsidRPr="00A84086" w:rsidRDefault="00C05480" w:rsidP="00A8408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August 2009-August 2010 – </w:t>
      </w:r>
      <w:r>
        <w:rPr>
          <w:rFonts w:ascii="Times New Roman" w:hAnsi="Times New Roman" w:cs="Times New Roman"/>
          <w:sz w:val="24"/>
          <w:szCs w:val="24"/>
          <w:lang w:val="en-US"/>
        </w:rPr>
        <w:t>Cultural Care</w:t>
      </w:r>
    </w:p>
    <w:p w:rsidR="00C05480" w:rsidRDefault="00C05480" w:rsidP="00A8408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language practice in the network of the cultural Au-pair program in the USA</w:t>
      </w:r>
    </w:p>
    <w:p w:rsidR="00C05480" w:rsidRPr="00A84086" w:rsidRDefault="00C05480" w:rsidP="00A8408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September </w:t>
      </w:r>
      <w:r w:rsidRPr="00A84086">
        <w:rPr>
          <w:rFonts w:ascii="Times New Roman" w:hAnsi="Times New Roman" w:cs="Times New Roman"/>
          <w:i/>
          <w:iCs/>
          <w:sz w:val="24"/>
          <w:szCs w:val="24"/>
          <w:lang w:val="en-US"/>
        </w:rPr>
        <w:t>2002-June 2007</w:t>
      </w:r>
      <w:r w:rsidRPr="00A84086">
        <w:rPr>
          <w:rFonts w:ascii="Times New Roman" w:hAnsi="Times New Roman" w:cs="Times New Roman"/>
          <w:sz w:val="24"/>
          <w:szCs w:val="24"/>
          <w:lang w:val="en-US"/>
        </w:rPr>
        <w:t xml:space="preserve"> – Kyiv National Linguistic university,</w:t>
      </w:r>
    </w:p>
    <w:p w:rsidR="00C05480" w:rsidRPr="00DB52AD" w:rsidRDefault="00C05480" w:rsidP="00DB52A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B52AD">
        <w:rPr>
          <w:rFonts w:ascii="Times New Roman" w:hAnsi="Times New Roman" w:cs="Times New Roman"/>
          <w:sz w:val="24"/>
          <w:szCs w:val="24"/>
          <w:lang w:val="en-US"/>
        </w:rPr>
        <w:t>special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DB52AD">
        <w:rPr>
          <w:rFonts w:ascii="Times New Roman" w:hAnsi="Times New Roman" w:cs="Times New Roman"/>
          <w:sz w:val="24"/>
          <w:szCs w:val="24"/>
          <w:lang w:val="en-US"/>
        </w:rPr>
        <w:t>y:  English, Italian translator</w:t>
      </w:r>
    </w:p>
    <w:p w:rsidR="00C05480" w:rsidRDefault="00C05480" w:rsidP="00DB52A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B52AD">
        <w:rPr>
          <w:rFonts w:ascii="Times New Roman" w:hAnsi="Times New Roman" w:cs="Times New Roman"/>
          <w:b/>
          <w:bCs/>
          <w:sz w:val="24"/>
          <w:szCs w:val="24"/>
          <w:lang w:val="en-US"/>
        </w:rPr>
        <w:t>Job experience:</w:t>
      </w:r>
    </w:p>
    <w:p w:rsidR="00C05480" w:rsidRPr="007461BB" w:rsidRDefault="00C05480" w:rsidP="00D76524">
      <w:pPr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April 2011 – till now - </w:t>
      </w:r>
      <w:r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D76524">
        <w:rPr>
          <w:rFonts w:ascii="Times New Roman" w:hAnsi="Times New Roman" w:cs="Times New Roman"/>
          <w:sz w:val="24"/>
          <w:szCs w:val="24"/>
          <w:lang w:val="en-US"/>
        </w:rPr>
        <w:t>hysical body</w:t>
      </w:r>
      <w:r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D76524">
        <w:rPr>
          <w:rFonts w:ascii="Times New Roman" w:hAnsi="Times New Roman" w:cs="Times New Roman"/>
          <w:sz w:val="24"/>
          <w:szCs w:val="24"/>
          <w:lang w:val="en-US"/>
        </w:rPr>
        <w:t>entrepreneur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“Ignatyuk” (Italian mattresses)</w:t>
      </w:r>
    </w:p>
    <w:p w:rsidR="00C05480" w:rsidRDefault="00C05480" w:rsidP="007461BB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post: </w:t>
      </w:r>
      <w:r>
        <w:rPr>
          <w:rFonts w:ascii="Times New Roman" w:hAnsi="Times New Roman" w:cs="Times New Roman"/>
          <w:sz w:val="24"/>
          <w:szCs w:val="24"/>
          <w:lang w:val="en-US"/>
        </w:rPr>
        <w:t>translator/interpreter</w:t>
      </w:r>
    </w:p>
    <w:p w:rsidR="00C05480" w:rsidRPr="007461BB" w:rsidRDefault="00C05480" w:rsidP="007461BB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duties: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translation from/into English, Italian during negotiations; </w:t>
      </w:r>
      <w:r w:rsidRPr="007461BB">
        <w:rPr>
          <w:rFonts w:ascii="Times New Roman" w:hAnsi="Times New Roman" w:cs="Times New Roman"/>
          <w:sz w:val="24"/>
          <w:szCs w:val="24"/>
          <w:lang w:val="en-US"/>
        </w:rPr>
        <w:t>correspondence</w:t>
      </w:r>
      <w:r>
        <w:rPr>
          <w:rFonts w:ascii="Times New Roman" w:hAnsi="Times New Roman" w:cs="Times New Roman"/>
          <w:sz w:val="24"/>
          <w:szCs w:val="24"/>
          <w:lang w:val="en-US"/>
        </w:rPr>
        <w:t>, contracts, logistics documents.</w:t>
      </w:r>
    </w:p>
    <w:p w:rsidR="00C05480" w:rsidRPr="00E67AE3" w:rsidRDefault="00C05480" w:rsidP="00E67AE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E67AE3">
        <w:rPr>
          <w:rFonts w:ascii="Times New Roman" w:hAnsi="Times New Roman" w:cs="Times New Roman"/>
          <w:i/>
          <w:iCs/>
          <w:sz w:val="24"/>
          <w:szCs w:val="24"/>
          <w:lang w:val="en-US"/>
        </w:rPr>
        <w:t>August 2010 – till now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– Translation agencies “Mapa”, Kyiv; “Azbuka svitu”, Kyiv; “Conversio”, Kyiv; “Status Co”, Kyiv; “Galytskyi perekladach”, Lviv;</w:t>
      </w:r>
      <w:r w:rsidRPr="00D7652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“Interpereklad”, Lviv; “Lider” Lviv;</w:t>
      </w:r>
    </w:p>
    <w:p w:rsidR="00C05480" w:rsidRDefault="00C05480" w:rsidP="00E67AE3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post: </w:t>
      </w:r>
      <w:r>
        <w:rPr>
          <w:rFonts w:ascii="Times New Roman" w:hAnsi="Times New Roman" w:cs="Times New Roman"/>
          <w:sz w:val="24"/>
          <w:szCs w:val="24"/>
          <w:lang w:val="en-US"/>
        </w:rPr>
        <w:t>freelance translator/interpreter</w:t>
      </w:r>
    </w:p>
    <w:p w:rsidR="00C05480" w:rsidRDefault="00C05480" w:rsidP="00E67AE3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duties: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documents, texts translation, interpretation. Translation areas: medicine, engineering, law, logistics, manuals, catalogues, certificates etc.  </w:t>
      </w:r>
    </w:p>
    <w:p w:rsidR="00C05480" w:rsidRDefault="00C05480" w:rsidP="00BB4E77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05480" w:rsidRPr="00BB4E77" w:rsidRDefault="00C05480" w:rsidP="00BB4E7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B4E77">
        <w:rPr>
          <w:rFonts w:ascii="Times New Roman" w:hAnsi="Times New Roman" w:cs="Times New Roman"/>
          <w:i/>
          <w:iCs/>
          <w:sz w:val="24"/>
          <w:szCs w:val="24"/>
          <w:lang w:val="en-US"/>
        </w:rPr>
        <w:t>September 2007-August 2009</w:t>
      </w:r>
      <w:r w:rsidRPr="00BB4E77">
        <w:rPr>
          <w:rFonts w:ascii="Times New Roman" w:hAnsi="Times New Roman" w:cs="Times New Roman"/>
          <w:sz w:val="24"/>
          <w:szCs w:val="24"/>
          <w:lang w:val="en-US"/>
        </w:rPr>
        <w:t xml:space="preserve"> – Mikschorr ltd</w:t>
      </w:r>
    </w:p>
    <w:p w:rsidR="00C05480" w:rsidRPr="00DB52AD" w:rsidRDefault="00C05480" w:rsidP="00DB52A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B52A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post: </w:t>
      </w:r>
      <w:r w:rsidRPr="00DB52AD">
        <w:rPr>
          <w:rFonts w:ascii="Times New Roman" w:hAnsi="Times New Roman" w:cs="Times New Roman"/>
          <w:sz w:val="24"/>
          <w:szCs w:val="24"/>
          <w:lang w:val="en-US"/>
        </w:rPr>
        <w:t xml:space="preserve">  import-manager, translator/interpreter</w:t>
      </w:r>
    </w:p>
    <w:p w:rsidR="00C05480" w:rsidRPr="00DB52AD" w:rsidRDefault="00C05480" w:rsidP="00DB52A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B52AD">
        <w:rPr>
          <w:rFonts w:ascii="Times New Roman" w:hAnsi="Times New Roman" w:cs="Times New Roman"/>
          <w:sz w:val="24"/>
          <w:szCs w:val="24"/>
          <w:u w:val="single"/>
          <w:lang w:val="en-US"/>
        </w:rPr>
        <w:t>duties:</w:t>
      </w:r>
    </w:p>
    <w:p w:rsidR="00C05480" w:rsidRPr="00DB52AD" w:rsidRDefault="00C05480" w:rsidP="00DB52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</w:pPr>
      <w:r w:rsidRPr="00DB52AD">
        <w:rPr>
          <w:rFonts w:ascii="Times New Roman" w:hAnsi="Times New Roman" w:cs="Times New Roman"/>
          <w:sz w:val="24"/>
          <w:szCs w:val="24"/>
          <w:lang w:val="en-US"/>
        </w:rPr>
        <w:t>interpretation and translation from and to Italian and English languages;</w:t>
      </w:r>
    </w:p>
    <w:p w:rsidR="00C05480" w:rsidRPr="00DB52AD" w:rsidRDefault="00C05480" w:rsidP="00DB52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production and shipment control, </w:t>
      </w:r>
      <w:r w:rsidRPr="00DB52AD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C05480" w:rsidRPr="00DB52AD" w:rsidRDefault="00C05480" w:rsidP="00DB52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</w:pPr>
      <w:r w:rsidRPr="00DB52AD">
        <w:rPr>
          <w:rFonts w:ascii="Times New Roman" w:hAnsi="Times New Roman" w:cs="Times New Roman"/>
          <w:sz w:val="24"/>
          <w:szCs w:val="24"/>
          <w:lang w:val="en-US"/>
        </w:rPr>
        <w:t>interpreter on the business trips abroad</w:t>
      </w:r>
    </w:p>
    <w:p w:rsidR="00C05480" w:rsidRPr="00DB52AD" w:rsidRDefault="00C05480" w:rsidP="00DB52AD">
      <w:pPr>
        <w:rPr>
          <w:rFonts w:ascii="Times New Roman" w:hAnsi="Times New Roman" w:cs="Times New Roman"/>
          <w:i/>
          <w:iCs/>
          <w:sz w:val="24"/>
          <w:szCs w:val="24"/>
          <w:u w:val="single"/>
          <w:lang w:val="en-US"/>
        </w:rPr>
      </w:pPr>
    </w:p>
    <w:p w:rsidR="00C05480" w:rsidRPr="007E67BB" w:rsidRDefault="00C05480" w:rsidP="007E67BB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E67AE3">
        <w:rPr>
          <w:rFonts w:ascii="Times New Roman" w:hAnsi="Times New Roman" w:cs="Times New Roman"/>
          <w:i/>
          <w:iCs/>
          <w:sz w:val="24"/>
          <w:szCs w:val="24"/>
          <w:lang w:val="en-US"/>
        </w:rPr>
        <w:t>January 2007-June 2007</w:t>
      </w:r>
      <w:r w:rsidRPr="007E67BB">
        <w:rPr>
          <w:rFonts w:ascii="Times New Roman" w:hAnsi="Times New Roman" w:cs="Times New Roman"/>
          <w:sz w:val="24"/>
          <w:szCs w:val="24"/>
          <w:lang w:val="en-US"/>
        </w:rPr>
        <w:t xml:space="preserve"> – Chornobyl’ beneficent organization</w:t>
      </w:r>
    </w:p>
    <w:p w:rsidR="00C05480" w:rsidRPr="00DB52AD" w:rsidRDefault="00C05480" w:rsidP="00DB52A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B52AD">
        <w:rPr>
          <w:rFonts w:ascii="Times New Roman" w:hAnsi="Times New Roman" w:cs="Times New Roman"/>
          <w:sz w:val="24"/>
          <w:szCs w:val="24"/>
          <w:u w:val="single"/>
          <w:lang w:val="en-US"/>
        </w:rPr>
        <w:t>post: children supervisor, translator/interpreter</w:t>
      </w:r>
    </w:p>
    <w:p w:rsidR="00C05480" w:rsidRPr="00DB52AD" w:rsidRDefault="00C05480" w:rsidP="00DB52AD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B52AD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duties: </w:t>
      </w:r>
    </w:p>
    <w:p w:rsidR="00C05480" w:rsidRPr="00DB52AD" w:rsidRDefault="00C05480" w:rsidP="00DB52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B52AD">
        <w:rPr>
          <w:rFonts w:ascii="Times New Roman" w:hAnsi="Times New Roman" w:cs="Times New Roman"/>
          <w:sz w:val="24"/>
          <w:szCs w:val="24"/>
          <w:lang w:val="en-US"/>
        </w:rPr>
        <w:t>translation/interpretation from/to Italian language;</w:t>
      </w:r>
    </w:p>
    <w:p w:rsidR="00C05480" w:rsidRPr="00DB52AD" w:rsidRDefault="00C05480" w:rsidP="00DB52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DB52AD">
        <w:rPr>
          <w:rFonts w:ascii="Times New Roman" w:hAnsi="Times New Roman" w:cs="Times New Roman"/>
          <w:sz w:val="24"/>
          <w:szCs w:val="24"/>
          <w:lang w:val="en-US"/>
        </w:rPr>
        <w:t>work in Italy as interpreter/translator and children supervisor.</w:t>
      </w:r>
    </w:p>
    <w:p w:rsidR="00C05480" w:rsidRPr="00DB52AD" w:rsidRDefault="00C05480" w:rsidP="00DB52A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B52AD">
        <w:rPr>
          <w:rFonts w:ascii="Times New Roman" w:hAnsi="Times New Roman" w:cs="Times New Roman"/>
          <w:b/>
          <w:bCs/>
          <w:sz w:val="24"/>
          <w:szCs w:val="24"/>
          <w:lang w:val="en-US"/>
        </w:rPr>
        <w:t>Special skills:</w:t>
      </w:r>
    </w:p>
    <w:p w:rsidR="00C05480" w:rsidRPr="00DB52AD" w:rsidRDefault="00C05480" w:rsidP="00DB52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PC</w:t>
      </w:r>
      <w:r w:rsidRPr="00DB52AD">
        <w:rPr>
          <w:rFonts w:ascii="Times New Roman" w:hAnsi="Times New Roman" w:cs="Times New Roman"/>
          <w:sz w:val="24"/>
          <w:szCs w:val="24"/>
          <w:lang w:val="en-US"/>
        </w:rPr>
        <w:t>: confident user;</w:t>
      </w:r>
    </w:p>
    <w:p w:rsidR="00C05480" w:rsidRPr="00DB52AD" w:rsidRDefault="00C05480" w:rsidP="00DB52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DB52AD">
        <w:rPr>
          <w:rFonts w:ascii="Times New Roman" w:hAnsi="Times New Roman" w:cs="Times New Roman"/>
          <w:sz w:val="24"/>
          <w:szCs w:val="24"/>
          <w:lang w:val="en-US"/>
        </w:rPr>
        <w:t>languages: Ukrainian (native speaker), Russian (native speaker), Engl</w:t>
      </w:r>
      <w:r>
        <w:rPr>
          <w:rFonts w:ascii="Times New Roman" w:hAnsi="Times New Roman" w:cs="Times New Roman"/>
          <w:sz w:val="24"/>
          <w:szCs w:val="24"/>
          <w:lang w:val="en-US"/>
        </w:rPr>
        <w:t>ish (excellent), Italian (excellent), French (DELF B2).</w:t>
      </w:r>
    </w:p>
    <w:p w:rsidR="00C05480" w:rsidRPr="00DB52AD" w:rsidRDefault="00C05480" w:rsidP="00DB52A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05480" w:rsidRPr="00DB52AD" w:rsidRDefault="00C05480" w:rsidP="00DB52A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DB52AD">
        <w:rPr>
          <w:rFonts w:ascii="Times New Roman" w:hAnsi="Times New Roman" w:cs="Times New Roman"/>
          <w:b/>
          <w:bCs/>
          <w:sz w:val="24"/>
          <w:szCs w:val="24"/>
          <w:lang w:val="en-US"/>
        </w:rPr>
        <w:t>Personal qualities:</w:t>
      </w:r>
    </w:p>
    <w:p w:rsidR="00C05480" w:rsidRPr="00DB52AD" w:rsidRDefault="00C05480" w:rsidP="00DB52A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B52AD">
        <w:rPr>
          <w:rFonts w:ascii="Times New Roman" w:hAnsi="Times New Roman" w:cs="Times New Roman"/>
          <w:sz w:val="24"/>
          <w:szCs w:val="24"/>
          <w:lang w:val="en-US"/>
        </w:rPr>
        <w:t xml:space="preserve">responsible, punctual, attentive </w:t>
      </w:r>
    </w:p>
    <w:sectPr w:rsidR="00C05480" w:rsidRPr="00DB52AD" w:rsidSect="00D7596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480" w:rsidRDefault="00C05480" w:rsidP="00D57003">
      <w:pPr>
        <w:spacing w:after="0" w:line="240" w:lineRule="auto"/>
      </w:pPr>
      <w:r>
        <w:separator/>
      </w:r>
    </w:p>
  </w:endnote>
  <w:endnote w:type="continuationSeparator" w:id="1">
    <w:p w:rsidR="00C05480" w:rsidRDefault="00C05480" w:rsidP="00D57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480" w:rsidRDefault="00C05480" w:rsidP="00D57003">
      <w:pPr>
        <w:spacing w:after="0" w:line="240" w:lineRule="auto"/>
      </w:pPr>
      <w:r>
        <w:separator/>
      </w:r>
    </w:p>
  </w:footnote>
  <w:footnote w:type="continuationSeparator" w:id="1">
    <w:p w:rsidR="00C05480" w:rsidRDefault="00C05480" w:rsidP="00D570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55DD"/>
    <w:multiLevelType w:val="hybridMultilevel"/>
    <w:tmpl w:val="9ABA76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2D583615"/>
    <w:multiLevelType w:val="hybridMultilevel"/>
    <w:tmpl w:val="1E18C9E0"/>
    <w:lvl w:ilvl="0" w:tplc="10D62836">
      <w:start w:val="200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 w:val="0"/>
        <w:iCs w:val="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40220954"/>
    <w:multiLevelType w:val="hybridMultilevel"/>
    <w:tmpl w:val="8CBED0A2"/>
    <w:lvl w:ilvl="0" w:tplc="08866EB4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80F3605"/>
    <w:multiLevelType w:val="hybridMultilevel"/>
    <w:tmpl w:val="A99E9014"/>
    <w:lvl w:ilvl="0" w:tplc="384407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5F9B12B4"/>
    <w:multiLevelType w:val="multilevel"/>
    <w:tmpl w:val="0422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5">
    <w:nsid w:val="630A520A"/>
    <w:multiLevelType w:val="hybridMultilevel"/>
    <w:tmpl w:val="7DD03C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52AD"/>
    <w:rsid w:val="000E1C75"/>
    <w:rsid w:val="00155276"/>
    <w:rsid w:val="0025057B"/>
    <w:rsid w:val="002D29FE"/>
    <w:rsid w:val="002D79CB"/>
    <w:rsid w:val="00314BEA"/>
    <w:rsid w:val="00323BD0"/>
    <w:rsid w:val="0038141D"/>
    <w:rsid w:val="00480AE2"/>
    <w:rsid w:val="004F3E03"/>
    <w:rsid w:val="00513C75"/>
    <w:rsid w:val="005223B1"/>
    <w:rsid w:val="005E078C"/>
    <w:rsid w:val="00645B3B"/>
    <w:rsid w:val="0066155C"/>
    <w:rsid w:val="00662DB8"/>
    <w:rsid w:val="006E0759"/>
    <w:rsid w:val="006E35F8"/>
    <w:rsid w:val="006F4173"/>
    <w:rsid w:val="00710319"/>
    <w:rsid w:val="007149A4"/>
    <w:rsid w:val="007461BB"/>
    <w:rsid w:val="00797CE1"/>
    <w:rsid w:val="007E67BB"/>
    <w:rsid w:val="007F7134"/>
    <w:rsid w:val="0087352D"/>
    <w:rsid w:val="008973E3"/>
    <w:rsid w:val="008D1E6F"/>
    <w:rsid w:val="00940817"/>
    <w:rsid w:val="0099077F"/>
    <w:rsid w:val="009D40F1"/>
    <w:rsid w:val="009D73D1"/>
    <w:rsid w:val="00A130EA"/>
    <w:rsid w:val="00A84086"/>
    <w:rsid w:val="00B07E46"/>
    <w:rsid w:val="00BA1A08"/>
    <w:rsid w:val="00BB4E77"/>
    <w:rsid w:val="00BF5EE2"/>
    <w:rsid w:val="00C05480"/>
    <w:rsid w:val="00C31DDA"/>
    <w:rsid w:val="00D57003"/>
    <w:rsid w:val="00D75960"/>
    <w:rsid w:val="00D76524"/>
    <w:rsid w:val="00DB52AD"/>
    <w:rsid w:val="00E30CCB"/>
    <w:rsid w:val="00E67AE3"/>
    <w:rsid w:val="00E8049A"/>
    <w:rsid w:val="00E91C14"/>
    <w:rsid w:val="00EA7B04"/>
    <w:rsid w:val="00F23206"/>
    <w:rsid w:val="00F70A58"/>
    <w:rsid w:val="00FC0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960"/>
    <w:pPr>
      <w:spacing w:after="200" w:line="276" w:lineRule="auto"/>
    </w:pPr>
    <w:rPr>
      <w:rFonts w:cs="Calibri"/>
      <w:lang w:val="uk-UA"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B52AD"/>
    <w:pPr>
      <w:ind w:left="720"/>
    </w:pPr>
  </w:style>
  <w:style w:type="character" w:styleId="Hyperlink">
    <w:name w:val="Hyperlink"/>
    <w:basedOn w:val="DefaultParagraphFont"/>
    <w:uiPriority w:val="99"/>
    <w:semiHidden/>
    <w:rsid w:val="00DB52A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D5700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57003"/>
  </w:style>
  <w:style w:type="paragraph" w:styleId="Footer">
    <w:name w:val="footer"/>
    <w:basedOn w:val="Normal"/>
    <w:link w:val="FooterChar"/>
    <w:uiPriority w:val="99"/>
    <w:semiHidden/>
    <w:rsid w:val="00D5700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570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2</Pages>
  <Words>270</Words>
  <Characters>1540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olgas</cp:lastModifiedBy>
  <cp:revision>24</cp:revision>
  <dcterms:created xsi:type="dcterms:W3CDTF">2010-07-17T18:23:00Z</dcterms:created>
  <dcterms:modified xsi:type="dcterms:W3CDTF">2012-12-14T10:06:00Z</dcterms:modified>
</cp:coreProperties>
</file>