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7BCABB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73BEFC10" w14:textId="76BE0845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00D8EFF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D7BB89F" w14:textId="79FB7631" w:rsidR="001B2ABD" w:rsidRDefault="008A77CD" w:rsidP="001B2ABD">
            <w:pPr>
              <w:pStyle w:val="Title"/>
            </w:pPr>
            <w:r>
              <w:t>NEELAM</w:t>
            </w:r>
          </w:p>
          <w:p w14:paraId="033C49AD" w14:textId="77777777" w:rsidR="001B2ABD" w:rsidRPr="00C468EC" w:rsidRDefault="007438DE" w:rsidP="001B2ABD">
            <w:pPr>
              <w:pStyle w:val="Subtitle"/>
              <w:rPr>
                <w:spacing w:val="37"/>
                <w:w w:val="56"/>
              </w:rPr>
            </w:pPr>
            <w:r w:rsidRPr="001C72F2">
              <w:rPr>
                <w:spacing w:val="3"/>
                <w:w w:val="56"/>
              </w:rPr>
              <w:t>FREELANCE TRANSLATO</w:t>
            </w:r>
            <w:r w:rsidRPr="001C72F2">
              <w:rPr>
                <w:spacing w:val="4"/>
                <w:w w:val="56"/>
              </w:rPr>
              <w:t>R</w:t>
            </w:r>
          </w:p>
          <w:p w14:paraId="2E665AF8" w14:textId="5993941F" w:rsidR="00C468EC" w:rsidRPr="00C468EC" w:rsidRDefault="00C468EC" w:rsidP="00C468EC"/>
        </w:tc>
      </w:tr>
      <w:tr w:rsidR="001B2ABD" w14:paraId="67FB079D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CAC84119431142EE8123318D04B42061"/>
              </w:placeholder>
              <w:temporary/>
              <w:showingPlcHdr/>
              <w15:appearance w15:val="hidden"/>
            </w:sdtPr>
            <w:sdtEndPr/>
            <w:sdtContent>
              <w:p w14:paraId="0C140527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133529FE" w14:textId="54AD7F5B" w:rsidR="00036450" w:rsidRDefault="00470ADA" w:rsidP="00470ADA">
            <w:r>
              <w:t>A FREELANCE TRANSLATOR, WHO KNOWS BASICS OF MS OFFICE WHICH COMES HANDY IN TYPING THE TRANSLATED</w:t>
            </w:r>
            <w:r w:rsidR="00374BC2">
              <w:t xml:space="preserve"> </w:t>
            </w:r>
            <w:r>
              <w:t>WORK.</w:t>
            </w:r>
            <w:r w:rsidR="00374BC2">
              <w:t xml:space="preserve"> MAINTAINING THE OPTIMUM QUALITY OF THE TRANSLATION IS MY PERSUIT.</w:t>
            </w:r>
          </w:p>
          <w:p w14:paraId="7998AA78" w14:textId="77777777" w:rsidR="00036450" w:rsidRDefault="00036450" w:rsidP="00036450"/>
          <w:sdt>
            <w:sdtPr>
              <w:id w:val="-1954003311"/>
              <w:placeholder>
                <w:docPart w:val="5918B046A0224FA7AD8EADCBD1EC9FD6"/>
              </w:placeholder>
              <w:temporary/>
              <w:showingPlcHdr/>
              <w15:appearance w15:val="hidden"/>
            </w:sdtPr>
            <w:sdtEndPr/>
            <w:sdtContent>
              <w:p w14:paraId="70D0BC72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B4838E2305714ECEB095DCD4B98A2603"/>
              </w:placeholder>
              <w:temporary/>
              <w:showingPlcHdr/>
              <w15:appearance w15:val="hidden"/>
            </w:sdtPr>
            <w:sdtEndPr/>
            <w:sdtContent>
              <w:p w14:paraId="12DA4F30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70DFEBB2" w14:textId="3E01EE23" w:rsidR="004D3011" w:rsidRDefault="00C468EC" w:rsidP="004D3011">
            <w:r>
              <w:t>9625725626</w:t>
            </w:r>
          </w:p>
          <w:p w14:paraId="5961EE1E" w14:textId="4DEE287F" w:rsidR="004D3011" w:rsidRDefault="004D3011" w:rsidP="004D3011"/>
          <w:p w14:paraId="1CF8E8D1" w14:textId="77777777" w:rsidR="004D3011" w:rsidRDefault="004D3011" w:rsidP="004D3011"/>
          <w:sdt>
            <w:sdtPr>
              <w:id w:val="-240260293"/>
              <w:placeholder>
                <w:docPart w:val="4AC6239E4DA946208C5A8BFBB992646B"/>
              </w:placeholder>
              <w:temporary/>
              <w:showingPlcHdr/>
              <w15:appearance w15:val="hidden"/>
            </w:sdtPr>
            <w:sdtEndPr/>
            <w:sdtContent>
              <w:p w14:paraId="14084D54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D8B5A39" w14:textId="1746A9DC" w:rsidR="00036450" w:rsidRPr="00E4381A" w:rsidRDefault="00C468EC" w:rsidP="004D3011">
            <w:pPr>
              <w:rPr>
                <w:rStyle w:val="Hyperlink"/>
              </w:rPr>
            </w:pPr>
            <w:r>
              <w:t>lbrojdaily</w:t>
            </w:r>
            <w:r w:rsidR="00374BC2">
              <w:t>@gmail.com</w:t>
            </w:r>
          </w:p>
          <w:sdt>
            <w:sdtPr>
              <w:id w:val="-1444214663"/>
              <w:placeholder>
                <w:docPart w:val="E861DDB3B8C6434F96F2683272E32C40"/>
              </w:placeholder>
              <w:temporary/>
              <w:showingPlcHdr/>
              <w15:appearance w15:val="hidden"/>
            </w:sdtPr>
            <w:sdtEndPr/>
            <w:sdtContent>
              <w:p w14:paraId="0610F3DC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5367E669" w14:textId="3EBCD554" w:rsidR="004D3011" w:rsidRDefault="00374BC2" w:rsidP="004D3011">
            <w:r>
              <w:t>reading</w:t>
            </w:r>
          </w:p>
          <w:p w14:paraId="53FF196B" w14:textId="0E7FA81D" w:rsidR="004D3011" w:rsidRDefault="00374BC2" w:rsidP="004D3011">
            <w:r>
              <w:t>roaming</w:t>
            </w:r>
          </w:p>
          <w:p w14:paraId="7C7EFE73" w14:textId="1105F9AC" w:rsidR="004D3011" w:rsidRDefault="00374BC2" w:rsidP="004D3011">
            <w:r>
              <w:t>playing</w:t>
            </w:r>
          </w:p>
          <w:p w14:paraId="2EF48727" w14:textId="1DC13D2C" w:rsidR="004D3011" w:rsidRPr="004D3011" w:rsidRDefault="004D3011" w:rsidP="004D3011"/>
        </w:tc>
        <w:tc>
          <w:tcPr>
            <w:tcW w:w="720" w:type="dxa"/>
          </w:tcPr>
          <w:p w14:paraId="75F1A2E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94A9DEFACEF4C3DACADC824B84C1925"/>
              </w:placeholder>
              <w:temporary/>
              <w:showingPlcHdr/>
              <w15:appearance w15:val="hidden"/>
            </w:sdtPr>
            <w:sdtEndPr/>
            <w:sdtContent>
              <w:p w14:paraId="52047467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0FF27BA5" w14:textId="29EF1BD9" w:rsidR="00036450" w:rsidRPr="00036450" w:rsidRDefault="007438DE" w:rsidP="00B359E4">
            <w:pPr>
              <w:pStyle w:val="Heading4"/>
            </w:pPr>
            <w:r>
              <w:t>[</w:t>
            </w:r>
            <w:proofErr w:type="gramStart"/>
            <w:r>
              <w:t>NSVM,BALLIA</w:t>
            </w:r>
            <w:proofErr w:type="gramEnd"/>
            <w:r>
              <w:t>]</w:t>
            </w:r>
          </w:p>
          <w:p w14:paraId="647E35D1" w14:textId="24A70C00" w:rsidR="00036450" w:rsidRPr="00B359E4" w:rsidRDefault="007438DE" w:rsidP="00B359E4">
            <w:pPr>
              <w:pStyle w:val="Date"/>
            </w:pPr>
            <w:r>
              <w:t>[2009]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[2013]</w:t>
            </w:r>
          </w:p>
          <w:p w14:paraId="58E37AB3" w14:textId="299BD1B5" w:rsidR="004D3011" w:rsidRDefault="00036450" w:rsidP="00036450">
            <w:r w:rsidRPr="00036450">
              <w:t>[</w:t>
            </w:r>
            <w:r w:rsidR="007438DE">
              <w:t>COMPLETED 10</w:t>
            </w:r>
            <w:r w:rsidR="007438DE" w:rsidRPr="007438DE">
              <w:rPr>
                <w:vertAlign w:val="superscript"/>
              </w:rPr>
              <w:t>TH</w:t>
            </w:r>
            <w:r w:rsidR="007438DE">
              <w:t xml:space="preserve"> WITH 10 CGPA AND 12</w:t>
            </w:r>
            <w:r w:rsidR="007438DE" w:rsidRPr="007438DE">
              <w:rPr>
                <w:vertAlign w:val="superscript"/>
              </w:rPr>
              <w:t>TH</w:t>
            </w:r>
            <w:r w:rsidR="007438DE">
              <w:t xml:space="preserve"> WITH 71.2 PERCENTAGE.</w:t>
            </w:r>
            <w:r w:rsidR="006A66E2">
              <w:t xml:space="preserve"> </w:t>
            </w:r>
            <w:r w:rsidR="007438DE">
              <w:t xml:space="preserve">MAJOR SUBJECTS WERE </w:t>
            </w:r>
            <w:r w:rsidR="006A66E2">
              <w:t>PHYSICS CHEMISTRY MATHS SOCIAL SCIENCE HINDI ENGLISH ETC</w:t>
            </w:r>
            <w:r w:rsidRPr="00036450">
              <w:t>]</w:t>
            </w:r>
          </w:p>
          <w:p w14:paraId="29E714D2" w14:textId="77777777" w:rsidR="00036450" w:rsidRDefault="00036450" w:rsidP="00036450"/>
          <w:p w14:paraId="2116966E" w14:textId="6284C856" w:rsidR="00036450" w:rsidRPr="00B359E4" w:rsidRDefault="006A66E2" w:rsidP="00B359E4">
            <w:pPr>
              <w:pStyle w:val="Heading4"/>
            </w:pPr>
            <w:r>
              <w:t>[</w:t>
            </w:r>
            <w:proofErr w:type="gramStart"/>
            <w:r>
              <w:t>ZHDC,DU</w:t>
            </w:r>
            <w:proofErr w:type="gramEnd"/>
            <w:r>
              <w:t>,NEW DELHI]</w:t>
            </w:r>
          </w:p>
          <w:p w14:paraId="7A95C124" w14:textId="655DD527" w:rsidR="00036450" w:rsidRPr="00B359E4" w:rsidRDefault="006A66E2" w:rsidP="00B359E4">
            <w:pPr>
              <w:pStyle w:val="Date"/>
            </w:pPr>
            <w:r>
              <w:t>[2014]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[2017]</w:t>
            </w:r>
          </w:p>
          <w:p w14:paraId="6C58BA36" w14:textId="6A250717" w:rsidR="00A75EFF" w:rsidRDefault="006A66E2" w:rsidP="00036450">
            <w:r>
              <w:t xml:space="preserve">[QUALIFIED GRADUATION WITH 72.33 PERCENTAGE. STREAM BACHELOR OF ARTS. MAJOR SUBJECTS </w:t>
            </w:r>
            <w:proofErr w:type="gramStart"/>
            <w:r>
              <w:t>ENGLISH  HINDI</w:t>
            </w:r>
            <w:proofErr w:type="gramEnd"/>
            <w:r>
              <w:t xml:space="preserve"> ECONOMICS ]</w:t>
            </w:r>
          </w:p>
          <w:p w14:paraId="298DDCF7" w14:textId="4262C0E1" w:rsidR="00A75EFF" w:rsidRDefault="00A75EFF" w:rsidP="00036450"/>
          <w:p w14:paraId="618E46B6" w14:textId="1CE5A040" w:rsidR="00A75EFF" w:rsidRDefault="004245B9" w:rsidP="00036450">
            <w:r>
              <w:t>[IGNOU, DELHI]</w:t>
            </w:r>
          </w:p>
          <w:p w14:paraId="3041700C" w14:textId="3B426D32" w:rsidR="004245B9" w:rsidRDefault="005C0DEE" w:rsidP="00036450">
            <w:r>
              <w:t>[2019]</w:t>
            </w:r>
          </w:p>
          <w:p w14:paraId="7E63DE31" w14:textId="2C2AD041" w:rsidR="005C0DEE" w:rsidRDefault="005C0DEE" w:rsidP="00036450">
            <w:r>
              <w:t>[</w:t>
            </w:r>
            <w:r w:rsidR="00C3005D">
              <w:t>QUALIFIED PG DIPLOMA IN TRANSLATION WITH 61.2 PERCENTAGE</w:t>
            </w:r>
            <w:r w:rsidR="004B5D11">
              <w:t>]</w:t>
            </w:r>
          </w:p>
          <w:p w14:paraId="01841DA4" w14:textId="4180C1ED" w:rsidR="004B5D11" w:rsidRDefault="004B5D11" w:rsidP="00036450">
            <w:r>
              <w:t>[ENGLISH TO HINDI]</w:t>
            </w:r>
          </w:p>
          <w:p w14:paraId="039C6583" w14:textId="0E2770F6" w:rsidR="004B5D11" w:rsidRDefault="004B5D11" w:rsidP="00036450">
            <w:r>
              <w:t>[HINDI TO ENGLISH</w:t>
            </w:r>
            <w:r w:rsidR="00A02F0C">
              <w:t>]</w:t>
            </w:r>
          </w:p>
          <w:sdt>
            <w:sdtPr>
              <w:id w:val="1001553383"/>
              <w:placeholder>
                <w:docPart w:val="0601B41CF56843EDBBFD7793E00438FB"/>
              </w:placeholder>
              <w:temporary/>
              <w:showingPlcHdr/>
              <w15:appearance w15:val="hidden"/>
            </w:sdtPr>
            <w:sdtEndPr/>
            <w:sdtContent>
              <w:p w14:paraId="774C3321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415263FC" w14:textId="722FCDBC" w:rsidR="00036450" w:rsidRDefault="006A66E2" w:rsidP="00B359E4">
            <w:pPr>
              <w:pStyle w:val="Heading4"/>
              <w:rPr>
                <w:bCs/>
              </w:rPr>
            </w:pPr>
            <w:r>
              <w:t xml:space="preserve">[KIRAN </w:t>
            </w:r>
            <w:proofErr w:type="gramStart"/>
            <w:r>
              <w:t>PUBLICATION]</w:t>
            </w:r>
            <w:r w:rsidR="00036450">
              <w:t xml:space="preserve"> </w:t>
            </w:r>
            <w:r w:rsidR="00036450" w:rsidRPr="00036450">
              <w:t xml:space="preserve"> </w:t>
            </w:r>
            <w:r>
              <w:t>[</w:t>
            </w:r>
            <w:proofErr w:type="gramEnd"/>
            <w:r>
              <w:t>TRANSLATOR,PROOFREADER,QUALITY CHECKER]</w:t>
            </w:r>
          </w:p>
          <w:p w14:paraId="10D2A313" w14:textId="0FB0919E" w:rsidR="00036450" w:rsidRPr="00036450" w:rsidRDefault="006A66E2" w:rsidP="00B359E4">
            <w:pPr>
              <w:pStyle w:val="Date"/>
            </w:pPr>
            <w:r>
              <w:t>[SEPT. 2017]</w:t>
            </w:r>
            <w:r w:rsidR="00036450" w:rsidRPr="00036450">
              <w:t>–</w:t>
            </w:r>
            <w:r>
              <w:t xml:space="preserve"> [DEC. 2018]</w:t>
            </w:r>
          </w:p>
          <w:p w14:paraId="7BC6D249" w14:textId="0A5A7E4D" w:rsidR="00036450" w:rsidRDefault="006A66E2" w:rsidP="00036450">
            <w:r>
              <w:t>[FREELANCE TRANSLATOR, PROOFREADING WORK AND TO CHECK THE QUALITY OF DESIRED TRANSLATION. THESE WERE AMONG MY DUTIES]</w:t>
            </w:r>
            <w:r w:rsidR="00036450" w:rsidRPr="00036450">
              <w:t xml:space="preserve"> </w:t>
            </w:r>
          </w:p>
          <w:p w14:paraId="157E382D" w14:textId="77777777" w:rsidR="004D3011" w:rsidRDefault="004D3011" w:rsidP="00036450"/>
          <w:p w14:paraId="263DE15A" w14:textId="36B52B77" w:rsidR="004D3011" w:rsidRPr="004D3011" w:rsidRDefault="006A66E2" w:rsidP="00B359E4">
            <w:pPr>
              <w:pStyle w:val="Heading4"/>
              <w:rPr>
                <w:bCs/>
              </w:rPr>
            </w:pPr>
            <w:r>
              <w:t xml:space="preserve">[PURVI </w:t>
            </w:r>
            <w:proofErr w:type="gramStart"/>
            <w:r>
              <w:t>SAMHITA]</w:t>
            </w:r>
            <w:r w:rsidR="004D3011" w:rsidRPr="004D3011">
              <w:t xml:space="preserve">  </w:t>
            </w:r>
            <w:r>
              <w:t>[</w:t>
            </w:r>
            <w:proofErr w:type="gramEnd"/>
            <w:r>
              <w:t>FREELANCE TRANSLATION]</w:t>
            </w:r>
          </w:p>
          <w:p w14:paraId="2EFB0CB8" w14:textId="10AE698B" w:rsidR="004D3011" w:rsidRPr="004D3011" w:rsidRDefault="006A66E2" w:rsidP="00B359E4">
            <w:pPr>
              <w:pStyle w:val="Date"/>
            </w:pPr>
            <w:r>
              <w:t>[MARCH 2019]</w:t>
            </w:r>
            <w:r w:rsidR="004D3011" w:rsidRPr="004D3011">
              <w:t>–</w:t>
            </w:r>
            <w:r>
              <w:t xml:space="preserve"> [SEPT. 2020]</w:t>
            </w:r>
          </w:p>
          <w:p w14:paraId="7023AC35" w14:textId="2DB490DD" w:rsidR="004D3011" w:rsidRPr="004D3011" w:rsidRDefault="006A66E2" w:rsidP="004D3011">
            <w:r>
              <w:t>[TRANSLATION]</w:t>
            </w:r>
            <w:r w:rsidR="00036450" w:rsidRPr="004D3011">
              <w:t xml:space="preserve"> </w:t>
            </w:r>
          </w:p>
          <w:p w14:paraId="23926464" w14:textId="77777777" w:rsidR="004D3011" w:rsidRDefault="004D3011" w:rsidP="00036450"/>
          <w:p w14:paraId="422222F9" w14:textId="6A95A507" w:rsidR="004D3011" w:rsidRPr="004D3011" w:rsidRDefault="00A45182" w:rsidP="00B359E4">
            <w:pPr>
              <w:pStyle w:val="Heading4"/>
              <w:rPr>
                <w:bCs/>
              </w:rPr>
            </w:pPr>
            <w:r>
              <w:t xml:space="preserve">[FIREWORK </w:t>
            </w:r>
            <w:proofErr w:type="gramStart"/>
            <w:r>
              <w:t>TV]</w:t>
            </w:r>
            <w:r w:rsidR="004D3011" w:rsidRPr="004D3011">
              <w:t xml:space="preserve">  </w:t>
            </w:r>
            <w:r>
              <w:t>[</w:t>
            </w:r>
            <w:proofErr w:type="gramEnd"/>
            <w:r>
              <w:t xml:space="preserve"> FREELANCE QC PERSON]</w:t>
            </w:r>
          </w:p>
          <w:p w14:paraId="32A491B6" w14:textId="53CAF517" w:rsidR="004D3011" w:rsidRPr="004D3011" w:rsidRDefault="00A45182" w:rsidP="00B359E4">
            <w:pPr>
              <w:pStyle w:val="Date"/>
            </w:pPr>
            <w:r>
              <w:t>[OCT 2020]</w:t>
            </w:r>
            <w:r w:rsidR="004D3011" w:rsidRPr="004D3011">
              <w:t>–</w:t>
            </w:r>
            <w:r>
              <w:t xml:space="preserve"> [PRESENT]</w:t>
            </w:r>
          </w:p>
          <w:p w14:paraId="6E76B221" w14:textId="1A254BC9" w:rsidR="004D3011" w:rsidRDefault="00A45182" w:rsidP="004D3011">
            <w:r>
              <w:t>[QUALITY CHECK OF THE TRANSLATED WORK]</w:t>
            </w:r>
            <w:r w:rsidR="00036450" w:rsidRPr="004D3011">
              <w:t xml:space="preserve"> </w:t>
            </w:r>
          </w:p>
          <w:p w14:paraId="23D91D43" w14:textId="77777777" w:rsidR="00A02F0C" w:rsidRPr="004D3011" w:rsidRDefault="00A02F0C" w:rsidP="004D3011"/>
          <w:p w14:paraId="5A9C92F9" w14:textId="77777777" w:rsidR="004D3011" w:rsidRDefault="004D3011" w:rsidP="00036450"/>
          <w:sdt>
            <w:sdtPr>
              <w:id w:val="1669594239"/>
              <w:placeholder>
                <w:docPart w:val="8148169B3F314047B5AE07E58A7B0005"/>
              </w:placeholder>
              <w:temporary/>
              <w:showingPlcHdr/>
              <w15:appearance w15:val="hidden"/>
            </w:sdtPr>
            <w:sdtEndPr/>
            <w:sdtContent>
              <w:p w14:paraId="43BF4561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1BD57BCC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7DF406E1" wp14:editId="35752047">
                  <wp:extent cx="3756660" cy="1257300"/>
                  <wp:effectExtent l="0" t="0" r="1524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24600F51" w14:textId="77777777" w:rsidR="0043117B" w:rsidRDefault="001C72F2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5B87" w14:textId="77777777" w:rsidR="001C72F2" w:rsidRDefault="001C72F2" w:rsidP="000C45FF">
      <w:r>
        <w:separator/>
      </w:r>
    </w:p>
  </w:endnote>
  <w:endnote w:type="continuationSeparator" w:id="0">
    <w:p w14:paraId="35269987" w14:textId="77777777" w:rsidR="001C72F2" w:rsidRDefault="001C72F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AA0A" w14:textId="77777777" w:rsidR="001C72F2" w:rsidRDefault="001C72F2" w:rsidP="000C45FF">
      <w:r>
        <w:separator/>
      </w:r>
    </w:p>
  </w:footnote>
  <w:footnote w:type="continuationSeparator" w:id="0">
    <w:p w14:paraId="7C2C369D" w14:textId="77777777" w:rsidR="001C72F2" w:rsidRDefault="001C72F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A5DF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09F80" wp14:editId="3763E1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E"/>
    <w:rsid w:val="00036450"/>
    <w:rsid w:val="00091CD6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C72F2"/>
    <w:rsid w:val="001E0391"/>
    <w:rsid w:val="001E1759"/>
    <w:rsid w:val="001F1ECC"/>
    <w:rsid w:val="002400EB"/>
    <w:rsid w:val="00256CF7"/>
    <w:rsid w:val="00281FD5"/>
    <w:rsid w:val="00294704"/>
    <w:rsid w:val="0030481B"/>
    <w:rsid w:val="003156FC"/>
    <w:rsid w:val="003254B5"/>
    <w:rsid w:val="0037121F"/>
    <w:rsid w:val="00374BC2"/>
    <w:rsid w:val="003A6B7D"/>
    <w:rsid w:val="003B06CA"/>
    <w:rsid w:val="004071FC"/>
    <w:rsid w:val="004245B9"/>
    <w:rsid w:val="00445947"/>
    <w:rsid w:val="00470ADA"/>
    <w:rsid w:val="004813B3"/>
    <w:rsid w:val="00496591"/>
    <w:rsid w:val="004B5D11"/>
    <w:rsid w:val="004C63E4"/>
    <w:rsid w:val="004D3011"/>
    <w:rsid w:val="005262AC"/>
    <w:rsid w:val="005C0DEE"/>
    <w:rsid w:val="005E39D5"/>
    <w:rsid w:val="00600670"/>
    <w:rsid w:val="0062123A"/>
    <w:rsid w:val="00646E75"/>
    <w:rsid w:val="00647F30"/>
    <w:rsid w:val="006771D0"/>
    <w:rsid w:val="006A66E2"/>
    <w:rsid w:val="00715FCB"/>
    <w:rsid w:val="00743101"/>
    <w:rsid w:val="007438DE"/>
    <w:rsid w:val="007775E1"/>
    <w:rsid w:val="007867A0"/>
    <w:rsid w:val="007927F5"/>
    <w:rsid w:val="00802CA0"/>
    <w:rsid w:val="008243BC"/>
    <w:rsid w:val="008A77CD"/>
    <w:rsid w:val="008D077B"/>
    <w:rsid w:val="009260CD"/>
    <w:rsid w:val="00952C25"/>
    <w:rsid w:val="009E4CB6"/>
    <w:rsid w:val="00A02F0C"/>
    <w:rsid w:val="00A2118D"/>
    <w:rsid w:val="00A45182"/>
    <w:rsid w:val="00A75EFF"/>
    <w:rsid w:val="00AD76E2"/>
    <w:rsid w:val="00B20152"/>
    <w:rsid w:val="00B359E4"/>
    <w:rsid w:val="00B57D98"/>
    <w:rsid w:val="00B70850"/>
    <w:rsid w:val="00C066B6"/>
    <w:rsid w:val="00C1354A"/>
    <w:rsid w:val="00C3005D"/>
    <w:rsid w:val="00C37BA1"/>
    <w:rsid w:val="00C4674C"/>
    <w:rsid w:val="00C468EC"/>
    <w:rsid w:val="00C506CF"/>
    <w:rsid w:val="00C72BED"/>
    <w:rsid w:val="00C9578B"/>
    <w:rsid w:val="00CB0055"/>
    <w:rsid w:val="00D16111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E664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rabh\AppData\Local\Microsoft\Office\16.0\DTS\en-US%7b8E346972-2BBA-4DBF-8F5F-9271147DC263%7d\%7b23551EA0-8ABE-492C-9D2B-E260F6D11455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20-469A-AEDA-4FEDA0FC096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2">
                  <c:v>QC SKILL</c:v>
                </c:pt>
                <c:pt idx="3">
                  <c:v>PROOFREADING</c:v>
                </c:pt>
                <c:pt idx="4">
                  <c:v>TRANSLATION SKILL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2">
                  <c:v>1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443647"/>
        <c:crosses val="autoZero"/>
        <c:crossBetween val="between"/>
        <c:majorUnit val="0.25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C84119431142EE8123318D04B4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2140-4122-45C3-8FC9-68757D736579}"/>
      </w:docPartPr>
      <w:docPartBody>
        <w:p w:rsidR="00EE2E61" w:rsidRDefault="004B432D">
          <w:pPr>
            <w:pStyle w:val="CAC84119431142EE8123318D04B42061"/>
          </w:pPr>
          <w:r w:rsidRPr="00D5459D">
            <w:t>Profile</w:t>
          </w:r>
        </w:p>
      </w:docPartBody>
    </w:docPart>
    <w:docPart>
      <w:docPartPr>
        <w:name w:val="5918B046A0224FA7AD8EADCBD1EC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86E0-7CFF-4012-92EE-8B19A5062E7F}"/>
      </w:docPartPr>
      <w:docPartBody>
        <w:p w:rsidR="00EE2E61" w:rsidRDefault="004B432D">
          <w:pPr>
            <w:pStyle w:val="5918B046A0224FA7AD8EADCBD1EC9FD6"/>
          </w:pPr>
          <w:r w:rsidRPr="00CB0055">
            <w:t>Contact</w:t>
          </w:r>
        </w:p>
      </w:docPartBody>
    </w:docPart>
    <w:docPart>
      <w:docPartPr>
        <w:name w:val="B4838E2305714ECEB095DCD4B98A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1340-CFF3-4C19-97C6-FD6C1FF2BDFB}"/>
      </w:docPartPr>
      <w:docPartBody>
        <w:p w:rsidR="00EE2E61" w:rsidRDefault="004B432D">
          <w:pPr>
            <w:pStyle w:val="B4838E2305714ECEB095DCD4B98A2603"/>
          </w:pPr>
          <w:r w:rsidRPr="004D3011">
            <w:t>PHONE:</w:t>
          </w:r>
        </w:p>
      </w:docPartBody>
    </w:docPart>
    <w:docPart>
      <w:docPartPr>
        <w:name w:val="4AC6239E4DA946208C5A8BFBB992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1A0D-1021-45B7-B09C-41D88F253C72}"/>
      </w:docPartPr>
      <w:docPartBody>
        <w:p w:rsidR="00EE2E61" w:rsidRDefault="004B432D">
          <w:pPr>
            <w:pStyle w:val="4AC6239E4DA946208C5A8BFBB992646B"/>
          </w:pPr>
          <w:r w:rsidRPr="004D3011">
            <w:t>EMAIL:</w:t>
          </w:r>
        </w:p>
      </w:docPartBody>
    </w:docPart>
    <w:docPart>
      <w:docPartPr>
        <w:name w:val="E861DDB3B8C6434F96F2683272E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20BE-DB0F-481F-8747-39E0D418A919}"/>
      </w:docPartPr>
      <w:docPartBody>
        <w:p w:rsidR="00EE2E61" w:rsidRDefault="004B432D">
          <w:pPr>
            <w:pStyle w:val="E861DDB3B8C6434F96F2683272E32C40"/>
          </w:pPr>
          <w:r w:rsidRPr="00CB0055">
            <w:t>Hobbies</w:t>
          </w:r>
        </w:p>
      </w:docPartBody>
    </w:docPart>
    <w:docPart>
      <w:docPartPr>
        <w:name w:val="794A9DEFACEF4C3DACADC824B84C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C9F5-ECA8-4ABC-A22A-328561344C22}"/>
      </w:docPartPr>
      <w:docPartBody>
        <w:p w:rsidR="00EE2E61" w:rsidRDefault="004B432D">
          <w:pPr>
            <w:pStyle w:val="794A9DEFACEF4C3DACADC824B84C1925"/>
          </w:pPr>
          <w:r w:rsidRPr="00036450">
            <w:t>EDUCATION</w:t>
          </w:r>
        </w:p>
      </w:docPartBody>
    </w:docPart>
    <w:docPart>
      <w:docPartPr>
        <w:name w:val="0601B41CF56843EDBBFD7793E004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796F-0AEF-4C84-8006-07D3CB8B53DB}"/>
      </w:docPartPr>
      <w:docPartBody>
        <w:p w:rsidR="00EE2E61" w:rsidRDefault="004B432D">
          <w:pPr>
            <w:pStyle w:val="0601B41CF56843EDBBFD7793E00438FB"/>
          </w:pPr>
          <w:r w:rsidRPr="00036450">
            <w:t>WORK EXPERIENCE</w:t>
          </w:r>
        </w:p>
      </w:docPartBody>
    </w:docPart>
    <w:docPart>
      <w:docPartPr>
        <w:name w:val="8148169B3F314047B5AE07E58A7B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81A2-2017-48E0-8AB1-6653581996F8}"/>
      </w:docPartPr>
      <w:docPartBody>
        <w:p w:rsidR="00EE2E61" w:rsidRDefault="004B432D">
          <w:pPr>
            <w:pStyle w:val="8148169B3F314047B5AE07E58A7B0005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D"/>
    <w:rsid w:val="004B432D"/>
    <w:rsid w:val="00573AF3"/>
    <w:rsid w:val="00DC3DEC"/>
    <w:rsid w:val="00EE2E61"/>
    <w:rsid w:val="00F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C84119431142EE8123318D04B42061">
    <w:name w:val="CAC84119431142EE8123318D04B42061"/>
  </w:style>
  <w:style w:type="paragraph" w:customStyle="1" w:styleId="5918B046A0224FA7AD8EADCBD1EC9FD6">
    <w:name w:val="5918B046A0224FA7AD8EADCBD1EC9FD6"/>
  </w:style>
  <w:style w:type="paragraph" w:customStyle="1" w:styleId="B4838E2305714ECEB095DCD4B98A2603">
    <w:name w:val="B4838E2305714ECEB095DCD4B98A2603"/>
  </w:style>
  <w:style w:type="paragraph" w:customStyle="1" w:styleId="4AC6239E4DA946208C5A8BFBB992646B">
    <w:name w:val="4AC6239E4DA946208C5A8BFBB992646B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E861DDB3B8C6434F96F2683272E32C40">
    <w:name w:val="E861DDB3B8C6434F96F2683272E32C40"/>
  </w:style>
  <w:style w:type="paragraph" w:customStyle="1" w:styleId="794A9DEFACEF4C3DACADC824B84C1925">
    <w:name w:val="794A9DEFACEF4C3DACADC824B84C1925"/>
  </w:style>
  <w:style w:type="paragraph" w:customStyle="1" w:styleId="0601B41CF56843EDBBFD7793E00438FB">
    <w:name w:val="0601B41CF56843EDBBFD7793E00438F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 w:bidi="ar-SA"/>
    </w:rPr>
  </w:style>
  <w:style w:type="paragraph" w:customStyle="1" w:styleId="8148169B3F314047B5AE07E58A7B0005">
    <w:name w:val="8148169B3F314047B5AE07E58A7B0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{23551EA0-8ABE-492C-9D2B-E260F6D11455}tf00546271_win32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2022-04-05T15:26:00Z</dcterms:created>
  <dcterms:modified xsi:type="dcterms:W3CDTF">2022-04-05T15:26:00Z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NXPowerLiteLastOptimized">
    <vt:lpwstr>61435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