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>
        <w:trPr>
          <w:trHeight w:val="10355" w:hRule="atLeast"/>
        </w:trPr>
        <w:tc>
          <w:tcPr>
            <w:tcW w:w="3023" w:type="dxa"/>
            <w:tcBorders/>
          </w:tcPr>
          <w:p>
            <w:pPr>
              <w:pStyle w:val="style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MPHO BRandon mthini</w:t>
            </w:r>
          </w:p>
          <w:p>
            <w:pPr>
              <w:pStyle w:val="sty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24/09/1995</w:t>
            </w:r>
          </w:p>
          <w:p>
            <w:pPr>
              <w:pStyle w:val="style4242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LANGUAGES</w:t>
            </w:r>
          </w:p>
          <w:p>
            <w:pPr>
              <w:pStyle w:val="style3"/>
              <w:numPr>
                <w:ilvl w:val="0"/>
                <w:numId w:val="11"/>
              </w:numPr>
              <w:jc w:val="both"/>
              <w:rPr/>
            </w:pPr>
            <w:r>
              <w:t>English</w:t>
            </w:r>
          </w:p>
          <w:p>
            <w:pPr>
              <w:pStyle w:val="style3"/>
              <w:numPr>
                <w:ilvl w:val="0"/>
                <w:numId w:val="11"/>
              </w:numPr>
              <w:jc w:val="both"/>
              <w:rPr/>
            </w:pPr>
            <w:r>
              <w:t>Setswana</w:t>
            </w:r>
          </w:p>
          <w:p>
            <w:pPr>
              <w:pStyle w:val="style3"/>
              <w:numPr>
                <w:ilvl w:val="0"/>
                <w:numId w:val="11"/>
              </w:numPr>
              <w:jc w:val="both"/>
              <w:rPr/>
            </w:pPr>
            <w:r>
              <w:t>isixhosa</w:t>
            </w:r>
          </w:p>
          <w:p>
            <w:pPr>
              <w:pStyle w:val="style3"/>
              <w:numPr>
                <w:ilvl w:val="0"/>
                <w:numId w:val="11"/>
              </w:numPr>
              <w:jc w:val="both"/>
              <w:rPr/>
            </w:pPr>
            <w:r>
              <w:t>sesotho</w:t>
            </w:r>
          </w:p>
          <w:p>
            <w:pPr>
              <w:pStyle w:val="style42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L="0" distT="0" distB="0" distR="0">
                  <wp:extent cx="733425" cy="457200"/>
                  <wp:effectExtent l="0" t="0" r="9525" b="0"/>
                  <wp:docPr id="1026" name="Picture 5" descr="C:\Users\Pamela\AppData\Local\Microsoft\Windows\INetCache\Content.MSO\40E446C3.tmp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33425" cy="457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42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5451 Mohodi st, Braamfischer ext 2</w:t>
            </w:r>
          </w:p>
          <w:p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Soweto, 18</w:t>
            </w:r>
            <w:r>
              <w:rPr>
                <w:sz w:val="20"/>
                <w:szCs w:val="20"/>
                <w:lang w:val="en-US"/>
              </w:rPr>
              <w:t>67</w:t>
            </w:r>
          </w:p>
          <w:p>
            <w:pPr>
              <w:pStyle w:val="style42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L="0" distT="0" distB="0" distR="0">
                      <wp:extent cx="329184" cy="329184"/>
                      <wp:effectExtent l="0" t="0" r="13970" b="13970"/>
                      <wp:docPr id="1027" name="Group 3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24" h="3324" stroke="1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cmpd="sng" cap="flat"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265" h="1560" stroke="1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cmpd="sng" cap="flat"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27" filled="f" stroked="f" style="margin-left:0.0pt;margin-top:0.0pt;width:25.92pt;height:25.92pt;mso-wrap-distance-left:0.0pt;mso-wrap-distance-right:0.0pt;visibility:visible;" coordsize="208,208">
                      <v:shape id="1028" coordsize="3324,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l1962,80l1864,65l1764,55l1662,52xm1662,0l1767,3l1871,12l1972,29l2072,51l2168,78l2262,112l2355,150l2444,194l2529,244l2612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2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l78,2169l51,2071l29,1972l13,1870l3,1767l0,1662l3,1557l13,1453l29,1352l51,1252l78,1156l111,1062l150,969l194,880l243,795l298,713l356,633l419,558l486,487l559,420l633,356l712,297l795,244l881,194l969,150l1061,112l1155,78l1253,51l1352,29l1454,12l1557,3l1662,0xe" fillcolor="#37b6ae" stroked="t" style="position:absolute;left:0;top:0;width:208;height:208;z-index:2;mso-position-horizontal-relative:page;mso-position-vertical-relative:page;mso-width-relative:page;mso-height-relative:page;visibility:visible;">
                        <v:stroke color="#37b6ae" weight="0.0pt"/>
                        <v:fill/>
                        <v:path textboxrect="0,0,3324,3324"/>
                      </v:shape>
                      <v:shape id="1029" coordsize="2265,1560" path="m1412,1258l1396,1260l1383,1268l1370,1277l1361,1290l1355,1304l1353,1320l1356,1339l1365,1356l1377,1368l1393,1377l1412,1380l1429,1378l1444,1371l1456,1362l1466,1350l1472,1336l1474,1320l1472,1304l1466,1290l1456,1277l1444,1268l1429,1260l1412,1258xm1134,1258l1119,1260l1105,1268l1093,1277l1083,1290l1078,1304l1076,1320l1079,1339l1087,1356l1100,1368l1116,1377l1134,1380l1150,1378l1165,1371l1177,1362l1188,1350l1194,1336l1196,1320l1193,1301l1184,1284l1170,1271l1153,1261l1134,1258xm851,1258l835,1260l821,1267l810,1276l800,1289l794,1303l792,1320l795,1339l803,1356l816,1368l833,1377l851,1380l867,1378l882,1371l895,1362l904,1350l910,1336l913,1320l911,1304l905,1290l896,1277l883,1268l868,1260l851,1258xm1412,1232l1436,1235l1457,1244l1475,1257l1489,1275l1498,1296l1501,1320l1499,1340l1492,1359l1482,1376l1468,1389l1452,1400l1433,1407l1412,1409l1389,1406l1368,1396l1350,1383l1337,1364l1327,1343l1324,1320l1326,1300l1333,1281l1344,1265l1357,1251l1374,1240l1392,1234l1412,1232xm1134,1232l1158,1235l1179,1244l1197,1257l1211,1275l1220,1296l1223,1320l1221,1340l1214,1359l1204,1376l1191,1389l1174,1400l1155,1407l1134,1409l1113,1407l1095,1400l1079,1389l1065,1376l1055,1359l1049,1340l1046,1320l1049,1296l1058,1275l1072,1257l1089,1244l1110,1235l1134,1232xm851,1232l875,1235l897,1244l914,1257l928,1275l936,1296l940,1320l938,1340l931,1359l921,1376l907,1389l890,1400l872,1407l851,1409l828,1406l807,1396l789,1383l775,1364l766,1343l763,1320l765,1300l772,1281l783,1265l796,1251l813,1240l832,1234l851,1232xm1412,1046l1396,1048l1383,1055l1370,1065l1361,1077l1355,1092l1353,1107l1356,1126l1365,1143l1377,1156l1393,1164l1412,1167l1429,1165l1444,1159l1456,1149l1466,1138l1472,1123l1474,1107l1472,1092l1466,1077l1456,1065l1444,1055l1429,1048l1412,1046xm1134,1046l1119,1048l1105,1055l1093,1065l1083,1077l1078,1092l1076,1107l1079,1126l1087,1143l1100,1156l1116,1164l1134,1167l1150,1165l1165,1159l1177,1149l1188,1138l1194,1123l1196,1107l1193,1089l1184,1072l1170,1058l1153,1049l1134,1046xm851,1046l835,1048l821,1055l810,1065l800,1077l794,1092l792,1107l795,1126l803,1143l816,1156l833,1164l851,1167l868,1165l883,1159l896,1149l905,1138l911,1123l913,1107l911,1092l905,1077l896,1065l883,1055l868,1048l851,1046xm1412,1019l1436,1023l1457,1031l1475,1045l1489,1062l1498,1083l1501,1107l1498,1132l1489,1154l1475,1171l1457,1185l1436,1193l1412,1196l1392,1194l1374,1188l1357,1178l1344,1164l1333,1147l1326,1128l1324,1107l1326,1088l1333,1069l1344,1052l1357,1038l1374,1028l1392,1022l1412,1019xm1134,1019l1158,1023l1179,1031l1197,1045l1211,1062l1220,1083l1223,1107l1220,1132l1211,1154l1197,1171l1179,1185l1158,1193l1134,1196l1110,1193l1089,1185l1072,1171l1058,1154l1049,1132l1046,1107l1049,1083l1058,1062l1072,1045l1089,1031l1110,1023l1134,1019xm851,1019l875,1023l897,1031l914,1045l928,1062l936,1083l940,1107l936,1132l928,1154l914,1171l897,1185l875,1193l851,1196l832,1194l813,1188l796,1178l783,1164l772,1147l765,1128l763,1107l765,1088l772,1069l783,1052l796,1038l813,1028l832,1022l851,1019xm1412,836l1393,839l1377,848l1365,860l1356,877l1353,895l1355,911l1361,925l1370,939l1383,948l1396,955l1412,958l1429,955l1444,948l1456,939l1466,925l1472,911l1474,895l1472,879l1466,866l1456,853l1444,845l1429,838l1412,836xm1134,836l1116,839l1100,848l1087,860l1079,877l1076,895l1078,911l1083,925l1093,939l1105,948l1119,955l1134,958l1153,953l1170,945l1184,932l1193,914l1196,895l1194,879l1188,866l1177,853l1165,845l1150,838l1134,836xm851,836l833,839l816,848l803,860l795,877l792,895l794,911l800,925l810,939l821,948l835,955l851,958l868,955l883,948l896,939l905,925l911,911l913,895l910,879l904,866l895,853l882,845l867,838l851,836xm1412,807l1433,809l1452,815l1468,826l1482,839l1492,856l1499,875l1501,895l1498,919l1489,941l1475,959l1457,972l1436,981l1412,984l1392,982l1374,975l1357,965l1344,951l1333,935l1326,916l1324,895l1326,875l1333,856l1344,839l1357,826l1374,815l1392,809l1412,807xm1134,807l1155,809l1174,815l1191,826l1204,839l1214,856l1221,875l1223,895l1220,919l1211,941l1197,959l1179,972l1158,981l1134,984l1110,981l1089,972l1072,959l1058,941l1049,919l1046,895l1049,875l1055,856l1065,839l1079,826l1095,815l1113,809l1134,807xm851,807l872,809l890,815l907,826l921,839l931,856l938,875l940,895l936,919l928,941l914,959l897,972l875,981l851,984l832,982l813,975l796,965l783,951l772,935l765,916l763,895l765,875l772,856l783,839l796,826l813,815l832,809l851,807xm721,580l721,591l718,639l708,686l693,730l673,771l646,810l617,844l582,874l545,900l503,920l459,936l412,945l364,948l357,948l335,947l315,945l296,942l276,983l260,1022l248,1058l240,1092l234,1122l231,1148l229,1169l227,1186l227,1195l227,1200l227,1203l232,1247l241,1289l256,1328l277,1366l302,1400l332,1429l366,1455l402,1475l442,1491l485,1500l529,1503l1737,1503l1782,1500l1824,1491l1863,1475l1901,1455l1935,1429l1964,1400l1989,1366l2010,1328l2026,1289l2035,1247l2038,1203l2038,1200l2038,1195l2038,1186l2037,1169l2036,1148l2032,1122l2026,1092l2017,1058l2006,1022l1990,983l1970,942l1950,945l1930,947l1908,948l1902,948l1854,945l1807,936l1763,920l1722,900l1684,874l1650,844l1619,810l1594,771l1573,730l1557,686l1548,639l1545,591l1545,580l721,580xm490,56l442,58l397,64l355,74l318,87l283,103l252,121l223,142l198,165l175,190l155,215l137,242l122,271l109,298l98,326l88,354l80,382l74,408l68,433l64,457l61,479l59,499l58,516l57,530l57,542l57,549l57,617l60,630l60,645l62,653l62,656l65,664l65,671l68,677l71,685l71,689l80,709l91,731l104,753l110,762l112,765l115,768l122,778l148,807l178,832l211,854l247,871l287,883l310,890l326,890l341,892l357,892l364,892l408,889l451,879l490,864l527,844l560,818l591,788l616,755l637,718l652,678l662,635l665,591l665,523l1601,523l1601,591l1605,635l1614,678l1630,718l1650,755l1676,788l1705,818l1739,844l1775,864l1816,879l1858,889l1902,892l1908,892l1935,891l1959,886l1980,883l2015,872l2050,856l2082,836l2110,813l2136,786l2139,786l2145,780l2147,774l2150,771l2170,740l2186,709l2192,695l2194,689l2194,685l2197,677l2197,671l2201,664l2204,656l2204,653l2207,645l2207,630l2210,617l2210,520l2209,503l2207,484l2204,462l2199,438l2195,413l2189,387l2181,360l2171,331l2160,303l2146,274l2131,247l2114,218l2093,192l2070,167l2044,144l2016,123l1985,104l1950,87l1911,75l1870,64l1825,58l1775,56l490,56xm490,0l1775,0l1831,3l1883,10l1932,22l1979,38l2020,59l2056,82l2090,108l2120,139l2147,171l2171,207l2197,252l2217,297l2234,342l2246,385l2254,427l2260,464l2263,498l2265,526l2265,549l2254,682l2243,717l2229,749l2212,780l2191,809l2168,836l2168,839l2162,842l2133,869l2101,893l2065,913l2027,927l2047,969l2062,1009l2074,1048l2082,1082l2088,1114l2092,1141l2094,1165l2095,1183l2095,1195l2095,1203l2092,1251l2081,1297l2066,1342l2046,1383l2020,1421l1990,1455l1955,1486l1918,1511l1876,1532l1832,1547l1786,1557l1737,1560l529,1560l481,1557l434,1547l390,1532l349,1511l310,1486l277,1455l246,1421l220,1383l199,1342l185,1297l175,1251l172,1203l172,1194l172,1180l174,1158l177,1129l182,1097l191,1059l202,1018l219,974l240,927l200,912l164,891l129,866l99,837l71,806l48,770l30,733l15,693l4,650l0,606l0,549l1,526l2,498l5,464l12,427l20,385l32,342l47,297l67,252l92,207l117,171l146,139l176,108l210,82l245,59l288,38l334,22l384,10l436,3l490,0xe" fillcolor="#37b6ae" stroked="t" style="position:absolute;left:34;top:55;width:141;height:97;z-index:3;mso-position-horizontal-relative:page;mso-position-vertical-relative:page;mso-width-relative:page;mso-height-relative:page;visibility:visible;">
                        <v:stroke color="#37b6ae" weight="0.0pt"/>
                        <v:fill/>
                        <v:path textboxrect="0,0,2265,1560"/>
                      </v:shape>
                      <w10:anchorlock/>
                      <v:fill rotate="true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</w:r>
          </w:p>
          <w:p>
            <w:pPr>
              <w:pStyle w:val="style3"/>
              <w:jc w:val="left"/>
              <w:rPr>
                <w:sz w:val="20"/>
                <w:szCs w:val="20"/>
              </w:rPr>
            </w:pPr>
          </w:p>
          <w:p>
            <w:pPr>
              <w:pStyle w:val="style3"/>
              <w:ind w:firstLineChars="200"/>
              <w:jc w:val="left"/>
              <w:rPr/>
            </w:pPr>
            <w:r>
              <w:rPr>
                <w:lang w:val="en-US"/>
              </w:rPr>
              <w:t>+27 63 11 600 90</w:t>
            </w:r>
          </w:p>
          <w:tbl>
            <w:tblPr>
              <w:tblW w:w="5000" w:type="pct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>
              <w:trPr>
                <w:trHeight w:val="122" w:hRule="atLeast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>
                  <w:pPr>
                    <w:pStyle w:val="style3"/>
                    <w:rPr>
                      <w:rFonts w:ascii="Gill Sans MT" w:cs="宋体" w:eastAsia="Gill Sans MT" w:hAnsi="Gill Sans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ill Sans MT" w:cs="宋体" w:eastAsia="Gill Sans MT" w:hAnsi="Gill Sans MT"/>
                      <w:b/>
                      <w:bCs/>
                      <w:sz w:val="40"/>
                      <w:szCs w:val="40"/>
                    </w:rPr>
                    <w:t>SKills</w:t>
                  </w:r>
                </w:p>
                <w:p>
                  <w:pPr>
                    <w:pStyle w:val="style3"/>
                    <w:numPr>
                      <w:ilvl w:val="0"/>
                      <w:numId w:val="28"/>
                    </w:numPr>
                    <w:jc w:val="left"/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  <w:t>ability to learn</w:t>
                  </w:r>
                </w:p>
                <w:p>
                  <w:pPr>
                    <w:pStyle w:val="style3"/>
                    <w:numPr>
                      <w:ilvl w:val="0"/>
                      <w:numId w:val="28"/>
                    </w:numPr>
                    <w:jc w:val="left"/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  <w:t xml:space="preserve">interpersonal </w:t>
                  </w:r>
                  <w:r>
                    <w:rPr>
                      <w:rFonts w:cs="宋体" w:eastAsia="Gill Sans MT" w:hAnsi="Gill Sans MT"/>
                      <w:sz w:val="20"/>
                      <w:szCs w:val="20"/>
                      <w:lang w:val="en-US"/>
                    </w:rPr>
                    <w:t>relation skills</w:t>
                  </w:r>
                </w:p>
                <w:p>
                  <w:pPr>
                    <w:pStyle w:val="style3"/>
                    <w:numPr>
                      <w:ilvl w:val="0"/>
                      <w:numId w:val="28"/>
                    </w:numPr>
                    <w:jc w:val="left"/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  <w:t>communication skills</w:t>
                  </w:r>
                </w:p>
                <w:p>
                  <w:pPr>
                    <w:pStyle w:val="style3"/>
                    <w:numPr>
                      <w:ilvl w:val="0"/>
                      <w:numId w:val="28"/>
                    </w:numPr>
                    <w:jc w:val="left"/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  <w:t>work well within a team</w:t>
                  </w:r>
                </w:p>
                <w:p>
                  <w:pPr>
                    <w:pStyle w:val="style3"/>
                    <w:ind w:left="720"/>
                    <w:jc w:val="left"/>
                    <w:rPr>
                      <w:rFonts w:ascii="Gill Sans MT" w:cs="宋体" w:eastAsia="Gill Sans MT" w:hAnsi="Gill Sans MT"/>
                      <w:sz w:val="20"/>
                      <w:szCs w:val="20"/>
                    </w:rPr>
                  </w:pPr>
                </w:p>
              </w:tc>
            </w:tr>
            <w:tr>
              <w:tblPrEx/>
              <w:trPr/>
              <w:tc>
                <w:tcPr>
                  <w:tcW w:w="3023" w:type="dxa"/>
                  <w:tcBorders/>
                  <w:tcMar>
                    <w:top w:w="288" w:type="dxa"/>
                    <w:bottom w:w="288" w:type="dxa"/>
                  </w:tcMar>
                </w:tcPr>
                <w:p>
                  <w:pPr>
                    <w:pStyle w:val="style3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INTERESTS</w:t>
                  </w:r>
                </w:p>
                <w:p>
                  <w:pPr>
                    <w:pStyle w:val="style3"/>
                    <w:numPr>
                      <w:ilvl w:val="0"/>
                      <w:numId w:val="29"/>
                    </w:numPr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WRITING </w:t>
                  </w:r>
                </w:p>
                <w:p>
                  <w:pPr>
                    <w:pStyle w:val="style3"/>
                    <w:numPr>
                      <w:ilvl w:val="0"/>
                      <w:numId w:val="29"/>
                    </w:numPr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PHOTOGRAPHY</w:t>
                  </w:r>
                </w:p>
                <w:p>
                  <w:pPr>
                    <w:pStyle w:val="style3"/>
                    <w:numPr>
                      <w:ilvl w:val="0"/>
                      <w:numId w:val="29"/>
                    </w:numPr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READING</w:t>
                  </w:r>
                </w:p>
                <w:p>
                  <w:pPr>
                    <w:pStyle w:val="style3"/>
                    <w:numPr>
                      <w:ilvl w:val="0"/>
                      <w:numId w:val="29"/>
                    </w:numPr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  <w:lang w:val="en-US"/>
                    </w:rPr>
                    <w:t xml:space="preserve">Community projects </w:t>
                  </w:r>
                </w:p>
                <w:p>
                  <w:pPr>
                    <w:pStyle w:val="style3"/>
                    <w:numPr>
                      <w:ilvl w:val="0"/>
                      <w:numId w:val="29"/>
                    </w:numPr>
                    <w:jc w:val="left"/>
                    <w:rPr>
                      <w:szCs w:val="22"/>
                    </w:rPr>
                  </w:pPr>
                  <w:r>
                    <w:rPr>
                      <w:szCs w:val="22"/>
                      <w:lang w:val="en-US"/>
                    </w:rPr>
                    <w:t>Driving</w:t>
                  </w:r>
                </w:p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023" w:type="dxa"/>
                  <w:tcBorders/>
                  <w:tcMar>
                    <w:top w:w="288" w:type="dxa"/>
                    <w:bottom w:w="288" w:type="dxa"/>
                  </w:tcMar>
                </w:tcPr>
                <w:p>
                  <w:pPr>
                    <w:pStyle w:val="style0"/>
                    <w:jc w:val="both"/>
                    <w:rPr/>
                  </w:pPr>
                </w:p>
              </w:tc>
            </w:tr>
          </w:tbl>
          <w:p>
            <w:pPr>
              <w:pStyle w:val="style0"/>
              <w:rPr>
                <w:b/>
              </w:rPr>
            </w:pPr>
            <w:r>
              <w:rPr>
                <w:b/>
              </w:rPr>
              <w:t>REFERENCES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Mmabatho High School</w:t>
            </w:r>
          </w:p>
          <w:p>
            <w:pPr>
              <w:pStyle w:val="style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T.Sethibe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Principal</w:t>
            </w:r>
            <w:r>
              <w:rPr>
                <w:bCs/>
                <w:sz w:val="24"/>
                <w:szCs w:val="24"/>
              </w:rPr>
              <w:t>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Contact: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018 392 1665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084353 7213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Central Johannesburg College</w:t>
            </w:r>
          </w:p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- 011 643 8421</w:t>
            </w:r>
          </w:p>
          <w:p>
            <w:pPr>
              <w:pStyle w:val="style0"/>
              <w:rPr>
                <w:b/>
                <w:bCs/>
              </w:rPr>
            </w:pP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Thebisi</w:t>
            </w:r>
            <w:r>
              <w:rPr>
                <w:b/>
                <w:bCs/>
              </w:rPr>
              <w:t xml:space="preserve"> Road Signs, Maintenance&amp; Upgrade (Pty)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  <w:lang w:val="en-US"/>
              </w:rPr>
              <w:t>s Phamela</w:t>
            </w:r>
            <w:r>
              <w:rPr>
                <w:sz w:val="24"/>
                <w:szCs w:val="24"/>
              </w:rPr>
              <w:t xml:space="preserve"> (Manager)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0845344066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S.O.S MUSIQ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r>
              <w:rPr>
                <w:sz w:val="24"/>
                <w:szCs w:val="24"/>
              </w:rPr>
              <w:t>Walaza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Contact+27 64 342 0503: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rPr>
                <w:bCs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style0"/>
              <w:jc w:val="both"/>
              <w:rPr>
                <w:b/>
              </w:rPr>
            </w:pPr>
          </w:p>
          <w:p>
            <w:pPr>
              <w:pStyle w:val="style179"/>
              <w:jc w:val="both"/>
              <w:rPr>
                <w:b/>
              </w:rPr>
            </w:pPr>
          </w:p>
        </w:tc>
        <w:tc>
          <w:tcPr>
            <w:tcW w:w="6913" w:type="dxa"/>
            <w:tcBorders/>
          </w:tcPr>
          <w:tbl>
            <w:tblPr>
              <w:tblW w:w="7500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500"/>
            </w:tblGrid>
            <w:tr>
              <w:trPr>
                <w:trHeight w:val="1985" w:hRule="atLeast"/>
              </w:trPr>
              <w:tc>
                <w:tcPr>
                  <w:tcW w:w="7500" w:type="dxa"/>
                  <w:tcBorders/>
                  <w:tcMar>
                    <w:left w:w="720" w:type="dxa"/>
                    <w:bottom w:w="288" w:type="dxa"/>
                    <w:right w:w="0" w:type="dxa"/>
                  </w:tcMar>
                </w:tcPr>
                <w:p>
                  <w:pPr>
                    <w:pStyle w:val="style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education</w:t>
                  </w:r>
                </w:p>
                <w:p>
                  <w:pPr>
                    <w:pStyle w:val="style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mmabatho</w:t>
                  </w:r>
                  <w:r>
                    <w:rPr>
                      <w:sz w:val="28"/>
                      <w:szCs w:val="28"/>
                    </w:rPr>
                    <w:t xml:space="preserve"> high school</w:t>
                  </w:r>
                </w:p>
                <w:p>
                  <w:pPr>
                    <w:pStyle w:val="style5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Matriculated: 201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  <w:p>
                  <w:pPr>
                    <w:pStyle w:val="style179"/>
                    <w:jc w:val="both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</w:t>
                  </w:r>
                  <w:r>
                    <w:rPr>
                      <w:sz w:val="24"/>
                      <w:szCs w:val="24"/>
                    </w:rPr>
                    <w:t xml:space="preserve"> First Additional Language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etswana Home Language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Business Studies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Mathematics 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Accounting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Computer Application Technology</w:t>
                  </w:r>
                </w:p>
                <w:p>
                  <w:pPr>
                    <w:pStyle w:val="style179"/>
                    <w:numPr>
                      <w:ilvl w:val="0"/>
                      <w:numId w:val="1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Life Orientation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CENTRAL JOHANNESBURG COLLEGE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POSTGRADUATE: Marketing Management N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  <w:p>
                  <w:pPr>
                    <w:pStyle w:val="style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2018- To da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te</w:t>
                  </w:r>
                </w:p>
              </w:tc>
            </w:tr>
            <w:tr>
              <w:tblPrEx/>
              <w:trPr>
                <w:trHeight w:val="3672" w:hRule="atLeast"/>
              </w:trPr>
              <w:tc>
                <w:tcPr>
                  <w:tcW w:w="7500" w:type="dxa"/>
                  <w:tcBorders/>
                  <w:tcMar>
                    <w:left w:w="720" w:type="dxa"/>
                    <w:bottom w:w="288" w:type="dxa"/>
                    <w:right w:w="0" w:type="dxa"/>
                  </w:tcMar>
                </w:tcPr>
                <w:p>
                  <w:pPr>
                    <w:pStyle w:val="style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expirience</w:t>
                  </w:r>
                </w:p>
                <w:p>
                  <w:pPr>
                    <w:pStyle w:val="style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THEBISI ROAD SIGNS MAINTENANCE &amp; UPGRADE (PTY)</w:t>
                  </w:r>
                  <w:r>
                    <w:rPr>
                      <w:b/>
                      <w:sz w:val="24"/>
                      <w:szCs w:val="24"/>
                    </w:rPr>
                    <w:t xml:space="preserve">LTD- </w:t>
                  </w:r>
                  <w:r>
                    <w:rPr>
                      <w:bCs/>
                      <w:sz w:val="24"/>
                      <w:szCs w:val="24"/>
                    </w:rPr>
                    <w:t>(Part-Time During School Holidays)</w:t>
                  </w:r>
                </w:p>
                <w:p>
                  <w:pPr>
                    <w:pStyle w:val="style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2017 - 2019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KEY RESPONSIBILITIES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transcribe 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Driver/ maintaining logbook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Keeping Records of all Correspondence with Clients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translator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Taking messages for the Business Manager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S.O.S MUSIQ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2019 - 2020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KEY RESPONSIBILITIES</w:t>
                  </w:r>
                </w:p>
                <w:p>
                  <w:pPr>
                    <w:pStyle w:val="style179"/>
                    <w:numPr>
                      <w:ilvl w:val="0"/>
                      <w:numId w:val="30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VIDEOGRAPHER</w:t>
                  </w:r>
                </w:p>
                <w:p>
                  <w:pPr>
                    <w:pStyle w:val="style179"/>
                    <w:numPr>
                      <w:ilvl w:val="0"/>
                      <w:numId w:val="30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PHOTOGRAPHER</w:t>
                  </w:r>
                </w:p>
                <w:p>
                  <w:pPr>
                    <w:pStyle w:val="style179"/>
                    <w:numPr>
                      <w:ilvl w:val="0"/>
                      <w:numId w:val="30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Driver </w:t>
                  </w:r>
                </w:p>
                <w:p>
                  <w:pPr>
                    <w:pStyle w:val="style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COMPETENCIES AND ATTRIBUTES</w:t>
                  </w:r>
                </w:p>
                <w:p>
                  <w:pPr>
                    <w:pStyle w:val="style179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Driven with a focus on quality and customer service</w:t>
                  </w:r>
                </w:p>
                <w:p>
                  <w:pPr>
                    <w:pStyle w:val="style0"/>
                    <w:numPr>
                      <w:ilvl w:val="0"/>
                      <w:numId w:val="12"/>
                    </w:numPr>
                    <w:spacing w:after="6" w:lineRule="auto" w:line="276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Ability to learn and adapt in new environments</w:t>
                  </w:r>
                </w:p>
                <w:p>
                  <w:pPr>
                    <w:pStyle w:val="style0"/>
                    <w:numPr>
                      <w:ilvl w:val="0"/>
                      <w:numId w:val="12"/>
                    </w:numPr>
                    <w:spacing w:after="6" w:lineRule="auto" w:line="276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Motivated by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rowth &amp; </w:t>
                  </w:r>
                  <w:r>
                    <w:rPr>
                      <w:sz w:val="24"/>
                      <w:szCs w:val="24"/>
                    </w:rPr>
                    <w:t>Open-minded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/>
                      <w:bCs/>
                      <w:sz w:val="36"/>
                      <w:szCs w:val="36"/>
                    </w:rPr>
                  </w:pP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 xml:space="preserve">Innovative TM Industries 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2020- 2022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Key Role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 xml:space="preserve">Tender administration 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>Driver/ maintenance of log book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>Accommodation and traveling administrator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 xml:space="preserve">Contact details   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>0604258894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 w:val="false"/>
                      <w:bCs w:val="false"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  <w:lang w:val="en-US"/>
                    </w:rPr>
                    <w:t>Ipeleng</w:t>
                  </w: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6" w:lineRule="auto" w:line="276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MR PRICE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Responsibility 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Cashier 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Contact : +27747977279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Thato Molomo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Assistant manager </w:t>
                  </w: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>
              <w:tblPrEx/>
              <w:trPr/>
              <w:tc>
                <w:tcPr>
                  <w:tcW w:w="7500" w:type="dxa"/>
                  <w:tcBorders/>
                  <w:tcMar>
                    <w:left w:w="720" w:type="dxa"/>
                    <w:right w:w="0" w:type="dxa"/>
                  </w:tcMar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7500" w:type="dxa"/>
                  <w:tcBorders/>
                  <w:tcMar>
                    <w:left w:w="720" w:type="dxa"/>
                    <w:right w:w="0" w:type="dxa"/>
                  </w:tcMar>
                </w:tcPr>
                <w:p>
                  <w:pPr>
                    <w:pStyle w:val="style0"/>
                    <w:jc w:val="both"/>
                    <w:rPr/>
                  </w:pPr>
                </w:p>
              </w:tc>
            </w:tr>
          </w:tbl>
          <w:p>
            <w:pPr>
              <w:pStyle w:val="style0"/>
              <w:rPr/>
            </w:pPr>
          </w:p>
        </w:tc>
      </w:tr>
    </w:tbl>
    <w:p>
      <w:pPr>
        <w:pStyle w:val="style157"/>
        <w:rPr/>
      </w:pPr>
    </w:p>
    <w:sectPr>
      <w:headerReference w:type="default" r:id="rId3"/>
      <w:footerReference w:type="default" r:id="rId4"/>
      <w:headerReference w:type="first" r:id="rId5"/>
      <w:footerReference w:type="first" r:id="rId6"/>
      <w:pgSz w:w="12240" w:h="15840" w:orient="portrait"/>
      <w:pgMar w:top="2074" w:right="1152" w:bottom="2304" w:left="1152" w:header="1397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2FF" w:usb1="0000F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noProof/>
      </w:rPr>
      <mc:AlternateContent>
        <mc:Choice Requires="wpg">
          <w:drawing>
            <wp:anchor distT="0" distB="0" distL="0" distR="0" simplePos="false" relativeHeight="5" behindDoc="false" locked="true" layoutInCell="true" allowOverlap="true">
              <wp:simplePos x="0" y="0"/>
              <wp:positionH relativeFrom="margin">
                <wp:align>center</wp:align>
              </wp:positionH>
              <wp:positionV relativeFrom="page">
                <wp14:pctPosVOffset>90000</wp14:pctPosVOffset>
              </wp:positionV>
              <wp:extent cx="6812279" cy="438911"/>
              <wp:effectExtent l="0" t="0" r="22860" b="23495"/>
              <wp:wrapNone/>
              <wp:docPr id="4108" name="Group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812279" cy="438911"/>
                        <a:chOff x="0" y="0"/>
                        <a:chExt cx="4354" cy="275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852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2" h="275" stroke="1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63" y="0"/>
                          <a:ext cx="206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1" h="275" stroke="1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59" y="183"/>
                          <a:ext cx="75" cy="9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" h="92" stroke="1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126" y="179"/>
                          <a:ext cx="659" cy="9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9" h="96" stroke="1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786" y="267"/>
                          <a:ext cx="12" cy="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8" stroke="1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483" y="0"/>
                          <a:ext cx="87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1" h="275" stroke="1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750" y="0"/>
                          <a:ext cx="827" cy="111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7" h="111" stroke="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524" y="0"/>
                          <a:ext cx="1261" cy="26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1" h="266" stroke="1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8" y="0"/>
                          <a:ext cx="793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3" h="275" stroke="1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4108" filled="f" stroked="f" style="position:absolute;margin-left:0.0pt;margin-top:0.0pt;width:536.4pt;height:34.56pt;z-index:5;mso-top-percent:900;mso-position-horizontal:center;mso-position-horizontal-relative:margin;mso-position-vertical-relative:page;mso-width-percent:877;mso-height-percent:45;mso-width-relative:page;mso-height-relative:page;mso-wrap-distance-left:0.0pt;mso-wrap-distance-right:0.0pt;visibility:visible;" coordsize="4354,275">
              <v:shape id="4109" coordsize="852,275" path="m784,0l852,0l784,40l784,0xm627,0l705,0l705,85l627,132l627,0xm468,0l548,0l548,179l468,226l468,0xm311,0l390,0l390,271l385,275l311,275l311,0xm154,0l233,0l233,275l154,275l154,0xm0,0l76,0l76,275l0,275l0,0xe" fillcolor="#d8d8d8" stroked="t" style="position:absolute;left:0;top:0;width:852;height:275;z-index:2;mso-position-horizontal-relative:page;mso-position-vertical-relative:page;mso-width-relative:page;mso-height-relative:page;visibility:visible;">
                <v:stroke color="#d8d8d8" weight="0.0pt"/>
                <v:fill/>
                <v:path textboxrect="0,0,852,275"/>
              </v:shape>
              <v:shape id="4110" coordsize="2061,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0l781,12l896,275l810,275l690,0xm517,0l603,0l724,275l639,275l517,0xm345,0l431,0l553,275l467,275l345,0xm172,0l259,0l379,275l294,275l172,0xm0,0l86,0l208,275l122,275l118,267l118,267l86,193l86,193l53,121l54,121l21,48l21,48l0,0xe" fillcolor="#d8d8d8" stroked="t" style="position:absolute;left:1063;top:0;width:2061;height:275;z-index:3;mso-position-horizontal-relative:page;mso-position-vertical-relative:page;mso-width-relative:page;mso-height-relative:page;visibility:visible;">
                <v:stroke color="#d8d8d8" weight="0.0pt"/>
                <v:fill/>
                <v:path textboxrect="0,0,2061,275"/>
              </v:shape>
              <v:shape id="4111" coordsize="75,92" path="m65,0l75,92l0,92l65,0xe" fillcolor="#d8d8d8" stroked="t" style="position:absolute;left:3059;top:183;width:75;height:92;z-index:4;mso-position-horizontal-relative:page;mso-position-vertical-relative:page;mso-width-relative:page;mso-height-relative:page;visibility:visible;">
                <v:stroke color="#d8d8d8" weight="0.0pt"/>
                <v:fill/>
                <v:path textboxrect="0,0,75,92"/>
              </v:shape>
              <v:shape id="4112" coordsize="659,96" path="m643,84l659,87l659,87l657,96l644,96l643,84xm483,63l562,73l565,96l486,96l483,63xm322,43l385,51l386,52l402,53l406,96l328,96l322,43xm162,21l199,27l199,28l241,33l249,96l170,96l162,21xm0,0l11,1l12,4l81,12l90,96l11,96l0,0xe" fillcolor="#d8d8d8" stroked="t" style="position:absolute;left:3126;top:179;width:659;height:96;z-index:5;mso-position-horizontal-relative:page;mso-position-vertical-relative:page;mso-width-relative:page;mso-height-relative:page;visibility:visible;">
                <v:stroke color="#d8d8d8" weight="0.0pt"/>
                <v:fill/>
                <v:path textboxrect="0,0,659,96"/>
              </v:shape>
              <v:shape id="4113" coordsize="12,8" path="m1,0l12,8l0,8l1,0xe" fillcolor="#d8d8d8" stroked="t" style="position:absolute;left:3786;top:267;width:12;height:8;z-index:6;mso-position-horizontal-relative:page;mso-position-vertical-relative:page;mso-width-relative:page;mso-height-relative:page;visibility:visible;">
                <v:stroke color="#d8d8d8" weight="0.0pt"/>
                <v:fill/>
                <v:path textboxrect="0,0,12,8"/>
              </v:shape>
              <v:shape id="4114" coordsize="871,275" path="m871,157l871,159l841,275l719,275l871,157xm816,0l871,0l871,57l590,275l460,275l816,0xm557,0l686,0l331,275l318,275l259,230l557,0xm298,0l427,0l195,180l130,129l298,0xm39,0l168,0l65,80l0,29l39,0xe" fillcolor="#d8d8d8" stroked="t" style="position:absolute;left:3483;top:0;width:871;height:275;z-index:7;mso-position-horizontal-relative:page;mso-position-vertical-relative:page;mso-width-relative:page;mso-height-relative:page;visibility:visible;">
                <v:stroke color="#d8d8d8" weight="0.0pt"/>
                <v:fill/>
                <v:path textboxrect="0,0,871,275"/>
              </v:shape>
              <v:shape id="4115" coordsize="827,111" path="m0,0l597,0l786,25l825,107l827,111l735,99l644,87l552,75l460,61l369,49l277,37l185,25l94,12l3,0l0,0xe" fillcolor="#d8d8d8" stroked="t" style="position:absolute;left:1750;top:0;width:827;height:111;z-index:8;mso-position-horizontal-relative:page;mso-position-vertical-relative:page;mso-width-relative:page;mso-height-relative:page;visibility:visible;">
                <v:stroke color="#d8d8d8" weight="0.0pt"/>
                <v:fill/>
                <v:path textboxrect="0,0,827,111"/>
              </v:shape>
              <v:shape id="4116" coordsize="1261,266" path="m1131,164l1261,266l1261,266l1245,263l1175,254l1131,164xm876,0l920,0l990,54l1081,243l1004,232l988,231l987,230l876,0xm700,0l789,0l895,219l843,212l801,207l801,206l700,0xm526,0l613,0l708,195l683,191l614,183l613,180l526,0xm350,0l437,0l519,168l520,171l509,169l427,159l350,0xm174,0l263,0l333,144l334,147l326,145l240,135l174,0xm0,0l87,0l145,119l146,123l144,123l54,111l0,0xe" fillcolor="#d8d8d8" stroked="t" style="position:absolute;left:2524;top:0;width:1261;height:266;z-index:9;mso-position-horizontal-relative:page;mso-position-vertical-relative:page;mso-width-relative:page;mso-height-relative:page;visibility:visible;">
                <v:stroke color="#d8d8d8" weight="0.0pt"/>
                <v:fill/>
                <v:path textboxrect="0,0,1261,266"/>
              </v:shape>
              <v:shape id="4117" coordsize="793,275" path="m761,193l793,267l793,267l779,275l624,275l761,193l761,193xm696,48l729,121l728,121l468,275l312,275l696,48l696,48xm466,0l622,0l156,275l0,275l466,0xe" fillcolor="#d8d8d8" stroked="t" style="position:absolute;left:388;top:0;width:793;height:275;z-index:10;mso-position-horizontal-relative:page;mso-position-vertical-relative:page;mso-width-relative:page;mso-height-relative:page;visibility:visible;">
                <v:stroke color="#d8d8d8" weight="0.0pt"/>
                <v:fill/>
                <v:path textboxrect="0,0,793,275"/>
              </v:shape>
              <w10:anchorlock/>
              <v:fill/>
            </v:group>
          </w:pict>
        </mc:Fallback>
      </mc:AlternateConten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noProof/>
      </w:rPr>
      <mc:AlternateContent>
        <mc:Choice Requires="wpg">
          <w:drawing>
            <wp:anchor distT="0" distB="0" distL="0" distR="0" simplePos="false" relativeHeight="2" behindDoc="false" locked="true" layoutInCell="true" allowOverlap="true">
              <wp:simplePos x="0" y="0"/>
              <wp:positionH relativeFrom="page">
                <wp:align>center</wp:align>
              </wp:positionH>
              <wp:positionV relativeFrom="page">
                <wp14:pctPosVOffset>90000</wp14:pctPosVOffset>
              </wp:positionV>
              <wp:extent cx="6812279" cy="438911"/>
              <wp:effectExtent l="0" t="0" r="22860" b="23495"/>
              <wp:wrapNone/>
              <wp:docPr id="4129" name="Group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812279" cy="438911"/>
                        <a:chOff x="0" y="0"/>
                        <a:chExt cx="4354" cy="275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852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2" h="275" stroke="1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63" y="0"/>
                          <a:ext cx="206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1" h="275" stroke="1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59" y="183"/>
                          <a:ext cx="75" cy="9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" h="92" stroke="1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126" y="179"/>
                          <a:ext cx="659" cy="9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9" h="96" stroke="1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786" y="267"/>
                          <a:ext cx="12" cy="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8" stroke="1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483" y="0"/>
                          <a:ext cx="87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1" h="275" stroke="1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750" y="0"/>
                          <a:ext cx="827" cy="111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7" h="111" stroke="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524" y="0"/>
                          <a:ext cx="1261" cy="266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1" h="266" stroke="1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88" y="0"/>
                          <a:ext cx="793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3" h="275" stroke="1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4129" filled="f" stroked="f" style="position:absolute;margin-left:0.0pt;margin-top:0.0pt;width:536.4pt;height:34.56pt;z-index:2;mso-top-percent:900;mso-position-horizontal:center;mso-position-horizontal-relative:page;mso-position-vertical-relative:page;mso-width-percent:877;mso-height-percent:45;mso-width-relative:page;mso-height-relative:page;mso-wrap-distance-left:0.0pt;mso-wrap-distance-right:0.0pt;visibility:visible;" coordsize="4354,275">
              <v:shape id="4130" coordsize="852,275" path="m784,0l852,0l784,40l784,0xm627,0l705,0l705,85l627,132l627,0xm468,0l548,0l548,179l468,226l468,0xm311,0l390,0l390,271l385,275l311,275l311,0xm154,0l233,0l233,275l154,275l154,0xm0,0l76,0l76,275l0,275l0,0xe" fillcolor="#d8d8d8" stroked="t" style="position:absolute;left:0;top:0;width:852;height:275;z-index:2;mso-position-horizontal-relative:page;mso-position-vertical-relative:page;mso-width-relative:page;mso-height-relative:page;visibility:visible;">
                <v:stroke color="#d8d8d8" weight="0.0pt"/>
                <v:fill/>
                <v:path textboxrect="0,0,852,275"/>
              </v:shape>
              <v:shape id="4131" coordsize="2061,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0l781,12l896,275l810,275l690,0xm517,0l603,0l724,275l639,275l517,0xm345,0l431,0l553,275l467,275l345,0xm172,0l259,0l379,275l294,275l172,0xm0,0l86,0l208,275l122,275l118,267l118,267l86,193l86,193l53,121l54,121l21,48l21,48l0,0xe" fillcolor="#d8d8d8" stroked="t" style="position:absolute;left:1063;top:0;width:2061;height:275;z-index:3;mso-position-horizontal-relative:page;mso-position-vertical-relative:page;mso-width-relative:page;mso-height-relative:page;visibility:visible;">
                <v:stroke color="#d8d8d8" weight="0.0pt"/>
                <v:fill/>
                <v:path textboxrect="0,0,2061,275"/>
              </v:shape>
              <v:shape id="4132" coordsize="75,92" path="m65,0l75,92l0,92l65,0xe" fillcolor="#d8d8d8" stroked="t" style="position:absolute;left:3059;top:183;width:75;height:92;z-index:4;mso-position-horizontal-relative:page;mso-position-vertical-relative:page;mso-width-relative:page;mso-height-relative:page;visibility:visible;">
                <v:stroke color="#d8d8d8" weight="0.0pt"/>
                <v:fill/>
                <v:path textboxrect="0,0,75,92"/>
              </v:shape>
              <v:shape id="4133" coordsize="659,96" path="m643,84l659,87l659,87l657,96l644,96l643,84xm483,63l562,73l565,96l486,96l483,63xm322,43l385,51l386,52l402,53l406,96l328,96l322,43xm162,21l199,27l199,28l241,33l249,96l170,96l162,21xm0,0l11,1l12,4l81,12l90,96l11,96l0,0xe" fillcolor="#d8d8d8" stroked="t" style="position:absolute;left:3126;top:179;width:659;height:96;z-index:5;mso-position-horizontal-relative:page;mso-position-vertical-relative:page;mso-width-relative:page;mso-height-relative:page;visibility:visible;">
                <v:stroke color="#d8d8d8" weight="0.0pt"/>
                <v:fill/>
                <v:path textboxrect="0,0,659,96"/>
              </v:shape>
              <v:shape id="4134" coordsize="12,8" path="m1,0l12,8l0,8l1,0xe" fillcolor="#d8d8d8" stroked="t" style="position:absolute;left:3786;top:267;width:12;height:8;z-index:6;mso-position-horizontal-relative:page;mso-position-vertical-relative:page;mso-width-relative:page;mso-height-relative:page;visibility:visible;">
                <v:stroke color="#d8d8d8" weight="0.0pt"/>
                <v:fill/>
                <v:path textboxrect="0,0,12,8"/>
              </v:shape>
              <v:shape id="4135" coordsize="871,275" path="m871,157l871,159l841,275l719,275l871,157xm816,0l871,0l871,57l590,275l460,275l816,0xm557,0l686,0l331,275l318,275l259,230l557,0xm298,0l427,0l195,180l130,129l298,0xm39,0l168,0l65,80l0,29l39,0xe" fillcolor="#d8d8d8" stroked="t" style="position:absolute;left:3483;top:0;width:871;height:275;z-index:7;mso-position-horizontal-relative:page;mso-position-vertical-relative:page;mso-width-relative:page;mso-height-relative:page;visibility:visible;">
                <v:stroke color="#d8d8d8" weight="0.0pt"/>
                <v:fill/>
                <v:path textboxrect="0,0,871,275"/>
              </v:shape>
              <v:shape id="4136" coordsize="827,111" path="m0,0l597,0l786,25l825,107l827,111l735,99l644,87l552,75l460,61l369,49l277,37l185,25l94,12l3,0l0,0xe" fillcolor="#d8d8d8" stroked="t" style="position:absolute;left:1750;top:0;width:827;height:111;z-index:8;mso-position-horizontal-relative:page;mso-position-vertical-relative:page;mso-width-relative:page;mso-height-relative:page;visibility:visible;">
                <v:stroke color="#d8d8d8" weight="0.0pt"/>
                <v:fill/>
                <v:path textboxrect="0,0,827,111"/>
              </v:shape>
              <v:shape id="4137" coordsize="1261,266" path="m1131,164l1261,266l1261,266l1245,263l1175,254l1131,164xm876,0l920,0l990,54l1081,243l1004,232l988,231l987,230l876,0xm700,0l789,0l895,219l843,212l801,207l801,206l700,0xm526,0l613,0l708,195l683,191l614,183l613,180l526,0xm350,0l437,0l519,168l520,171l509,169l427,159l350,0xm174,0l263,0l333,144l334,147l326,145l240,135l174,0xm0,0l87,0l145,119l146,123l144,123l54,111l0,0xe" fillcolor="#d8d8d8" stroked="t" style="position:absolute;left:2524;top:0;width:1261;height:266;z-index:9;mso-position-horizontal-relative:page;mso-position-vertical-relative:page;mso-width-relative:page;mso-height-relative:page;visibility:visible;">
                <v:stroke color="#d8d8d8" weight="0.0pt"/>
                <v:fill/>
                <v:path textboxrect="0,0,1261,266"/>
              </v:shape>
              <v:shape id="4138" coordsize="793,275" path="m761,193l793,267l793,267l779,275l624,275l761,193l761,193xm696,48l729,121l728,121l468,275l312,275l696,48l696,48xm466,0l622,0l156,275l0,275l466,0xe" fillcolor="#d8d8d8" stroked="t" style="position:absolute;left:388;top:0;width:793;height:275;z-index:10;mso-position-horizontal-relative:page;mso-position-vertical-relative:page;mso-width-relative:page;mso-height-relative:page;visibility:visible;">
                <v:stroke color="#d8d8d8" weight="0.0pt"/>
                <v:fill/>
                <v:path textboxrect="0,0,793,275"/>
              </v:shape>
              <w10:anchorlock/>
              <v:fill/>
            </v:group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mc:AlternateContent>
        <mc:Choice Requires="wpg">
          <w:drawing>
            <wp:anchor distT="0" distB="0" distL="0" distR="0" simplePos="false" relativeHeight="4" behindDoc="false" locked="true" layoutInCell="true" allowOverlap="true">
              <wp:simplePos x="0" y="0"/>
              <wp:positionH relativeFrom="page">
                <wp:align>center</wp:align>
              </wp:positionH>
              <wp:positionV relativeFrom="page">
                <wp14:pctPosVOffset>4000</wp14:pctPosVOffset>
              </wp:positionV>
              <wp:extent cx="6812279" cy="438911"/>
              <wp:effectExtent l="0" t="0" r="22860" b="23495"/>
              <wp:wrapNone/>
              <wp:docPr id="4097" name="Group 1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812279" cy="438911"/>
                        <a:chOff x="0" y="0"/>
                        <a:chExt cx="4329" cy="275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1024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24" h="275" stroke="1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24" y="240"/>
                          <a:ext cx="252" cy="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35" stroke="1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88" y="0"/>
                          <a:ext cx="81" cy="6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" h="69" stroke="1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96" y="0"/>
                          <a:ext cx="1233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3" h="275" stroke="1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635" y="0"/>
                          <a:ext cx="387" cy="23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7" h="239" stroke="1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24" y="0"/>
                          <a:ext cx="147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1" h="275" stroke="1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361" y="0"/>
                          <a:ext cx="924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" h="275" stroke="1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09" y="0"/>
                          <a:ext cx="87" cy="6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" h="68" stroke="1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963" y="0"/>
                          <a:ext cx="276" cy="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" h="240" stroke="1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965" y="240"/>
                          <a:ext cx="73" cy="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" h="35" stroke="1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4097" filled="f" stroked="f" style="position:absolute;margin-left:0.0pt;margin-top:0.0pt;width:536.4pt;height:34.56pt;z-index:4;mso-top-percent:40;mso-position-horizontal:center;mso-position-horizontal-relative:page;mso-position-vertical-relative:page;mso-width-percent:877;mso-height-percent:45;mso-width-relative:page;mso-height-relative:page;mso-wrap-distance-left:0.0pt;mso-wrap-distance-right:0.0pt;visibility:visible;" coordsize="4329,275">
              <v:shape id="4098" coordsize="1024,275" path="m944,191l1018,236l1022,239l1024,240l963,275l944,275l944,191xm787,93l866,143l866,275l787,275l787,93xm630,0l635,0l709,45l709,275l630,275l630,0xm472,0l550,0l550,275l472,275l472,0xm315,0l393,0l393,275l315,275l315,0xm158,0l236,0l236,275l158,275l158,0xm0,0l78,0l78,275l0,275l0,0xe" fillcolor="#d8d8d8" stroked="t" style="position:absolute;left:0;top:0;width:1024;height:275;z-index:2;mso-position-horizontal-relative:page;mso-position-vertical-relative:page;mso-width-relative:page;mso-height-relative:page;visibility:visible;">
                <v:stroke color="#d8d8d8" weight="0.0pt"/>
                <v:fill/>
                <v:path textboxrect="0,0,1024,275"/>
              </v:shape>
              <v:shape id="4099" coordsize="252,35" path="m182,26l252,35l186,35l182,26xm0,0l3,2l91,14l100,35l14,35l0,0xm0,0l0,0l0,2l0,0xe" fillcolor="#d8d8d8" stroked="t" style="position:absolute;left:1024;top:240;width:252;height:35;z-index:3;mso-position-horizontal-relative:page;mso-position-vertical-relative:page;mso-width-relative:page;mso-height-relative:page;visibility:visible;">
                <v:stroke color="#d8d8d8" weight="0.0pt"/>
                <v:fill/>
                <v:path textboxrect="0,0,252,35"/>
              </v:shape>
              <v:shape id="4100" coordsize="81,69" path="m8,69l8,69l8,69l8,69xm0,0l80,0l81,13l11,68l8,65l0,0xe" fillcolor="#d8d8d8" stroked="t" style="position:absolute;left:3088;top:0;width:81;height:69;z-index:4;mso-position-horizontal-relative:page;mso-position-vertical-relative:page;mso-width-relative:page;mso-height-relative:page;visibility:visible;">
                <v:stroke color="#d8d8d8" weight="0.0pt"/>
                <v:fill/>
                <v:path textboxrect="0,0,81,69"/>
              </v:shape>
              <v:shape id="4101" coordsize="1233,275" path="m1233,119l1233,219l1161,275l1031,275l1233,119xm0,69l0,69l0,69l0,69xm1128,0l1233,0l1233,18l900,275l771,275l1128,0xm869,0l998,0l641,275l512,275l869,0xm609,0l739,0l382,275l268,275l261,270l609,0xm349,0l480,0l196,219l142,177l139,173l132,168l349,0xm90,0l220,0l68,117l3,68l73,13l90,0xe" fillcolor="#d8d8d8" stroked="t" style="position:absolute;left:3096;top:0;width:1233;height:275;z-index:5;mso-position-horizontal-relative:page;mso-position-vertical-relative:page;mso-width-relative:page;mso-height-relative:page;visibility:visible;">
                <v:stroke color="#d8d8d8" weight="0.0pt"/>
                <v:fill/>
                <v:path textboxrect="0,0,1233,275"/>
              </v:shape>
              <v:shape id="4102" coordsize="387,239" path="m301,0l328,0l332,18l301,0xm0,0l151,0l361,129l365,148l365,148l387,239l383,236l309,191l231,143l152,93l74,45l0,0xe" fillcolor="#d8d8d8" stroked="t" style="position:absolute;left:635;top:0;width:387;height:239;z-index:6;mso-position-horizontal-relative:page;mso-position-vertical-relative:page;mso-width-relative:page;mso-height-relative:page;visibility:visible;">
                <v:stroke color="#d8d8d8" weight="0.0pt"/>
                <v:fill/>
                <v:path textboxrect="0,0,387,239"/>
              </v:shape>
              <v:shape id="4103" coordsize="1471,275" path="m63,169l848,275l252,275l182,266l91,254l3,242l0,240l0,240l0,240l0,240l63,169xm191,26l1431,192l1471,275l1444,275l128,97l191,26xm593,0l1189,0l1348,21l1389,107l593,0xe" fillcolor="#d8d8d8" stroked="t" style="position:absolute;left:1024;top:0;width:1471;height:275;z-index:7;mso-position-horizontal-relative:page;mso-position-vertical-relative:page;mso-width-relative:page;mso-height-relative:page;visibility:visible;">
                <v:stroke color="#d8d8d8" weight="0.0pt"/>
                <v:fill/>
                <v:path textboxrect="0,0,1471,275"/>
              </v:shape>
              <v:shape id="4104" coordsize="924,275" path="m735,65l738,68l803,117l867,168l874,173l877,177l924,275l836,275l735,69l735,69l735,69l735,68l735,68l735,65xm735,65l735,65l735,65l735,65xm526,0l615,0l748,275l661,275l526,0xm352,0l439,0l573,275l485,275l352,0xm176,0l263,0l398,275l310,275l176,0xm0,0l89,0l222,275l135,275l0,0xe" fillcolor="#d8d8d8" stroked="t" style="position:absolute;left:2361;top:0;width:924;height:275;z-index:8;mso-position-horizontal-relative:page;mso-position-vertical-relative:page;mso-width-relative:page;mso-height-relative:page;visibility:visible;">
                <v:stroke color="#d8d8d8" weight="0.0pt"/>
                <v:fill/>
                <v:path textboxrect="0,0,924,275"/>
              </v:shape>
              <v:shape id="4105" coordsize="87,68" path="m0,0l79,0l87,65l87,68l87,68l0,0xe" fillcolor="#d8d8d8" stroked="t" style="position:absolute;left:3009;top:0;width:87;height:68;z-index:9;mso-position-horizontal-relative:page;mso-position-vertical-relative:page;mso-width-relative:page;mso-height-relative:page;visibility:visible;">
                <v:stroke color="#d8d8d8" weight="0.0pt"/>
                <v:fill/>
                <v:path textboxrect="0,0,87,68"/>
              </v:shape>
              <v:shape id="4106" coordsize="276,240" path="m170,0l276,0l252,26l189,97l124,169l61,240l61,240l61,240l59,239l59,239l37,148l37,148l170,0xm0,0l63,0l13,56l4,18l0,0xe" fillcolor="#d8d8d8" stroked="t" style="position:absolute;left:963;top:0;width:276;height:240;z-index:10;mso-position-horizontal-relative:page;mso-position-vertical-relative:page;mso-width-relative:page;mso-height-relative:page;visibility:visible;">
                <v:stroke color="#d8d8d8" weight="0.0pt"/>
                <v:fill/>
                <v:path textboxrect="0,0,276,240"/>
              </v:shape>
              <v:shape id="4107" coordsize="73,35" path="m59,0l59,0l59,0l73,35l0,35l57,2l59,2l59,0l59,0l59,0xe" fillcolor="#d8d8d8" stroked="t" style="position:absolute;left:965;top:240;width:73;height:35;z-index:11;mso-position-horizontal-relative:page;mso-position-vertical-relative:page;mso-width-relative:page;mso-height-relative:page;visibility:visible;">
                <v:stroke color="#d8d8d8" weight="0.0pt"/>
                <v:fill/>
                <v:path textboxrect="0,0,73,35"/>
              </v:shape>
              <w10:anchorlock/>
              <v:fill/>
            </v:group>
          </w:pict>
        </mc:Fallback>
      </mc:AlternateConten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</w:rPr>
      <mc:AlternateContent>
        <mc:Choice Requires="wpg">
          <w:drawing>
            <wp:anchor distT="0" distB="0" distL="0" distR="0" simplePos="false" relativeHeight="3" behindDoc="false" locked="true" layoutInCell="true" allowOverlap="true">
              <wp:simplePos x="0" y="0"/>
              <wp:positionH relativeFrom="page">
                <wp:align>center</wp:align>
              </wp:positionH>
              <wp:positionV relativeFrom="page">
                <wp14:pctPosVOffset>4000</wp14:pctPosVOffset>
              </wp:positionV>
              <wp:extent cx="6812279" cy="438911"/>
              <wp:effectExtent l="0" t="0" r="22860" b="23495"/>
              <wp:wrapNone/>
              <wp:docPr id="4118" name="Group 1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6812279" cy="438911"/>
                        <a:chOff x="0" y="0"/>
                        <a:chExt cx="4329" cy="275"/>
                      </a:xfrm>
                    </wpg:grpSpPr>
                    <wps:wsp>
                      <wps:cNvSpPr/>
                      <wps:spPr>
                        <a:xfrm rot="0">
                          <a:off x="0" y="0"/>
                          <a:ext cx="1024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24" h="275" stroke="1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24" y="240"/>
                          <a:ext cx="252" cy="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35" stroke="1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88" y="0"/>
                          <a:ext cx="81" cy="6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" h="69" stroke="1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96" y="0"/>
                          <a:ext cx="1233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3" h="275" stroke="1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635" y="0"/>
                          <a:ext cx="387" cy="23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7" h="239" stroke="1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024" y="0"/>
                          <a:ext cx="1471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1" h="275" stroke="1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361" y="0"/>
                          <a:ext cx="924" cy="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" h="275" stroke="1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3009" y="0"/>
                          <a:ext cx="87" cy="6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" h="68" stroke="1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963" y="0"/>
                          <a:ext cx="276" cy="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" h="240" stroke="1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965" y="240"/>
                          <a:ext cx="73" cy="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" h="35" stroke="1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cmpd="sng" cap="flat" w="0">
                          <a:solidFill>
                            <a:srgbClr val="d8d8d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4118" filled="f" stroked="f" style="position:absolute;margin-left:0.0pt;margin-top:0.0pt;width:536.4pt;height:34.56pt;z-index:3;mso-top-percent:40;mso-position-horizontal:center;mso-position-horizontal-relative:page;mso-position-vertical-relative:page;mso-width-percent:877;mso-height-percent:45;mso-width-relative:page;mso-height-relative:page;mso-wrap-distance-left:0.0pt;mso-wrap-distance-right:0.0pt;visibility:visible;" coordsize="4329,275">
              <v:shape id="4119" coordsize="1024,275" path="m944,191l1018,236l1022,239l1024,240l963,275l944,275l944,191xm787,93l866,143l866,275l787,275l787,93xm630,0l635,0l709,45l709,275l630,275l630,0xm472,0l550,0l550,275l472,275l472,0xm315,0l393,0l393,275l315,275l315,0xm158,0l236,0l236,275l158,275l158,0xm0,0l78,0l78,275l0,275l0,0xe" fillcolor="#d8d8d8" stroked="t" style="position:absolute;left:0;top:0;width:1024;height:275;z-index:2;mso-position-horizontal-relative:page;mso-position-vertical-relative:page;mso-width-relative:page;mso-height-relative:page;visibility:visible;">
                <v:stroke color="#d8d8d8" weight="0.0pt"/>
                <v:fill/>
                <v:path textboxrect="0,0,1024,275"/>
              </v:shape>
              <v:shape id="4120" coordsize="252,35" path="m182,26l252,35l186,35l182,26xm0,0l3,2l91,14l100,35l14,35l0,0xm0,0l0,0l0,2l0,0xe" fillcolor="#d8d8d8" stroked="t" style="position:absolute;left:1024;top:240;width:252;height:35;z-index:3;mso-position-horizontal-relative:page;mso-position-vertical-relative:page;mso-width-relative:page;mso-height-relative:page;visibility:visible;">
                <v:stroke color="#d8d8d8" weight="0.0pt"/>
                <v:fill/>
                <v:path textboxrect="0,0,252,35"/>
              </v:shape>
              <v:shape id="4121" coordsize="81,69" path="m8,69l8,69l8,69l8,69xm0,0l80,0l81,13l11,68l8,65l0,0xe" fillcolor="#d8d8d8" stroked="t" style="position:absolute;left:3088;top:0;width:81;height:69;z-index:4;mso-position-horizontal-relative:page;mso-position-vertical-relative:page;mso-width-relative:page;mso-height-relative:page;visibility:visible;">
                <v:stroke color="#d8d8d8" weight="0.0pt"/>
                <v:fill/>
                <v:path textboxrect="0,0,81,69"/>
              </v:shape>
              <v:shape id="4122" coordsize="1233,275" path="m1233,119l1233,219l1161,275l1031,275l1233,119xm0,69l0,69l0,69l0,69xm1128,0l1233,0l1233,18l900,275l771,275l1128,0xm869,0l998,0l641,275l512,275l869,0xm609,0l739,0l382,275l268,275l261,270l609,0xm349,0l480,0l196,219l142,177l139,173l132,168l349,0xm90,0l220,0l68,117l3,68l73,13l90,0xe" fillcolor="#d8d8d8" stroked="t" style="position:absolute;left:3096;top:0;width:1233;height:275;z-index:5;mso-position-horizontal-relative:page;mso-position-vertical-relative:page;mso-width-relative:page;mso-height-relative:page;visibility:visible;">
                <v:stroke color="#d8d8d8" weight="0.0pt"/>
                <v:fill/>
                <v:path textboxrect="0,0,1233,275"/>
              </v:shape>
              <v:shape id="4123" coordsize="387,239" path="m301,0l328,0l332,18l301,0xm0,0l151,0l361,129l365,148l365,148l387,239l383,236l309,191l231,143l152,93l74,45l0,0xe" fillcolor="#d8d8d8" stroked="t" style="position:absolute;left:635;top:0;width:387;height:239;z-index:6;mso-position-horizontal-relative:page;mso-position-vertical-relative:page;mso-width-relative:page;mso-height-relative:page;visibility:visible;">
                <v:stroke color="#d8d8d8" weight="0.0pt"/>
                <v:fill/>
                <v:path textboxrect="0,0,387,239"/>
              </v:shape>
              <v:shape id="4124" coordsize="1471,275" path="m63,169l848,275l252,275l182,266l91,254l3,242l0,240l0,240l0,240l0,240l63,169xm191,26l1431,192l1471,275l1444,275l128,97l191,26xm593,0l1189,0l1348,21l1389,107l593,0xe" fillcolor="#d8d8d8" stroked="t" style="position:absolute;left:1024;top:0;width:1471;height:275;z-index:7;mso-position-horizontal-relative:page;mso-position-vertical-relative:page;mso-width-relative:page;mso-height-relative:page;visibility:visible;">
                <v:stroke color="#d8d8d8" weight="0.0pt"/>
                <v:fill/>
                <v:path textboxrect="0,0,1471,275"/>
              </v:shape>
              <v:shape id="4125" coordsize="924,275" path="m735,65l738,68l803,117l867,168l874,173l877,177l924,275l836,275l735,69l735,69l735,69l735,68l735,68l735,65xm735,65l735,65l735,65l735,65xm526,0l615,0l748,275l661,275l526,0xm352,0l439,0l573,275l485,275l352,0xm176,0l263,0l398,275l310,275l176,0xm0,0l89,0l222,275l135,275l0,0xe" fillcolor="#d8d8d8" stroked="t" style="position:absolute;left:2361;top:0;width:924;height:275;z-index:8;mso-position-horizontal-relative:page;mso-position-vertical-relative:page;mso-width-relative:page;mso-height-relative:page;visibility:visible;">
                <v:stroke color="#d8d8d8" weight="0.0pt"/>
                <v:fill/>
                <v:path textboxrect="0,0,924,275"/>
              </v:shape>
              <v:shape id="4126" coordsize="87,68" path="m0,0l79,0l87,65l87,68l87,68l0,0xe" fillcolor="#d8d8d8" stroked="t" style="position:absolute;left:3009;top:0;width:87;height:68;z-index:9;mso-position-horizontal-relative:page;mso-position-vertical-relative:page;mso-width-relative:page;mso-height-relative:page;visibility:visible;">
                <v:stroke color="#d8d8d8" weight="0.0pt"/>
                <v:fill/>
                <v:path textboxrect="0,0,87,68"/>
              </v:shape>
              <v:shape id="4127" coordsize="276,240" path="m170,0l276,0l252,26l189,97l124,169l61,240l61,240l61,240l59,239l59,239l37,148l37,148l170,0xm0,0l63,0l13,56l4,18l0,0xe" fillcolor="#d8d8d8" stroked="t" style="position:absolute;left:963;top:0;width:276;height:240;z-index:10;mso-position-horizontal-relative:page;mso-position-vertical-relative:page;mso-width-relative:page;mso-height-relative:page;visibility:visible;">
                <v:stroke color="#d8d8d8" weight="0.0pt"/>
                <v:fill/>
                <v:path textboxrect="0,0,276,240"/>
              </v:shape>
              <v:shape id="4128" coordsize="73,35" path="m59,0l59,0l59,0l73,35l0,35l57,2l59,2l59,0l59,0l59,0xe" fillcolor="#d8d8d8" stroked="t" style="position:absolute;left:965;top:240;width:73;height:35;z-index:11;mso-position-horizontal-relative:page;mso-position-vertical-relative:page;mso-width-relative:page;mso-height-relative:page;visibility:visible;">
                <v:stroke color="#d8d8d8" weight="0.0pt"/>
                <v:fill/>
                <v:path textboxrect="0,0,73,35"/>
              </v:shape>
              <w10:anchorlock/>
              <v:fill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7366354"/>
    <w:lvl w:ilvl="0">
      <w:start w:val="1"/>
      <w:numFmt w:val="decimal"/>
      <w:pStyle w:val="style61"/>
      <w:lvlText w:val="%1."/>
      <w:lvlJc w:val="left"/>
      <w:pPr>
        <w:tabs>
          <w:tab w:val="left" w:leader="none" w:pos="4410"/>
        </w:tabs>
        <w:ind w:left="4410" w:hanging="360"/>
      </w:pPr>
    </w:lvl>
  </w:abstractNum>
  <w:abstractNum w:abstractNumId="1">
    <w:nsid w:val="00000001"/>
    <w:multiLevelType w:val="singleLevel"/>
    <w:tmpl w:val="EC6803EC"/>
    <w:lvl w:ilvl="0">
      <w:start w:val="1"/>
      <w:numFmt w:val="decimal"/>
      <w:pStyle w:val="style60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2">
    <w:nsid w:val="00000002"/>
    <w:multiLevelType w:val="singleLevel"/>
    <w:tmpl w:val="DF24EDF2"/>
    <w:lvl w:ilvl="0">
      <w:start w:val="1"/>
      <w:numFmt w:val="decimal"/>
      <w:pStyle w:val="style59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">
    <w:nsid w:val="00000003"/>
    <w:multiLevelType w:val="singleLevel"/>
    <w:tmpl w:val="BA6A1582"/>
    <w:lvl w:ilvl="0">
      <w:start w:val="1"/>
      <w:numFmt w:val="decimal"/>
      <w:pStyle w:val="style58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4">
    <w:nsid w:val="00000004"/>
    <w:multiLevelType w:val="singleLevel"/>
    <w:tmpl w:val="4D74EE54"/>
    <w:lvl w:ilvl="0">
      <w:start w:val="1"/>
      <w:numFmt w:val="bullet"/>
      <w:pStyle w:val="style57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D02CC394"/>
    <w:lvl w:ilvl="0">
      <w:start w:val="1"/>
      <w:numFmt w:val="bullet"/>
      <w:pStyle w:val="style56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31B8CD8A"/>
    <w:lvl w:ilvl="0">
      <w:start w:val="1"/>
      <w:numFmt w:val="bullet"/>
      <w:pStyle w:val="style55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6FE2A24A"/>
    <w:lvl w:ilvl="0">
      <w:start w:val="1"/>
      <w:numFmt w:val="bullet"/>
      <w:pStyle w:val="style54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7818A426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9">
    <w:nsid w:val="00000009"/>
    <w:multiLevelType w:val="singleLevel"/>
    <w:tmpl w:val="A342AFE4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C3A67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D0C7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7B04D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84E3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D761F6C"/>
    <w:lvl w:ilvl="0" w:tplc="8F46E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3E247EE"/>
    <w:lvl w:ilvl="0" w:tplc="8F46E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3647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F78BFEA"/>
    <w:lvl w:ilvl="0" w:tplc="8F46E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9DE1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A2FC2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9F2EC7A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F567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B88A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694F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BC521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66AEA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6182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BFAFA6A"/>
    <w:lvl w:ilvl="0" w:tplc="388A7B3E">
      <w:start w:val="1"/>
      <w:numFmt w:val="bullet"/>
      <w:lvlText w:val="•"/>
      <w:lvlJc w:val="left"/>
      <w:pPr>
        <w:ind w:left="705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684A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9C9C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2524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BAEA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B364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C3FCA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155E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698D2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000001C"/>
    <w:multiLevelType w:val="hybridMultilevel"/>
    <w:tmpl w:val="6DE08286"/>
    <w:lvl w:ilvl="0" w:tplc="DD8C0824">
      <w:start w:val="1"/>
      <w:numFmt w:val="bullet"/>
      <w:lvlText w:val="•"/>
      <w:lvlJc w:val="left"/>
      <w:pPr>
        <w:ind w:left="705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3444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8414A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BF06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CA6D8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A412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6552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B768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8E5AE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D"/>
    <w:multiLevelType w:val="hybridMultilevel"/>
    <w:tmpl w:val="24B6D942"/>
    <w:lvl w:ilvl="0" w:tplc="8F46E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3"/>
  </w:num>
  <w:num w:numId="14">
    <w:abstractNumId w:val="24"/>
  </w:num>
  <w:num w:numId="15">
    <w:abstractNumId w:val="22"/>
  </w:num>
  <w:num w:numId="16">
    <w:abstractNumId w:val="10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5"/>
  </w:num>
  <w:num w:numId="22">
    <w:abstractNumId w:val="27"/>
  </w:num>
  <w:num w:numId="23">
    <w:abstractNumId w:val="18"/>
  </w:num>
  <w:num w:numId="24">
    <w:abstractNumId w:val="21"/>
  </w:num>
  <w:num w:numId="25">
    <w:abstractNumId w:val="19"/>
  </w:num>
  <w:num w:numId="26">
    <w:abstractNumId w:val="20"/>
  </w:num>
  <w:num w:numId="27">
    <w:abstractNumId w:val="15"/>
  </w:num>
  <w:num w:numId="28">
    <w:abstractNumId w:val="14"/>
  </w:num>
  <w:num w:numId="29">
    <w:abstractNumId w:val="17"/>
  </w:num>
  <w:num w:numId="30">
    <w:abstractNumId w:val="2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Gill Sans MT" w:cs="宋体" w:eastAsia="Gill Sans MT" w:hAnsi="Gill Sans MT"/>
        <w:sz w:val="22"/>
        <w:szCs w:val="22"/>
        <w:lang w:val="en-US" w:bidi="ar-SA" w:eastAsia="en-US"/>
      </w:rPr>
    </w:rPrDefault>
    <w:pPrDefault>
      <w:pPr>
        <w:spacing w:after="60" w:lineRule="auto" w:line="259"/>
        <w:jc w:val="center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0"/>
    <w:qFormat/>
    <w:uiPriority w:val="9"/>
    <w:pPr>
      <w:keepNext/>
      <w:keepLines/>
      <w:pBdr>
        <w:top w:val="single" w:sz="8" w:space="16" w:color="37b6ae"/>
        <w:bottom w:val="single" w:sz="8" w:space="16" w:color="37b6ae"/>
      </w:pBdr>
      <w:spacing w:after="0" w:lineRule="auto" w:line="240"/>
      <w:outlineLvl w:val="0"/>
      <w:contextualSpacing/>
    </w:pPr>
    <w:rPr>
      <w:rFonts w:ascii="Gill Sans MT" w:cs="宋体" w:eastAsia="宋体" w:hAnsi="Gill Sans MT"/>
      <w:caps/>
      <w:sz w:val="44"/>
      <w:szCs w:val="32"/>
    </w:rPr>
  </w:style>
  <w:style w:type="paragraph" w:styleId="style2">
    <w:name w:val="heading 2"/>
    <w:basedOn w:val="style0"/>
    <w:next w:val="style2"/>
    <w:link w:val="style4099"/>
    <w:qFormat/>
    <w:uiPriority w:val="9"/>
    <w:pPr>
      <w:keepNext/>
      <w:keepLines/>
      <w:pBdr>
        <w:top w:val="single" w:sz="8" w:space="6" w:color="37b6ae"/>
        <w:bottom w:val="single" w:sz="8" w:space="6" w:color="37b6ae"/>
      </w:pBdr>
      <w:spacing w:after="360" w:lineRule="auto" w:line="240"/>
      <w:outlineLvl w:val="1"/>
      <w:contextualSpacing/>
    </w:pPr>
    <w:rPr>
      <w:rFonts w:ascii="Gill Sans MT" w:cs="宋体" w:eastAsia="宋体" w:hAnsi="Gill Sans MT"/>
      <w:caps/>
      <w:sz w:val="26"/>
      <w:szCs w:val="26"/>
    </w:rPr>
  </w:style>
  <w:style w:type="paragraph" w:styleId="style3">
    <w:name w:val="heading 3"/>
    <w:basedOn w:val="style0"/>
    <w:next w:val="style3"/>
    <w:link w:val="style4101"/>
    <w:qFormat/>
    <w:uiPriority w:val="9"/>
    <w:pPr>
      <w:keepNext/>
      <w:keepLines/>
      <w:spacing w:after="0"/>
      <w:outlineLvl w:val="2"/>
      <w:contextualSpacing/>
    </w:pPr>
    <w:rPr>
      <w:rFonts w:ascii="Gill Sans MT" w:cs="宋体" w:eastAsia="宋体" w:hAnsi="Gill Sans MT"/>
      <w:caps/>
      <w:szCs w:val="24"/>
    </w:rPr>
  </w:style>
  <w:style w:type="paragraph" w:styleId="style4">
    <w:name w:val="heading 4"/>
    <w:basedOn w:val="style0"/>
    <w:next w:val="style4"/>
    <w:link w:val="style4102"/>
    <w:qFormat/>
    <w:uiPriority w:val="9"/>
    <w:pPr>
      <w:keepNext/>
      <w:keepLines/>
      <w:spacing w:before="360" w:after="0"/>
      <w:outlineLvl w:val="3"/>
      <w:contextualSpacing/>
    </w:pPr>
    <w:rPr>
      <w:rFonts w:ascii="Gill Sans MT" w:cs="宋体" w:eastAsia="宋体" w:hAnsi="Gill Sans MT"/>
      <w:b/>
      <w:iCs/>
      <w:caps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keepLines/>
      <w:spacing w:after="0"/>
      <w:outlineLvl w:val="4"/>
    </w:pPr>
    <w:rPr>
      <w:rFonts w:ascii="Gill Sans MT" w:cs="宋体" w:eastAsia="宋体" w:hAnsi="Gill Sans MT"/>
    </w:rPr>
  </w:style>
  <w:style w:type="paragraph" w:styleId="style6">
    <w:name w:val="heading 6"/>
    <w:basedOn w:val="style0"/>
    <w:next w:val="style0"/>
    <w:link w:val="style4173"/>
    <w:qFormat/>
    <w:uiPriority w:val="9"/>
    <w:pPr>
      <w:keepNext/>
      <w:keepLines/>
      <w:spacing w:before="40" w:after="0"/>
      <w:outlineLvl w:val="5"/>
    </w:pPr>
    <w:rPr>
      <w:rFonts w:ascii="Gill Sans MT" w:cs="宋体" w:eastAsia="宋体" w:hAnsi="Gill Sans MT"/>
      <w:color w:val="1b5a56"/>
    </w:rPr>
  </w:style>
  <w:style w:type="paragraph" w:styleId="style7">
    <w:name w:val="heading 7"/>
    <w:basedOn w:val="style0"/>
    <w:next w:val="style0"/>
    <w:link w:val="style4174"/>
    <w:qFormat/>
    <w:uiPriority w:val="9"/>
    <w:pPr>
      <w:keepNext/>
      <w:keepLines/>
      <w:spacing w:before="40" w:after="0"/>
      <w:outlineLvl w:val="6"/>
    </w:pPr>
    <w:rPr>
      <w:rFonts w:ascii="Gill Sans MT" w:cs="宋体" w:eastAsia="宋体" w:hAnsi="Gill Sans MT"/>
      <w:i/>
      <w:iCs/>
      <w:color w:val="1b5a56"/>
    </w:rPr>
  </w:style>
  <w:style w:type="paragraph" w:styleId="style8">
    <w:name w:val="heading 8"/>
    <w:basedOn w:val="style0"/>
    <w:next w:val="style0"/>
    <w:link w:val="style4175"/>
    <w:qFormat/>
    <w:uiPriority w:val="9"/>
    <w:pPr>
      <w:keepNext/>
      <w:keepLines/>
      <w:spacing w:before="40" w:after="0"/>
      <w:outlineLvl w:val="7"/>
    </w:pPr>
    <w:rPr>
      <w:rFonts w:ascii="Gill Sans MT" w:cs="宋体" w:eastAsia="宋体" w:hAnsi="Gill Sans MT"/>
      <w:color w:val="272727"/>
      <w:szCs w:val="21"/>
    </w:rPr>
  </w:style>
  <w:style w:type="paragraph" w:styleId="style9">
    <w:name w:val="heading 9"/>
    <w:basedOn w:val="style0"/>
    <w:next w:val="style0"/>
    <w:link w:val="style4176"/>
    <w:qFormat/>
    <w:uiPriority w:val="9"/>
    <w:pPr>
      <w:keepNext/>
      <w:keepLines/>
      <w:spacing w:before="40" w:after="0"/>
      <w:outlineLvl w:val="8"/>
    </w:pPr>
    <w:rPr>
      <w:rFonts w:ascii="Gill Sans MT" w:cs="宋体" w:eastAsia="宋体" w:hAnsi="Gill Sans MT"/>
      <w:i/>
      <w:iCs/>
      <w:color w:val="272727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spacing w:after="0" w:lineRule="auto" w:line="240"/>
    </w:pPr>
    <w:rPr/>
  </w:style>
  <w:style w:type="character" w:customStyle="1" w:styleId="style4097">
    <w:name w:val="Header Char_c84bb4d4-9fa3-4e0b-b925-80e9c7349e6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spacing w:after="0" w:lineRule="auto" w:line="240"/>
      <w:ind w:right="-331"/>
      <w:jc w:val="right"/>
    </w:pPr>
    <w:rPr/>
  </w:style>
  <w:style w:type="character" w:customStyle="1" w:styleId="style4098">
    <w:name w:val="Footer Char_1f3d25da-e76c-4be3-a02b-de69cd45e8b7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9">
    <w:name w:val="Heading 2 Char_938e41f7-d2a6-4a42-a03c-8aa0d0e2e1a1"/>
    <w:basedOn w:val="style65"/>
    <w:next w:val="style4099"/>
    <w:link w:val="style2"/>
    <w:uiPriority w:val="9"/>
    <w:rPr>
      <w:rFonts w:ascii="Gill Sans MT" w:cs="宋体" w:eastAsia="宋体" w:hAnsi="Gill Sans MT"/>
      <w:caps/>
      <w:sz w:val="26"/>
      <w:szCs w:val="2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00">
    <w:name w:val="Heading 1 Char_92a8c96d-0c9b-4eda-9399-fb33b5637add"/>
    <w:basedOn w:val="style65"/>
    <w:next w:val="style4100"/>
    <w:link w:val="style1"/>
    <w:uiPriority w:val="9"/>
    <w:rPr>
      <w:rFonts w:ascii="Gill Sans MT" w:cs="宋体" w:eastAsia="宋体" w:hAnsi="Gill Sans MT"/>
      <w:caps/>
      <w:sz w:val="44"/>
      <w:szCs w:val="32"/>
    </w:rPr>
  </w:style>
  <w:style w:type="character" w:customStyle="1" w:styleId="style4101">
    <w:name w:val="Heading 3 Char_588e93e8-f93a-41d1-b615-3a648effac59"/>
    <w:basedOn w:val="style65"/>
    <w:next w:val="style4101"/>
    <w:link w:val="style3"/>
    <w:uiPriority w:val="9"/>
    <w:rPr>
      <w:rFonts w:ascii="Gill Sans MT" w:cs="宋体" w:eastAsia="宋体" w:hAnsi="Gill Sans MT"/>
      <w:caps/>
      <w:szCs w:val="24"/>
    </w:rPr>
  </w:style>
  <w:style w:type="character" w:customStyle="1" w:styleId="style4102">
    <w:name w:val="Heading 4 Char_95f96e45-1bbb-46f6-ae10-d30469b74fc9"/>
    <w:basedOn w:val="style65"/>
    <w:next w:val="style4102"/>
    <w:link w:val="style4"/>
    <w:uiPriority w:val="9"/>
    <w:rPr>
      <w:rFonts w:ascii="Gill Sans MT" w:cs="宋体" w:eastAsia="宋体" w:hAnsi="Gill Sans MT"/>
      <w:b/>
      <w:iCs/>
      <w:caps/>
    </w:rPr>
  </w:style>
  <w:style w:type="character" w:customStyle="1" w:styleId="style4103">
    <w:name w:val="Heading 5 Char_58cd02cd-8b4c-4b78-9252-a25b3603aae3"/>
    <w:basedOn w:val="style65"/>
    <w:next w:val="style4103"/>
    <w:link w:val="style5"/>
    <w:uiPriority w:val="9"/>
    <w:rPr>
      <w:rFonts w:ascii="Gill Sans MT" w:cs="宋体" w:eastAsia="宋体" w:hAnsi="Gill Sans MT"/>
    </w:rPr>
  </w:style>
  <w:style w:type="paragraph" w:styleId="style157">
    <w:name w:val="No Spacing"/>
    <w:next w:val="style157"/>
    <w:qFormat/>
    <w:uiPriority w:val="12"/>
    <w:pPr>
      <w:spacing w:after="0" w:lineRule="auto" w:line="240"/>
    </w:pPr>
    <w:rPr/>
  </w:style>
  <w:style w:type="paragraph" w:customStyle="1" w:styleId="style4104">
    <w:name w:val="Graphic Line"/>
    <w:basedOn w:val="style0"/>
    <w:next w:val="style0"/>
    <w:qFormat/>
    <w:uiPriority w:val="11"/>
    <w:pPr>
      <w:spacing w:after="0" w:lineRule="auto" w:line="240"/>
    </w:pPr>
    <w:rPr>
      <w:noProof/>
      <w:position w:val="6"/>
    </w:rPr>
  </w:style>
  <w:style w:type="paragraph" w:styleId="style62">
    <w:name w:val="Title"/>
    <w:basedOn w:val="style0"/>
    <w:next w:val="style0"/>
    <w:link w:val="style4105"/>
    <w:uiPriority w:val="10"/>
    <w:pPr>
      <w:spacing w:after="0" w:lineRule="auto" w:line="240"/>
      <w:contextualSpacing/>
    </w:pPr>
    <w:rPr>
      <w:rFonts w:ascii="Gill Sans MT" w:cs="宋体" w:eastAsia="宋体" w:hAnsi="Gill Sans MT"/>
      <w:kern w:val="28"/>
      <w:sz w:val="56"/>
      <w:szCs w:val="56"/>
    </w:rPr>
  </w:style>
  <w:style w:type="character" w:customStyle="1" w:styleId="style4105">
    <w:name w:val="Title Char_ed038695-cbe7-4c86-8b11-753aeecce1ed"/>
    <w:basedOn w:val="style65"/>
    <w:next w:val="style4105"/>
    <w:link w:val="style62"/>
    <w:uiPriority w:val="10"/>
    <w:rPr>
      <w:rFonts w:ascii="Gill Sans MT" w:cs="宋体" w:eastAsia="宋体" w:hAnsi="Gill Sans MT"/>
      <w:kern w:val="28"/>
      <w:sz w:val="56"/>
      <w:szCs w:val="56"/>
    </w:rPr>
  </w:style>
  <w:style w:type="paragraph" w:styleId="style74">
    <w:name w:val="Subtitle"/>
    <w:basedOn w:val="style0"/>
    <w:next w:val="style0"/>
    <w:link w:val="style4106"/>
    <w:qFormat/>
    <w:uiPriority w:val="11"/>
    <w:pPr>
      <w:numPr>
        <w:ilvl w:val="1"/>
        <w:numId w:val="0"/>
      </w:numPr>
      <w:spacing w:after="160"/>
    </w:pPr>
    <w:rPr>
      <w:rFonts w:eastAsia="宋体"/>
      <w:color w:val="5a5a5a"/>
    </w:rPr>
  </w:style>
  <w:style w:type="character" w:customStyle="1" w:styleId="style4106">
    <w:name w:val="Subtitle Char"/>
    <w:basedOn w:val="style65"/>
    <w:next w:val="style4106"/>
    <w:link w:val="style74"/>
    <w:uiPriority w:val="11"/>
    <w:rPr>
      <w:rFonts w:eastAsia="宋体"/>
      <w:color w:val="5a5a5a"/>
      <w:sz w:val="22"/>
      <w:szCs w:val="22"/>
    </w:rPr>
  </w:style>
  <w:style w:type="paragraph" w:styleId="style153">
    <w:name w:val="Balloon Text"/>
    <w:basedOn w:val="style0"/>
    <w:next w:val="style153"/>
    <w:link w:val="style4107"/>
    <w:uiPriority w:val="99"/>
    <w:pPr>
      <w:spacing w:after="0" w:lineRule="auto" w:line="240"/>
    </w:pPr>
    <w:rPr>
      <w:rFonts w:ascii="Segoe UI" w:cs="Segoe UI" w:hAnsi="Segoe UI"/>
      <w:szCs w:val="18"/>
    </w:rPr>
  </w:style>
  <w:style w:type="character" w:customStyle="1" w:styleId="style4107">
    <w:name w:val="Balloon Text Char"/>
    <w:basedOn w:val="style65"/>
    <w:next w:val="style4107"/>
    <w:link w:val="style153"/>
    <w:uiPriority w:val="99"/>
    <w:rPr>
      <w:rFonts w:ascii="Segoe UI" w:cs="Segoe UI" w:hAnsi="Segoe UI"/>
      <w:szCs w:val="18"/>
    </w:rPr>
  </w:style>
  <w:style w:type="paragraph" w:styleId="style265">
    <w:name w:val="Bibliography"/>
    <w:basedOn w:val="style0"/>
    <w:next w:val="style0"/>
    <w:uiPriority w:val="37"/>
    <w:pPr/>
  </w:style>
  <w:style w:type="paragraph" w:styleId="style84">
    <w:name w:val="Block Text"/>
    <w:basedOn w:val="style0"/>
    <w:next w:val="style84"/>
    <w:uiPriority w:val="99"/>
    <w:pPr>
      <w:pBdr>
        <w:left w:val="single" w:sz="2" w:space="10" w:color="37b6ae" w:shadow="true" w:frame="true"/>
        <w:right w:val="single" w:sz="2" w:space="10" w:color="37b6ae" w:shadow="true" w:frame="true"/>
        <w:top w:val="single" w:sz="2" w:space="10" w:color="37b6ae" w:shadow="true" w:frame="true"/>
        <w:bottom w:val="single" w:sz="2" w:space="10" w:color="37b6ae" w:shadow="true" w:frame="true"/>
      </w:pBdr>
      <w:ind w:left="1152" w:right="1152"/>
    </w:pPr>
    <w:rPr>
      <w:rFonts w:eastAsia="宋体"/>
      <w:i/>
      <w:iCs/>
      <w:color w:val="37b6ae"/>
    </w:rPr>
  </w:style>
  <w:style w:type="paragraph" w:styleId="style66">
    <w:name w:val="Body Text"/>
    <w:basedOn w:val="style0"/>
    <w:next w:val="style66"/>
    <w:link w:val="style4108"/>
    <w:uiPriority w:val="99"/>
    <w:pPr>
      <w:spacing w:after="120"/>
    </w:pPr>
    <w:rPr/>
  </w:style>
  <w:style w:type="character" w:customStyle="1" w:styleId="style4108">
    <w:name w:val="Body Text Char"/>
    <w:basedOn w:val="style65"/>
    <w:next w:val="style4108"/>
    <w:link w:val="style66"/>
    <w:uiPriority w:val="99"/>
  </w:style>
  <w:style w:type="paragraph" w:styleId="style80">
    <w:name w:val="Body Text 2"/>
    <w:basedOn w:val="style0"/>
    <w:next w:val="style80"/>
    <w:link w:val="style4109"/>
    <w:uiPriority w:val="99"/>
    <w:pPr>
      <w:spacing w:after="120" w:lineRule="auto" w:line="480"/>
    </w:pPr>
    <w:rPr/>
  </w:style>
  <w:style w:type="character" w:customStyle="1" w:styleId="style4109">
    <w:name w:val="Body Text 2 Char"/>
    <w:basedOn w:val="style65"/>
    <w:next w:val="style4109"/>
    <w:link w:val="style80"/>
    <w:uiPriority w:val="99"/>
  </w:style>
  <w:style w:type="paragraph" w:styleId="style81">
    <w:name w:val="Body Text 3"/>
    <w:basedOn w:val="style0"/>
    <w:next w:val="style81"/>
    <w:link w:val="style4110"/>
    <w:uiPriority w:val="99"/>
    <w:pPr>
      <w:spacing w:after="120"/>
    </w:pPr>
    <w:rPr>
      <w:szCs w:val="16"/>
    </w:rPr>
  </w:style>
  <w:style w:type="character" w:customStyle="1" w:styleId="style4110">
    <w:name w:val="Body Text 3 Char"/>
    <w:basedOn w:val="style65"/>
    <w:next w:val="style4110"/>
    <w:link w:val="style81"/>
    <w:uiPriority w:val="99"/>
    <w:rPr>
      <w:szCs w:val="16"/>
    </w:rPr>
  </w:style>
  <w:style w:type="paragraph" w:styleId="style77">
    <w:name w:val="Body Text First Indent"/>
    <w:basedOn w:val="style66"/>
    <w:next w:val="style77"/>
    <w:link w:val="style4111"/>
    <w:uiPriority w:val="99"/>
    <w:pPr>
      <w:spacing w:after="60"/>
      <w:ind w:firstLine="360"/>
    </w:pPr>
    <w:rPr/>
  </w:style>
  <w:style w:type="character" w:customStyle="1" w:styleId="style4111">
    <w:name w:val="Body Text First Indent Char"/>
    <w:basedOn w:val="style4108"/>
    <w:next w:val="style4111"/>
    <w:link w:val="style77"/>
    <w:uiPriority w:val="99"/>
  </w:style>
  <w:style w:type="paragraph" w:styleId="style67">
    <w:name w:val="Body Text Indent"/>
    <w:basedOn w:val="style0"/>
    <w:next w:val="style67"/>
    <w:link w:val="style4112"/>
    <w:uiPriority w:val="99"/>
    <w:pPr>
      <w:spacing w:after="120"/>
      <w:ind w:left="360"/>
    </w:pPr>
    <w:rPr/>
  </w:style>
  <w:style w:type="character" w:customStyle="1" w:styleId="style4112">
    <w:name w:val="Body Text Indent Char"/>
    <w:basedOn w:val="style65"/>
    <w:next w:val="style4112"/>
    <w:link w:val="style67"/>
    <w:uiPriority w:val="99"/>
  </w:style>
  <w:style w:type="paragraph" w:styleId="style78">
    <w:name w:val="Body Text First Indent 2"/>
    <w:basedOn w:val="style67"/>
    <w:next w:val="style78"/>
    <w:link w:val="style4113"/>
    <w:uiPriority w:val="99"/>
    <w:pPr>
      <w:spacing w:after="60"/>
      <w:ind w:firstLine="360"/>
    </w:pPr>
    <w:rPr/>
  </w:style>
  <w:style w:type="character" w:customStyle="1" w:styleId="style4113">
    <w:name w:val="Body Text First Indent 2 Char"/>
    <w:basedOn w:val="style4112"/>
    <w:next w:val="style4113"/>
    <w:link w:val="style78"/>
    <w:uiPriority w:val="99"/>
  </w:style>
  <w:style w:type="paragraph" w:styleId="style82">
    <w:name w:val="Body Text Indent 2"/>
    <w:basedOn w:val="style0"/>
    <w:next w:val="style82"/>
    <w:link w:val="style4114"/>
    <w:uiPriority w:val="99"/>
    <w:pPr>
      <w:spacing w:after="120" w:lineRule="auto" w:line="480"/>
      <w:ind w:left="360"/>
    </w:pPr>
    <w:rPr/>
  </w:style>
  <w:style w:type="character" w:customStyle="1" w:styleId="style4114">
    <w:name w:val="Body Text Indent 2 Char"/>
    <w:basedOn w:val="style65"/>
    <w:next w:val="style4114"/>
    <w:link w:val="style82"/>
    <w:uiPriority w:val="99"/>
  </w:style>
  <w:style w:type="paragraph" w:styleId="style83">
    <w:name w:val="Body Text Indent 3"/>
    <w:basedOn w:val="style0"/>
    <w:next w:val="style83"/>
    <w:link w:val="style4115"/>
    <w:uiPriority w:val="99"/>
    <w:pPr>
      <w:spacing w:after="120"/>
      <w:ind w:left="360"/>
    </w:pPr>
    <w:rPr>
      <w:szCs w:val="16"/>
    </w:rPr>
  </w:style>
  <w:style w:type="character" w:customStyle="1" w:styleId="style4115">
    <w:name w:val="Body Text Indent 3 Char"/>
    <w:basedOn w:val="style65"/>
    <w:next w:val="style4115"/>
    <w:link w:val="style83"/>
    <w:uiPriority w:val="99"/>
    <w:rPr>
      <w:szCs w:val="16"/>
    </w:rPr>
  </w:style>
  <w:style w:type="character" w:styleId="style264">
    <w:name w:val="Book Title"/>
    <w:basedOn w:val="style65"/>
    <w:next w:val="style264"/>
    <w:qFormat/>
    <w:uiPriority w:val="33"/>
    <w:rPr>
      <w:b/>
      <w:bCs/>
      <w:i/>
      <w:iCs/>
      <w:spacing w:val="5"/>
    </w:rPr>
  </w:style>
  <w:style w:type="paragraph" w:styleId="style34">
    <w:name w:val="caption"/>
    <w:basedOn w:val="style0"/>
    <w:next w:val="style0"/>
    <w:qFormat/>
    <w:uiPriority w:val="35"/>
    <w:pPr>
      <w:spacing w:after="200" w:lineRule="auto" w:line="240"/>
    </w:pPr>
    <w:rPr>
      <w:i/>
      <w:iCs/>
      <w:color w:val="44546a"/>
      <w:szCs w:val="18"/>
    </w:rPr>
  </w:style>
  <w:style w:type="paragraph" w:styleId="style63">
    <w:name w:val="Closing"/>
    <w:basedOn w:val="style0"/>
    <w:next w:val="style63"/>
    <w:link w:val="style4116"/>
    <w:uiPriority w:val="99"/>
    <w:pPr>
      <w:spacing w:after="0" w:lineRule="auto" w:line="240"/>
      <w:ind w:left="4320"/>
    </w:pPr>
    <w:rPr/>
  </w:style>
  <w:style w:type="character" w:customStyle="1" w:styleId="style4116">
    <w:name w:val="Closing Char"/>
    <w:basedOn w:val="style65"/>
    <w:next w:val="style4116"/>
    <w:link w:val="style63"/>
    <w:uiPriority w:val="99"/>
  </w:style>
  <w:style w:type="table" w:styleId="style171">
    <w:name w:val="Colorful Grid"/>
    <w:basedOn w:val="style105"/>
    <w:next w:val="style171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cccccc"/>
    </w:tblPr>
    <w:tblStylePr w:type="firstRow">
      <w:pPr/>
      <w:rPr>
        <w:b/>
        <w:bCs/>
      </w:rPr>
      <w:tblPr/>
      <w:tcPr>
        <w:tcBorders/>
        <w:shd w:val="clear" w:color="auto" w:fill="999999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999999"/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color w:val="ffffff"/>
      </w:rPr>
      <w:tblPr/>
      <w:tcPr>
        <w:tcBorders/>
        <w:shd w:val="clear" w:color="auto" w:fill="000000"/>
      </w:tcPr>
    </w:tblStylePr>
    <w:tblStylePr w:type="lastCol">
      <w:pPr/>
      <w:rPr>
        <w:color w:val="ffffff"/>
      </w:rPr>
      <w:tblPr/>
      <w:tcPr>
        <w:tcBorders/>
        <w:shd w:val="clear" w:color="auto" w:fill="000000"/>
      </w:tcPr>
    </w:tblStylePr>
    <w:tblStylePr w:type="band1Vert">
      <w:pPr/>
      <w:tblPr/>
      <w:tcPr>
        <w:tcBorders/>
        <w:shd w:val="clear" w:color="auto" w:fill="808080"/>
      </w:tcPr>
    </w:tblStylePr>
    <w:tcPr>
      <w:tcBorders/>
      <w:shd w:val="clear" w:color="auto" w:fill="cccccc"/>
    </w:tcPr>
  </w:style>
  <w:style w:type="table" w:styleId="style189">
    <w:name w:val="Colorful Grid Accent 1"/>
    <w:basedOn w:val="style105"/>
    <w:next w:val="style189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d5f2f0"/>
    </w:tblPr>
    <w:tblStylePr w:type="firstRow">
      <w:pPr/>
      <w:rPr>
        <w:b/>
        <w:bCs/>
      </w:rPr>
      <w:tblPr/>
      <w:tcPr>
        <w:tcBorders/>
        <w:shd w:val="clear" w:color="auto" w:fill="abe5e1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abe5e1"/>
      </w:tcPr>
    </w:tblStylePr>
    <w:tblStylePr w:type="band1Horz">
      <w:pPr/>
      <w:tblPr/>
      <w:tcPr>
        <w:tcBorders/>
        <w:shd w:val="clear" w:color="auto" w:fill="96dfda"/>
      </w:tcPr>
    </w:tblStylePr>
    <w:tblStylePr w:type="firstCol">
      <w:pPr/>
      <w:rPr>
        <w:color w:val="ffffff"/>
      </w:rPr>
      <w:tblPr/>
      <w:tcPr>
        <w:tcBorders/>
        <w:shd w:val="clear" w:color="auto" w:fill="298881"/>
      </w:tcPr>
    </w:tblStylePr>
    <w:tblStylePr w:type="lastCol">
      <w:pPr/>
      <w:rPr>
        <w:color w:val="ffffff"/>
      </w:rPr>
      <w:tblPr/>
      <w:tcPr>
        <w:tcBorders/>
        <w:shd w:val="clear" w:color="auto" w:fill="298881"/>
      </w:tcPr>
    </w:tblStylePr>
    <w:tblStylePr w:type="band1Vert">
      <w:pPr/>
      <w:tblPr/>
      <w:tcPr>
        <w:tcBorders/>
        <w:shd w:val="clear" w:color="auto" w:fill="96dfda"/>
      </w:tcPr>
    </w:tblStylePr>
    <w:tcPr>
      <w:tcBorders/>
      <w:shd w:val="clear" w:color="auto" w:fill="d5f2f0"/>
    </w:tcPr>
  </w:style>
  <w:style w:type="table" w:styleId="style203">
    <w:name w:val="Colorful Grid Accent 2"/>
    <w:basedOn w:val="style105"/>
    <w:next w:val="style203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fbe4d5"/>
    </w:tblPr>
    <w:tblStylePr w:type="firstRow">
      <w:pPr/>
      <w:rPr>
        <w:b/>
        <w:bCs/>
      </w:rPr>
      <w:tblPr/>
      <w:tcPr>
        <w:tcBorders/>
        <w:shd w:val="clear" w:color="auto" w:fill="f7caac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f7caac"/>
      </w:tcPr>
    </w:tblStylePr>
    <w:tblStylePr w:type="band1Horz">
      <w:pPr/>
      <w:tblPr/>
      <w:tcPr>
        <w:tcBorders/>
        <w:shd w:val="clear" w:color="auto" w:fill="f6be98"/>
      </w:tcPr>
    </w:tblStylePr>
    <w:tblStylePr w:type="firstCol">
      <w:pPr/>
      <w:rPr>
        <w:color w:val="ffffff"/>
      </w:rPr>
      <w:tblPr/>
      <w:tcPr>
        <w:tcBorders/>
        <w:shd w:val="clear" w:color="auto" w:fill="c45911"/>
      </w:tcPr>
    </w:tblStylePr>
    <w:tblStylePr w:type="lastCol">
      <w:pPr/>
      <w:rPr>
        <w:color w:val="ffffff"/>
      </w:rPr>
      <w:tblPr/>
      <w:tcPr>
        <w:tcBorders/>
        <w:shd w:val="clear" w:color="auto" w:fill="c45911"/>
      </w:tcPr>
    </w:tblStylePr>
    <w:tblStylePr w:type="band1Vert">
      <w:pPr/>
      <w:tblPr/>
      <w:tcPr>
        <w:tcBorders/>
        <w:shd w:val="clear" w:color="auto" w:fill="f6be98"/>
      </w:tcPr>
    </w:tblStylePr>
    <w:tcPr>
      <w:tcBorders/>
      <w:shd w:val="clear" w:color="auto" w:fill="fbe4d5"/>
    </w:tcPr>
  </w:style>
  <w:style w:type="table" w:styleId="style217">
    <w:name w:val="Colorful Grid Accent 3"/>
    <w:basedOn w:val="style105"/>
    <w:next w:val="style217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ededed"/>
    </w:tblPr>
    <w:tblStylePr w:type="firstRow">
      <w:pPr/>
      <w:rPr>
        <w:b/>
        <w:bCs/>
      </w:rPr>
      <w:tblPr/>
      <w:tcPr>
        <w:tcBorders/>
        <w:shd w:val="clear" w:color="auto" w:fill="dbdbdb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dbdbdb"/>
      </w:tcPr>
    </w:tblStylePr>
    <w:tblStylePr w:type="band1Horz">
      <w:pPr/>
      <w:tblPr/>
      <w:tcPr>
        <w:tcBorders/>
        <w:shd w:val="clear" w:color="auto" w:fill="d2d2d2"/>
      </w:tcPr>
    </w:tblStylePr>
    <w:tblStylePr w:type="firstCol">
      <w:pPr/>
      <w:rPr>
        <w:color w:val="ffffff"/>
      </w:rPr>
      <w:tblPr/>
      <w:tcPr>
        <w:tcBorders/>
        <w:shd w:val="clear" w:color="auto" w:fill="7b7b7b"/>
      </w:tcPr>
    </w:tblStylePr>
    <w:tblStylePr w:type="lastCol">
      <w:pPr/>
      <w:rPr>
        <w:color w:val="ffffff"/>
      </w:rPr>
      <w:tblPr/>
      <w:tcPr>
        <w:tcBorders/>
        <w:shd w:val="clear" w:color="auto" w:fill="7b7b7b"/>
      </w:tcPr>
    </w:tblStylePr>
    <w:tblStylePr w:type="band1Vert">
      <w:pPr/>
      <w:tblPr/>
      <w:tcPr>
        <w:tcBorders/>
        <w:shd w:val="clear" w:color="auto" w:fill="d2d2d2"/>
      </w:tcPr>
    </w:tblStylePr>
    <w:tcPr>
      <w:tcBorders/>
      <w:shd w:val="clear" w:color="auto" w:fill="ededed"/>
    </w:tcPr>
  </w:style>
  <w:style w:type="table" w:styleId="style231">
    <w:name w:val="Colorful Grid Accent 4"/>
    <w:basedOn w:val="style105"/>
    <w:next w:val="style231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fff2cc"/>
    </w:tblPr>
    <w:tblStylePr w:type="firstRow">
      <w:pPr/>
      <w:rPr>
        <w:b/>
        <w:bCs/>
      </w:rPr>
      <w:tblPr/>
      <w:tcPr>
        <w:tcBorders/>
        <w:shd w:val="clear" w:color="auto" w:fill="ffe599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ffe599"/>
      </w:tcPr>
    </w:tblStylePr>
    <w:tblStylePr w:type="band1Horz">
      <w:pPr/>
      <w:tblPr/>
      <w:tcPr>
        <w:tcBorders/>
        <w:shd w:val="clear" w:color="auto" w:fill="ffdf80"/>
      </w:tcPr>
    </w:tblStylePr>
    <w:tblStylePr w:type="firstCol">
      <w:pPr/>
      <w:rPr>
        <w:color w:val="ffffff"/>
      </w:rPr>
      <w:tblPr/>
      <w:tcPr>
        <w:tcBorders/>
        <w:shd w:val="clear" w:color="auto" w:fill="bf8f00"/>
      </w:tcPr>
    </w:tblStylePr>
    <w:tblStylePr w:type="lastCol">
      <w:pPr/>
      <w:rPr>
        <w:color w:val="ffffff"/>
      </w:rPr>
      <w:tblPr/>
      <w:tcPr>
        <w:tcBorders/>
        <w:shd w:val="clear" w:color="auto" w:fill="bf8f00"/>
      </w:tcPr>
    </w:tblStylePr>
    <w:tblStylePr w:type="band1Vert">
      <w:pPr/>
      <w:tblPr/>
      <w:tcPr>
        <w:tcBorders/>
        <w:shd w:val="clear" w:color="auto" w:fill="ffdf80"/>
      </w:tcPr>
    </w:tblStylePr>
    <w:tcPr>
      <w:tcBorders/>
      <w:shd w:val="clear" w:color="auto" w:fill="fff2cc"/>
    </w:tcPr>
  </w:style>
  <w:style w:type="table" w:styleId="style245">
    <w:name w:val="Colorful Grid Accent 5"/>
    <w:basedOn w:val="style105"/>
    <w:next w:val="style245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d9e2f3"/>
    </w:tblPr>
    <w:tblStylePr w:type="firstRow">
      <w:pPr/>
      <w:rPr>
        <w:b/>
        <w:bCs/>
      </w:rPr>
      <w:tblPr/>
      <w:tcPr>
        <w:tcBorders/>
        <w:shd w:val="clear" w:color="auto" w:fill="b4c6e7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b4c6e7"/>
      </w:tcPr>
    </w:tblStylePr>
    <w:tblStylePr w:type="band1Horz">
      <w:pPr/>
      <w:tblPr/>
      <w:tcPr>
        <w:tcBorders/>
        <w:shd w:val="clear" w:color="auto" w:fill="a1b8e1"/>
      </w:tcPr>
    </w:tblStylePr>
    <w:tblStylePr w:type="firstCol">
      <w:pPr/>
      <w:rPr>
        <w:color w:val="ffffff"/>
      </w:rPr>
      <w:tblPr/>
      <w:tcPr>
        <w:tcBorders/>
        <w:shd w:val="clear" w:color="auto" w:fill="2f5496"/>
      </w:tcPr>
    </w:tblStylePr>
    <w:tblStylePr w:type="lastCol">
      <w:pPr/>
      <w:rPr>
        <w:color w:val="ffffff"/>
      </w:rPr>
      <w:tblPr/>
      <w:tcPr>
        <w:tcBorders/>
        <w:shd w:val="clear" w:color="auto" w:fill="2f5496"/>
      </w:tcPr>
    </w:tblStylePr>
    <w:tblStylePr w:type="band1Vert">
      <w:pPr/>
      <w:tblPr/>
      <w:tcPr>
        <w:tcBorders/>
        <w:shd w:val="clear" w:color="auto" w:fill="a1b8e1"/>
      </w:tcPr>
    </w:tblStylePr>
    <w:tcPr>
      <w:tcBorders/>
      <w:shd w:val="clear" w:color="auto" w:fill="d9e2f3"/>
    </w:tcPr>
  </w:style>
  <w:style w:type="table" w:styleId="style259">
    <w:name w:val="Colorful Grid Accent 6"/>
    <w:basedOn w:val="style105"/>
    <w:next w:val="style259"/>
    <w:uiPriority w:val="73"/>
    <w:pPr>
      <w:spacing w:after="0" w:lineRule="auto" w:line="24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e2efd9"/>
    </w:tblPr>
    <w:tblStylePr w:type="firstRow">
      <w:pPr/>
      <w:rPr>
        <w:b/>
        <w:bCs/>
      </w:rPr>
      <w:tblPr/>
      <w:tcPr>
        <w:tcBorders/>
        <w:shd w:val="clear" w:color="auto" w:fill="c5e0b3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c5e0b3"/>
      </w:tcPr>
    </w:tblStylePr>
    <w:tblStylePr w:type="band1Horz">
      <w:pPr/>
      <w:tblPr/>
      <w:tcPr>
        <w:tcBorders/>
        <w:shd w:val="clear" w:color="auto" w:fill="b7d8a0"/>
      </w:tcPr>
    </w:tblStylePr>
    <w:tblStylePr w:type="firstCol">
      <w:pPr/>
      <w:rPr>
        <w:color w:val="ffffff"/>
      </w:rPr>
      <w:tblPr/>
      <w:tcPr>
        <w:tcBorders/>
        <w:shd w:val="clear" w:color="auto" w:fill="538135"/>
      </w:tcPr>
    </w:tblStylePr>
    <w:tblStylePr w:type="lastCol">
      <w:pPr/>
      <w:rPr>
        <w:color w:val="ffffff"/>
      </w:rPr>
      <w:tblPr/>
      <w:tcPr>
        <w:tcBorders/>
        <w:shd w:val="clear" w:color="auto" w:fill="538135"/>
      </w:tcPr>
    </w:tblStylePr>
    <w:tblStylePr w:type="band1Vert">
      <w:pPr/>
      <w:tblPr/>
      <w:tcPr>
        <w:tcBorders/>
        <w:shd w:val="clear" w:color="auto" w:fill="b7d8a0"/>
      </w:tcPr>
    </w:tblStylePr>
    <w:tcPr>
      <w:tcBorders/>
      <w:shd w:val="clear" w:color="auto" w:fill="e2efd9"/>
    </w:tcPr>
  </w:style>
  <w:style w:type="table" w:styleId="style170">
    <w:name w:val="Colorful List"/>
    <w:basedOn w:val="style105"/>
    <w:next w:val="style170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e6e6e6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pPr/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cPr>
      <w:tcBorders/>
      <w:shd w:val="clear" w:color="auto" w:fill="e6e6e6"/>
    </w:tcPr>
  </w:style>
  <w:style w:type="table" w:styleId="style188">
    <w:name w:val="Colorful List Accent 1"/>
    <w:basedOn w:val="style105"/>
    <w:next w:val="style188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eaf8f7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pPr/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/>
      </w:tcPr>
    </w:tblStylePr>
    <w:tcPr>
      <w:tcBorders/>
      <w:shd w:val="clear" w:color="auto" w:fill="eaf8f7"/>
    </w:tcPr>
  </w:style>
  <w:style w:type="table" w:styleId="style202">
    <w:name w:val="Colorful List Accent 2"/>
    <w:basedOn w:val="style105"/>
    <w:next w:val="style202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fdf2ea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pPr/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cPr>
      <w:tcBorders/>
      <w:shd w:val="clear" w:color="auto" w:fill="fdf2ea"/>
    </w:tcPr>
  </w:style>
  <w:style w:type="table" w:styleId="style216">
    <w:name w:val="Colorful List Accent 3"/>
    <w:basedOn w:val="style105"/>
    <w:next w:val="style216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f6f6f6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pPr/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cPr>
      <w:tcBorders/>
      <w:shd w:val="clear" w:color="auto" w:fill="f6f6f6"/>
    </w:tcPr>
  </w:style>
  <w:style w:type="table" w:styleId="style230">
    <w:name w:val="Colorful List Accent 4"/>
    <w:basedOn w:val="style105"/>
    <w:next w:val="style230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fff8e6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pPr/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cPr>
      <w:tcBorders/>
      <w:shd w:val="clear" w:color="auto" w:fill="fff8e6"/>
    </w:tcPr>
  </w:style>
  <w:style w:type="table" w:styleId="style244">
    <w:name w:val="Colorful List Accent 5"/>
    <w:basedOn w:val="style105"/>
    <w:next w:val="style244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ecf1f9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pPr/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cPr>
      <w:tcBorders/>
      <w:shd w:val="clear" w:color="auto" w:fill="ecf1f9"/>
    </w:tcPr>
  </w:style>
  <w:style w:type="table" w:styleId="style258">
    <w:name w:val="Colorful List Accent 6"/>
    <w:basedOn w:val="style105"/>
    <w:next w:val="style258"/>
    <w:uiPriority w:val="72"/>
    <w:pPr>
      <w:spacing w:after="0" w:lineRule="auto" w:line="240"/>
    </w:pPr>
    <w:rPr>
      <w:color w:val="000000"/>
    </w:rPr>
    <w:tblPr>
      <w:tblStyleRowBandSize w:val="1"/>
      <w:tblStyleColBandSize w:val="1"/>
      <w:shd w:val="clear" w:color="auto" w:fill="f0f7ec"/>
    </w:tblPr>
    <w:tblStylePr w:type="firstRow">
      <w:pPr/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pPr/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cPr>
      <w:tcBorders/>
      <w:shd w:val="clear" w:color="auto" w:fill="f0f7ec"/>
    </w:tcPr>
  </w:style>
  <w:style w:type="table" w:styleId="style169">
    <w:name w:val="Colorful Shading"/>
    <w:basedOn w:val="style105"/>
    <w:next w:val="style169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shd w:val="clear" w:color="auto" w:fill="e6e6e6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/>
        <w:shd w:val="clear" w:color="auto" w:fill="999999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6e6e6"/>
    </w:tcPr>
  </w:style>
  <w:style w:type="table" w:styleId="style187">
    <w:name w:val="Colorful Shading Accent 1"/>
    <w:basedOn w:val="style105"/>
    <w:next w:val="style187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37b6ae"/>
        <w:bottom w:val="single" w:sz="4" w:space="0" w:color="37b6ae"/>
        <w:right w:val="single" w:sz="4" w:space="0" w:color="37b6ae"/>
        <w:insideH w:val="single" w:sz="4" w:space="0" w:color="ffffff"/>
        <w:insideV w:val="single" w:sz="4" w:space="0" w:color="ffffff"/>
      </w:tblBorders>
      <w:shd w:val="clear" w:color="auto" w:fill="eaf8f7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16d67"/>
      </w:tcPr>
    </w:tblStylePr>
    <w:tblStylePr w:type="band1Horz">
      <w:pPr/>
      <w:tblPr/>
      <w:tcPr>
        <w:tcBorders/>
        <w:shd w:val="clear" w:color="auto" w:fill="96dfda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16d67"/>
          <w:insideV w:val="nil"/>
        </w:tcBorders>
        <w:shd w:val="clear" w:color="auto" w:fill="216d67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/>
      </w:tcPr>
    </w:tblStylePr>
    <w:tblStylePr w:type="band1Vert">
      <w:pPr/>
      <w:tblPr/>
      <w:tcPr>
        <w:tcBorders/>
        <w:shd w:val="clear" w:color="auto" w:fill="abe5e1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af8f7"/>
    </w:tcPr>
  </w:style>
  <w:style w:type="table" w:styleId="style201">
    <w:name w:val="Colorful Shading Accent 2"/>
    <w:basedOn w:val="style105"/>
    <w:next w:val="style201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shd w:val="clear" w:color="auto" w:fill="fdf2ea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band1Horz">
      <w:pPr/>
      <w:tblPr/>
      <w:tcPr>
        <w:tcBorders/>
        <w:shd w:val="clear" w:color="auto" w:fill="f6be98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pPr/>
      <w:tblPr/>
      <w:tcPr>
        <w:tcBorders/>
        <w:shd w:val="clear" w:color="auto" w:fill="f7caac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df2ea"/>
    </w:tcPr>
  </w:style>
  <w:style w:type="table" w:styleId="style215">
    <w:name w:val="Colorful Shading Accent 3"/>
    <w:basedOn w:val="style105"/>
    <w:next w:val="style215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shd w:val="clear" w:color="auto" w:fill="f6f6f6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band1Horz">
      <w:pPr/>
      <w:tblPr/>
      <w:tcPr>
        <w:tcBorders/>
        <w:shd w:val="clear" w:color="auto" w:fill="d2d2d2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pPr/>
      <w:tblPr/>
      <w:tcPr>
        <w:tcBorders/>
        <w:shd w:val="clear" w:color="auto" w:fill="dbdbdb"/>
      </w:tcPr>
    </w:tblStylePr>
    <w:tcPr>
      <w:tcBorders/>
      <w:shd w:val="clear" w:color="auto" w:fill="f6f6f6"/>
    </w:tcPr>
  </w:style>
  <w:style w:type="table" w:styleId="style229">
    <w:name w:val="Colorful Shading Accent 4"/>
    <w:basedOn w:val="style105"/>
    <w:next w:val="style229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shd w:val="clear" w:color="auto" w:fill="fff8e6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band1Horz">
      <w:pPr/>
      <w:tblPr/>
      <w:tcPr>
        <w:tcBorders/>
        <w:shd w:val="clear" w:color="auto" w:fill="ffdf80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pPr/>
      <w:tblPr/>
      <w:tcPr>
        <w:tcBorders/>
        <w:shd w:val="clear" w:color="auto" w:fill="ffe599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ff8e6"/>
    </w:tcPr>
  </w:style>
  <w:style w:type="table" w:styleId="style243">
    <w:name w:val="Colorful Shading Accent 5"/>
    <w:basedOn w:val="style105"/>
    <w:next w:val="style243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shd w:val="clear" w:color="auto" w:fill="ecf1f9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band1Horz">
      <w:pPr/>
      <w:tblPr/>
      <w:tcPr>
        <w:tcBorders/>
        <w:shd w:val="clear" w:color="auto" w:fill="a1b8e1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pPr/>
      <w:tblPr/>
      <w:tcPr>
        <w:tcBorders/>
        <w:shd w:val="clear" w:color="auto" w:fill="b4c6e7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cf1f9"/>
    </w:tcPr>
  </w:style>
  <w:style w:type="table" w:styleId="style257">
    <w:name w:val="Colorful Shading Accent 6"/>
    <w:basedOn w:val="style105"/>
    <w:next w:val="style257"/>
    <w:uiPriority w:val="7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shd w:val="clear" w:color="auto" w:fill="f0f7ec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band1Horz">
      <w:pPr/>
      <w:tblPr/>
      <w:tcPr>
        <w:tcBorders/>
        <w:shd w:val="clear" w:color="auto" w:fill="b7d8a0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pPr/>
      <w:tblPr/>
      <w:tcPr>
        <w:tcBorders/>
        <w:shd w:val="clear" w:color="auto" w:fill="c5e0b3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0f7ec"/>
    </w:tcPr>
  </w:style>
  <w:style w:type="character" w:styleId="style39">
    <w:name w:val="annotation reference"/>
    <w:basedOn w:val="style65"/>
    <w:next w:val="style39"/>
    <w:uiPriority w:val="99"/>
    <w:rPr>
      <w:sz w:val="22"/>
      <w:szCs w:val="16"/>
    </w:rPr>
  </w:style>
  <w:style w:type="paragraph" w:styleId="style30">
    <w:name w:val="annotation text"/>
    <w:basedOn w:val="style0"/>
    <w:next w:val="style30"/>
    <w:link w:val="style4117"/>
    <w:uiPriority w:val="99"/>
    <w:pPr>
      <w:spacing w:lineRule="auto" w:line="240"/>
    </w:pPr>
    <w:rPr>
      <w:szCs w:val="20"/>
    </w:rPr>
  </w:style>
  <w:style w:type="character" w:customStyle="1" w:styleId="style4117">
    <w:name w:val="Comment Text Char"/>
    <w:basedOn w:val="style65"/>
    <w:next w:val="style4117"/>
    <w:link w:val="style30"/>
    <w:uiPriority w:val="99"/>
    <w:rPr>
      <w:szCs w:val="20"/>
    </w:rPr>
  </w:style>
  <w:style w:type="paragraph" w:styleId="style106">
    <w:name w:val="annotation subject"/>
    <w:basedOn w:val="style30"/>
    <w:next w:val="style30"/>
    <w:link w:val="style4118"/>
    <w:uiPriority w:val="99"/>
    <w:pPr/>
    <w:rPr>
      <w:b/>
      <w:bCs/>
    </w:rPr>
  </w:style>
  <w:style w:type="character" w:customStyle="1" w:styleId="style4118">
    <w:name w:val="Comment Subject Char"/>
    <w:basedOn w:val="style4117"/>
    <w:next w:val="style4118"/>
    <w:link w:val="style106"/>
    <w:uiPriority w:val="99"/>
    <w:rPr>
      <w:b/>
      <w:bCs/>
      <w:szCs w:val="20"/>
    </w:rPr>
  </w:style>
  <w:style w:type="table" w:styleId="style168">
    <w:name w:val="Dark List"/>
    <w:basedOn w:val="style105"/>
    <w:next w:val="style168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000000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cPr>
      <w:tcBorders/>
      <w:shd w:val="clear" w:color="auto" w:fill="000000"/>
    </w:tcPr>
  </w:style>
  <w:style w:type="table" w:styleId="style186">
    <w:name w:val="Dark List Accent 1"/>
    <w:basedOn w:val="style105"/>
    <w:next w:val="style186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37b6ae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b5a56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98881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  <w:tcPr>
      <w:tcBorders/>
      <w:shd w:val="clear" w:color="auto" w:fill="37b6ae"/>
    </w:tcPr>
  </w:style>
  <w:style w:type="table" w:styleId="style200">
    <w:name w:val="Dark List Accent 2"/>
    <w:basedOn w:val="style105"/>
    <w:next w:val="style200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ed7d31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cPr>
      <w:tcBorders/>
      <w:shd w:val="clear" w:color="auto" w:fill="ed7d31"/>
    </w:tcPr>
  </w:style>
  <w:style w:type="table" w:styleId="style214">
    <w:name w:val="Dark List Accent 3"/>
    <w:basedOn w:val="style105"/>
    <w:next w:val="style214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a5a5a5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cPr>
      <w:tcBorders/>
      <w:shd w:val="clear" w:color="auto" w:fill="a5a5a5"/>
    </w:tcPr>
  </w:style>
  <w:style w:type="table" w:styleId="style228">
    <w:name w:val="Dark List Accent 4"/>
    <w:basedOn w:val="style105"/>
    <w:next w:val="style228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ffc000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cPr>
      <w:tcBorders/>
      <w:shd w:val="clear" w:color="auto" w:fill="ffc000"/>
    </w:tcPr>
  </w:style>
  <w:style w:type="table" w:styleId="style242">
    <w:name w:val="Dark List Accent 5"/>
    <w:basedOn w:val="style105"/>
    <w:next w:val="style242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4472c4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cPr>
      <w:tcBorders/>
      <w:shd w:val="clear" w:color="auto" w:fill="4472c4"/>
    </w:tcPr>
  </w:style>
  <w:style w:type="table" w:styleId="style256">
    <w:name w:val="Dark List Accent 6"/>
    <w:basedOn w:val="style105"/>
    <w:next w:val="style256"/>
    <w:uiPriority w:val="70"/>
    <w:pPr>
      <w:spacing w:after="0" w:lineRule="auto" w:line="240"/>
    </w:pPr>
    <w:rPr>
      <w:color w:val="ffffff"/>
    </w:rPr>
    <w:tblPr>
      <w:tblStyleRowBandSize w:val="1"/>
      <w:tblStyleColBandSize w:val="1"/>
      <w:shd w:val="clear" w:color="auto" w:fill="70ad47"/>
    </w:tblPr>
    <w:tblStylePr w:type="firstRow">
      <w:pPr/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pPr/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cPr>
      <w:tcBorders/>
      <w:shd w:val="clear" w:color="auto" w:fill="70ad47"/>
    </w:tcPr>
  </w:style>
  <w:style w:type="paragraph" w:styleId="style76">
    <w:name w:val="Date"/>
    <w:basedOn w:val="style0"/>
    <w:next w:val="style0"/>
    <w:link w:val="style4119"/>
    <w:uiPriority w:val="99"/>
    <w:pPr/>
  </w:style>
  <w:style w:type="character" w:customStyle="1" w:styleId="style4119">
    <w:name w:val="Date Char"/>
    <w:basedOn w:val="style65"/>
    <w:next w:val="style4119"/>
    <w:link w:val="style76"/>
    <w:uiPriority w:val="99"/>
  </w:style>
  <w:style w:type="paragraph" w:styleId="style89">
    <w:name w:val="Document Map"/>
    <w:basedOn w:val="style0"/>
    <w:next w:val="style89"/>
    <w:link w:val="style4120"/>
    <w:uiPriority w:val="99"/>
    <w:pPr>
      <w:spacing w:after="0" w:lineRule="auto" w:line="240"/>
    </w:pPr>
    <w:rPr>
      <w:rFonts w:ascii="Segoe UI" w:cs="Segoe UI" w:hAnsi="Segoe UI"/>
      <w:szCs w:val="16"/>
    </w:rPr>
  </w:style>
  <w:style w:type="character" w:customStyle="1" w:styleId="style4120">
    <w:name w:val="Document Map Char"/>
    <w:basedOn w:val="style65"/>
    <w:next w:val="style4120"/>
    <w:link w:val="style89"/>
    <w:uiPriority w:val="99"/>
    <w:rPr>
      <w:rFonts w:ascii="Segoe UI" w:cs="Segoe UI" w:hAnsi="Segoe UI"/>
      <w:szCs w:val="16"/>
    </w:rPr>
  </w:style>
  <w:style w:type="paragraph" w:styleId="style91">
    <w:name w:val="E-mail Signature"/>
    <w:basedOn w:val="style0"/>
    <w:next w:val="style91"/>
    <w:link w:val="style4121"/>
    <w:uiPriority w:val="99"/>
    <w:pPr>
      <w:spacing w:after="0" w:lineRule="auto" w:line="240"/>
    </w:pPr>
    <w:rPr/>
  </w:style>
  <w:style w:type="character" w:customStyle="1" w:styleId="style4121">
    <w:name w:val="E-mail Signature Char"/>
    <w:basedOn w:val="style65"/>
    <w:next w:val="style4121"/>
    <w:link w:val="style91"/>
    <w:uiPriority w:val="99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43">
    <w:name w:val="endnote text"/>
    <w:basedOn w:val="style0"/>
    <w:next w:val="style43"/>
    <w:link w:val="style4122"/>
    <w:uiPriority w:val="99"/>
    <w:pPr>
      <w:spacing w:after="0" w:lineRule="auto" w:line="240"/>
    </w:pPr>
    <w:rPr>
      <w:szCs w:val="20"/>
    </w:rPr>
  </w:style>
  <w:style w:type="character" w:customStyle="1" w:styleId="style4122">
    <w:name w:val="Endnote Text Char"/>
    <w:basedOn w:val="style65"/>
    <w:next w:val="style4122"/>
    <w:link w:val="style43"/>
    <w:uiPriority w:val="99"/>
    <w:rPr>
      <w:szCs w:val="20"/>
    </w:rPr>
  </w:style>
  <w:style w:type="paragraph" w:styleId="style36">
    <w:name w:val="envelope address"/>
    <w:basedOn w:val="style0"/>
    <w:next w:val="style36"/>
    <w:uiPriority w:val="99"/>
    <w:pPr>
      <w:framePr w:h="1980" w:hRule="exact" w:w="7920" w:hSpace="180" w:wrap="auto" w:hAnchor="page" w:xAlign="center" w:yAlign="bottom"/>
      <w:spacing w:after="0" w:lineRule="auto" w:line="240"/>
      <w:ind w:left="2880"/>
    </w:pPr>
    <w:rPr>
      <w:rFonts w:ascii="Gill Sans MT" w:cs="宋体" w:eastAsia="宋体" w:hAnsi="Gill Sans MT"/>
      <w:sz w:val="24"/>
      <w:szCs w:val="24"/>
    </w:rPr>
  </w:style>
  <w:style w:type="paragraph" w:styleId="style37">
    <w:name w:val="envelope return"/>
    <w:basedOn w:val="style0"/>
    <w:next w:val="style37"/>
    <w:uiPriority w:val="99"/>
    <w:pPr>
      <w:spacing w:after="0" w:lineRule="auto" w:line="240"/>
    </w:pPr>
    <w:rPr>
      <w:rFonts w:ascii="Gill Sans MT" w:cs="宋体" w:eastAsia="宋体" w:hAnsi="Gill Sans MT"/>
      <w:szCs w:val="20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29">
    <w:name w:val="footnote text"/>
    <w:basedOn w:val="style0"/>
    <w:next w:val="style29"/>
    <w:link w:val="style4123"/>
    <w:uiPriority w:val="99"/>
    <w:pPr>
      <w:spacing w:after="0" w:lineRule="auto" w:line="240"/>
    </w:pPr>
    <w:rPr>
      <w:szCs w:val="20"/>
    </w:rPr>
  </w:style>
  <w:style w:type="character" w:customStyle="1" w:styleId="style4123">
    <w:name w:val="Footnote Text Char"/>
    <w:basedOn w:val="style65"/>
    <w:next w:val="style4123"/>
    <w:link w:val="style29"/>
    <w:uiPriority w:val="99"/>
    <w:rPr>
      <w:szCs w:val="20"/>
    </w:rPr>
  </w:style>
  <w:style w:type="table" w:customStyle="1" w:styleId="style4124">
    <w:name w:val="Grid Table 1 Light"/>
    <w:basedOn w:val="style105"/>
    <w:next w:val="style4124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25">
    <w:name w:val="Grid Table 1 Light Accent 1"/>
    <w:basedOn w:val="style105"/>
    <w:next w:val="style4125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be5e1"/>
        <w:left w:val="single" w:sz="4" w:space="0" w:color="abe5e1"/>
        <w:bottom w:val="single" w:sz="4" w:space="0" w:color="abe5e1"/>
        <w:right w:val="single" w:sz="4" w:space="0" w:color="abe5e1"/>
        <w:insideH w:val="single" w:sz="4" w:space="0" w:color="abe5e1"/>
        <w:insideV w:val="single" w:sz="4" w:space="0" w:color="abe5e1"/>
      </w:tblBorders>
    </w:tblPr>
    <w:tblStylePr w:type="firstRow">
      <w:pPr/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81d9d3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26">
    <w:name w:val="Grid Table 1 Light Accent 2"/>
    <w:basedOn w:val="style105"/>
    <w:next w:val="style4126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pPr/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27">
    <w:name w:val="Grid Table 1 Light Accent 3"/>
    <w:basedOn w:val="style105"/>
    <w:next w:val="style4127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pPr/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28">
    <w:name w:val="Grid Table 1 Light Accent 4"/>
    <w:basedOn w:val="style105"/>
    <w:next w:val="style4128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pPr/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29">
    <w:name w:val="Grid Table 1 Light Accent 5"/>
    <w:basedOn w:val="style105"/>
    <w:next w:val="style4129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pPr/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30">
    <w:name w:val="Grid Table 1 Light Accent 6"/>
    <w:basedOn w:val="style105"/>
    <w:next w:val="style4130"/>
    <w:uiPriority w:val="46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pPr/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131">
    <w:name w:val="Grid Table 2"/>
    <w:basedOn w:val="style105"/>
    <w:next w:val="style4131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132">
    <w:name w:val="Grid Table 2 Accent 1"/>
    <w:basedOn w:val="style105"/>
    <w:next w:val="style4132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81d9d3"/>
        <w:bottom w:val="single" w:sz="2" w:space="0" w:color="81d9d3"/>
        <w:insideH w:val="single" w:sz="2" w:space="0" w:color="81d9d3"/>
        <w:insideV w:val="single" w:sz="2" w:space="0" w:color="81d9d3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81d9d3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81d9d3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133">
    <w:name w:val="Grid Table 2 Accent 2"/>
    <w:basedOn w:val="style105"/>
    <w:next w:val="style4133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34">
    <w:name w:val="Grid Table 2 Accent 3"/>
    <w:basedOn w:val="style105"/>
    <w:next w:val="style4134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135">
    <w:name w:val="Grid Table 2 Accent 4"/>
    <w:basedOn w:val="style105"/>
    <w:next w:val="style4135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36">
    <w:name w:val="Grid Table 2 Accent 5"/>
    <w:basedOn w:val="style105"/>
    <w:next w:val="style4136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37">
    <w:name w:val="Grid Table 2 Accent 6"/>
    <w:basedOn w:val="style105"/>
    <w:next w:val="style4137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38">
    <w:name w:val="Grid Table 3"/>
    <w:basedOn w:val="style105"/>
    <w:next w:val="style4138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cccccc"/>
      </w:tcPr>
    </w:tblStylePr>
    <w:tblStylePr w:type="neCell">
      <w:pPr/>
      <w:tblPr/>
      <w:tcPr>
        <w:tcBorders>
          <w:bottom w:val="single" w:sz="4" w:space="0" w:color="666666"/>
        </w:tcBorders>
      </w:tcPr>
    </w:tblStylePr>
    <w:tblStylePr w:type="nwCell">
      <w:pPr/>
      <w:tblPr/>
      <w:tcPr>
        <w:tcBorders>
          <w:bottom w:val="single" w:sz="4" w:space="0" w:color="666666"/>
        </w:tcBorders>
      </w:tcPr>
    </w:tblStylePr>
    <w:tblStylePr w:type="seCell">
      <w:pPr/>
      <w:tblPr/>
      <w:tcPr>
        <w:tcBorders>
          <w:top w:val="single" w:sz="4" w:space="0" w:color="666666"/>
        </w:tcBorders>
      </w:tcPr>
    </w:tblStylePr>
    <w:tblStylePr w:type="swCell">
      <w:pPr/>
      <w:tblPr/>
      <w:tcPr>
        <w:tcBorders>
          <w:top w:val="single" w:sz="4" w:space="0" w:color="666666"/>
        </w:tcBorders>
      </w:tcPr>
    </w:tblStylePr>
    <w:tcPr>
      <w:tcBorders/>
    </w:tcPr>
  </w:style>
  <w:style w:type="table" w:customStyle="1" w:styleId="style4139">
    <w:name w:val="Grid Table 3 Accent 1"/>
    <w:basedOn w:val="style105"/>
    <w:next w:val="style4139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5f2f0"/>
      </w:tcPr>
    </w:tblStylePr>
    <w:tblStylePr w:type="neCell">
      <w:pPr/>
      <w:tblPr/>
      <w:tcPr>
        <w:tcBorders>
          <w:bottom w:val="single" w:sz="4" w:space="0" w:color="81d9d3"/>
        </w:tcBorders>
      </w:tcPr>
    </w:tblStylePr>
    <w:tblStylePr w:type="nwCell">
      <w:pPr/>
      <w:tblPr/>
      <w:tcPr>
        <w:tcBorders>
          <w:bottom w:val="single" w:sz="4" w:space="0" w:color="81d9d3"/>
        </w:tcBorders>
      </w:tcPr>
    </w:tblStylePr>
    <w:tblStylePr w:type="seCell">
      <w:pPr/>
      <w:tblPr/>
      <w:tcPr>
        <w:tcBorders>
          <w:top w:val="single" w:sz="4" w:space="0" w:color="81d9d3"/>
        </w:tcBorders>
      </w:tcPr>
    </w:tblStylePr>
    <w:tblStylePr w:type="swCell">
      <w:pPr/>
      <w:tblPr/>
      <w:tcPr>
        <w:tcBorders>
          <w:top w:val="single" w:sz="4" w:space="0" w:color="81d9d3"/>
        </w:tcBorders>
      </w:tcPr>
    </w:tblStylePr>
    <w:tcPr>
      <w:tcBorders/>
    </w:tcPr>
  </w:style>
  <w:style w:type="table" w:customStyle="1" w:styleId="style4140">
    <w:name w:val="Grid Table 3 Accent 2"/>
    <w:basedOn w:val="style105"/>
    <w:next w:val="style4140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be4d5"/>
      </w:tcPr>
    </w:tblStylePr>
    <w:tblStylePr w:type="neCell">
      <w:pPr/>
      <w:tblPr/>
      <w:tcPr>
        <w:tcBorders>
          <w:bottom w:val="single" w:sz="4" w:space="0" w:color="f4b083"/>
        </w:tcBorders>
      </w:tcPr>
    </w:tblStylePr>
    <w:tblStylePr w:type="nwCell">
      <w:pPr/>
      <w:tblPr/>
      <w:tcPr>
        <w:tcBorders>
          <w:bottom w:val="single" w:sz="4" w:space="0" w:color="f4b083"/>
        </w:tcBorders>
      </w:tcPr>
    </w:tblStylePr>
    <w:tblStylePr w:type="seCell">
      <w:pPr/>
      <w:tblPr/>
      <w:tcPr>
        <w:tcBorders>
          <w:top w:val="single" w:sz="4" w:space="0" w:color="f4b083"/>
        </w:tcBorders>
      </w:tcPr>
    </w:tblStylePr>
    <w:tblStylePr w:type="swCell">
      <w:pPr/>
      <w:tblPr/>
      <w:tcPr>
        <w:tcBorders>
          <w:top w:val="single" w:sz="4" w:space="0" w:color="f4b083"/>
        </w:tcBorders>
      </w:tcPr>
    </w:tblStylePr>
    <w:tcPr>
      <w:tcBorders/>
    </w:tcPr>
  </w:style>
  <w:style w:type="table" w:customStyle="1" w:styleId="style4141">
    <w:name w:val="Grid Table 3 Accent 3"/>
    <w:basedOn w:val="style105"/>
    <w:next w:val="style4141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deded"/>
      </w:tcPr>
    </w:tblStylePr>
    <w:tblStylePr w:type="neCell">
      <w:pPr/>
      <w:tblPr/>
      <w:tcPr>
        <w:tcBorders>
          <w:bottom w:val="single" w:sz="4" w:space="0" w:color="c9c9c9"/>
        </w:tcBorders>
      </w:tcPr>
    </w:tblStylePr>
    <w:tblStylePr w:type="nwCell">
      <w:pPr/>
      <w:tblPr/>
      <w:tcPr>
        <w:tcBorders>
          <w:bottom w:val="single" w:sz="4" w:space="0" w:color="c9c9c9"/>
        </w:tcBorders>
      </w:tcPr>
    </w:tblStylePr>
    <w:tblStylePr w:type="seCell">
      <w:pPr/>
      <w:tblPr/>
      <w:tcPr>
        <w:tcBorders>
          <w:top w:val="single" w:sz="4" w:space="0" w:color="c9c9c9"/>
        </w:tcBorders>
      </w:tcPr>
    </w:tblStylePr>
    <w:tblStylePr w:type="swCell">
      <w:pPr/>
      <w:tblPr/>
      <w:tcPr>
        <w:tcBorders>
          <w:top w:val="single" w:sz="4" w:space="0" w:color="c9c9c9"/>
        </w:tcBorders>
      </w:tcPr>
    </w:tblStylePr>
    <w:tcPr>
      <w:tcBorders/>
    </w:tcPr>
  </w:style>
  <w:style w:type="table" w:customStyle="1" w:styleId="style4142">
    <w:name w:val="Grid Table 3 Accent 4"/>
    <w:basedOn w:val="style105"/>
    <w:next w:val="style4142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ff2cc"/>
      </w:tcPr>
    </w:tblStylePr>
    <w:tblStylePr w:type="neCell">
      <w:pPr/>
      <w:tblPr/>
      <w:tcPr>
        <w:tcBorders>
          <w:bottom w:val="single" w:sz="4" w:space="0" w:color="ffd966"/>
        </w:tcBorders>
      </w:tcPr>
    </w:tblStylePr>
    <w:tblStylePr w:type="nwCell">
      <w:pPr/>
      <w:tblPr/>
      <w:tcPr>
        <w:tcBorders>
          <w:bottom w:val="single" w:sz="4" w:space="0" w:color="ffd966"/>
        </w:tcBorders>
      </w:tcPr>
    </w:tblStylePr>
    <w:tblStylePr w:type="seCell">
      <w:pPr/>
      <w:tblPr/>
      <w:tcPr>
        <w:tcBorders>
          <w:top w:val="single" w:sz="4" w:space="0" w:color="ffd966"/>
        </w:tcBorders>
      </w:tcPr>
    </w:tblStylePr>
    <w:tblStylePr w:type="swCell">
      <w:pPr/>
      <w:tblPr/>
      <w:tcPr>
        <w:tcBorders>
          <w:top w:val="single" w:sz="4" w:space="0" w:color="ffd966"/>
        </w:tcBorders>
      </w:tcPr>
    </w:tblStylePr>
    <w:tcPr>
      <w:tcBorders/>
    </w:tcPr>
  </w:style>
  <w:style w:type="table" w:customStyle="1" w:styleId="style4143">
    <w:name w:val="Grid Table 3 Accent 5"/>
    <w:basedOn w:val="style105"/>
    <w:next w:val="style4143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9e2f3"/>
      </w:tcPr>
    </w:tblStylePr>
    <w:tblStylePr w:type="neCell">
      <w:pPr/>
      <w:tblPr/>
      <w:tcPr>
        <w:tcBorders>
          <w:bottom w:val="single" w:sz="4" w:space="0" w:color="8eaadb"/>
        </w:tcBorders>
      </w:tcPr>
    </w:tblStylePr>
    <w:tblStylePr w:type="nwCell">
      <w:pPr/>
      <w:tblPr/>
      <w:tcPr>
        <w:tcBorders>
          <w:bottom w:val="single" w:sz="4" w:space="0" w:color="8eaadb"/>
        </w:tcBorders>
      </w:tcPr>
    </w:tblStylePr>
    <w:tblStylePr w:type="seCell">
      <w:pPr/>
      <w:tblPr/>
      <w:tcPr>
        <w:tcBorders>
          <w:top w:val="single" w:sz="4" w:space="0" w:color="8eaadb"/>
        </w:tcBorders>
      </w:tcPr>
    </w:tblStylePr>
    <w:tblStylePr w:type="swCell">
      <w:pPr/>
      <w:tblPr/>
      <w:tcPr>
        <w:tcBorders>
          <w:top w:val="single" w:sz="4" w:space="0" w:color="8eaadb"/>
        </w:tcBorders>
      </w:tcPr>
    </w:tblStylePr>
    <w:tcPr>
      <w:tcBorders/>
    </w:tcPr>
  </w:style>
  <w:style w:type="table" w:customStyle="1" w:styleId="style4144">
    <w:name w:val="Grid Table 3 Accent 6"/>
    <w:basedOn w:val="style105"/>
    <w:next w:val="style4144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2efd9"/>
      </w:tcPr>
    </w:tblStylePr>
    <w:tblStylePr w:type="neCell">
      <w:pPr/>
      <w:tblPr/>
      <w:tcPr>
        <w:tcBorders>
          <w:bottom w:val="single" w:sz="4" w:space="0" w:color="a8d08d"/>
        </w:tcBorders>
      </w:tcPr>
    </w:tblStylePr>
    <w:tblStylePr w:type="nwCell">
      <w:pPr/>
      <w:tblPr/>
      <w:tcPr>
        <w:tcBorders>
          <w:bottom w:val="single" w:sz="4" w:space="0" w:color="a8d08d"/>
        </w:tcBorders>
      </w:tcPr>
    </w:tblStylePr>
    <w:tblStylePr w:type="seCell">
      <w:pPr/>
      <w:tblPr/>
      <w:tcPr>
        <w:tcBorders>
          <w:top w:val="single" w:sz="4" w:space="0" w:color="a8d08d"/>
        </w:tcBorders>
      </w:tcPr>
    </w:tblStylePr>
    <w:tblStylePr w:type="swCell">
      <w:pPr/>
      <w:tblPr/>
      <w:tcPr>
        <w:tcBorders>
          <w:top w:val="single" w:sz="4" w:space="0" w:color="a8d08d"/>
        </w:tcBorders>
      </w:tcPr>
    </w:tblStylePr>
    <w:tcPr>
      <w:tcBorders/>
    </w:tcPr>
  </w:style>
  <w:style w:type="table" w:customStyle="1" w:styleId="style4145">
    <w:name w:val="Grid Table 4"/>
    <w:basedOn w:val="style105"/>
    <w:next w:val="style4145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146">
    <w:name w:val="Grid Table 4 Accent 1"/>
    <w:basedOn w:val="style105"/>
    <w:next w:val="style4146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  <w:insideV w:val="nil"/>
        </w:tcBorders>
        <w:shd w:val="clear" w:color="auto" w:fill="37b6ae"/>
      </w:tcPr>
    </w:tblStylePr>
    <w:tblStylePr w:type="lastRow">
      <w:pPr/>
      <w:rPr>
        <w:b/>
        <w:bCs/>
      </w:rPr>
      <w:tblPr/>
      <w:tcPr>
        <w:tcBorders>
          <w:top w:val="double" w:sz="4" w:space="0" w:color="37b6ae"/>
        </w:tcBorders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147">
    <w:name w:val="Grid Table 4 Accent 2"/>
    <w:basedOn w:val="style105"/>
    <w:next w:val="style4147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pPr/>
      <w:rPr>
        <w:b/>
        <w:bCs/>
      </w:rPr>
      <w:tblPr/>
      <w:tcPr>
        <w:tcBorders>
          <w:top w:val="double" w:sz="4" w:space="0" w:color="ed7d31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48">
    <w:name w:val="Grid Table 4 Accent 3"/>
    <w:basedOn w:val="style105"/>
    <w:next w:val="style4148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pPr/>
      <w:rPr>
        <w:b/>
        <w:bCs/>
      </w:rPr>
      <w:tblPr/>
      <w:tcPr>
        <w:tcBorders>
          <w:top w:val="double" w:sz="4" w:space="0" w:color="a5a5a5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149">
    <w:name w:val="Grid Table 4 Accent 4"/>
    <w:basedOn w:val="style105"/>
    <w:next w:val="style414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pPr/>
      <w:rPr>
        <w:b/>
        <w:bCs/>
      </w:rPr>
      <w:tblPr/>
      <w:tcPr>
        <w:tcBorders>
          <w:top w:val="double" w:sz="4" w:space="0" w:color="ffc000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50">
    <w:name w:val="Grid Table 4 Accent 5"/>
    <w:basedOn w:val="style105"/>
    <w:next w:val="style4150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51">
    <w:name w:val="Grid Table 4 Accent 6"/>
    <w:basedOn w:val="style105"/>
    <w:next w:val="style4151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pPr/>
      <w:rPr>
        <w:b/>
        <w:bCs/>
      </w:rPr>
      <w:tblPr/>
      <w:tcPr>
        <w:tcBorders>
          <w:top w:val="double" w:sz="4" w:space="0" w:color="70ad47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52">
    <w:name w:val="Grid Table 5 Dark"/>
    <w:basedOn w:val="style105"/>
    <w:next w:val="style4152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band1Horz">
      <w:pPr/>
      <w:tblPr/>
      <w:tcPr>
        <w:tcBorders/>
        <w:shd w:val="clear" w:color="auto" w:fill="999999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pPr/>
      <w:tblPr/>
      <w:tcPr>
        <w:tcBorders/>
        <w:shd w:val="clear" w:color="auto" w:fill="999999"/>
      </w:tcPr>
    </w:tblStylePr>
    <w:tcPr>
      <w:tcBorders/>
      <w:shd w:val="clear" w:color="auto" w:fill="cccccc"/>
    </w:tcPr>
  </w:style>
  <w:style w:type="table" w:customStyle="1" w:styleId="style4153">
    <w:name w:val="Grid Table 5 Dark Accent 1"/>
    <w:basedOn w:val="style105"/>
    <w:next w:val="style4153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5f2f0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band1Horz">
      <w:pPr/>
      <w:tblPr/>
      <w:tcPr>
        <w:tcBorders/>
        <w:shd w:val="clear" w:color="auto" w:fill="abe5e1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7b6ae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7b6ae"/>
      </w:tcPr>
    </w:tblStylePr>
    <w:tblStylePr w:type="band1Vert">
      <w:pPr/>
      <w:tblPr/>
      <w:tcPr>
        <w:tcBorders/>
        <w:shd w:val="clear" w:color="auto" w:fill="abe5e1"/>
      </w:tcPr>
    </w:tblStylePr>
    <w:tcPr>
      <w:tcBorders/>
      <w:shd w:val="clear" w:color="auto" w:fill="d5f2f0"/>
    </w:tcPr>
  </w:style>
  <w:style w:type="table" w:customStyle="1" w:styleId="style4154">
    <w:name w:val="Grid Table 5 Dark Accent 2"/>
    <w:basedOn w:val="style105"/>
    <w:next w:val="style4154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4d5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band1Horz">
      <w:pPr/>
      <w:tblPr/>
      <w:tcPr>
        <w:tcBorders/>
        <w:shd w:val="clear" w:color="auto" w:fill="f7caac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pPr/>
      <w:tblPr/>
      <w:tcPr>
        <w:tcBorders/>
        <w:shd w:val="clear" w:color="auto" w:fill="f7caac"/>
      </w:tcPr>
    </w:tblStylePr>
    <w:tcPr>
      <w:tcBorders/>
      <w:shd w:val="clear" w:color="auto" w:fill="fbe4d5"/>
    </w:tcPr>
  </w:style>
  <w:style w:type="table" w:customStyle="1" w:styleId="style4155">
    <w:name w:val="Grid Table 5 Dark Accent 3"/>
    <w:basedOn w:val="style105"/>
    <w:next w:val="style4155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deded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band1Horz">
      <w:pPr/>
      <w:tblPr/>
      <w:tcPr>
        <w:tcBorders/>
        <w:shd w:val="clear" w:color="auto" w:fill="dbdbdb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pPr/>
      <w:tblPr/>
      <w:tcPr>
        <w:tcBorders/>
        <w:shd w:val="clear" w:color="auto" w:fill="dbdbdb"/>
      </w:tcPr>
    </w:tblStylePr>
    <w:tcPr>
      <w:tcBorders/>
      <w:shd w:val="clear" w:color="auto" w:fill="ededed"/>
    </w:tcPr>
  </w:style>
  <w:style w:type="table" w:customStyle="1" w:styleId="style4156">
    <w:name w:val="Grid Table 5 Dark Accent 4"/>
    <w:basedOn w:val="style105"/>
    <w:next w:val="style4156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c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band1Horz">
      <w:pPr/>
      <w:tblPr/>
      <w:tcPr>
        <w:tcBorders/>
        <w:shd w:val="clear" w:color="auto" w:fill="ffe599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pPr/>
      <w:tblPr/>
      <w:tcPr>
        <w:tcBorders/>
        <w:shd w:val="clear" w:color="auto" w:fill="ffe599"/>
      </w:tcPr>
    </w:tblStylePr>
    <w:tcPr>
      <w:tcBorders/>
      <w:shd w:val="clear" w:color="auto" w:fill="fff2cc"/>
    </w:tcPr>
  </w:style>
  <w:style w:type="table" w:customStyle="1" w:styleId="style4157">
    <w:name w:val="Grid Table 5 Dark Accent 5"/>
    <w:basedOn w:val="style105"/>
    <w:next w:val="style4157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pPr/>
      <w:tblPr/>
      <w:tcPr>
        <w:tcBorders/>
        <w:shd w:val="clear" w:color="auto" w:fill="b4c6e7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pPr/>
      <w:tblPr/>
      <w:tcPr>
        <w:tcBorders/>
        <w:shd w:val="clear" w:color="auto" w:fill="b4c6e7"/>
      </w:tcPr>
    </w:tblStylePr>
    <w:tcPr>
      <w:tcBorders/>
      <w:shd w:val="clear" w:color="auto" w:fill="d9e2f3"/>
    </w:tcPr>
  </w:style>
  <w:style w:type="table" w:customStyle="1" w:styleId="style4158">
    <w:name w:val="Grid Table 5 Dark Accent 6"/>
    <w:basedOn w:val="style105"/>
    <w:next w:val="style4158"/>
    <w:uiPriority w:val="50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band1Horz">
      <w:pPr/>
      <w:tblPr/>
      <w:tcPr>
        <w:tcBorders/>
        <w:shd w:val="clear" w:color="auto" w:fill="c5e0b3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pPr/>
      <w:tblPr/>
      <w:tcPr>
        <w:tcBorders/>
        <w:shd w:val="clear" w:color="auto" w:fill="c5e0b3"/>
      </w:tcPr>
    </w:tblStylePr>
    <w:tcPr>
      <w:tcBorders/>
      <w:shd w:val="clear" w:color="auto" w:fill="e2efd9"/>
    </w:tcPr>
  </w:style>
  <w:style w:type="table" w:customStyle="1" w:styleId="style4159">
    <w:name w:val="Grid Table 6 Colorful"/>
    <w:basedOn w:val="style105"/>
    <w:next w:val="style4159"/>
    <w:uiPriority w:val="5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666666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160">
    <w:name w:val="Grid Table 6 Colorful Accent 1"/>
    <w:basedOn w:val="style105"/>
    <w:next w:val="style4160"/>
    <w:uiPriority w:val="51"/>
    <w:pPr>
      <w:spacing w:after="0" w:lineRule="auto" w:line="240"/>
    </w:pPr>
    <w:rPr>
      <w:color w:val="298881"/>
    </w:rPr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pPr/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81d9d3"/>
        </w:tcBorders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161">
    <w:name w:val="Grid Table 6 Colorful Accent 2"/>
    <w:basedOn w:val="style105"/>
    <w:next w:val="style4161"/>
    <w:uiPriority w:val="51"/>
    <w:pPr>
      <w:spacing w:after="0" w:lineRule="auto" w:line="240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pPr/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f4b083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62">
    <w:name w:val="Grid Table 6 Colorful Accent 3"/>
    <w:basedOn w:val="style105"/>
    <w:next w:val="style4162"/>
    <w:uiPriority w:val="51"/>
    <w:pPr>
      <w:spacing w:after="0" w:lineRule="auto" w:line="240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pPr/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c9c9c9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163">
    <w:name w:val="Grid Table 6 Colorful Accent 4"/>
    <w:basedOn w:val="style105"/>
    <w:next w:val="style4163"/>
    <w:uiPriority w:val="51"/>
    <w:pPr>
      <w:spacing w:after="0" w:lineRule="auto" w:line="240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ffd966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64">
    <w:name w:val="Grid Table 6 Colorful Accent 5"/>
    <w:basedOn w:val="style105"/>
    <w:next w:val="style4164"/>
    <w:uiPriority w:val="51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65">
    <w:name w:val="Grid Table 6 Colorful Accent 6"/>
    <w:basedOn w:val="style105"/>
    <w:next w:val="style4165"/>
    <w:uiPriority w:val="51"/>
    <w:pPr>
      <w:spacing w:after="0" w:lineRule="auto" w:line="240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pPr/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a8d08d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66">
    <w:name w:val="Grid Table 7 Colorful"/>
    <w:basedOn w:val="style105"/>
    <w:next w:val="style4166"/>
    <w:uiPriority w:val="52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cccccc"/>
      </w:tcPr>
    </w:tblStylePr>
    <w:tblStylePr w:type="neCell">
      <w:pPr/>
      <w:tblPr/>
      <w:tcPr>
        <w:tcBorders>
          <w:bottom w:val="single" w:sz="4" w:space="0" w:color="666666"/>
        </w:tcBorders>
      </w:tcPr>
    </w:tblStylePr>
    <w:tblStylePr w:type="nwCell">
      <w:pPr/>
      <w:tblPr/>
      <w:tcPr>
        <w:tcBorders>
          <w:bottom w:val="single" w:sz="4" w:space="0" w:color="666666"/>
        </w:tcBorders>
      </w:tcPr>
    </w:tblStylePr>
    <w:tblStylePr w:type="seCell">
      <w:pPr/>
      <w:tblPr/>
      <w:tcPr>
        <w:tcBorders>
          <w:top w:val="single" w:sz="4" w:space="0" w:color="666666"/>
        </w:tcBorders>
      </w:tcPr>
    </w:tblStylePr>
    <w:tblStylePr w:type="swCell">
      <w:pPr/>
      <w:tblPr/>
      <w:tcPr>
        <w:tcBorders>
          <w:top w:val="single" w:sz="4" w:space="0" w:color="666666"/>
        </w:tcBorders>
      </w:tcPr>
    </w:tblStylePr>
    <w:tcPr>
      <w:tcBorders/>
    </w:tcPr>
  </w:style>
  <w:style w:type="table" w:customStyle="1" w:styleId="style4167">
    <w:name w:val="Grid Table 7 Colorful Accent 1"/>
    <w:basedOn w:val="style105"/>
    <w:next w:val="style4167"/>
    <w:uiPriority w:val="52"/>
    <w:pPr>
      <w:spacing w:after="0" w:lineRule="auto" w:line="240"/>
    </w:pPr>
    <w:rPr>
      <w:color w:val="298881"/>
    </w:rPr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5f2f0"/>
      </w:tcPr>
    </w:tblStylePr>
    <w:tblStylePr w:type="neCell">
      <w:pPr/>
      <w:tblPr/>
      <w:tcPr>
        <w:tcBorders>
          <w:bottom w:val="single" w:sz="4" w:space="0" w:color="81d9d3"/>
        </w:tcBorders>
      </w:tcPr>
    </w:tblStylePr>
    <w:tblStylePr w:type="nwCell">
      <w:pPr/>
      <w:tblPr/>
      <w:tcPr>
        <w:tcBorders>
          <w:bottom w:val="single" w:sz="4" w:space="0" w:color="81d9d3"/>
        </w:tcBorders>
      </w:tcPr>
    </w:tblStylePr>
    <w:tblStylePr w:type="seCell">
      <w:pPr/>
      <w:tblPr/>
      <w:tcPr>
        <w:tcBorders>
          <w:top w:val="single" w:sz="4" w:space="0" w:color="81d9d3"/>
        </w:tcBorders>
      </w:tcPr>
    </w:tblStylePr>
    <w:tblStylePr w:type="swCell">
      <w:pPr/>
      <w:tblPr/>
      <w:tcPr>
        <w:tcBorders>
          <w:top w:val="single" w:sz="4" w:space="0" w:color="81d9d3"/>
        </w:tcBorders>
      </w:tcPr>
    </w:tblStylePr>
    <w:tcPr>
      <w:tcBorders/>
    </w:tcPr>
  </w:style>
  <w:style w:type="table" w:customStyle="1" w:styleId="style4168">
    <w:name w:val="Grid Table 7 Colorful Accent 2"/>
    <w:basedOn w:val="style105"/>
    <w:next w:val="style4168"/>
    <w:uiPriority w:val="52"/>
    <w:pPr>
      <w:spacing w:after="0" w:lineRule="auto" w:line="240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be4d5"/>
      </w:tcPr>
    </w:tblStylePr>
    <w:tblStylePr w:type="neCell">
      <w:pPr/>
      <w:tblPr/>
      <w:tcPr>
        <w:tcBorders>
          <w:bottom w:val="single" w:sz="4" w:space="0" w:color="f4b083"/>
        </w:tcBorders>
      </w:tcPr>
    </w:tblStylePr>
    <w:tblStylePr w:type="nwCell">
      <w:pPr/>
      <w:tblPr/>
      <w:tcPr>
        <w:tcBorders>
          <w:bottom w:val="single" w:sz="4" w:space="0" w:color="f4b083"/>
        </w:tcBorders>
      </w:tcPr>
    </w:tblStylePr>
    <w:tblStylePr w:type="seCell">
      <w:pPr/>
      <w:tblPr/>
      <w:tcPr>
        <w:tcBorders>
          <w:top w:val="single" w:sz="4" w:space="0" w:color="f4b083"/>
        </w:tcBorders>
      </w:tcPr>
    </w:tblStylePr>
    <w:tblStylePr w:type="swCell">
      <w:pPr/>
      <w:tblPr/>
      <w:tcPr>
        <w:tcBorders>
          <w:top w:val="single" w:sz="4" w:space="0" w:color="f4b083"/>
        </w:tcBorders>
      </w:tcPr>
    </w:tblStylePr>
    <w:tcPr>
      <w:tcBorders/>
    </w:tcPr>
  </w:style>
  <w:style w:type="table" w:customStyle="1" w:styleId="style4169">
    <w:name w:val="Grid Table 7 Colorful Accent 3"/>
    <w:basedOn w:val="style105"/>
    <w:next w:val="style4169"/>
    <w:uiPriority w:val="52"/>
    <w:pPr>
      <w:spacing w:after="0" w:lineRule="auto" w:line="240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deded"/>
      </w:tcPr>
    </w:tblStylePr>
    <w:tblStylePr w:type="neCell">
      <w:pPr/>
      <w:tblPr/>
      <w:tcPr>
        <w:tcBorders>
          <w:bottom w:val="single" w:sz="4" w:space="0" w:color="c9c9c9"/>
        </w:tcBorders>
      </w:tcPr>
    </w:tblStylePr>
    <w:tblStylePr w:type="nwCell">
      <w:pPr/>
      <w:tblPr/>
      <w:tcPr>
        <w:tcBorders>
          <w:bottom w:val="single" w:sz="4" w:space="0" w:color="c9c9c9"/>
        </w:tcBorders>
      </w:tcPr>
    </w:tblStylePr>
    <w:tblStylePr w:type="seCell">
      <w:pPr/>
      <w:tblPr/>
      <w:tcPr>
        <w:tcBorders>
          <w:top w:val="single" w:sz="4" w:space="0" w:color="c9c9c9"/>
        </w:tcBorders>
      </w:tcPr>
    </w:tblStylePr>
    <w:tblStylePr w:type="swCell">
      <w:pPr/>
      <w:tblPr/>
      <w:tcPr>
        <w:tcBorders>
          <w:top w:val="single" w:sz="4" w:space="0" w:color="c9c9c9"/>
        </w:tcBorders>
      </w:tcPr>
    </w:tblStylePr>
    <w:tcPr>
      <w:tcBorders/>
    </w:tcPr>
  </w:style>
  <w:style w:type="table" w:customStyle="1" w:styleId="style4170">
    <w:name w:val="Grid Table 7 Colorful Accent 4"/>
    <w:basedOn w:val="style105"/>
    <w:next w:val="style4170"/>
    <w:uiPriority w:val="52"/>
    <w:pPr>
      <w:spacing w:after="0" w:lineRule="auto" w:line="240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ff2cc"/>
      </w:tcPr>
    </w:tblStylePr>
    <w:tblStylePr w:type="neCell">
      <w:pPr/>
      <w:tblPr/>
      <w:tcPr>
        <w:tcBorders>
          <w:bottom w:val="single" w:sz="4" w:space="0" w:color="ffd966"/>
        </w:tcBorders>
      </w:tcPr>
    </w:tblStylePr>
    <w:tblStylePr w:type="nwCell">
      <w:pPr/>
      <w:tblPr/>
      <w:tcPr>
        <w:tcBorders>
          <w:bottom w:val="single" w:sz="4" w:space="0" w:color="ffd966"/>
        </w:tcBorders>
      </w:tcPr>
    </w:tblStylePr>
    <w:tblStylePr w:type="seCell">
      <w:pPr/>
      <w:tblPr/>
      <w:tcPr>
        <w:tcBorders>
          <w:top w:val="single" w:sz="4" w:space="0" w:color="ffd966"/>
        </w:tcBorders>
      </w:tcPr>
    </w:tblStylePr>
    <w:tblStylePr w:type="swCell">
      <w:pPr/>
      <w:tblPr/>
      <w:tcPr>
        <w:tcBorders>
          <w:top w:val="single" w:sz="4" w:space="0" w:color="ffd966"/>
        </w:tcBorders>
      </w:tcPr>
    </w:tblStylePr>
    <w:tcPr>
      <w:tcBorders/>
    </w:tcPr>
  </w:style>
  <w:style w:type="table" w:customStyle="1" w:styleId="style4171">
    <w:name w:val="Grid Table 7 Colorful Accent 5"/>
    <w:basedOn w:val="style105"/>
    <w:next w:val="style4171"/>
    <w:uiPriority w:val="52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9e2f3"/>
      </w:tcPr>
    </w:tblStylePr>
    <w:tblStylePr w:type="neCell">
      <w:pPr/>
      <w:tblPr/>
      <w:tcPr>
        <w:tcBorders>
          <w:bottom w:val="single" w:sz="4" w:space="0" w:color="8eaadb"/>
        </w:tcBorders>
      </w:tcPr>
    </w:tblStylePr>
    <w:tblStylePr w:type="nwCell">
      <w:pPr/>
      <w:tblPr/>
      <w:tcPr>
        <w:tcBorders>
          <w:bottom w:val="single" w:sz="4" w:space="0" w:color="8eaadb"/>
        </w:tcBorders>
      </w:tcPr>
    </w:tblStylePr>
    <w:tblStylePr w:type="seCell">
      <w:pPr/>
      <w:tblPr/>
      <w:tcPr>
        <w:tcBorders>
          <w:top w:val="single" w:sz="4" w:space="0" w:color="8eaadb"/>
        </w:tcBorders>
      </w:tcPr>
    </w:tblStylePr>
    <w:tblStylePr w:type="swCell">
      <w:pPr/>
      <w:tblPr/>
      <w:tcPr>
        <w:tcBorders>
          <w:top w:val="single" w:sz="4" w:space="0" w:color="8eaadb"/>
        </w:tcBorders>
      </w:tcPr>
    </w:tblStylePr>
    <w:tcPr>
      <w:tcBorders/>
    </w:tcPr>
  </w:style>
  <w:style w:type="table" w:customStyle="1" w:styleId="style4172">
    <w:name w:val="Grid Table 7 Colorful Accent 6"/>
    <w:basedOn w:val="style105"/>
    <w:next w:val="style4172"/>
    <w:uiPriority w:val="52"/>
    <w:pPr>
      <w:spacing w:after="0" w:lineRule="auto" w:line="240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2efd9"/>
      </w:tcPr>
    </w:tblStylePr>
    <w:tblStylePr w:type="neCell">
      <w:pPr/>
      <w:tblPr/>
      <w:tcPr>
        <w:tcBorders>
          <w:bottom w:val="single" w:sz="4" w:space="0" w:color="a8d08d"/>
        </w:tcBorders>
      </w:tcPr>
    </w:tblStylePr>
    <w:tblStylePr w:type="nwCell">
      <w:pPr/>
      <w:tblPr/>
      <w:tcPr>
        <w:tcBorders>
          <w:bottom w:val="single" w:sz="4" w:space="0" w:color="a8d08d"/>
        </w:tcBorders>
      </w:tcPr>
    </w:tblStylePr>
    <w:tblStylePr w:type="seCell">
      <w:pPr/>
      <w:tblPr/>
      <w:tcPr>
        <w:tcBorders>
          <w:top w:val="single" w:sz="4" w:space="0" w:color="a8d08d"/>
        </w:tcBorders>
      </w:tcPr>
    </w:tblStylePr>
    <w:tblStylePr w:type="swCell">
      <w:pPr/>
      <w:tblPr/>
      <w:tcPr>
        <w:tcBorders>
          <w:top w:val="single" w:sz="4" w:space="0" w:color="a8d08d"/>
        </w:tcBorders>
      </w:tcPr>
    </w:tblStylePr>
    <w:tcPr>
      <w:tcBorders/>
    </w:tcPr>
  </w:style>
  <w:style w:type="character" w:customStyle="1" w:styleId="style4173">
    <w:name w:val="Heading 6 Char_5db41940-9442-4a4e-8047-751ec277edfd"/>
    <w:basedOn w:val="style65"/>
    <w:next w:val="style4173"/>
    <w:link w:val="style6"/>
    <w:uiPriority w:val="9"/>
    <w:rPr>
      <w:rFonts w:ascii="Gill Sans MT" w:cs="宋体" w:eastAsia="宋体" w:hAnsi="Gill Sans MT"/>
      <w:color w:val="1b5a56"/>
    </w:rPr>
  </w:style>
  <w:style w:type="character" w:customStyle="1" w:styleId="style4174">
    <w:name w:val="Heading 7 Char_7246a720-edaf-46ac-870b-16681b52438a"/>
    <w:basedOn w:val="style65"/>
    <w:next w:val="style4174"/>
    <w:link w:val="style7"/>
    <w:uiPriority w:val="9"/>
    <w:rPr>
      <w:rFonts w:ascii="Gill Sans MT" w:cs="宋体" w:eastAsia="宋体" w:hAnsi="Gill Sans MT"/>
      <w:i/>
      <w:iCs/>
      <w:color w:val="1b5a56"/>
    </w:rPr>
  </w:style>
  <w:style w:type="character" w:customStyle="1" w:styleId="style4175">
    <w:name w:val="Heading 8 Char_f1b7d2e5-fc28-4d40-9f98-0ef4d46c6a80"/>
    <w:basedOn w:val="style65"/>
    <w:next w:val="style4175"/>
    <w:link w:val="style8"/>
    <w:uiPriority w:val="9"/>
    <w:rPr>
      <w:rFonts w:ascii="Gill Sans MT" w:cs="宋体" w:eastAsia="宋体" w:hAnsi="Gill Sans MT"/>
      <w:color w:val="272727"/>
      <w:szCs w:val="21"/>
    </w:rPr>
  </w:style>
  <w:style w:type="character" w:customStyle="1" w:styleId="style4176">
    <w:name w:val="Heading 9 Char_48257465-bf70-4126-91c6-c329bdc74c7e"/>
    <w:basedOn w:val="style65"/>
    <w:next w:val="style4176"/>
    <w:link w:val="style9"/>
    <w:uiPriority w:val="9"/>
    <w:rPr>
      <w:rFonts w:ascii="Gill Sans MT" w:cs="宋体" w:eastAsia="宋体" w:hAnsi="Gill Sans MT"/>
      <w:i/>
      <w:iCs/>
      <w:color w:val="272727"/>
      <w:szCs w:val="21"/>
    </w:rPr>
  </w:style>
  <w:style w:type="character" w:styleId="style95">
    <w:name w:val="HTML Acronym"/>
    <w:basedOn w:val="style65"/>
    <w:next w:val="style95"/>
    <w:uiPriority w:val="99"/>
  </w:style>
  <w:style w:type="paragraph" w:styleId="style96">
    <w:name w:val="HTML Address"/>
    <w:basedOn w:val="style0"/>
    <w:next w:val="style96"/>
    <w:link w:val="style4177"/>
    <w:uiPriority w:val="99"/>
    <w:pPr>
      <w:spacing w:after="0" w:lineRule="auto" w:line="240"/>
    </w:pPr>
    <w:rPr>
      <w:i/>
      <w:iCs/>
    </w:rPr>
  </w:style>
  <w:style w:type="character" w:customStyle="1" w:styleId="style4177">
    <w:name w:val="HTML Address Char"/>
    <w:basedOn w:val="style65"/>
    <w:next w:val="style4177"/>
    <w:link w:val="style96"/>
    <w:uiPriority w:val="99"/>
    <w:rPr>
      <w:i/>
      <w:iCs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98">
    <w:name w:val="HTML Code"/>
    <w:basedOn w:val="style65"/>
    <w:next w:val="style98"/>
    <w:uiPriority w:val="99"/>
    <w:rPr>
      <w:rFonts w:ascii="Consolas" w:hAnsi="Consolas"/>
      <w:sz w:val="22"/>
      <w:szCs w:val="20"/>
    </w:rPr>
  </w:style>
  <w:style w:type="character" w:styleId="style99">
    <w:name w:val="HTML Definition"/>
    <w:basedOn w:val="style65"/>
    <w:next w:val="style99"/>
    <w:uiPriority w:val="99"/>
    <w:rPr>
      <w:i/>
      <w:iCs/>
    </w:rPr>
  </w:style>
  <w:style w:type="character" w:styleId="style100">
    <w:name w:val="HTML Keyboard"/>
    <w:basedOn w:val="style65"/>
    <w:next w:val="style100"/>
    <w:uiPriority w:val="99"/>
    <w:rPr>
      <w:rFonts w:ascii="Consolas" w:hAnsi="Consolas"/>
      <w:sz w:val="22"/>
      <w:szCs w:val="20"/>
    </w:rPr>
  </w:style>
  <w:style w:type="paragraph" w:styleId="style101">
    <w:name w:val="HTML Preformatted"/>
    <w:basedOn w:val="style0"/>
    <w:next w:val="style101"/>
    <w:link w:val="style4178"/>
    <w:uiPriority w:val="99"/>
    <w:pPr>
      <w:spacing w:after="0" w:lineRule="auto" w:line="240"/>
    </w:pPr>
    <w:rPr>
      <w:rFonts w:ascii="Consolas" w:hAnsi="Consolas"/>
      <w:szCs w:val="20"/>
    </w:rPr>
  </w:style>
  <w:style w:type="character" w:customStyle="1" w:styleId="style4178">
    <w:name w:val="HTML Preformatted Char"/>
    <w:basedOn w:val="style65"/>
    <w:next w:val="style4178"/>
    <w:link w:val="style101"/>
    <w:uiPriority w:val="99"/>
    <w:rPr>
      <w:rFonts w:ascii="Consolas" w:hAnsi="Consolas"/>
      <w:szCs w:val="20"/>
    </w:rPr>
  </w:style>
  <w:style w:type="character" w:styleId="style102">
    <w:name w:val="HTML Sample"/>
    <w:basedOn w:val="style65"/>
    <w:next w:val="style102"/>
    <w:uiPriority w:val="99"/>
    <w:rPr>
      <w:rFonts w:ascii="Consolas" w:hAnsi="Consolas"/>
      <w:sz w:val="24"/>
      <w:szCs w:val="24"/>
    </w:rPr>
  </w:style>
  <w:style w:type="character" w:styleId="style103">
    <w:name w:val="HTML Typewriter"/>
    <w:basedOn w:val="style65"/>
    <w:next w:val="style103"/>
    <w:uiPriority w:val="99"/>
    <w:rPr>
      <w:rFonts w:ascii="Consolas" w:hAnsi="Consolas"/>
      <w:sz w:val="22"/>
      <w:szCs w:val="20"/>
    </w:rPr>
  </w:style>
  <w:style w:type="character" w:styleId="style104">
    <w:name w:val="HTML Variable"/>
    <w:basedOn w:val="style65"/>
    <w:next w:val="style104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0">
    <w:name w:val="index 1"/>
    <w:basedOn w:val="style0"/>
    <w:next w:val="style0"/>
    <w:uiPriority w:val="99"/>
    <w:pPr>
      <w:spacing w:after="0" w:lineRule="auto" w:line="240"/>
      <w:ind w:left="220" w:hanging="220"/>
    </w:pPr>
    <w:rPr/>
  </w:style>
  <w:style w:type="paragraph" w:styleId="style11">
    <w:name w:val="index 2"/>
    <w:basedOn w:val="style0"/>
    <w:next w:val="style0"/>
    <w:uiPriority w:val="99"/>
    <w:pPr>
      <w:spacing w:after="0" w:lineRule="auto" w:line="240"/>
      <w:ind w:left="440" w:hanging="220"/>
    </w:pPr>
    <w:rPr/>
  </w:style>
  <w:style w:type="paragraph" w:styleId="style12">
    <w:name w:val="index 3"/>
    <w:basedOn w:val="style0"/>
    <w:next w:val="style0"/>
    <w:uiPriority w:val="99"/>
    <w:pPr>
      <w:spacing w:after="0" w:lineRule="auto" w:line="240"/>
      <w:ind w:left="660" w:hanging="220"/>
    </w:pPr>
    <w:rPr/>
  </w:style>
  <w:style w:type="paragraph" w:styleId="style13">
    <w:name w:val="index 4"/>
    <w:basedOn w:val="style0"/>
    <w:next w:val="style0"/>
    <w:uiPriority w:val="99"/>
    <w:pPr>
      <w:spacing w:after="0" w:lineRule="auto" w:line="240"/>
      <w:ind w:left="880" w:hanging="220"/>
    </w:pPr>
    <w:rPr/>
  </w:style>
  <w:style w:type="paragraph" w:styleId="style14">
    <w:name w:val="index 5"/>
    <w:basedOn w:val="style0"/>
    <w:next w:val="style0"/>
    <w:uiPriority w:val="99"/>
    <w:pPr>
      <w:spacing w:after="0" w:lineRule="auto" w:line="240"/>
      <w:ind w:left="1100" w:hanging="220"/>
    </w:pPr>
    <w:rPr/>
  </w:style>
  <w:style w:type="paragraph" w:styleId="style15">
    <w:name w:val="index 6"/>
    <w:basedOn w:val="style0"/>
    <w:next w:val="style0"/>
    <w:uiPriority w:val="99"/>
    <w:pPr>
      <w:spacing w:after="0" w:lineRule="auto" w:line="240"/>
      <w:ind w:left="1320" w:hanging="220"/>
    </w:pPr>
    <w:rPr/>
  </w:style>
  <w:style w:type="paragraph" w:styleId="style16">
    <w:name w:val="index 7"/>
    <w:basedOn w:val="style0"/>
    <w:next w:val="style0"/>
    <w:uiPriority w:val="99"/>
    <w:pPr>
      <w:spacing w:after="0" w:lineRule="auto" w:line="240"/>
      <w:ind w:left="1540" w:hanging="220"/>
    </w:pPr>
    <w:rPr/>
  </w:style>
  <w:style w:type="paragraph" w:styleId="style17">
    <w:name w:val="index 8"/>
    <w:basedOn w:val="style0"/>
    <w:next w:val="style0"/>
    <w:uiPriority w:val="99"/>
    <w:pPr>
      <w:spacing w:after="0" w:lineRule="auto" w:line="240"/>
      <w:ind w:left="1760" w:hanging="220"/>
    </w:pPr>
    <w:rPr/>
  </w:style>
  <w:style w:type="paragraph" w:styleId="style18">
    <w:name w:val="index 9"/>
    <w:basedOn w:val="style0"/>
    <w:next w:val="style0"/>
    <w:uiPriority w:val="99"/>
    <w:pPr>
      <w:spacing w:after="0" w:lineRule="auto" w:line="240"/>
      <w:ind w:left="1980" w:hanging="220"/>
    </w:pPr>
    <w:rPr/>
  </w:style>
  <w:style w:type="paragraph" w:styleId="style33">
    <w:name w:val="index heading"/>
    <w:basedOn w:val="style0"/>
    <w:next w:val="style10"/>
    <w:uiPriority w:val="99"/>
    <w:pPr/>
    <w:rPr>
      <w:rFonts w:ascii="Gill Sans MT" w:cs="宋体" w:eastAsia="宋体" w:hAnsi="Gill Sans MT"/>
      <w:b/>
      <w:bCs/>
    </w:rPr>
  </w:style>
  <w:style w:type="character" w:styleId="style261">
    <w:name w:val="Intense Emphasis"/>
    <w:basedOn w:val="style65"/>
    <w:next w:val="style261"/>
    <w:qFormat/>
    <w:uiPriority w:val="21"/>
    <w:rPr>
      <w:i/>
      <w:iCs/>
      <w:color w:val="37b6ae"/>
    </w:rPr>
  </w:style>
  <w:style w:type="paragraph" w:styleId="style181">
    <w:name w:val="Intense Quote"/>
    <w:basedOn w:val="style0"/>
    <w:next w:val="style0"/>
    <w:link w:val="style4179"/>
    <w:qFormat/>
    <w:uiPriority w:val="30"/>
    <w:pPr>
      <w:pBdr>
        <w:top w:val="single" w:sz="4" w:space="10" w:color="37b6ae"/>
        <w:bottom w:val="single" w:sz="4" w:space="10" w:color="37b6ae"/>
      </w:pBdr>
      <w:spacing w:before="360" w:after="360"/>
      <w:ind w:left="864" w:right="864"/>
    </w:pPr>
    <w:rPr>
      <w:i/>
      <w:iCs/>
      <w:color w:val="37b6ae"/>
    </w:rPr>
  </w:style>
  <w:style w:type="character" w:customStyle="1" w:styleId="style4179">
    <w:name w:val="Intense Quote Char_c8b43165-6d8b-4bf3-aa61-1b9767cafe4c"/>
    <w:basedOn w:val="style65"/>
    <w:next w:val="style4179"/>
    <w:link w:val="style181"/>
    <w:uiPriority w:val="30"/>
    <w:rPr>
      <w:i/>
      <w:iCs/>
      <w:color w:val="37b6a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37b6ae"/>
      <w:spacing w:val="5"/>
    </w:rPr>
  </w:style>
  <w:style w:type="table" w:styleId="style160">
    <w:name w:val="Light Grid"/>
    <w:basedOn w:val="style105"/>
    <w:next w:val="style160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cPr>
      <w:tcBorders/>
    </w:tcPr>
  </w:style>
  <w:style w:type="table" w:styleId="style174">
    <w:name w:val="Light Grid Accent 1"/>
    <w:basedOn w:val="style105"/>
    <w:next w:val="style174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1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band1Horz">
      <w:pPr/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  <w:shd w:val="clear" w:color="auto" w:fill="cbefec"/>
      </w:tcPr>
    </w:tblStylePr>
    <w:tblStylePr w:type="band2Horz">
      <w:pPr/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Vert">
      <w:pPr/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  <w:shd w:val="clear" w:color="auto" w:fill="cbefec"/>
      </w:tcPr>
    </w:tblStylePr>
    <w:tcPr>
      <w:tcBorders/>
    </w:tcPr>
  </w:style>
  <w:style w:type="table" w:styleId="style192">
    <w:name w:val="Light Grid Accent 2"/>
    <w:basedOn w:val="style105"/>
    <w:next w:val="style192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band1Horz">
      <w:pPr/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pPr/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pPr/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cPr>
      <w:tcBorders/>
    </w:tcPr>
  </w:style>
  <w:style w:type="table" w:styleId="style206">
    <w:name w:val="Light Grid Accent 3"/>
    <w:basedOn w:val="style105"/>
    <w:next w:val="style206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band1Horz">
      <w:pPr/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pPr/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pPr/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cPr>
      <w:tcBorders/>
    </w:tcPr>
  </w:style>
  <w:style w:type="table" w:styleId="style220">
    <w:name w:val="Light Grid Accent 4"/>
    <w:basedOn w:val="style105"/>
    <w:next w:val="style220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band1Horz">
      <w:pPr/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pPr/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pPr/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cPr>
      <w:tcBorders/>
    </w:tcPr>
  </w:style>
  <w:style w:type="table" w:styleId="style234">
    <w:name w:val="Light Grid Accent 5"/>
    <w:basedOn w:val="style105"/>
    <w:next w:val="style234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band1Horz">
      <w:pPr/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pPr/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pPr/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cPr>
      <w:tcBorders/>
    </w:tcPr>
  </w:style>
  <w:style w:type="table" w:styleId="style248">
    <w:name w:val="Light Grid Accent 6"/>
    <w:basedOn w:val="style105"/>
    <w:next w:val="style248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Rule="auto" w:line="240"/>
      </w:pPr>
      <w:rPr>
        <w:rFonts w:ascii="Gill Sans MT" w:cs="宋体" w:eastAsia="宋体" w:hAnsi="Gill Sans MT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band1Horz">
      <w:pPr/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pPr/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  <w:tblStylePr w:type="firstCol">
      <w:pPr/>
      <w:rPr>
        <w:rFonts w:ascii="Gill Sans MT" w:cs="宋体" w:eastAsia="宋体" w:hAnsi="Gill Sans MT"/>
        <w:b/>
        <w:bCs/>
      </w:rPr>
      <w:tcPr>
        <w:tcBorders/>
      </w:tcPr>
    </w:tblStylePr>
    <w:tblStylePr w:type="lastCol">
      <w:pPr/>
      <w:rPr>
        <w:rFonts w:ascii="Gill Sans MT" w:cs="宋体" w:eastAsia="宋体" w:hAnsi="Gill Sans MT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pPr/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cPr>
      <w:tcBorders/>
    </w:tcPr>
  </w:style>
  <w:style w:type="table" w:styleId="style159">
    <w:name w:val="Light List"/>
    <w:basedOn w:val="style105"/>
    <w:next w:val="style159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cPr>
      <w:tcBorders/>
    </w:tcPr>
  </w:style>
  <w:style w:type="table" w:styleId="style173">
    <w:name w:val="Light List Accent 1"/>
    <w:basedOn w:val="style105"/>
    <w:next w:val="style173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37b6ae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Horz">
      <w:pPr/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cPr>
      <w:tcBorders/>
    </w:tcPr>
  </w:style>
  <w:style w:type="table" w:styleId="style191">
    <w:name w:val="Light List Accent 2"/>
    <w:basedOn w:val="style105"/>
    <w:next w:val="style191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ed7d31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pPr/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cPr>
      <w:tcBorders/>
    </w:tcPr>
  </w:style>
  <w:style w:type="table" w:styleId="style205">
    <w:name w:val="Light List Accent 3"/>
    <w:basedOn w:val="style105"/>
    <w:next w:val="style205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a5a5a5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pPr/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cPr>
      <w:tcBorders/>
    </w:tcPr>
  </w:style>
  <w:style w:type="table" w:styleId="style219">
    <w:name w:val="Light List Accent 4"/>
    <w:basedOn w:val="style105"/>
    <w:next w:val="style219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ffc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pPr/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cPr>
      <w:tcBorders/>
    </w:tcPr>
  </w:style>
  <w:style w:type="table" w:styleId="style233">
    <w:name w:val="Light List Accent 5"/>
    <w:basedOn w:val="style105"/>
    <w:next w:val="style233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472c4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pPr/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cPr>
      <w:tcBorders/>
    </w:tcPr>
  </w:style>
  <w:style w:type="table" w:styleId="style247">
    <w:name w:val="Light List Accent 6"/>
    <w:basedOn w:val="style105"/>
    <w:next w:val="style247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70ad47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pPr/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cPr>
      <w:tcBorders/>
    </w:tcPr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>
      <w:spacing w:after="0" w:lineRule="auto" w:line="240"/>
    </w:pPr>
    <w:rPr>
      <w:color w:val="298881"/>
    </w:rPr>
    <w:tblPr>
      <w:tblStyleRowBandSize w:val="1"/>
      <w:tblStyleColBandSize w:val="1"/>
      <w:tblBorders>
        <w:top w:val="single" w:sz="8" w:space="0" w:color="37b6ae"/>
        <w:bottom w:val="single" w:sz="8" w:space="0" w:color="37b6ae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cPr>
      <w:tcBorders/>
    </w:tcPr>
  </w:style>
  <w:style w:type="table" w:styleId="style190">
    <w:name w:val="Light Shading Accent 2"/>
    <w:basedOn w:val="style105"/>
    <w:next w:val="style190"/>
    <w:uiPriority w:val="60"/>
    <w:pPr>
      <w:spacing w:after="0" w:lineRule="auto" w:line="240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cPr>
      <w:tcBorders/>
    </w:tcPr>
  </w:style>
  <w:style w:type="table" w:styleId="style204">
    <w:name w:val="Light Shading Accent 3"/>
    <w:basedOn w:val="style105"/>
    <w:next w:val="style204"/>
    <w:uiPriority w:val="60"/>
    <w:pPr>
      <w:spacing w:after="0" w:lineRule="auto" w:line="240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cPr>
      <w:tcBorders/>
    </w:tcPr>
  </w:style>
  <w:style w:type="table" w:styleId="style218">
    <w:name w:val="Light Shading Accent 4"/>
    <w:basedOn w:val="style105"/>
    <w:next w:val="style218"/>
    <w:uiPriority w:val="60"/>
    <w:pPr>
      <w:spacing w:after="0" w:lineRule="auto" w:line="240"/>
    </w:pPr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cPr>
      <w:tcBorders/>
    </w:tcPr>
  </w:style>
  <w:style w:type="table" w:styleId="style232">
    <w:name w:val="Light Shading Accent 5"/>
    <w:basedOn w:val="style105"/>
    <w:next w:val="style232"/>
    <w:uiPriority w:val="60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cPr>
      <w:tcBorders/>
    </w:tcPr>
  </w:style>
  <w:style w:type="table" w:styleId="style246">
    <w:name w:val="Light Shading Accent 6"/>
    <w:basedOn w:val="style105"/>
    <w:next w:val="style246"/>
    <w:uiPriority w:val="60"/>
    <w:pPr>
      <w:spacing w:after="0" w:lineRule="auto" w:line="240"/>
    </w:pPr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cPr>
      <w:tcBorders/>
    </w:tcPr>
  </w:style>
  <w:style w:type="character" w:styleId="style40">
    <w:name w:val="line number"/>
    <w:basedOn w:val="style65"/>
    <w:next w:val="style40"/>
    <w:uiPriority w:val="99"/>
  </w:style>
  <w:style w:type="paragraph" w:styleId="style47">
    <w:name w:val="List"/>
    <w:basedOn w:val="style0"/>
    <w:next w:val="style47"/>
    <w:uiPriority w:val="99"/>
    <w:pPr>
      <w:ind w:left="360" w:hanging="360"/>
      <w:contextualSpacing/>
    </w:pPr>
    <w:rPr/>
  </w:style>
  <w:style w:type="paragraph" w:styleId="style50">
    <w:name w:val="List 2"/>
    <w:basedOn w:val="style0"/>
    <w:next w:val="style50"/>
    <w:uiPriority w:val="99"/>
    <w:pPr>
      <w:ind w:left="720" w:hanging="360"/>
      <w:contextualSpacing/>
    </w:pPr>
    <w:rPr/>
  </w:style>
  <w:style w:type="paragraph" w:styleId="style51">
    <w:name w:val="List 3"/>
    <w:basedOn w:val="style0"/>
    <w:next w:val="style51"/>
    <w:uiPriority w:val="99"/>
    <w:pPr>
      <w:ind w:left="1080" w:hanging="360"/>
      <w:contextualSpacing/>
    </w:pPr>
    <w:rPr/>
  </w:style>
  <w:style w:type="paragraph" w:styleId="style52">
    <w:name w:val="List 4"/>
    <w:basedOn w:val="style0"/>
    <w:next w:val="style52"/>
    <w:uiPriority w:val="99"/>
    <w:pPr>
      <w:ind w:left="1440" w:hanging="360"/>
      <w:contextualSpacing/>
    </w:pPr>
    <w:rPr/>
  </w:style>
  <w:style w:type="paragraph" w:styleId="style53">
    <w:name w:val="List 5"/>
    <w:basedOn w:val="style0"/>
    <w:next w:val="style53"/>
    <w:uiPriority w:val="99"/>
    <w:pPr>
      <w:ind w:left="1800" w:hanging="360"/>
      <w:contextualSpacing/>
    </w:pPr>
    <w:rPr/>
  </w:style>
  <w:style w:type="paragraph" w:styleId="style48">
    <w:name w:val="List Bullet"/>
    <w:basedOn w:val="style0"/>
    <w:next w:val="style48"/>
    <w:uiPriority w:val="99"/>
    <w:pPr>
      <w:numPr>
        <w:ilvl w:val="0"/>
        <w:numId w:val="1"/>
      </w:numPr>
      <w:contextualSpacing/>
    </w:pPr>
    <w:rPr/>
  </w:style>
  <w:style w:type="paragraph" w:styleId="style54">
    <w:name w:val="List Bullet 2"/>
    <w:basedOn w:val="style0"/>
    <w:next w:val="style54"/>
    <w:uiPriority w:val="99"/>
    <w:pPr>
      <w:numPr>
        <w:ilvl w:val="0"/>
        <w:numId w:val="2"/>
      </w:numPr>
      <w:contextualSpacing/>
    </w:pPr>
    <w:rPr/>
  </w:style>
  <w:style w:type="paragraph" w:styleId="style55">
    <w:name w:val="List Bullet 3"/>
    <w:basedOn w:val="style0"/>
    <w:next w:val="style55"/>
    <w:uiPriority w:val="99"/>
    <w:pPr>
      <w:numPr>
        <w:ilvl w:val="0"/>
        <w:numId w:val="3"/>
      </w:numPr>
      <w:contextualSpacing/>
    </w:pPr>
    <w:rPr/>
  </w:style>
  <w:style w:type="paragraph" w:styleId="style56">
    <w:name w:val="List Bullet 4"/>
    <w:basedOn w:val="style0"/>
    <w:next w:val="style56"/>
    <w:uiPriority w:val="99"/>
    <w:pPr>
      <w:numPr>
        <w:ilvl w:val="0"/>
        <w:numId w:val="4"/>
      </w:numPr>
      <w:contextualSpacing/>
    </w:pPr>
    <w:rPr/>
  </w:style>
  <w:style w:type="paragraph" w:styleId="style57">
    <w:name w:val="List Bullet 5"/>
    <w:basedOn w:val="style0"/>
    <w:next w:val="style57"/>
    <w:uiPriority w:val="99"/>
    <w:pPr>
      <w:numPr>
        <w:ilvl w:val="0"/>
        <w:numId w:val="5"/>
      </w:numPr>
      <w:contextualSpacing/>
    </w:pPr>
    <w:rPr/>
  </w:style>
  <w:style w:type="paragraph" w:styleId="style68">
    <w:name w:val="List Continue"/>
    <w:basedOn w:val="style0"/>
    <w:next w:val="style68"/>
    <w:uiPriority w:val="99"/>
    <w:pPr>
      <w:spacing w:after="120"/>
      <w:ind w:left="360"/>
      <w:contextualSpacing/>
    </w:pPr>
    <w:rPr/>
  </w:style>
  <w:style w:type="paragraph" w:styleId="style69">
    <w:name w:val="List Continue 2"/>
    <w:basedOn w:val="style0"/>
    <w:next w:val="style69"/>
    <w:uiPriority w:val="99"/>
    <w:pPr>
      <w:spacing w:after="120"/>
      <w:ind w:left="720"/>
      <w:contextualSpacing/>
    </w:pPr>
    <w:rPr/>
  </w:style>
  <w:style w:type="paragraph" w:styleId="style70">
    <w:name w:val="List Continue 3"/>
    <w:basedOn w:val="style0"/>
    <w:next w:val="style70"/>
    <w:uiPriority w:val="99"/>
    <w:pPr>
      <w:spacing w:after="120"/>
      <w:ind w:left="1080"/>
      <w:contextualSpacing/>
    </w:pPr>
    <w:rPr/>
  </w:style>
  <w:style w:type="paragraph" w:styleId="style71">
    <w:name w:val="List Continue 4"/>
    <w:basedOn w:val="style0"/>
    <w:next w:val="style71"/>
    <w:uiPriority w:val="99"/>
    <w:pPr>
      <w:spacing w:after="120"/>
      <w:ind w:left="1440"/>
      <w:contextualSpacing/>
    </w:pPr>
    <w:rPr/>
  </w:style>
  <w:style w:type="paragraph" w:styleId="style72">
    <w:name w:val="List Continue 5"/>
    <w:basedOn w:val="style0"/>
    <w:next w:val="style72"/>
    <w:uiPriority w:val="99"/>
    <w:pPr>
      <w:spacing w:after="120"/>
      <w:ind w:left="1800"/>
      <w:contextualSpacing/>
    </w:pPr>
    <w:rPr/>
  </w:style>
  <w:style w:type="paragraph" w:styleId="style49">
    <w:name w:val="List Number"/>
    <w:basedOn w:val="style0"/>
    <w:next w:val="style49"/>
    <w:uiPriority w:val="99"/>
    <w:pPr>
      <w:numPr>
        <w:ilvl w:val="0"/>
        <w:numId w:val="6"/>
      </w:numPr>
      <w:contextualSpacing/>
    </w:pPr>
    <w:rPr/>
  </w:style>
  <w:style w:type="paragraph" w:styleId="style58">
    <w:name w:val="List Number 2"/>
    <w:basedOn w:val="style0"/>
    <w:next w:val="style58"/>
    <w:uiPriority w:val="99"/>
    <w:pPr>
      <w:numPr>
        <w:ilvl w:val="0"/>
        <w:numId w:val="7"/>
      </w:numPr>
      <w:contextualSpacing/>
    </w:pPr>
    <w:rPr/>
  </w:style>
  <w:style w:type="paragraph" w:styleId="style59">
    <w:name w:val="List Number 3"/>
    <w:basedOn w:val="style0"/>
    <w:next w:val="style59"/>
    <w:uiPriority w:val="99"/>
    <w:pPr>
      <w:numPr>
        <w:ilvl w:val="0"/>
        <w:numId w:val="8"/>
      </w:numPr>
      <w:contextualSpacing/>
    </w:pPr>
    <w:rPr/>
  </w:style>
  <w:style w:type="paragraph" w:styleId="style60">
    <w:name w:val="List Number 4"/>
    <w:basedOn w:val="style0"/>
    <w:next w:val="style60"/>
    <w:uiPriority w:val="99"/>
    <w:pPr>
      <w:numPr>
        <w:ilvl w:val="0"/>
        <w:numId w:val="9"/>
      </w:numPr>
      <w:contextualSpacing/>
    </w:pPr>
    <w:rPr/>
  </w:style>
  <w:style w:type="paragraph" w:styleId="style61">
    <w:name w:val="List Number 5"/>
    <w:basedOn w:val="style0"/>
    <w:next w:val="style61"/>
    <w:uiPriority w:val="99"/>
    <w:pPr>
      <w:numPr>
        <w:ilvl w:val="0"/>
        <w:numId w:val="10"/>
      </w:numPr>
      <w:contextualSpacing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180">
    <w:name w:val="List Table 1 Light"/>
    <w:basedOn w:val="style105"/>
    <w:next w:val="style4180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666666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181">
    <w:name w:val="List Table 1 Light Accent 1"/>
    <w:basedOn w:val="style105"/>
    <w:next w:val="style4181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81d9d3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81d9d3"/>
        </w:tcBorders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182">
    <w:name w:val="List Table 1 Light Accent 2"/>
    <w:basedOn w:val="style105"/>
    <w:next w:val="style4182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4b083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83">
    <w:name w:val="List Table 1 Light Accent 3"/>
    <w:basedOn w:val="style105"/>
    <w:next w:val="style4183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c9c9c9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184">
    <w:name w:val="List Table 1 Light Accent 4"/>
    <w:basedOn w:val="style105"/>
    <w:next w:val="style4184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d966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85">
    <w:name w:val="List Table 1 Light Accent 5"/>
    <w:basedOn w:val="style105"/>
    <w:next w:val="style4185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86">
    <w:name w:val="List Table 1 Light Accent 6"/>
    <w:basedOn w:val="style105"/>
    <w:next w:val="style4186"/>
    <w:uiPriority w:val="46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a8d08d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87">
    <w:name w:val="List Table 2"/>
    <w:basedOn w:val="style105"/>
    <w:next w:val="style4187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188">
    <w:name w:val="List Table 2 Accent 1"/>
    <w:basedOn w:val="style105"/>
    <w:next w:val="style4188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1d9d3"/>
        <w:bottom w:val="single" w:sz="4" w:space="0" w:color="81d9d3"/>
        <w:insideH w:val="single" w:sz="4" w:space="0" w:color="81d9d3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189">
    <w:name w:val="List Table 2 Accent 2"/>
    <w:basedOn w:val="style105"/>
    <w:next w:val="style4189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90">
    <w:name w:val="List Table 2 Accent 3"/>
    <w:basedOn w:val="style105"/>
    <w:next w:val="style4190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191">
    <w:name w:val="List Table 2 Accent 4"/>
    <w:basedOn w:val="style105"/>
    <w:next w:val="style4191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192">
    <w:name w:val="List Table 2 Accent 5"/>
    <w:basedOn w:val="style105"/>
    <w:next w:val="style4192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193">
    <w:name w:val="List Table 2 Accent 6"/>
    <w:basedOn w:val="style105"/>
    <w:next w:val="style4193"/>
    <w:uiPriority w:val="47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194">
    <w:name w:val="List Table 3"/>
    <w:basedOn w:val="style105"/>
    <w:next w:val="style4194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000000"/>
          <w:left w:val="nil"/>
        </w:tcBorders>
      </w:tcPr>
    </w:tblStylePr>
    <w:tblStylePr w:type="swCell">
      <w:pPr/>
      <w:tblPr/>
      <w:tcPr>
        <w:tcBorders>
          <w:top w:val="double" w:sz="4" w:space="0" w:color="000000"/>
          <w:right w:val="nil"/>
        </w:tcBorders>
      </w:tcPr>
    </w:tblStylePr>
    <w:tcPr>
      <w:tcBorders/>
    </w:tcPr>
  </w:style>
  <w:style w:type="table" w:customStyle="1" w:styleId="style4195">
    <w:name w:val="List Table 3 Accent 1"/>
    <w:basedOn w:val="style105"/>
    <w:next w:val="style4195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37b6ae"/>
        <w:left w:val="single" w:sz="4" w:space="0" w:color="37b6ae"/>
        <w:bottom w:val="single" w:sz="4" w:space="0" w:color="37b6ae"/>
        <w:right w:val="single" w:sz="4" w:space="0" w:color="37b6ae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37b6ae"/>
      </w:tcPr>
    </w:tblStylePr>
    <w:tblStylePr w:type="lastRow">
      <w:pPr/>
      <w:rPr>
        <w:b/>
        <w:bCs/>
      </w:rPr>
      <w:tblPr/>
      <w:tcPr>
        <w:tcBorders>
          <w:top w:val="double" w:sz="4" w:space="0" w:color="37b6ae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37b6ae"/>
          <w:bottom w:val="single" w:sz="4" w:space="0" w:color="37b6ae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37b6ae"/>
          <w:right w:val="single" w:sz="4" w:space="0" w:color="37b6ae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37b6ae"/>
          <w:left w:val="nil"/>
        </w:tcBorders>
      </w:tcPr>
    </w:tblStylePr>
    <w:tblStylePr w:type="swCell">
      <w:pPr/>
      <w:tblPr/>
      <w:tcPr>
        <w:tcBorders>
          <w:top w:val="double" w:sz="4" w:space="0" w:color="37b6ae"/>
          <w:right w:val="nil"/>
        </w:tcBorders>
      </w:tcPr>
    </w:tblStylePr>
    <w:tcPr>
      <w:tcBorders/>
    </w:tcPr>
  </w:style>
  <w:style w:type="table" w:customStyle="1" w:styleId="style4196">
    <w:name w:val="List Table 3 Accent 2"/>
    <w:basedOn w:val="style105"/>
    <w:next w:val="style4196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ed7d31"/>
      </w:tcPr>
    </w:tblStylePr>
    <w:tblStylePr w:type="lastRow">
      <w:pPr/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ed7d31"/>
          <w:left w:val="nil"/>
        </w:tcBorders>
      </w:tcPr>
    </w:tblStylePr>
    <w:tblStylePr w:type="swCell">
      <w:pPr/>
      <w:tblPr/>
      <w:tcPr>
        <w:tcBorders>
          <w:top w:val="double" w:sz="4" w:space="0" w:color="ed7d31"/>
          <w:right w:val="nil"/>
        </w:tcBorders>
      </w:tcPr>
    </w:tblStylePr>
    <w:tcPr>
      <w:tcBorders/>
    </w:tcPr>
  </w:style>
  <w:style w:type="table" w:customStyle="1" w:styleId="style4197">
    <w:name w:val="List Table 3 Accent 3"/>
    <w:basedOn w:val="style105"/>
    <w:next w:val="style4197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a5a5a5"/>
      </w:tcPr>
    </w:tblStylePr>
    <w:tblStylePr w:type="lastRow">
      <w:pPr/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a5a5a5"/>
          <w:left w:val="nil"/>
        </w:tcBorders>
      </w:tcPr>
    </w:tblStylePr>
    <w:tblStylePr w:type="swCell">
      <w:pPr/>
      <w:tblPr/>
      <w:tcPr>
        <w:tcBorders>
          <w:top w:val="double" w:sz="4" w:space="0" w:color="a5a5a5"/>
          <w:right w:val="nil"/>
        </w:tcBorders>
      </w:tcPr>
    </w:tblStylePr>
    <w:tcPr>
      <w:tcBorders/>
    </w:tcPr>
  </w:style>
  <w:style w:type="table" w:customStyle="1" w:styleId="style4198">
    <w:name w:val="List Table 3 Accent 4"/>
    <w:basedOn w:val="style105"/>
    <w:next w:val="style4198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ffc000"/>
      </w:tcPr>
    </w:tblStylePr>
    <w:tblStylePr w:type="lastRow">
      <w:pPr/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ffc000"/>
          <w:left w:val="nil"/>
        </w:tcBorders>
      </w:tcPr>
    </w:tblStylePr>
    <w:tblStylePr w:type="swCell">
      <w:pPr/>
      <w:tblPr/>
      <w:tcPr>
        <w:tcBorders>
          <w:top w:val="double" w:sz="4" w:space="0" w:color="ffc000"/>
          <w:right w:val="nil"/>
        </w:tcBorders>
      </w:tcPr>
    </w:tblStylePr>
    <w:tcPr>
      <w:tcBorders/>
    </w:tcPr>
  </w:style>
  <w:style w:type="table" w:customStyle="1" w:styleId="style4199">
    <w:name w:val="List Table 3 Accent 5"/>
    <w:basedOn w:val="style105"/>
    <w:next w:val="style4199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4472c4"/>
          <w:left w:val="nil"/>
        </w:tcBorders>
      </w:tcPr>
    </w:tblStylePr>
    <w:tblStylePr w:type="swCell">
      <w:pPr/>
      <w:tblPr/>
      <w:tcPr>
        <w:tcBorders>
          <w:top w:val="double" w:sz="4" w:space="0" w:color="4472c4"/>
          <w:right w:val="nil"/>
        </w:tcBorders>
      </w:tcPr>
    </w:tblStylePr>
    <w:tcPr>
      <w:tcBorders/>
    </w:tcPr>
  </w:style>
  <w:style w:type="table" w:customStyle="1" w:styleId="style4200">
    <w:name w:val="List Table 3 Accent 6"/>
    <w:basedOn w:val="style105"/>
    <w:next w:val="style4200"/>
    <w:uiPriority w:val="48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pPr/>
      <w:rPr>
        <w:b/>
        <w:bCs/>
        <w:color w:val="ffffff"/>
      </w:rPr>
      <w:tblPr/>
      <w:tcPr>
        <w:tcBorders/>
        <w:shd w:val="clear" w:color="auto" w:fill="70ad47"/>
      </w:tcPr>
    </w:tblStylePr>
    <w:tblStylePr w:type="lastRow">
      <w:pPr/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band1Horz">
      <w:pPr/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firstCol">
      <w:pPr/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pPr/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pPr/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neCell">
      <w:pPr/>
      <w:tblPr/>
      <w:tcPr>
        <w:tcBorders>
          <w:left w:val="nil"/>
          <w:bottom w:val="nil"/>
        </w:tcBorders>
      </w:tcPr>
    </w:tblStylePr>
    <w:tblStylePr w:type="nwCell">
      <w:pPr/>
      <w:tblPr/>
      <w:tcPr>
        <w:tcBorders>
          <w:bottom w:val="nil"/>
          <w:right w:val="nil"/>
        </w:tcBorders>
      </w:tcPr>
    </w:tblStylePr>
    <w:tblStylePr w:type="seCell">
      <w:pPr/>
      <w:tblPr/>
      <w:tcPr>
        <w:tcBorders>
          <w:top w:val="double" w:sz="4" w:space="0" w:color="70ad47"/>
          <w:left w:val="nil"/>
        </w:tcBorders>
      </w:tcPr>
    </w:tblStylePr>
    <w:tblStylePr w:type="swCell">
      <w:pPr/>
      <w:tblPr/>
      <w:tcPr>
        <w:tcBorders>
          <w:top w:val="double" w:sz="4" w:space="0" w:color="70ad47"/>
          <w:right w:val="nil"/>
        </w:tcBorders>
      </w:tcPr>
    </w:tblStylePr>
    <w:tcPr>
      <w:tcBorders/>
    </w:tcPr>
  </w:style>
  <w:style w:type="table" w:customStyle="1" w:styleId="style4201">
    <w:name w:val="List Table 4"/>
    <w:basedOn w:val="style105"/>
    <w:next w:val="style4201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666666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202">
    <w:name w:val="List Table 4 Accent 1"/>
    <w:basedOn w:val="style105"/>
    <w:next w:val="style4202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</w:tcBorders>
        <w:shd w:val="clear" w:color="auto" w:fill="37b6ae"/>
      </w:tcPr>
    </w:tblStylePr>
    <w:tblStylePr w:type="lastRow">
      <w:pPr/>
      <w:rPr>
        <w:b/>
        <w:bCs/>
      </w:rPr>
      <w:tblPr/>
      <w:tcPr>
        <w:tcBorders>
          <w:top w:val="double" w:sz="4" w:space="0" w:color="81d9d3"/>
        </w:tcBorders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203">
    <w:name w:val="List Table 4 Accent 2"/>
    <w:basedOn w:val="style105"/>
    <w:next w:val="style4203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pPr/>
      <w:rPr>
        <w:b/>
        <w:bCs/>
      </w:rPr>
      <w:tblPr/>
      <w:tcPr>
        <w:tcBorders>
          <w:top w:val="double" w:sz="4" w:space="0" w:color="f4b083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204">
    <w:name w:val="List Table 4 Accent 3"/>
    <w:basedOn w:val="style105"/>
    <w:next w:val="style4204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pPr/>
      <w:rPr>
        <w:b/>
        <w:bCs/>
      </w:rPr>
      <w:tblPr/>
      <w:tcPr>
        <w:tcBorders>
          <w:top w:val="double" w:sz="4" w:space="0" w:color="c9c9c9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205">
    <w:name w:val="List Table 4 Accent 4"/>
    <w:basedOn w:val="style105"/>
    <w:next w:val="style4205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pPr/>
      <w:rPr>
        <w:b/>
        <w:bCs/>
      </w:rPr>
      <w:tblPr/>
      <w:tcPr>
        <w:tcBorders>
          <w:top w:val="double" w:sz="4" w:space="0" w:color="ffd966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206">
    <w:name w:val="List Table 4 Accent 5"/>
    <w:basedOn w:val="style105"/>
    <w:next w:val="style4206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207">
    <w:name w:val="List Table 4 Accent 6"/>
    <w:basedOn w:val="style105"/>
    <w:next w:val="style4207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pPr/>
      <w:rPr>
        <w:b/>
        <w:bCs/>
      </w:rPr>
      <w:tblPr/>
      <w:tcPr>
        <w:tcBorders>
          <w:top w:val="double" w:sz="4" w:space="0" w:color="a8d08d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208">
    <w:name w:val="List Table 5 Dark"/>
    <w:basedOn w:val="style105"/>
    <w:next w:val="style4208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000000"/>
    </w:tcPr>
  </w:style>
  <w:style w:type="table" w:customStyle="1" w:styleId="style4209">
    <w:name w:val="List Table 5 Dark Accent 1"/>
    <w:basedOn w:val="style105"/>
    <w:next w:val="style4209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37b6ae"/>
        <w:left w:val="single" w:sz="24" w:space="0" w:color="37b6ae"/>
        <w:bottom w:val="single" w:sz="24" w:space="0" w:color="37b6ae"/>
        <w:right w:val="single" w:sz="24" w:space="0" w:color="37b6ae"/>
      </w:tblBorders>
      <w:shd w:val="clear" w:color="auto" w:fill="37b6ae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37b6ae"/>
    </w:tcPr>
  </w:style>
  <w:style w:type="table" w:customStyle="1" w:styleId="style4210">
    <w:name w:val="List Table 5 Dark Accent 2"/>
    <w:basedOn w:val="style105"/>
    <w:next w:val="style4210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shd w:val="clear" w:color="auto" w:fill="ed7d31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ed7d31"/>
    </w:tcPr>
  </w:style>
  <w:style w:type="table" w:customStyle="1" w:styleId="style4211">
    <w:name w:val="List Table 5 Dark Accent 3"/>
    <w:basedOn w:val="style105"/>
    <w:next w:val="style4211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shd w:val="clear" w:color="auto" w:fill="a5a5a5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a5a5a5"/>
    </w:tcPr>
  </w:style>
  <w:style w:type="table" w:customStyle="1" w:styleId="style4212">
    <w:name w:val="List Table 5 Dark Accent 4"/>
    <w:basedOn w:val="style105"/>
    <w:next w:val="style4212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shd w:val="clear" w:color="auto" w:fill="ffc000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ffc000"/>
    </w:tcPr>
  </w:style>
  <w:style w:type="table" w:customStyle="1" w:styleId="style4213">
    <w:name w:val="List Table 5 Dark Accent 5"/>
    <w:basedOn w:val="style105"/>
    <w:next w:val="style4213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shd w:val="clear" w:color="auto" w:fill="4472c4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4472c4"/>
    </w:tcPr>
  </w:style>
  <w:style w:type="table" w:customStyle="1" w:styleId="style4214">
    <w:name w:val="List Table 5 Dark Accent 6"/>
    <w:basedOn w:val="style105"/>
    <w:next w:val="style4214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shd w:val="clear" w:color="auto" w:fill="70ad47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70ad47"/>
    </w:tcPr>
  </w:style>
  <w:style w:type="table" w:customStyle="1" w:styleId="style4215">
    <w:name w:val="List Table 6 Colorful"/>
    <w:basedOn w:val="style105"/>
    <w:next w:val="style4215"/>
    <w:uiPriority w:val="51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pPr/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216">
    <w:name w:val="List Table 6 Colorful Accent 1"/>
    <w:basedOn w:val="style105"/>
    <w:next w:val="style4216"/>
    <w:uiPriority w:val="51"/>
    <w:pPr>
      <w:spacing w:after="0" w:lineRule="auto" w:line="240"/>
    </w:pPr>
    <w:rPr>
      <w:color w:val="298881"/>
    </w:rPr>
    <w:tblPr>
      <w:tblStyleRowBandSize w:val="1"/>
      <w:tblStyleColBandSize w:val="1"/>
      <w:tblBorders>
        <w:top w:val="single" w:sz="4" w:space="0" w:color="37b6ae"/>
        <w:bottom w:val="single" w:sz="4" w:space="0" w:color="37b6ae"/>
      </w:tblBorders>
    </w:tblPr>
    <w:tblStylePr w:type="firstRow">
      <w:pPr/>
      <w:rPr>
        <w:b/>
        <w:bCs/>
      </w:rPr>
      <w:tblPr/>
      <w:tcPr>
        <w:tcBorders>
          <w:bottom w:val="single" w:sz="4" w:space="0" w:color="37b6ae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37b6ae"/>
        </w:tcBorders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5f2f0"/>
      </w:tcPr>
    </w:tblStylePr>
    <w:tcPr>
      <w:tcBorders/>
    </w:tcPr>
  </w:style>
  <w:style w:type="table" w:customStyle="1" w:styleId="style4217">
    <w:name w:val="List Table 6 Colorful Accent 2"/>
    <w:basedOn w:val="style105"/>
    <w:next w:val="style4217"/>
    <w:uiPriority w:val="51"/>
    <w:pPr>
      <w:spacing w:after="0" w:lineRule="auto" w:line="240"/>
    </w:pPr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pPr/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ed7d31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218">
    <w:name w:val="List Table 6 Colorful Accent 3"/>
    <w:basedOn w:val="style105"/>
    <w:next w:val="style4218"/>
    <w:uiPriority w:val="51"/>
    <w:pPr>
      <w:spacing w:after="0" w:lineRule="auto" w:line="240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pPr/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a5a5a5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table" w:customStyle="1" w:styleId="style4219">
    <w:name w:val="List Table 6 Colorful Accent 4"/>
    <w:basedOn w:val="style105"/>
    <w:next w:val="style4219"/>
    <w:uiPriority w:val="51"/>
    <w:pPr>
      <w:spacing w:after="0" w:lineRule="auto" w:line="240"/>
    </w:pPr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pPr/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ffc000"/>
        </w:tcBorders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f2cc"/>
      </w:tcPr>
    </w:tblStylePr>
    <w:tcPr>
      <w:tcBorders/>
    </w:tcPr>
  </w:style>
  <w:style w:type="table" w:customStyle="1" w:styleId="style4220">
    <w:name w:val="List Table 6 Colorful Accent 5"/>
    <w:basedOn w:val="style105"/>
    <w:next w:val="style4220"/>
    <w:uiPriority w:val="51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pPr/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221">
    <w:name w:val="List Table 6 Colorful Accent 6"/>
    <w:basedOn w:val="style105"/>
    <w:next w:val="style4221"/>
    <w:uiPriority w:val="51"/>
    <w:pPr>
      <w:spacing w:after="0" w:lineRule="auto" w:line="240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pPr/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70ad47"/>
        </w:tcBorders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customStyle="1" w:styleId="style4222">
    <w:name w:val="List Table 7 Colorful"/>
    <w:basedOn w:val="style105"/>
    <w:next w:val="style4222"/>
    <w:uiPriority w:val="52"/>
    <w:pPr>
      <w:spacing w:after="0" w:lineRule="auto" w:line="240"/>
    </w:pPr>
    <w:rPr>
      <w:color w:val="000000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cccccc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3">
    <w:name w:val="List Table 7 Colorful Accent 1"/>
    <w:basedOn w:val="style105"/>
    <w:next w:val="style4223"/>
    <w:uiPriority w:val="52"/>
    <w:pPr>
      <w:spacing w:after="0" w:lineRule="auto" w:line="240"/>
    </w:pPr>
    <w:rPr>
      <w:color w:val="298881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37b6ae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37b6ae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5f2f0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37b6ae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37b6ae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5f2f0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4">
    <w:name w:val="List Table 7 Colorful Accent 2"/>
    <w:basedOn w:val="style105"/>
    <w:next w:val="style4224"/>
    <w:uiPriority w:val="52"/>
    <w:pPr>
      <w:spacing w:after="0" w:lineRule="auto" w:line="240"/>
    </w:pPr>
    <w:rPr>
      <w:color w:val="c45911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be4d5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5">
    <w:name w:val="List Table 7 Colorful Accent 3"/>
    <w:basedOn w:val="style105"/>
    <w:next w:val="style4225"/>
    <w:uiPriority w:val="52"/>
    <w:pPr>
      <w:spacing w:after="0" w:lineRule="auto" w:line="240"/>
    </w:pPr>
    <w:rPr>
      <w:color w:val="7b7b7b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deded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6">
    <w:name w:val="List Table 7 Colorful Accent 4"/>
    <w:basedOn w:val="style105"/>
    <w:next w:val="style4226"/>
    <w:uiPriority w:val="52"/>
    <w:pPr>
      <w:spacing w:after="0" w:lineRule="auto" w:line="240"/>
    </w:pPr>
    <w:rPr>
      <w:color w:val="bf8f00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ff2cc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ff2cc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7">
    <w:name w:val="List Table 7 Colorful Accent 5"/>
    <w:basedOn w:val="style105"/>
    <w:next w:val="style4227"/>
    <w:uiPriority w:val="52"/>
    <w:pPr>
      <w:spacing w:after="0" w:lineRule="auto" w:line="240"/>
    </w:pPr>
    <w:rPr>
      <w:color w:val="2f5496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9e2f3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28">
    <w:name w:val="List Table 7 Colorful Accent 6"/>
    <w:basedOn w:val="style105"/>
    <w:next w:val="style4228"/>
    <w:uiPriority w:val="52"/>
    <w:pPr>
      <w:spacing w:after="0" w:lineRule="auto" w:line="240"/>
    </w:pPr>
    <w:rPr>
      <w:color w:val="538135"/>
    </w:rPr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e2efd9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paragraph" w:styleId="style45">
    <w:name w:val="macro"/>
    <w:next w:val="style45"/>
    <w:link w:val="style4229"/>
    <w:uiPriority w:val="99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pacing w:after="0"/>
    </w:pPr>
    <w:rPr>
      <w:rFonts w:ascii="Consolas" w:hAnsi="Consolas"/>
      <w:szCs w:val="20"/>
    </w:rPr>
  </w:style>
  <w:style w:type="character" w:customStyle="1" w:styleId="style4229">
    <w:name w:val="Macro Text Char"/>
    <w:basedOn w:val="style65"/>
    <w:next w:val="style4229"/>
    <w:link w:val="style45"/>
    <w:uiPriority w:val="99"/>
    <w:rPr>
      <w:rFonts w:ascii="Consolas" w:hAnsi="Consolas"/>
      <w:szCs w:val="20"/>
    </w:rPr>
  </w:style>
  <w:style w:type="table" w:styleId="style165">
    <w:name w:val="Medium Grid 1"/>
    <w:basedOn w:val="style105"/>
    <w:next w:val="style165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404040"/>
        </w:tcBorders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808080"/>
      </w:tcPr>
    </w:tblStylePr>
    <w:tcPr>
      <w:tcBorders/>
      <w:shd w:val="clear" w:color="auto" w:fill="c0c0c0"/>
    </w:tcPr>
  </w:style>
  <w:style w:type="table" w:styleId="style183">
    <w:name w:val="Medium Grid 1 Accent 1"/>
    <w:basedOn w:val="style105"/>
    <w:next w:val="style183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  <w:insideV w:val="single" w:sz="8" w:space="0" w:color="61cfc8"/>
      </w:tblBorders>
      <w:shd w:val="clear" w:color="auto" w:fill="cbefec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61cfc8"/>
        </w:tcBorders>
      </w:tcPr>
    </w:tblStylePr>
    <w:tblStylePr w:type="band1Horz">
      <w:pPr/>
      <w:tblPr/>
      <w:tcPr>
        <w:tcBorders/>
        <w:shd w:val="clear" w:color="auto" w:fill="96dfda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96dfda"/>
      </w:tcPr>
    </w:tblStylePr>
    <w:tcPr>
      <w:tcBorders/>
      <w:shd w:val="clear" w:color="auto" w:fill="cbefec"/>
    </w:tcPr>
  </w:style>
  <w:style w:type="table" w:styleId="style197">
    <w:name w:val="Medium Grid 1 Accent 2"/>
    <w:basedOn w:val="style105"/>
    <w:next w:val="style197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shd w:val="clear" w:color="auto" w:fill="fadecb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f19d64"/>
        </w:tcBorders>
      </w:tcPr>
    </w:tblStylePr>
    <w:tblStylePr w:type="band1Horz">
      <w:pPr/>
      <w:tblPr/>
      <w:tcPr>
        <w:tcBorders/>
        <w:shd w:val="clear" w:color="auto" w:fill="f6be9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6be98"/>
      </w:tcPr>
    </w:tblStylePr>
    <w:tcPr>
      <w:tcBorders/>
      <w:shd w:val="clear" w:color="auto" w:fill="fadecb"/>
    </w:tcPr>
  </w:style>
  <w:style w:type="table" w:styleId="style211">
    <w:name w:val="Medium Grid 1 Accent 3"/>
    <w:basedOn w:val="style105"/>
    <w:next w:val="style211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shd w:val="clear" w:color="auto" w:fill="e8e8e8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bbbbbb"/>
        </w:tcBorders>
      </w:tcPr>
    </w:tblStylePr>
    <w:tblStylePr w:type="band1Horz">
      <w:pPr/>
      <w:tblPr/>
      <w:tcPr>
        <w:tcBorders/>
        <w:shd w:val="clear" w:color="auto" w:fill="d2d2d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2d2d2"/>
      </w:tcPr>
    </w:tblStylePr>
    <w:tcPr>
      <w:tcBorders/>
      <w:shd w:val="clear" w:color="auto" w:fill="e8e8e8"/>
    </w:tcPr>
  </w:style>
  <w:style w:type="table" w:styleId="style225">
    <w:name w:val="Medium Grid 1 Accent 4"/>
    <w:basedOn w:val="style105"/>
    <w:next w:val="style225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shd w:val="clear" w:color="auto" w:fill="ffefc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ffcf40"/>
        </w:tcBorders>
      </w:tcPr>
    </w:tblStylePr>
    <w:tblStylePr w:type="band1Horz">
      <w:pPr/>
      <w:tblPr/>
      <w:tcPr>
        <w:tcBorders/>
        <w:shd w:val="clear" w:color="auto" w:fill="ffdf8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df80"/>
      </w:tcPr>
    </w:tblStylePr>
    <w:tcPr>
      <w:tcBorders/>
      <w:shd w:val="clear" w:color="auto" w:fill="ffefc0"/>
    </w:tcPr>
  </w:style>
  <w:style w:type="table" w:styleId="style239">
    <w:name w:val="Medium Grid 1 Accent 5"/>
    <w:basedOn w:val="style105"/>
    <w:next w:val="style239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shd w:val="clear" w:color="auto" w:fill="d0dbf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7295d2"/>
        </w:tcBorders>
      </w:tcPr>
    </w:tblStylePr>
    <w:tblStylePr w:type="band1Horz">
      <w:pPr/>
      <w:tblPr/>
      <w:tcPr>
        <w:tcBorders/>
        <w:shd w:val="clear" w:color="auto" w:fill="a1b8e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a1b8e1"/>
      </w:tcPr>
    </w:tblStylePr>
    <w:tcPr>
      <w:tcBorders/>
      <w:shd w:val="clear" w:color="auto" w:fill="d0dbf0"/>
    </w:tcPr>
  </w:style>
  <w:style w:type="table" w:styleId="style253">
    <w:name w:val="Medium Grid 1 Accent 6"/>
    <w:basedOn w:val="style105"/>
    <w:next w:val="style253"/>
    <w:uiPriority w:val="67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shd w:val="clear" w:color="auto" w:fill="dbebd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93c571"/>
        </w:tcBorders>
      </w:tcPr>
    </w:tblStylePr>
    <w:tblStylePr w:type="band1Horz">
      <w:pPr/>
      <w:tblPr/>
      <w:tcPr>
        <w:tcBorders/>
        <w:shd w:val="clear" w:color="auto" w:fill="b7d8a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b7d8a0"/>
      </w:tcPr>
    </w:tblStylePr>
    <w:tcPr>
      <w:tcBorders/>
      <w:shd w:val="clear" w:color="auto" w:fill="dbebd0"/>
    </w:tcPr>
  </w:style>
  <w:style w:type="table" w:styleId="style166">
    <w:name w:val="Medium Grid 2"/>
    <w:basedOn w:val="style105"/>
    <w:next w:val="style166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</w:tblPr>
    <w:tblStylePr w:type="firstRow">
      <w:pPr/>
      <w:rPr>
        <w:b/>
        <w:bCs/>
        <w:color w:val="000000"/>
      </w:rPr>
      <w:tblPr/>
      <w:tcPr>
        <w:tcBorders/>
        <w:shd w:val="clear" w:color="auto" w:fill="e6e6e6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pPr/>
      <w:tblPr/>
      <w:tcPr>
        <w:tcBorders/>
        <w:shd w:val="clear" w:color="auto" w:fill="808080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c0c0c0"/>
    </w:tcPr>
  </w:style>
  <w:style w:type="table" w:styleId="style184">
    <w:name w:val="Medium Grid 2 Accent 1"/>
    <w:basedOn w:val="style105"/>
    <w:next w:val="style184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  <w:shd w:val="clear" w:color="auto" w:fill="cbefec"/>
    </w:tblPr>
    <w:tblStylePr w:type="firstRow">
      <w:pPr/>
      <w:rPr>
        <w:b/>
        <w:bCs/>
        <w:color w:val="000000"/>
      </w:rPr>
      <w:tblPr/>
      <w:tcPr>
        <w:tcBorders/>
        <w:shd w:val="clear" w:color="auto" w:fill="eaf8f7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37b6ae"/>
          <w:insideV w:val="single" w:sz="6" w:space="0" w:color="37b6ae"/>
        </w:tcBorders>
        <w:shd w:val="clear" w:color="auto" w:fill="96dfda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/>
      </w:tcPr>
    </w:tblStylePr>
    <w:tblStylePr w:type="band1Vert">
      <w:pPr/>
      <w:tblPr/>
      <w:tcPr>
        <w:tcBorders/>
        <w:shd w:val="clear" w:color="auto" w:fill="96dfda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cbefec"/>
    </w:tcPr>
  </w:style>
  <w:style w:type="table" w:styleId="style198">
    <w:name w:val="Medium Grid 2 Accent 2"/>
    <w:basedOn w:val="style105"/>
    <w:next w:val="style198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shd w:val="clear" w:color="auto" w:fill="fadecb"/>
    </w:tblPr>
    <w:tblStylePr w:type="firstRow">
      <w:pPr/>
      <w:rPr>
        <w:b/>
        <w:bCs/>
        <w:color w:val="000000"/>
      </w:rPr>
      <w:tblPr/>
      <w:tcPr>
        <w:tcBorders/>
        <w:shd w:val="clear" w:color="auto" w:fill="fdf2ea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pPr/>
      <w:tblPr/>
      <w:tcPr>
        <w:tcBorders/>
        <w:shd w:val="clear" w:color="auto" w:fill="f6be98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fadecb"/>
    </w:tcPr>
  </w:style>
  <w:style w:type="table" w:styleId="style212">
    <w:name w:val="Medium Grid 2 Accent 3"/>
    <w:basedOn w:val="style105"/>
    <w:next w:val="style212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shd w:val="clear" w:color="auto" w:fill="e8e8e8"/>
    </w:tblPr>
    <w:tblStylePr w:type="firstRow">
      <w:pPr/>
      <w:rPr>
        <w:b/>
        <w:bCs/>
        <w:color w:val="000000"/>
      </w:rPr>
      <w:tblPr/>
      <w:tcPr>
        <w:tcBorders/>
        <w:shd w:val="clear" w:color="auto" w:fill="f6f6f6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pPr/>
      <w:tblPr/>
      <w:tcPr>
        <w:tcBorders/>
        <w:shd w:val="clear" w:color="auto" w:fill="d2d2d2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e8e8e8"/>
    </w:tcPr>
  </w:style>
  <w:style w:type="table" w:styleId="style226">
    <w:name w:val="Medium Grid 2 Accent 4"/>
    <w:basedOn w:val="style105"/>
    <w:next w:val="style226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shd w:val="clear" w:color="auto" w:fill="ffefc0"/>
    </w:tblPr>
    <w:tblStylePr w:type="firstRow">
      <w:pPr/>
      <w:rPr>
        <w:b/>
        <w:bCs/>
        <w:color w:val="000000"/>
      </w:rPr>
      <w:tblPr/>
      <w:tcPr>
        <w:tcBorders/>
        <w:shd w:val="clear" w:color="auto" w:fill="fff8e6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pPr/>
      <w:tblPr/>
      <w:tcPr>
        <w:tcBorders/>
        <w:shd w:val="clear" w:color="auto" w:fill="ffdf80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ffefc0"/>
    </w:tcPr>
  </w:style>
  <w:style w:type="table" w:styleId="style240">
    <w:name w:val="Medium Grid 2 Accent 5"/>
    <w:basedOn w:val="style105"/>
    <w:next w:val="style240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shd w:val="clear" w:color="auto" w:fill="d0dbf0"/>
    </w:tblPr>
    <w:tblStylePr w:type="firstRow">
      <w:pPr/>
      <w:rPr>
        <w:b/>
        <w:bCs/>
        <w:color w:val="000000"/>
      </w:rPr>
      <w:tblPr/>
      <w:tcPr>
        <w:tcBorders/>
        <w:shd w:val="clear" w:color="auto" w:fill="ecf1f9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pPr/>
      <w:tblPr/>
      <w:tcPr>
        <w:tcBorders/>
        <w:shd w:val="clear" w:color="auto" w:fill="a1b8e1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d0dbf0"/>
    </w:tcPr>
  </w:style>
  <w:style w:type="table" w:styleId="style254">
    <w:name w:val="Medium Grid 2 Accent 6"/>
    <w:basedOn w:val="style105"/>
    <w:next w:val="style254"/>
    <w:uiPriority w:val="68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shd w:val="clear" w:color="auto" w:fill="dbebd0"/>
    </w:tblPr>
    <w:tblStylePr w:type="firstRow">
      <w:pPr/>
      <w:rPr>
        <w:b/>
        <w:bCs/>
        <w:color w:val="000000"/>
      </w:rPr>
      <w:tblPr/>
      <w:tcPr>
        <w:tcBorders/>
        <w:shd w:val="clear" w:color="auto" w:fill="f0f7ec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pPr/>
      <w:tblPr/>
      <w:tcPr>
        <w:tcBorders/>
        <w:shd w:val="clear" w:color="auto" w:fill="b7d8a0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dbebd0"/>
    </w:tcPr>
  </w:style>
  <w:style w:type="table" w:styleId="style167">
    <w:name w:val="Medium Grid 3"/>
    <w:basedOn w:val="style105"/>
    <w:next w:val="style167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befec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dfda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7b6ae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dfda"/>
      </w:tcPr>
    </w:tblStylePr>
    <w:tcPr>
      <w:tcBorders/>
      <w:shd w:val="clear" w:color="auto" w:fill="cbefec"/>
    </w:tcPr>
  </w:style>
  <w:style w:type="table" w:styleId="style199">
    <w:name w:val="Medium Grid 3 Accent 2"/>
    <w:basedOn w:val="style105"/>
    <w:next w:val="style199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adecb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cPr>
      <w:tcBorders/>
      <w:shd w:val="clear" w:color="auto" w:fill="fadecb"/>
    </w:tcPr>
  </w:style>
  <w:style w:type="table" w:styleId="style213">
    <w:name w:val="Medium Grid 3 Accent 3"/>
    <w:basedOn w:val="style105"/>
    <w:next w:val="style213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cPr>
      <w:tcBorders/>
      <w:shd w:val="clear" w:color="auto" w:fill="e8e8e8"/>
    </w:tcPr>
  </w:style>
  <w:style w:type="table" w:styleId="style227">
    <w:name w:val="Medium Grid 3 Accent 4"/>
    <w:basedOn w:val="style105"/>
    <w:next w:val="style227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fefc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cPr>
      <w:tcBorders/>
      <w:shd w:val="clear" w:color="auto" w:fill="ffefc0"/>
    </w:tcPr>
  </w:style>
  <w:style w:type="table" w:styleId="style241">
    <w:name w:val="Medium Grid 3 Accent 5"/>
    <w:basedOn w:val="style105"/>
    <w:next w:val="style241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0dbf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cPr>
      <w:tcBorders/>
      <w:shd w:val="clear" w:color="auto" w:fill="d0dbf0"/>
    </w:tcPr>
  </w:style>
  <w:style w:type="table" w:styleId="style255">
    <w:name w:val="Medium Grid 3 Accent 6"/>
    <w:basedOn w:val="style105"/>
    <w:next w:val="style255"/>
    <w:uiPriority w:val="69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bebd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cPr>
      <w:tcBorders/>
      <w:shd w:val="clear" w:color="auto" w:fill="dbebd0"/>
    </w:tcPr>
  </w:style>
  <w:style w:type="table" w:styleId="style163">
    <w:name w:val="Medium List 1"/>
    <w:basedOn w:val="style105"/>
    <w:next w:val="style163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pPr/>
      <w:tblPr/>
      <w:tcPr>
        <w:tcBorders/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pPr/>
      <w:tblPr/>
      <w:tcPr>
        <w:tcBorders/>
        <w:shd w:val="clear" w:color="auto" w:fill="c0c0c0"/>
      </w:tcPr>
    </w:tblStylePr>
    <w:tcPr>
      <w:tcBorders/>
    </w:tcPr>
  </w:style>
  <w:style w:type="table" w:styleId="style177">
    <w:name w:val="Medium List 1 Accent 1"/>
    <w:basedOn w:val="style105"/>
    <w:next w:val="style177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37b6ae"/>
        <w:bottom w:val="single" w:sz="8" w:space="0" w:color="37b6ae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37b6ae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band1Horz">
      <w:pPr/>
      <w:tblPr/>
      <w:tcPr>
        <w:tcBorders/>
        <w:shd w:val="clear" w:color="auto" w:fill="cbefe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band1Vert">
      <w:pPr/>
      <w:tblPr/>
      <w:tcPr>
        <w:tcBorders/>
        <w:shd w:val="clear" w:color="auto" w:fill="cbefec"/>
      </w:tcPr>
    </w:tblStylePr>
    <w:tcPr>
      <w:tcBorders/>
    </w:tcPr>
  </w:style>
  <w:style w:type="table" w:styleId="style195">
    <w:name w:val="Medium List 1 Accent 2"/>
    <w:basedOn w:val="style105"/>
    <w:next w:val="style195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Horz">
      <w:pPr/>
      <w:tblPr/>
      <w:tcPr>
        <w:tcBorders/>
        <w:shd w:val="clear" w:color="auto" w:fill="fadecb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pPr/>
      <w:tblPr/>
      <w:tcPr>
        <w:tcBorders/>
        <w:shd w:val="clear" w:color="auto" w:fill="fadecb"/>
      </w:tcPr>
    </w:tblStylePr>
    <w:tcPr>
      <w:tcBorders/>
    </w:tcPr>
  </w:style>
  <w:style w:type="table" w:styleId="style209">
    <w:name w:val="Medium List 1 Accent 3"/>
    <w:basedOn w:val="style105"/>
    <w:next w:val="style209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Horz">
      <w:pPr/>
      <w:tblPr/>
      <w:tcPr>
        <w:tcBorders/>
        <w:shd w:val="clear" w:color="auto" w:fill="e8e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pPr/>
      <w:tblPr/>
      <w:tcPr>
        <w:tcBorders/>
        <w:shd w:val="clear" w:color="auto" w:fill="e8e8e8"/>
      </w:tcPr>
    </w:tblStylePr>
    <w:tcPr>
      <w:tcBorders/>
    </w:tcPr>
  </w:style>
  <w:style w:type="table" w:styleId="style223">
    <w:name w:val="Medium List 1 Accent 4"/>
    <w:basedOn w:val="style105"/>
    <w:next w:val="style223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Horz">
      <w:pPr/>
      <w:tblPr/>
      <w:tcPr>
        <w:tcBorders/>
        <w:shd w:val="clear" w:color="auto" w:fill="ffef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pPr/>
      <w:tblPr/>
      <w:tcPr>
        <w:tcBorders/>
        <w:shd w:val="clear" w:color="auto" w:fill="ffefc0"/>
      </w:tcPr>
    </w:tblStylePr>
    <w:tcPr>
      <w:tcBorders/>
    </w:tcPr>
  </w:style>
  <w:style w:type="table" w:styleId="style237">
    <w:name w:val="Medium List 1 Accent 5"/>
    <w:basedOn w:val="style105"/>
    <w:next w:val="style237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Horz">
      <w:pPr/>
      <w:tblPr/>
      <w:tcPr>
        <w:tcBorders/>
        <w:shd w:val="clear" w:color="auto" w:fill="d0db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pPr/>
      <w:tblPr/>
      <w:tcPr>
        <w:tcBorders/>
        <w:shd w:val="clear" w:color="auto" w:fill="d0dbf0"/>
      </w:tcPr>
    </w:tblStylePr>
    <w:tcPr>
      <w:tcBorders/>
    </w:tcPr>
  </w:style>
  <w:style w:type="table" w:styleId="style251">
    <w:name w:val="Medium List 1 Accent 6"/>
    <w:basedOn w:val="style105"/>
    <w:next w:val="style251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/>
      <w:rPr>
        <w:rFonts w:ascii="Gill Sans MT" w:cs="宋体" w:eastAsia="宋体" w:hAnsi="Gill Sans MT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pPr/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Horz">
      <w:pPr/>
      <w:tblPr/>
      <w:tcPr>
        <w:tcBorders/>
        <w:shd w:val="clear" w:color="auto" w:fill="dbebd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pPr/>
      <w:tblPr/>
      <w:tcPr>
        <w:tcBorders/>
        <w:shd w:val="clear" w:color="auto" w:fill="dbebd0"/>
      </w:tcPr>
    </w:tblStylePr>
    <w:tcPr>
      <w:tcBorders/>
    </w:tcPr>
  </w:style>
  <w:style w:type="table" w:styleId="style164">
    <w:name w:val="Medium List 2"/>
    <w:basedOn w:val="style105"/>
    <w:next w:val="style164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82">
    <w:name w:val="Medium List 2 Accent 1"/>
    <w:basedOn w:val="style105"/>
    <w:next w:val="style182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37b6ae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cbefec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37b6ae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37b6a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96">
    <w:name w:val="Medium List 2 Accent 2"/>
    <w:basedOn w:val="style105"/>
    <w:next w:val="style196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10">
    <w:name w:val="Medium List 2 Accent 3"/>
    <w:basedOn w:val="style105"/>
    <w:next w:val="style210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24">
    <w:name w:val="Medium List 2 Accent 4"/>
    <w:basedOn w:val="style105"/>
    <w:next w:val="style224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38">
    <w:name w:val="Medium List 2 Accent 5"/>
    <w:basedOn w:val="style105"/>
    <w:next w:val="style238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52">
    <w:name w:val="Medium List 2 Accent 6"/>
    <w:basedOn w:val="style105"/>
    <w:next w:val="style252"/>
    <w:uiPriority w:val="66"/>
    <w:pPr>
      <w:spacing w:after="0" w:lineRule="auto" w:line="240"/>
    </w:pPr>
    <w:rPr>
      <w:rFonts w:ascii="Gill Sans MT" w:cs="宋体" w:eastAsia="宋体" w:hAnsi="Gill Sans M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61">
    <w:name w:val="Medium Shading 1"/>
    <w:basedOn w:val="style105"/>
    <w:next w:val="style161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0c0c0"/>
      </w:tcPr>
    </w:tblStylePr>
    <w:tcPr>
      <w:tcBorders/>
    </w:tcPr>
  </w:style>
  <w:style w:type="table" w:styleId="style175">
    <w:name w:val="Medium Shading 1 Accent 1"/>
    <w:basedOn w:val="style105"/>
    <w:next w:val="style175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cbefec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befec"/>
      </w:tcPr>
    </w:tblStylePr>
    <w:tcPr>
      <w:tcBorders/>
    </w:tcPr>
  </w:style>
  <w:style w:type="table" w:styleId="style193">
    <w:name w:val="Medium Shading 1 Accent 2"/>
    <w:basedOn w:val="style105"/>
    <w:next w:val="style193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adecb"/>
      </w:tcPr>
    </w:tblStylePr>
    <w:tcPr>
      <w:tcBorders/>
    </w:tcPr>
  </w:style>
  <w:style w:type="table" w:styleId="style207">
    <w:name w:val="Medium Shading 1 Accent 3"/>
    <w:basedOn w:val="style105"/>
    <w:next w:val="style207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8e8e8"/>
      </w:tcPr>
    </w:tblStylePr>
    <w:tcPr>
      <w:tcBorders/>
    </w:tcPr>
  </w:style>
  <w:style w:type="table" w:styleId="style221">
    <w:name w:val="Medium Shading 1 Accent 4"/>
    <w:basedOn w:val="style105"/>
    <w:next w:val="style221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fefc0"/>
      </w:tcPr>
    </w:tblStylePr>
    <w:tcPr>
      <w:tcBorders/>
    </w:tcPr>
  </w:style>
  <w:style w:type="table" w:styleId="style235">
    <w:name w:val="Medium Shading 1 Accent 5"/>
    <w:basedOn w:val="style105"/>
    <w:next w:val="style235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0dbf0"/>
      </w:tcPr>
    </w:tblStylePr>
    <w:tcPr>
      <w:tcBorders/>
    </w:tcPr>
  </w:style>
  <w:style w:type="table" w:styleId="style249">
    <w:name w:val="Medium Shading 1 Accent 6"/>
    <w:basedOn w:val="style105"/>
    <w:next w:val="style249"/>
    <w:uiPriority w:val="63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bebd0"/>
      </w:tcPr>
    </w:tblStylePr>
    <w:tcPr>
      <w:tcBorders/>
    </w:tcPr>
  </w:style>
  <w:style w:type="table" w:styleId="style162">
    <w:name w:val="Medium Shading 2"/>
    <w:basedOn w:val="style105"/>
    <w:next w:val="style162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176">
    <w:name w:val="Medium Shading 2 Accent 1"/>
    <w:basedOn w:val="style105"/>
    <w:next w:val="style176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194">
    <w:name w:val="Medium Shading 2 Accent 2"/>
    <w:basedOn w:val="style105"/>
    <w:next w:val="style194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08">
    <w:name w:val="Medium Shading 2 Accent 3"/>
    <w:basedOn w:val="style105"/>
    <w:next w:val="style208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22">
    <w:name w:val="Medium Shading 2 Accent 4"/>
    <w:basedOn w:val="style105"/>
    <w:next w:val="style222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36">
    <w:name w:val="Medium Shading 2 Accent 5"/>
    <w:basedOn w:val="style105"/>
    <w:next w:val="style236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50">
    <w:name w:val="Medium Shading 2 Accent 6"/>
    <w:basedOn w:val="style105"/>
    <w:next w:val="style250"/>
    <w:uiPriority w:val="64"/>
    <w:pPr>
      <w:spacing w:after="0" w:lineRule="auto" w:line="240"/>
    </w:pPr>
    <w:rPr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pPr/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paragraph" w:styleId="style73">
    <w:name w:val="Message Header"/>
    <w:basedOn w:val="style0"/>
    <w:next w:val="style73"/>
    <w:link w:val="style4230"/>
    <w:uiPriority w:val="99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spacing w:after="0" w:lineRule="auto" w:line="240"/>
      <w:ind w:left="1080" w:hanging="1080"/>
    </w:pPr>
    <w:rPr>
      <w:rFonts w:ascii="Gill Sans MT" w:cs="宋体" w:eastAsia="宋体" w:hAnsi="Gill Sans MT"/>
      <w:sz w:val="24"/>
      <w:szCs w:val="24"/>
    </w:rPr>
  </w:style>
  <w:style w:type="character" w:customStyle="1" w:styleId="style4230">
    <w:name w:val="Message Header Char"/>
    <w:basedOn w:val="style65"/>
    <w:next w:val="style4230"/>
    <w:link w:val="style73"/>
    <w:uiPriority w:val="99"/>
    <w:rPr>
      <w:rFonts w:ascii="Gill Sans MT" w:cs="宋体" w:eastAsia="宋体" w:hAnsi="Gill Sans MT"/>
      <w:sz w:val="24"/>
      <w:szCs w:val="24"/>
      <w:shd w:val="pct20" w:color="auto" w:fill="auto"/>
    </w:rPr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  <w:style w:type="paragraph" w:styleId="style28">
    <w:name w:val="Normal Indent"/>
    <w:basedOn w:val="style0"/>
    <w:next w:val="style28"/>
    <w:uiPriority w:val="99"/>
    <w:pPr>
      <w:ind w:left="720"/>
    </w:pPr>
    <w:rPr/>
  </w:style>
  <w:style w:type="paragraph" w:styleId="style79">
    <w:name w:val="Note Heading"/>
    <w:basedOn w:val="style0"/>
    <w:next w:val="style0"/>
    <w:link w:val="style4231"/>
    <w:uiPriority w:val="99"/>
    <w:pPr>
      <w:spacing w:after="0" w:lineRule="auto" w:line="240"/>
    </w:pPr>
    <w:rPr/>
  </w:style>
  <w:style w:type="character" w:customStyle="1" w:styleId="style4231">
    <w:name w:val="Note Heading Char"/>
    <w:basedOn w:val="style65"/>
    <w:next w:val="style4231"/>
    <w:link w:val="style79"/>
    <w:uiPriority w:val="99"/>
  </w:style>
  <w:style w:type="character" w:styleId="style41">
    <w:name w:val="page number"/>
    <w:basedOn w:val="style65"/>
    <w:next w:val="style41"/>
    <w:uiPriority w:val="99"/>
  </w:style>
  <w:style w:type="table" w:customStyle="1" w:styleId="style4232">
    <w:name w:val="Plain Table 1"/>
    <w:basedOn w:val="style105"/>
    <w:next w:val="style4232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table" w:customStyle="1" w:styleId="style4233">
    <w:name w:val="Plain Table 2"/>
    <w:basedOn w:val="style105"/>
    <w:next w:val="style4233"/>
    <w:uiPriority w:val="42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/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7f7f7f"/>
        </w:tcBorders>
      </w:tcPr>
    </w:tblStylePr>
    <w:tblStylePr w:type="band1Horz">
      <w:pPr/>
      <w:tblPr/>
      <w:tcPr>
        <w:tcBorders>
          <w:top w:val="single" w:sz="4" w:space="0" w:color="7f7f7f"/>
          <w:bottom w:val="single" w:sz="4" w:space="0" w:color="7f7f7f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pPr/>
      <w:tblPr/>
      <w:tcPr>
        <w:tcBorders>
          <w:left w:val="single" w:sz="4" w:space="0" w:color="7f7f7f"/>
          <w:right w:val="single" w:sz="4" w:space="0" w:color="7f7f7f"/>
        </w:tcBorders>
      </w:tcPr>
    </w:tblStylePr>
    <w:tcPr>
      <w:tcBorders/>
    </w:tcPr>
  </w:style>
  <w:style w:type="table" w:customStyle="1" w:styleId="style4234">
    <w:name w:val="Plain Table 3"/>
    <w:basedOn w:val="style105"/>
    <w:next w:val="style4234"/>
    <w:uiPriority w:val="43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bCs/>
        <w:caps/>
      </w:rPr>
      <w:tblPr/>
      <w:tcPr>
        <w:tcBorders>
          <w:top w:val="nil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/>
      <w:rPr>
        <w:b/>
        <w:bCs/>
        <w:caps/>
      </w:rPr>
      <w:tblPr/>
      <w:tcPr>
        <w:tcBorders>
          <w:left w:val="nil"/>
        </w:tcBorders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235">
    <w:name w:val="Plain Table 4"/>
    <w:basedOn w:val="style105"/>
    <w:next w:val="style4235"/>
    <w:uiPriority w:val="44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table" w:customStyle="1" w:styleId="style4236">
    <w:name w:val="Plain Table 5"/>
    <w:basedOn w:val="style105"/>
    <w:next w:val="style4236"/>
    <w:uiPriority w:val="45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rFonts w:ascii="Gill Sans MT" w:cs="宋体" w:eastAsia="宋体" w:hAnsi="Gill Sans MT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/>
      <w:rPr>
        <w:rFonts w:ascii="Gill Sans MT" w:cs="宋体" w:eastAsia="宋体" w:hAnsi="Gill Sans MT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>
        <w:jc w:val="right"/>
      </w:pPr>
      <w:rPr>
        <w:rFonts w:ascii="Gill Sans MT" w:cs="宋体" w:eastAsia="宋体" w:hAnsi="Gill Sans MT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/>
      <w:rPr>
        <w:rFonts w:ascii="Gill Sans MT" w:cs="宋体" w:eastAsia="宋体" w:hAnsi="Gill Sans MT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paragraph" w:styleId="style90">
    <w:name w:val="Plain Text"/>
    <w:basedOn w:val="style0"/>
    <w:next w:val="style90"/>
    <w:link w:val="style4237"/>
    <w:uiPriority w:val="99"/>
    <w:pPr>
      <w:spacing w:after="0" w:lineRule="auto" w:line="240"/>
    </w:pPr>
    <w:rPr>
      <w:rFonts w:ascii="Consolas" w:hAnsi="Consolas"/>
      <w:szCs w:val="21"/>
    </w:rPr>
  </w:style>
  <w:style w:type="character" w:customStyle="1" w:styleId="style4237">
    <w:name w:val="Plain Text Char"/>
    <w:basedOn w:val="style65"/>
    <w:next w:val="style4237"/>
    <w:link w:val="style90"/>
    <w:uiPriority w:val="99"/>
    <w:rPr>
      <w:rFonts w:ascii="Consolas" w:hAnsi="Consolas"/>
      <w:szCs w:val="21"/>
    </w:rPr>
  </w:style>
  <w:style w:type="paragraph" w:styleId="style180">
    <w:name w:val="Quote"/>
    <w:basedOn w:val="style0"/>
    <w:next w:val="style0"/>
    <w:link w:val="style4238"/>
    <w:qFormat/>
    <w:uiPriority w:val="29"/>
    <w:pPr>
      <w:spacing w:before="200" w:after="160"/>
      <w:ind w:left="864" w:right="864"/>
    </w:pPr>
    <w:rPr>
      <w:i/>
      <w:iCs/>
      <w:color w:val="404040"/>
    </w:rPr>
  </w:style>
  <w:style w:type="character" w:customStyle="1" w:styleId="style4238">
    <w:name w:val="Quote Char_99b2589a-64a8-42a0-89e7-a4616565ec21"/>
    <w:basedOn w:val="style65"/>
    <w:next w:val="style4238"/>
    <w:link w:val="style180"/>
    <w:uiPriority w:val="29"/>
    <w:rPr>
      <w:i/>
      <w:iCs/>
      <w:color w:val="404040"/>
    </w:rPr>
  </w:style>
  <w:style w:type="paragraph" w:styleId="style75">
    <w:name w:val="Salutation"/>
    <w:basedOn w:val="style0"/>
    <w:next w:val="style0"/>
    <w:link w:val="style4239"/>
    <w:uiPriority w:val="99"/>
    <w:pPr/>
  </w:style>
  <w:style w:type="character" w:customStyle="1" w:styleId="style4239">
    <w:name w:val="Salutation Char"/>
    <w:basedOn w:val="style65"/>
    <w:next w:val="style4239"/>
    <w:link w:val="style75"/>
    <w:uiPriority w:val="99"/>
  </w:style>
  <w:style w:type="paragraph" w:styleId="style64">
    <w:name w:val="Signature"/>
    <w:basedOn w:val="style0"/>
    <w:next w:val="style64"/>
    <w:link w:val="style4240"/>
    <w:uiPriority w:val="99"/>
    <w:pPr>
      <w:spacing w:after="0" w:lineRule="auto" w:line="240"/>
      <w:ind w:left="4320"/>
    </w:pPr>
    <w:rPr/>
  </w:style>
  <w:style w:type="character" w:customStyle="1" w:styleId="style4240">
    <w:name w:val="Signature Char"/>
    <w:basedOn w:val="style65"/>
    <w:next w:val="style4240"/>
    <w:link w:val="style64"/>
    <w:uiPriority w:val="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5a5a5a"/>
    </w:rPr>
  </w:style>
  <w:style w:type="table" w:styleId="style142">
    <w:name w:val="Table 3D effects 1"/>
    <w:basedOn w:val="style105"/>
    <w:next w:val="style142"/>
    <w:uiPriority w:val="99"/>
    <w:pPr/>
    <w:rPr/>
    <w:tblPr>
      <w:shd w:val="solid" w:color="c0c0c0" w:fill="ffffff"/>
    </w:tblPr>
    <w:tblStylePr w:type="firstRow">
      <w:pPr/>
      <w:rPr>
        <w:b/>
        <w:bCs/>
        <w:color w:val="800080"/>
      </w:rPr>
      <w:tblPr/>
      <w:tcPr>
        <w:tcBorders>
          <w:tl2br w:val="none" w:sz="0" w:space="0" w:color="auto"/>
          <w:tr2bl w:val="none" w:sz="0" w:space="0" w:color="auto"/>
          <w:bottom w:val="single" w:sz="6" w:space="0" w:color="80808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ffffff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right w:val="single" w:sz="6" w:space="0" w:color="80808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left w:val="single" w:sz="6" w:space="0" w:color="ffffff"/>
        </w:tcBorders>
      </w:tcPr>
    </w:tblStylePr>
    <w:tblStylePr w:type="neCell">
      <w:pPr/>
      <w:tblPr/>
      <w:tcPr>
        <w:tcBorders>
          <w:tl2br w:val="none" w:sz="0" w:space="0" w:color="auto"/>
          <w:tr2bl w:val="none" w:sz="0" w:space="0" w:color="auto"/>
          <w:left w:val="none" w:sz="0" w:space="0" w:color="auto"/>
          <w:bottom w:val="none" w:sz="0" w:space="0" w:color="auto"/>
        </w:tcBorders>
      </w:tcPr>
    </w:tblStylePr>
    <w:tblStylePr w:type="nwCell">
      <w:pPr/>
      <w:tblPr/>
      <w:tcPr>
        <w:tcBorders>
          <w:tl2br w:val="none" w:sz="0" w:space="0" w:color="auto"/>
          <w:tr2bl w:val="none" w:sz="0" w:space="0" w:color="auto"/>
          <w:bottom w:val="none" w:sz="0" w:space="0" w:color="auto"/>
          <w:right w:val="none" w:sz="0" w:space="0" w:color="auto"/>
        </w:tcBorders>
      </w:tcPr>
    </w:tblStylePr>
    <w:tblStylePr w:type="seCell">
      <w:pPr/>
      <w:tblPr/>
      <w:tcPr>
        <w:tcBorders>
          <w:tl2br w:val="none" w:sz="0" w:space="0" w:color="auto"/>
          <w:tr2bl w:val="none" w:sz="0" w:space="0" w:color="auto"/>
          <w:top w:val="none" w:sz="0" w:space="0" w:color="auto"/>
          <w:left w:val="none" w:sz="0" w:space="0" w:color="auto"/>
        </w:tcBorders>
      </w:tcPr>
    </w:tblStylePr>
    <w:tblStylePr w:type="swCell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  <w:top w:val="none" w:sz="0" w:space="0" w:color="auto"/>
          <w:right w:val="none" w:sz="0" w:space="0" w:color="auto"/>
        </w:tcBorders>
      </w:tcPr>
    </w:tblStylePr>
    <w:tcPr>
      <w:tcBorders/>
      <w:shd w:val="solid" w:color="c0c0c0" w:fill="ffffff"/>
    </w:tcPr>
  </w:style>
  <w:style w:type="table" w:styleId="style143">
    <w:name w:val="Table 3D effects 2"/>
    <w:basedOn w:val="style105"/>
    <w:next w:val="style143"/>
    <w:uiPriority w:val="99"/>
    <w:pPr/>
    <w:rPr/>
    <w:tblPr>
      <w:tblStyleRowBandSize w:val="1"/>
      <w:shd w:val="solid" w:color="c0c0c0" w:fill="ffffff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/>
      <w:tblPr/>
      <w:tcPr>
        <w:tcBorders>
          <w:tl2br w:val="none" w:sz="0" w:space="0" w:color="auto"/>
          <w:tr2bl w:val="none" w:sz="0" w:space="0" w:color="auto"/>
          <w:top w:val="single" w:sz="6" w:space="0" w:color="808080"/>
          <w:bottom w:val="single" w:sz="6" w:space="0" w:color="ffffff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ffffff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solid" w:color="c0c0c0" w:fill="ffffff"/>
    </w:tcPr>
  </w:style>
  <w:style w:type="table" w:styleId="style144">
    <w:name w:val="Table 3D effects 3"/>
    <w:basedOn w:val="style105"/>
    <w:next w:val="style144"/>
    <w:uiPriority w:val="99"/>
    <w:pPr/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/>
      <w:tblPr/>
      <w:tcPr>
        <w:tcBorders>
          <w:tl2br w:val="none" w:sz="0" w:space="0" w:color="auto"/>
          <w:tr2bl w:val="none" w:sz="0" w:space="0" w:color="auto"/>
          <w:top w:val="single" w:sz="6" w:space="0" w:color="808080"/>
          <w:bottom w:val="single" w:sz="6" w:space="0" w:color="ffffff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ffffff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blPr/>
      <w:tcPr>
        <w:tcBorders/>
        <w:shd w:val="pct50" w:color="c0c0c0" w:fill="ffffff"/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14">
    <w:name w:val="Table Classic 1"/>
    <w:basedOn w:val="style105"/>
    <w:next w:val="style114"/>
    <w:uiPriority w:val="99"/>
    <w:pPr/>
    <w:rPr/>
    <w:tblPr>
      <w:tblBorders>
        <w:top w:val="single" w:sz="12" w:space="0" w:color="000000"/>
        <w:bottom w:val="single" w:sz="12" w:space="0" w:color="000000"/>
      </w:tblBorders>
      <w:shd w:val="clear" w:color="auto" w:fill="auto"/>
    </w:tblPr>
    <w:tblStylePr w:type="firstRow">
      <w:pPr/>
      <w:rPr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000000"/>
        </w:tcBorders>
      </w:tcPr>
    </w:tblStylePr>
    <w:tblStylePr w:type="neCell">
      <w:pPr/>
      <w:rPr>
        <w:b/>
        <w:bCs/>
        <w:i w:val="false"/>
        <w:i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15">
    <w:name w:val="Table Classic 2"/>
    <w:basedOn w:val="style105"/>
    <w:next w:val="style115"/>
    <w:uiPriority w:val="99"/>
    <w:pPr/>
    <w:rPr/>
    <w:tblPr>
      <w:tblBorders>
        <w:top w:val="single" w:sz="12" w:space="0" w:color="000000"/>
        <w:bottom w:val="single" w:sz="12" w:space="0" w:color="000000"/>
      </w:tblBorders>
      <w:shd w:val="clear" w:color="auto" w:fill="auto"/>
    </w:tblPr>
    <w:tblStylePr w:type="firstRow">
      <w:pPr/>
      <w:rPr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800080" w:fill="ffffff"/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16">
    <w:name w:val="Table Classic 3"/>
    <w:basedOn w:val="style105"/>
    <w:next w:val="style116"/>
    <w:uiPriority w:val="99"/>
    <w:pPr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blStylePr w:type="firstRow">
      <w:pPr/>
      <w:rPr>
        <w:b/>
        <w:bCs/>
        <w:i/>
        <w:i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000080" w:fill="ffffff"/>
      </w:tcPr>
    </w:tblStylePr>
    <w:tblStylePr w:type="lastRow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  <w:top w:val="single" w:sz="12" w:space="0" w:color="000000"/>
        </w:tcBorders>
        <w:shd w:val="solid" w:color="ffffff" w:fill="ffffff"/>
      </w:tcPr>
    </w:tblStylePr>
    <w:tblStylePr w:type="firstCol">
      <w:pPr/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solid" w:color="c0c0c0" w:fill="ffffff"/>
    </w:tcPr>
  </w:style>
  <w:style w:type="table" w:styleId="style117">
    <w:name w:val="Table Classic 4"/>
    <w:basedOn w:val="style105"/>
    <w:next w:val="style117"/>
    <w:uiPriority w:val="99"/>
    <w:pPr/>
    <w:rPr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shd w:val="clear" w:color="auto" w:fill="auto"/>
    </w:tblPr>
    <w:tblStylePr w:type="firstRow">
      <w:pPr/>
      <w:rPr>
        <w:b/>
        <w:bCs/>
        <w:i/>
        <w:i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50" w:color="000080" w:fill="ffffff"/>
      </w:tcPr>
    </w:tblStylePr>
    <w:tblStylePr w:type="lastRow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50" w:color="000000" w:fill="ffffff"/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18">
    <w:name w:val="Table Colorful 1"/>
    <w:basedOn w:val="style105"/>
    <w:next w:val="style118"/>
    <w:uiPriority w:val="99"/>
    <w:pPr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blStylePr w:type="firstRow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pPr/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pPr/>
      <w:rPr>
        <w:b/>
        <w:bCs/>
        <w:i w:val="false"/>
        <w:i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solid" w:color="008080" w:fill="ffffff"/>
    </w:tcPr>
  </w:style>
  <w:style w:type="table" w:styleId="style119">
    <w:name w:val="Table Colorful 2"/>
    <w:basedOn w:val="style105"/>
    <w:next w:val="style119"/>
    <w:uiPriority w:val="99"/>
    <w:pPr/>
    <w:rPr/>
    <w:tblPr>
      <w:tblBorders>
        <w:bottom w:val="single" w:sz="12" w:space="0" w:color="000000"/>
      </w:tblBorders>
      <w:shd w:val="pct20" w:color="ffff00" w:fill="ffffff"/>
    </w:tblPr>
    <w:tblStylePr w:type="firstRow">
      <w:pPr/>
      <w:rPr>
        <w:b/>
        <w:bCs/>
        <w:i/>
        <w:i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  <w:shd w:val="solid" w:color="800000" w:fill="ffffff"/>
      </w:tcPr>
    </w:tblStylePr>
    <w:tblStylePr w:type="firstCol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pPr/>
      <w:rPr>
        <w:b/>
        <w:bCs/>
        <w:i w:val="false"/>
        <w:i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pct20" w:color="ffff00" w:fill="ffffff"/>
    </w:tcPr>
  </w:style>
  <w:style w:type="table" w:styleId="style120">
    <w:name w:val="Table Colorful 3"/>
    <w:basedOn w:val="style105"/>
    <w:next w:val="style120"/>
    <w:uiPriority w:val="99"/>
    <w:pPr/>
    <w:rPr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008080" w:fill="ffffff"/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cPr>
      <w:tcBorders/>
      <w:shd w:val="pct25" w:color="008080" w:fill="ffffff"/>
    </w:tcPr>
  </w:style>
  <w:style w:type="table" w:styleId="style121">
    <w:name w:val="Table Columns 1"/>
    <w:basedOn w:val="style105"/>
    <w:next w:val="style121"/>
    <w:uiPriority w:val="99"/>
    <w:pPr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  <w:bottom w:val="double" w:sz="6" w:space="0" w:color="000000"/>
        </w:tcBorders>
      </w:tcPr>
    </w:tblStylePr>
    <w:tblStylePr w:type="la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pct25" w:color="000000" w:fill="ffffff"/>
      </w:tcPr>
    </w:tblStylePr>
    <w:tblStylePr w:type="band2Vert">
      <w:pPr/>
      <w:rPr>
        <w:color w:val="auto"/>
      </w:rPr>
      <w:tblPr/>
      <w:tcPr>
        <w:tcBorders/>
        <w:shd w:val="pct25" w:color="ffff0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22">
    <w:name w:val="Table Columns 2"/>
    <w:basedOn w:val="style105"/>
    <w:next w:val="style122"/>
    <w:uiPriority w:val="99"/>
    <w:pPr/>
    <w:rPr>
      <w:b/>
      <w:bCs/>
    </w:rPr>
    <w:tblPr>
      <w:tblStyleColBandSize w:val="1"/>
    </w:tblPr>
    <w:tblStylePr w:type="firstRow">
      <w:pPr/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/>
      <w:rPr>
        <w:b w:val="false"/>
        <w:bCs w:val="false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pct30" w:color="000000" w:fill="ffffff"/>
      </w:tcPr>
    </w:tblStylePr>
    <w:tblStylePr w:type="band2Vert">
      <w:pPr/>
      <w:rPr>
        <w:color w:val="auto"/>
      </w:rPr>
      <w:tblPr/>
      <w:tcPr>
        <w:tcBorders/>
        <w:shd w:val="pct25" w:color="00ff0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23">
    <w:name w:val="Table Columns 3"/>
    <w:basedOn w:val="style105"/>
    <w:next w:val="style123"/>
    <w:uiPriority w:val="99"/>
    <w:pPr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/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  <w:top w:val="single" w:sz="6" w:space="0" w:color="000080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blPr/>
      <w:tcPr>
        <w:tcBorders/>
        <w:shd w:val="pct10" w:color="00000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24">
    <w:name w:val="Table Columns 4"/>
    <w:basedOn w:val="style105"/>
    <w:next w:val="style124"/>
    <w:uiPriority w:val="99"/>
    <w:pPr/>
    <w:rPr/>
    <w:tblPr>
      <w:tblStyleColBandSize w:val="1"/>
    </w:tblPr>
    <w:tblStylePr w:type="firstRow">
      <w:pPr/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pct50" w:color="008080" w:fill="ffffff"/>
      </w:tcPr>
    </w:tblStylePr>
    <w:tblStylePr w:type="band2Vert">
      <w:pPr/>
      <w:rPr>
        <w:color w:val="auto"/>
      </w:rPr>
      <w:tblPr/>
      <w:tcPr>
        <w:tcBorders/>
        <w:shd w:val="pct10" w:color="000000" w:fill="ffffff"/>
      </w:tcPr>
    </w:tblStylePr>
    <w:tcPr>
      <w:tcBorders/>
    </w:tcPr>
  </w:style>
  <w:style w:type="table" w:styleId="style125">
    <w:name w:val="Table Columns 5"/>
    <w:basedOn w:val="style105"/>
    <w:next w:val="style125"/>
    <w:uiPriority w:val="99"/>
    <w:pPr/>
    <w:rPr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808080"/>
        </w:tcBorders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single" w:sz="6" w:space="0" w:color="80808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cPr>
        <w:tcBorders/>
      </w:tcPr>
    </w:tblStylePr>
    <w:tcPr>
      <w:tcBorders/>
    </w:tcPr>
  </w:style>
  <w:style w:type="table" w:styleId="style145">
    <w:name w:val="Table Contemporary"/>
    <w:basedOn w:val="style105"/>
    <w:next w:val="style145"/>
    <w:uiPriority w:val="99"/>
    <w:pPr/>
    <w:rPr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cPr>
      <w:tcBorders/>
    </w:tcPr>
  </w:style>
  <w:style w:type="table" w:styleId="style146">
    <w:name w:val="Table Elegant"/>
    <w:basedOn w:val="style105"/>
    <w:next w:val="style146"/>
    <w:uiPriority w:val="99"/>
    <w:pPr/>
    <w:rPr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26">
    <w:name w:val="Table Grid 1"/>
    <w:basedOn w:val="style105"/>
    <w:next w:val="style126"/>
    <w:uiPriority w:val="99"/>
    <w:pPr/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lastRow">
      <w:pPr/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27">
    <w:name w:val="Table Grid 2"/>
    <w:basedOn w:val="style105"/>
    <w:next w:val="style127"/>
    <w:uiPriority w:val="99"/>
    <w:pPr/>
    <w:rPr/>
    <w:tblPr>
      <w:tblBorders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28">
    <w:name w:val="Table Grid 3"/>
    <w:basedOn w:val="style105"/>
    <w:next w:val="style128"/>
    <w:uiPriority w:val="99"/>
    <w:pPr/>
    <w:rPr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shd w:val="clear" w:color="auto" w:fill="auto"/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30" w:color="ffff00" w:fill="ffffff"/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29">
    <w:name w:val="Table Grid 4"/>
    <w:basedOn w:val="style105"/>
    <w:next w:val="style129"/>
    <w:uiPriority w:val="99"/>
    <w:pPr/>
    <w:rPr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30" w:color="ffff00" w:fill="ffffff"/>
      </w:tcPr>
    </w:tblStylePr>
    <w:tblStylePr w:type="lastRow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  <w:shd w:val="pct30" w:color="ffff00" w:fill="ffffff"/>
      </w:tcPr>
    </w:tblStylePr>
    <w:tblStylePr w:type="lastCol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0">
    <w:name w:val="Table Grid 5"/>
    <w:basedOn w:val="style105"/>
    <w:next w:val="style130"/>
    <w:uiPriority w:val="99"/>
    <w:pPr/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single" w:sz="6" w:space="0" w:color="000000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1">
    <w:name w:val="Table Grid 6"/>
    <w:basedOn w:val="style105"/>
    <w:next w:val="style131"/>
    <w:uiPriority w:val="99"/>
    <w:pPr/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single" w:sz="6" w:space="0" w:color="000000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2">
    <w:name w:val="Table Grid 7"/>
    <w:basedOn w:val="style105"/>
    <w:next w:val="style132"/>
    <w:uiPriority w:val="99"/>
    <w:pPr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single" w:sz="6" w:space="0" w:color="000000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3">
    <w:name w:val="Table Grid 8"/>
    <w:basedOn w:val="style105"/>
    <w:next w:val="style133"/>
    <w:uiPriority w:val="99"/>
    <w:pPr/>
    <w:rPr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customStyle="1" w:styleId="style4241">
    <w:name w:val="Grid Table Light"/>
    <w:basedOn w:val="style105"/>
    <w:next w:val="style4241"/>
    <w:uiPriority w:val="40"/>
    <w:pPr>
      <w:spacing w:after="0" w:lineRule="auto" w:line="240"/>
    </w:pPr>
    <w:rPr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tcBorders/>
    </w:tcPr>
  </w:style>
  <w:style w:type="table" w:styleId="style134">
    <w:name w:val="Table List 1"/>
    <w:basedOn w:val="style105"/>
    <w:next w:val="style134"/>
    <w:uiPriority w:val="99"/>
    <w:pPr/>
    <w:rPr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/>
      <w:rPr>
        <w:b/>
        <w:bCs/>
        <w:i/>
        <w:iCs/>
        <w:color w:val="800000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c0c0c0" w:fill="ffffff"/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35">
    <w:name w:val="Table List 2"/>
    <w:basedOn w:val="style105"/>
    <w:next w:val="style135"/>
    <w:uiPriority w:val="99"/>
    <w:pPr/>
    <w:rPr/>
    <w:tblPr>
      <w:tblStyleRowBandSize w:val="2"/>
      <w:tblBorders>
        <w:bottom w:val="single" w:sz="12" w:space="0" w:color="808080"/>
      </w:tblBorders>
    </w:tblPr>
    <w:tblStylePr w:type="firstRow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75" w:color="008080" w:fill="008000"/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36">
    <w:name w:val="Table List 3"/>
    <w:basedOn w:val="style105"/>
    <w:next w:val="style136"/>
    <w:uiPriority w:val="99"/>
    <w:pPr/>
    <w:rPr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12" w:space="0" w:color="000000"/>
        </w:tcBorders>
      </w:tcPr>
    </w:tblStylePr>
    <w:tblStylePr w:type="swCell">
      <w:pPr/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7">
    <w:name w:val="Table List 4"/>
    <w:basedOn w:val="style105"/>
    <w:next w:val="style137"/>
    <w:uiPriority w:val="99"/>
    <w:pPr/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  <w:shd w:val="solid" w:color="808080" w:fill="ffffff"/>
      </w:tcPr>
    </w:tblStylePr>
    <w:tcPr>
      <w:tcBorders/>
      <w:shd w:val="clear" w:color="auto" w:fill="auto"/>
    </w:tcPr>
  </w:style>
  <w:style w:type="table" w:styleId="style138">
    <w:name w:val="Table List 5"/>
    <w:basedOn w:val="style105"/>
    <w:next w:val="style138"/>
    <w:uiPriority w:val="99"/>
    <w:pPr/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9">
    <w:name w:val="Table List 6"/>
    <w:basedOn w:val="style105"/>
    <w:next w:val="style139"/>
    <w:uiPriority w:val="99"/>
    <w:pPr/>
    <w:rPr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band1Horz">
      <w:pPr/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right w:val="single" w:sz="12" w:space="0" w:color="000000"/>
        </w:tcBorders>
      </w:tcPr>
    </w:tblStylePr>
    <w:tcPr>
      <w:tcBorders/>
      <w:shd w:val="pct50" w:color="000000" w:fill="ffffff"/>
    </w:tcPr>
  </w:style>
  <w:style w:type="table" w:styleId="style140">
    <w:name w:val="Table List 7"/>
    <w:basedOn w:val="style105"/>
    <w:next w:val="style140"/>
    <w:uiPriority w:val="99"/>
    <w:pPr/>
    <w:rPr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8000"/>
        </w:tcBorders>
        <w:shd w:val="solid" w:color="c0c0c0" w:fill="ffffff"/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single" w:sz="12" w:space="0" w:color="008000"/>
        </w:tcBorders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pPr/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41">
    <w:name w:val="Table List 8"/>
    <w:basedOn w:val="style105"/>
    <w:next w:val="style141"/>
    <w:uiPriority w:val="99"/>
    <w:pPr/>
    <w:rPr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/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ffff00" w:fill="ffffff"/>
      </w:tcPr>
    </w:tblStylePr>
    <w:tblStylePr w:type="la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pPr/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paragraph" w:styleId="style44">
    <w:name w:val="table of authorities"/>
    <w:basedOn w:val="style0"/>
    <w:next w:val="style0"/>
    <w:uiPriority w:val="99"/>
    <w:pPr>
      <w:spacing w:after="0"/>
      <w:ind w:left="220" w:hanging="220"/>
    </w:pPr>
    <w:rPr/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table" w:styleId="style147">
    <w:name w:val="Table Professional"/>
    <w:basedOn w:val="style105"/>
    <w:next w:val="style147"/>
    <w:uiPriority w:val="99"/>
    <w:pPr/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cPr>
      <w:tcBorders/>
      <w:shd w:val="clear" w:color="auto" w:fill="auto"/>
    </w:tcPr>
  </w:style>
  <w:style w:type="table" w:styleId="style111">
    <w:name w:val="Table Simple 1"/>
    <w:basedOn w:val="style105"/>
    <w:next w:val="style111"/>
    <w:uiPriority w:val="99"/>
    <w:pPr/>
    <w:rPr/>
    <w:tblPr>
      <w:tblBorders>
        <w:top w:val="single" w:sz="12" w:space="0" w:color="008000"/>
        <w:bottom w:val="single" w:sz="12" w:space="0" w:color="008000"/>
      </w:tblBorders>
      <w:shd w:val="clear" w:color="auto" w:fill="auto"/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6" w:space="0" w:color="00800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8000"/>
        </w:tcBorders>
      </w:tcPr>
    </w:tblStylePr>
    <w:tcPr>
      <w:tcBorders/>
      <w:shd w:val="clear" w:color="auto" w:fill="auto"/>
    </w:tcPr>
  </w:style>
  <w:style w:type="table" w:styleId="style112">
    <w:name w:val="Table Simple 2"/>
    <w:basedOn w:val="style105"/>
    <w:next w:val="style112"/>
    <w:uiPriority w:val="99"/>
    <w:pPr/>
    <w:rPr/>
    <w:tblPr/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right w:val="single" w:sz="12" w:space="0" w:color="000000"/>
        </w:tcBorders>
      </w:tcPr>
    </w:tblStylePr>
    <w:tblStylePr w:type="la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left w:val="single" w:sz="6" w:space="0" w:color="000000"/>
        </w:tcBorders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left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top w:val="none" w:sz="0" w:space="0" w:color="auto"/>
        </w:tcBorders>
      </w:tcPr>
    </w:tblStylePr>
    <w:tcPr>
      <w:tcBorders/>
    </w:tcPr>
  </w:style>
  <w:style w:type="table" w:styleId="style113">
    <w:name w:val="Table Simple 3"/>
    <w:basedOn w:val="style105"/>
    <w:next w:val="style113"/>
    <w:uiPriority w:val="99"/>
    <w:pPr/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cPr>
      <w:tcBorders/>
      <w:shd w:val="clear" w:color="auto" w:fill="auto"/>
    </w:tcPr>
  </w:style>
  <w:style w:type="table" w:styleId="style148">
    <w:name w:val="Table Subtle 1"/>
    <w:basedOn w:val="style105"/>
    <w:next w:val="style148"/>
    <w:uiPriority w:val="99"/>
    <w:pPr/>
    <w:rPr/>
    <w:tblPr>
      <w:tblStyleRowBandSize w:val="1"/>
    </w:tblPr>
    <w:tblStylePr w:type="fir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  <w:bottom w:val="single" w:sz="12" w:space="0" w:color="00000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12" w:space="0" w:color="000000"/>
        </w:tcBorders>
        <w:shd w:val="pct25" w:color="800080" w:fill="ffffff"/>
      </w:tcPr>
    </w:tblStylePr>
    <w:tblStylePr w:type="band1Horz">
      <w:pPr/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25" w:color="808000" w:fill="ffffff"/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right w:val="single" w:sz="12" w:space="0" w:color="000000"/>
        </w:tcBorders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left w:val="single" w:sz="12" w:space="0" w:color="000000"/>
        </w:tcBorders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49">
    <w:name w:val="Table Subtle 2"/>
    <w:basedOn w:val="style105"/>
    <w:next w:val="style149"/>
    <w:uiPriority w:val="99"/>
    <w:pPr/>
    <w:rPr/>
    <w:tblPr>
      <w:tblBorders>
        <w:left w:val="single" w:sz="6" w:space="0" w:color="000000"/>
        <w:right w:val="single" w:sz="6" w:space="0" w:color="000000"/>
      </w:tblBorders>
    </w:tblPr>
    <w:tblStylePr w:type="firstRow">
      <w:pPr/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12" w:space="0" w:color="000000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right w:val="single" w:sz="12" w:space="0" w:color="000000"/>
        </w:tcBorders>
        <w:shd w:val="pct25" w:color="008000" w:fill="ffffff"/>
      </w:tcPr>
    </w:tblStylePr>
    <w:tblStylePr w:type="lastCol">
      <w:pPr/>
      <w:tblPr/>
      <w:tcPr>
        <w:tcBorders>
          <w:tl2br w:val="none" w:sz="0" w:space="0" w:color="auto"/>
          <w:tr2bl w:val="none" w:sz="0" w:space="0" w:color="auto"/>
          <w:left w:val="single" w:sz="12" w:space="0" w:color="000000"/>
        </w:tcBorders>
        <w:shd w:val="pct25" w:color="80800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table" w:styleId="style155">
    <w:name w:val="Table Theme"/>
    <w:basedOn w:val="style105"/>
    <w:next w:val="style155"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50">
    <w:name w:val="Table Web 1"/>
    <w:basedOn w:val="style105"/>
    <w:next w:val="style150"/>
    <w:uiPriority w:val="99"/>
    <w:pPr/>
    <w:rPr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51">
    <w:name w:val="Table Web 2"/>
    <w:basedOn w:val="style105"/>
    <w:next w:val="style151"/>
    <w:uiPriority w:val="99"/>
    <w:pPr/>
    <w:rPr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52">
    <w:name w:val="Table Web 3"/>
    <w:basedOn w:val="style105"/>
    <w:next w:val="style152"/>
    <w:uiPriority w:val="99"/>
    <w:pPr/>
    <w:rPr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paragraph" w:styleId="style46">
    <w:name w:val="toa heading"/>
    <w:basedOn w:val="style0"/>
    <w:next w:val="style0"/>
    <w:uiPriority w:val="99"/>
    <w:pPr>
      <w:spacing w:before="120"/>
    </w:pPr>
    <w:rPr>
      <w:rFonts w:ascii="Gill Sans MT" w:cs="宋体" w:eastAsia="宋体" w:hAnsi="Gill Sans MT"/>
      <w:b/>
      <w:bCs/>
      <w:sz w:val="24"/>
      <w:szCs w:val="24"/>
    </w:rPr>
  </w:style>
  <w:style w:type="paragraph" w:styleId="style19">
    <w:name w:val="toc 1"/>
    <w:basedOn w:val="style0"/>
    <w:next w:val="style0"/>
    <w:uiPriority w:val="39"/>
    <w:pPr>
      <w:spacing w:after="100"/>
    </w:pPr>
    <w:rPr/>
  </w:style>
  <w:style w:type="paragraph" w:styleId="style20">
    <w:name w:val="toc 2"/>
    <w:basedOn w:val="style0"/>
    <w:next w:val="style0"/>
    <w:uiPriority w:val="39"/>
    <w:pPr>
      <w:spacing w:after="100"/>
      <w:ind w:left="220"/>
    </w:pPr>
    <w:rPr/>
  </w:style>
  <w:style w:type="paragraph" w:styleId="style21">
    <w:name w:val="toc 3"/>
    <w:basedOn w:val="style0"/>
    <w:next w:val="style0"/>
    <w:uiPriority w:val="39"/>
    <w:pPr>
      <w:spacing w:after="100"/>
      <w:ind w:left="440"/>
    </w:pPr>
    <w:rPr/>
  </w:style>
  <w:style w:type="paragraph" w:styleId="style22">
    <w:name w:val="toc 4"/>
    <w:basedOn w:val="style0"/>
    <w:next w:val="style0"/>
    <w:uiPriority w:val="39"/>
    <w:pPr>
      <w:spacing w:after="100"/>
      <w:ind w:left="660"/>
    </w:pPr>
    <w:rPr/>
  </w:style>
  <w:style w:type="paragraph" w:styleId="style23">
    <w:name w:val="toc 5"/>
    <w:basedOn w:val="style0"/>
    <w:next w:val="style0"/>
    <w:uiPriority w:val="39"/>
    <w:pPr>
      <w:spacing w:after="100"/>
      <w:ind w:left="880"/>
    </w:pPr>
    <w:rPr/>
  </w:style>
  <w:style w:type="paragraph" w:styleId="style24">
    <w:name w:val="toc 6"/>
    <w:basedOn w:val="style0"/>
    <w:next w:val="style0"/>
    <w:uiPriority w:val="39"/>
    <w:pPr>
      <w:spacing w:after="100"/>
      <w:ind w:left="1100"/>
    </w:pPr>
    <w:rPr/>
  </w:style>
  <w:style w:type="paragraph" w:styleId="style25">
    <w:name w:val="toc 7"/>
    <w:basedOn w:val="style0"/>
    <w:next w:val="style0"/>
    <w:uiPriority w:val="39"/>
    <w:pPr>
      <w:spacing w:after="100"/>
      <w:ind w:left="1320"/>
    </w:pPr>
    <w:rPr/>
  </w:style>
  <w:style w:type="paragraph" w:styleId="style26">
    <w:name w:val="toc 8"/>
    <w:basedOn w:val="style0"/>
    <w:next w:val="style0"/>
    <w:uiPriority w:val="39"/>
    <w:pPr>
      <w:spacing w:after="100"/>
      <w:ind w:left="1540"/>
    </w:pPr>
    <w:rPr/>
  </w:style>
  <w:style w:type="paragraph" w:styleId="style27">
    <w:name w:val="toc 9"/>
    <w:basedOn w:val="style0"/>
    <w:next w:val="style0"/>
    <w:uiPriority w:val="39"/>
    <w:pPr>
      <w:spacing w:after="100"/>
      <w:ind w:left="1760"/>
    </w:pPr>
    <w:rPr/>
  </w:style>
  <w:style w:type="paragraph" w:styleId="style266">
    <w:name w:val="TOC Heading"/>
    <w:basedOn w:val="style1"/>
    <w:next w:val="style0"/>
    <w:qFormat/>
    <w:uiPriority w:val="39"/>
    <w:pPr>
      <w:pBdr>
        <w:top w:val="none" w:sz="0" w:space="0" w:color="auto"/>
        <w:bottom w:val="none" w:sz="0" w:space="0" w:color="auto"/>
      </w:pBdr>
      <w:spacing w:before="240" w:lineRule="auto" w:line="259"/>
      <w:outlineLvl w:val="9"/>
      <w:contextualSpacing w:val="false"/>
    </w:pPr>
    <w:rPr>
      <w:caps w:val="false"/>
      <w:color w:val="298881"/>
      <w:sz w:val="32"/>
    </w:rPr>
  </w:style>
  <w:style w:type="paragraph" w:customStyle="1" w:styleId="style4242">
    <w:name w:val="Graphic"/>
    <w:basedOn w:val="style0"/>
    <w:next w:val="style3"/>
    <w:link w:val="style4243"/>
    <w:qFormat/>
    <w:uiPriority w:val="10"/>
    <w:pPr>
      <w:spacing w:before="320" w:after="80"/>
    </w:pPr>
    <w:rPr/>
  </w:style>
  <w:style w:type="character" w:customStyle="1" w:styleId="style4243">
    <w:name w:val="Graphic Char"/>
    <w:basedOn w:val="style65"/>
    <w:next w:val="style4243"/>
    <w:link w:val="style4242"/>
    <w:uiPriority w:val="1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3.xml"/><Relationship Id="rId6" Type="http://schemas.openxmlformats.org/officeDocument/2006/relationships/footer" Target="footer4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31</TotalTime>
  <Words>220</Words>
  <Pages>3</Pages>
  <Characters>1418</Characters>
  <Application>WPS Office</Application>
  <DocSecurity>0</DocSecurity>
  <Paragraphs>131</Paragraphs>
  <ScaleCrop>false</ScaleCrop>
  <LinksUpToDate>false</LinksUpToDate>
  <CharactersWithSpaces>1586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2021-02-15T09:36:16Z</dcterms:created>
  <dc:creator>Pamela</dc:creator>
  <lastModifiedBy>SM-A022F</lastModifiedBy>
  <lastPrinted>2019-01-15T14:18:00Z</lastPrinted>
  <dcterms:modified xsi:type="dcterms:W3CDTF">2023-03-16T17:12:20Z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CV">
    <vt:lpwstr>849d06e27b044237ab7a6fd0b8fdbd00</vt:lpwstr>
  </property>
</Properties>
</file>