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"/>
        <w:gridCol w:w="2459"/>
        <w:gridCol w:w="7290"/>
        <w:gridCol w:w="546"/>
      </w:tblGrid>
      <w:tr w:rsidR="00526BB0" w:rsidTr="0022166D">
        <w:trPr>
          <w:gridBefore w:val="1"/>
          <w:wBefore w:w="7" w:type="dxa"/>
          <w:trHeight w:val="648"/>
          <w:jc w:val="center"/>
        </w:trPr>
        <w:tc>
          <w:tcPr>
            <w:tcW w:w="245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bookmarkStart w:id="0" w:name="_Hlk531629519"/>
          <w:p w:rsidR="00526BB0" w:rsidRDefault="00526BB0" w:rsidP="00282A2B">
            <w:pPr>
              <w:pStyle w:val="PersonalName"/>
              <w:spacing w:line="240" w:lineRule="auto"/>
              <w:jc w:val="both"/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526BB0" w:rsidRDefault="005F1A83" w:rsidP="00282A2B">
            <w:pPr>
              <w:pStyle w:val="PersonalName"/>
              <w:spacing w:line="240" w:lineRule="auto"/>
              <w:jc w:val="both"/>
            </w:pPr>
            <w:sdt>
              <w:sdtPr>
                <w:rPr>
                  <w:b/>
                  <w:sz w:val="56"/>
                </w:rPr>
                <w:id w:val="169066309"/>
                <w:placeholder>
                  <w:docPart w:val="0F86E81BD46F40E2BDFEFC83ACFCBA3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2B5766" w:rsidRPr="002B5766">
                  <w:rPr>
                    <w:b/>
                    <w:sz w:val="56"/>
                  </w:rPr>
                  <w:t>CURRICULUM VITA</w:t>
                </w:r>
                <w:r w:rsidR="00201F31">
                  <w:rPr>
                    <w:b/>
                    <w:sz w:val="56"/>
                  </w:rPr>
                  <w:t>E</w:t>
                </w:r>
              </w:sdtContent>
            </w:sdt>
          </w:p>
        </w:tc>
      </w:tr>
      <w:tr w:rsidR="00526BB0" w:rsidTr="0022166D">
        <w:trPr>
          <w:gridBefore w:val="1"/>
          <w:wBefore w:w="7" w:type="dxa"/>
          <w:trHeight w:val="144"/>
          <w:jc w:val="center"/>
        </w:trPr>
        <w:tc>
          <w:tcPr>
            <w:tcW w:w="2459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26BB0" w:rsidRDefault="00526BB0" w:rsidP="00282A2B">
            <w:pPr>
              <w:pStyle w:val="Date"/>
              <w:framePr w:wrap="auto" w:hAnchor="text" w:xAlign="left" w:yAlign="inline"/>
              <w:suppressOverlap w:val="0"/>
              <w:jc w:val="both"/>
            </w:pPr>
          </w:p>
        </w:tc>
        <w:tc>
          <w:tcPr>
            <w:tcW w:w="783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26BB0" w:rsidRPr="007D2DD9" w:rsidRDefault="00BB4CCD" w:rsidP="00282A2B">
            <w:pPr>
              <w:spacing w:after="0"/>
              <w:jc w:val="both"/>
              <w:rPr>
                <w:b/>
              </w:rPr>
            </w:pPr>
            <w:r w:rsidRPr="007D2DD9">
              <w:rPr>
                <w:b/>
              </w:rPr>
              <w:t>PERSONAL SUMMARY</w:t>
            </w:r>
          </w:p>
        </w:tc>
      </w:tr>
      <w:tr w:rsidR="00526BB0" w:rsidTr="0022166D">
        <w:trPr>
          <w:gridBefore w:val="1"/>
          <w:wBefore w:w="7" w:type="dxa"/>
          <w:trHeight w:val="257"/>
          <w:jc w:val="center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B0" w:rsidRDefault="00526BB0" w:rsidP="00282A2B">
            <w:pPr>
              <w:spacing w:after="0"/>
              <w:jc w:val="both"/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B4CCD" w:rsidRDefault="00BB4CCD" w:rsidP="00282A2B">
            <w:pPr>
              <w:pStyle w:val="SenderAddress"/>
              <w:spacing w:before="240" w:after="240"/>
              <w:jc w:val="both"/>
              <w:rPr>
                <w:b/>
                <w:i/>
                <w:u w:val="single"/>
              </w:rPr>
            </w:pPr>
            <w:r w:rsidRPr="00B8102D">
              <w:rPr>
                <w:rFonts w:ascii="Times New Roman" w:hAnsi="Times New Roman"/>
              </w:rPr>
              <w:t>Name</w:t>
            </w:r>
            <w:r>
              <w:t xml:space="preserve">: </w:t>
            </w:r>
            <w:r w:rsidR="005C0813" w:rsidRPr="00293439">
              <w:rPr>
                <w:b/>
                <w:u w:val="single"/>
              </w:rPr>
              <w:t>MOHAMMED GEBRE DEDEFO</w:t>
            </w:r>
          </w:p>
          <w:p w:rsidR="00B8102D" w:rsidRDefault="00B8102D" w:rsidP="00B8102D">
            <w:pPr>
              <w:rPr>
                <w:rStyle w:val="ECVContactDetails"/>
                <w:rFonts w:ascii="Times New Roman" w:hAnsi="Times New Roman"/>
                <w:sz w:val="24"/>
                <w:szCs w:val="24"/>
              </w:rPr>
            </w:pPr>
            <w:r w:rsidRPr="0040696A">
              <w:rPr>
                <w:rStyle w:val="ECVHeadingContactDetails"/>
                <w:rFonts w:ascii="Times New Roman" w:hAnsi="Times New Roman"/>
                <w:sz w:val="24"/>
                <w:szCs w:val="24"/>
              </w:rPr>
              <w:t>Sex</w:t>
            </w:r>
            <w:r w:rsidRPr="004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6A">
              <w:rPr>
                <w:rStyle w:val="ECVContactDetails"/>
                <w:rFonts w:ascii="Times New Roman" w:hAnsi="Times New Roman"/>
                <w:sz w:val="24"/>
                <w:szCs w:val="24"/>
              </w:rPr>
              <w:t>Male</w:t>
            </w:r>
            <w:r w:rsidRPr="004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6A">
              <w:rPr>
                <w:rStyle w:val="ECVHeadingContactDetails"/>
                <w:rFonts w:ascii="Times New Roman" w:hAnsi="Times New Roman"/>
                <w:sz w:val="24"/>
                <w:szCs w:val="24"/>
              </w:rPr>
              <w:t>| Date of birth</w:t>
            </w:r>
            <w:r w:rsidRPr="004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13">
              <w:rPr>
                <w:rStyle w:val="ECVContactDetails"/>
                <w:rFonts w:ascii="Times New Roman" w:hAnsi="Times New Roman"/>
                <w:sz w:val="24"/>
                <w:szCs w:val="24"/>
              </w:rPr>
              <w:t>06 October 1988</w:t>
            </w:r>
          </w:p>
          <w:p w:rsidR="001029C4" w:rsidRDefault="001029C4" w:rsidP="00B8102D">
            <w:pPr>
              <w:rPr>
                <w:rStyle w:val="ECVContactDetails"/>
                <w:rFonts w:ascii="Times New Roman" w:hAnsi="Times New Roman"/>
                <w:sz w:val="24"/>
                <w:szCs w:val="24"/>
              </w:rPr>
            </w:pPr>
            <w:r w:rsidRPr="001029C4">
              <w:rPr>
                <w:rFonts w:ascii="Times New Roman" w:hAnsi="Times New Roman"/>
                <w:color w:val="3F3A38"/>
                <w:sz w:val="24"/>
                <w:szCs w:val="24"/>
              </w:rPr>
              <w:t xml:space="preserve">Place of birth: </w:t>
            </w:r>
            <w:proofErr w:type="spellStart"/>
            <w:r w:rsidRPr="001029C4">
              <w:rPr>
                <w:rFonts w:ascii="Times New Roman" w:hAnsi="Times New Roman"/>
                <w:color w:val="3F3A38"/>
                <w:sz w:val="24"/>
                <w:szCs w:val="24"/>
              </w:rPr>
              <w:t>Zeway</w:t>
            </w:r>
            <w:proofErr w:type="spellEnd"/>
            <w:r w:rsidRPr="001029C4">
              <w:rPr>
                <w:rFonts w:ascii="Times New Roman" w:hAnsi="Times New Roman"/>
                <w:color w:val="3F3A38"/>
                <w:sz w:val="24"/>
                <w:szCs w:val="24"/>
              </w:rPr>
              <w:t>, East Shewa, Oromia, Ethiopia</w:t>
            </w:r>
          </w:p>
          <w:p w:rsidR="00B8102D" w:rsidRDefault="00B8102D" w:rsidP="00B8102D">
            <w:pPr>
              <w:pStyle w:val="SenderAddress"/>
              <w:spacing w:before="240" w:after="240"/>
              <w:jc w:val="both"/>
              <w:rPr>
                <w:rStyle w:val="ECVContactDetails"/>
                <w:rFonts w:ascii="Times New Roman" w:hAnsi="Times New Roman"/>
                <w:sz w:val="24"/>
                <w:szCs w:val="24"/>
              </w:rPr>
            </w:pPr>
            <w:r w:rsidRPr="0040696A">
              <w:rPr>
                <w:rStyle w:val="ECVHeadingContactDetails"/>
                <w:rFonts w:ascii="Times New Roman" w:hAnsi="Times New Roman"/>
                <w:sz w:val="24"/>
                <w:szCs w:val="24"/>
              </w:rPr>
              <w:t>Nationality</w:t>
            </w:r>
            <w:r w:rsidRPr="004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6A">
              <w:rPr>
                <w:rStyle w:val="ECVContactDetails"/>
                <w:rFonts w:ascii="Times New Roman" w:hAnsi="Times New Roman"/>
                <w:sz w:val="24"/>
                <w:szCs w:val="24"/>
              </w:rPr>
              <w:t>Ethiopian</w:t>
            </w:r>
          </w:p>
          <w:p w:rsidR="00B8102D" w:rsidRDefault="00B8102D" w:rsidP="00B8102D">
            <w:pPr>
              <w:pStyle w:val="SenderAddress"/>
              <w:spacing w:before="240" w:after="240"/>
              <w:jc w:val="both"/>
              <w:rPr>
                <w:b/>
                <w:i/>
                <w:color w:val="0000FF"/>
              </w:rPr>
            </w:pPr>
            <w:r>
              <w:t xml:space="preserve">E-mail: </w:t>
            </w:r>
            <w:r w:rsidR="00821324">
              <w:rPr>
                <w:rFonts w:cs="Tw Cen MT Condensed"/>
                <w:bCs/>
                <w:color w:val="0000FF"/>
                <w:kern w:val="0"/>
                <w:sz w:val="22"/>
                <w:szCs w:val="24"/>
                <w:lang w:eastAsia="en-US"/>
              </w:rPr>
              <w:t>gebremohammed@gmail.com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43"/>
            </w:tblGrid>
            <w:tr w:rsidR="00B8102D" w:rsidRPr="0040696A" w:rsidTr="00B8102D">
              <w:trPr>
                <w:cantSplit/>
                <w:trHeight w:val="340"/>
              </w:trPr>
              <w:tc>
                <w:tcPr>
                  <w:tcW w:w="7443" w:type="dxa"/>
                  <w:shd w:val="clear" w:color="auto" w:fill="auto"/>
                </w:tcPr>
                <w:p w:rsidR="00B8102D" w:rsidRPr="0040696A" w:rsidRDefault="001029C4" w:rsidP="008213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9C4">
                    <w:rPr>
                      <w:rFonts w:ascii="Times New Roman" w:hAnsi="Times New Roman"/>
                      <w:sz w:val="24"/>
                      <w:szCs w:val="24"/>
                    </w:rPr>
                    <w:t xml:space="preserve">Current address: </w:t>
                  </w:r>
                  <w:r w:rsidR="00B8102D" w:rsidRPr="0040696A"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0" distR="71755" simplePos="0" relativeHeight="251658752" behindDoc="0" locked="0" layoutInCell="1" allowOverlap="1" wp14:anchorId="3EE0518C" wp14:editId="3EA5494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3825" cy="143510"/>
                        <wp:effectExtent l="0" t="0" r="9525" b="8890"/>
                        <wp:wrapSquare wrapText="bothSides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21324">
                    <w:rPr>
                      <w:rFonts w:ascii="Times New Roman" w:hAnsi="Times New Roman"/>
                      <w:sz w:val="24"/>
                      <w:szCs w:val="24"/>
                    </w:rPr>
                    <w:t>Hayat Condominium Building</w:t>
                  </w:r>
                  <w:r w:rsidR="00B8102D" w:rsidRPr="0040696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21324">
                    <w:rPr>
                      <w:rFonts w:ascii="Times New Roman" w:hAnsi="Times New Roman"/>
                      <w:sz w:val="24"/>
                      <w:szCs w:val="24"/>
                    </w:rPr>
                    <w:t>Addis Ababa</w:t>
                  </w:r>
                  <w:r w:rsidR="00B8102D" w:rsidRPr="0040696A">
                    <w:rPr>
                      <w:rFonts w:ascii="Times New Roman" w:hAnsi="Times New Roman"/>
                      <w:sz w:val="24"/>
                      <w:szCs w:val="24"/>
                    </w:rPr>
                    <w:t xml:space="preserve">, Ethiopia </w:t>
                  </w:r>
                </w:p>
              </w:tc>
            </w:tr>
            <w:tr w:rsidR="00B8102D" w:rsidRPr="0040696A" w:rsidTr="00B8102D">
              <w:trPr>
                <w:cantSplit/>
                <w:trHeight w:val="340"/>
              </w:trPr>
              <w:tc>
                <w:tcPr>
                  <w:tcW w:w="7443" w:type="dxa"/>
                  <w:shd w:val="clear" w:color="auto" w:fill="auto"/>
                </w:tcPr>
                <w:p w:rsidR="00B8102D" w:rsidRPr="0040696A" w:rsidRDefault="00B8102D" w:rsidP="005C0813">
                  <w:pPr>
                    <w:tabs>
                      <w:tab w:val="right" w:pos="821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96A"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65F894A3" wp14:editId="0C6B1061">
                        <wp:extent cx="123825" cy="13335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69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C0813">
                    <w:rPr>
                      <w:rStyle w:val="ECVContactDetails"/>
                      <w:rFonts w:ascii="Times New Roman" w:hAnsi="Times New Roman"/>
                      <w:sz w:val="24"/>
                      <w:szCs w:val="24"/>
                    </w:rPr>
                    <w:t>+251 912021296</w:t>
                  </w:r>
                  <w:r w:rsidRPr="0040696A">
                    <w:rPr>
                      <w:rStyle w:val="ECVContactDetails"/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40696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BB4CCD" w:rsidRPr="00B04729" w:rsidRDefault="00BB4CCD" w:rsidP="00B8102D">
            <w:pPr>
              <w:pStyle w:val="SenderAddress"/>
              <w:spacing w:before="240" w:after="240"/>
              <w:jc w:val="both"/>
              <w:rPr>
                <w:color w:val="0000FF"/>
              </w:rPr>
            </w:pPr>
          </w:p>
        </w:tc>
      </w:tr>
      <w:tr w:rsidR="00994462" w:rsidTr="0022166D">
        <w:trPr>
          <w:gridAfter w:val="1"/>
          <w:wAfter w:w="546" w:type="dxa"/>
          <w:trHeight w:val="288"/>
          <w:jc w:val="center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462" w:rsidRDefault="00994462" w:rsidP="003F0B5F">
            <w:pPr>
              <w:pStyle w:val="Section"/>
              <w:spacing w:after="0"/>
              <w:jc w:val="both"/>
            </w:pPr>
            <w:bookmarkStart w:id="1" w:name="_Hlk531629727"/>
            <w:bookmarkStart w:id="2" w:name="_GoBack"/>
            <w:bookmarkEnd w:id="0"/>
            <w:bookmarkEnd w:id="2"/>
            <w:r>
              <w:t>Professional Profile</w:t>
            </w:r>
          </w:p>
          <w:p w:rsidR="00DB7B74" w:rsidRPr="00B128F4" w:rsidRDefault="00DB7B74" w:rsidP="0022166D">
            <w:pPr>
              <w:pStyle w:val="ListBullet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3"/>
              </w:rPr>
            </w:pPr>
            <w:r>
              <w:t xml:space="preserve">Trained Post graduate </w:t>
            </w:r>
            <w:r w:rsidR="00DA2801">
              <w:t>MSc. in</w:t>
            </w:r>
            <w:r>
              <w:t xml:space="preserve"> </w:t>
            </w:r>
            <w:r w:rsidR="00DA2801">
              <w:t>Clinical Pharmacy</w:t>
            </w:r>
            <w:r>
              <w:t xml:space="preserve">  </w:t>
            </w:r>
          </w:p>
          <w:p w:rsidR="006644D8" w:rsidRPr="006644D8" w:rsidRDefault="006644D8" w:rsidP="0022166D">
            <w:pPr>
              <w:pStyle w:val="ListBullet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3"/>
              </w:rPr>
            </w:pPr>
            <w:r>
              <w:t>S</w:t>
            </w:r>
            <w:r w:rsidR="00994462" w:rsidRPr="00994462">
              <w:t xml:space="preserve">uccessfully completed a </w:t>
            </w:r>
            <w:proofErr w:type="spellStart"/>
            <w:r>
              <w:t>B</w:t>
            </w:r>
            <w:r w:rsidR="00DA2801">
              <w:t>Pharm</w:t>
            </w:r>
            <w:proofErr w:type="spellEnd"/>
            <w:r>
              <w:t xml:space="preserve">. </w:t>
            </w:r>
            <w:r w:rsidR="00102DB1">
              <w:t>Degree</w:t>
            </w:r>
            <w:r w:rsidR="00994462" w:rsidRPr="00994462">
              <w:t xml:space="preserve"> program</w:t>
            </w:r>
            <w:r w:rsidR="00A07DB1">
              <w:t>.</w:t>
            </w:r>
          </w:p>
          <w:p w:rsidR="00696DBA" w:rsidRDefault="00B128F4" w:rsidP="003F0B5F">
            <w:pPr>
              <w:pStyle w:val="ListBullet"/>
              <w:numPr>
                <w:ilvl w:val="0"/>
                <w:numId w:val="2"/>
              </w:numPr>
              <w:spacing w:after="0" w:line="276" w:lineRule="auto"/>
            </w:pPr>
            <w:r>
              <w:t xml:space="preserve">Performed </w:t>
            </w:r>
            <w:r w:rsidR="00DA2801">
              <w:t>a</w:t>
            </w:r>
            <w:r>
              <w:t xml:space="preserve"> research and </w:t>
            </w:r>
            <w:r w:rsidR="004E08BD">
              <w:t xml:space="preserve">published a research article on </w:t>
            </w:r>
            <w:r w:rsidR="004E08BD" w:rsidRPr="004E08BD">
              <w:t>peer-reviewed</w:t>
            </w:r>
            <w:r w:rsidRPr="004E08BD">
              <w:t xml:space="preserve"> journals.</w:t>
            </w:r>
          </w:p>
          <w:bookmarkEnd w:id="1"/>
          <w:p w:rsidR="00EC0CDA" w:rsidRDefault="00EC0CDA" w:rsidP="003F0B5F">
            <w:pPr>
              <w:pStyle w:val="Section"/>
              <w:spacing w:after="0" w:line="276" w:lineRule="auto"/>
              <w:jc w:val="both"/>
            </w:pPr>
            <w:r>
              <w:t>Education</w:t>
            </w:r>
          </w:p>
          <w:p w:rsidR="00EC0CDA" w:rsidRPr="00585C37" w:rsidRDefault="009223ED" w:rsidP="00336313">
            <w:pPr>
              <w:pStyle w:val="ListBullet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Cs w:val="24"/>
              </w:rPr>
            </w:pPr>
            <w:r w:rsidRPr="00585C37">
              <w:rPr>
                <w:b/>
                <w:szCs w:val="24"/>
              </w:rPr>
              <w:t>Postg</w:t>
            </w:r>
            <w:r w:rsidR="00EC0CDA" w:rsidRPr="00585C37">
              <w:rPr>
                <w:b/>
                <w:szCs w:val="24"/>
              </w:rPr>
              <w:t>raduate Study:</w:t>
            </w:r>
          </w:p>
          <w:p w:rsidR="00EC0CDA" w:rsidRPr="00585C37" w:rsidRDefault="00A07DB1" w:rsidP="00336313">
            <w:pPr>
              <w:spacing w:after="0" w:line="276" w:lineRule="auto"/>
              <w:ind w:left="1440"/>
              <w:rPr>
                <w:b/>
                <w:sz w:val="24"/>
                <w:szCs w:val="24"/>
              </w:rPr>
            </w:pPr>
            <w:proofErr w:type="spellStart"/>
            <w:r w:rsidRPr="00585C37">
              <w:rPr>
                <w:sz w:val="24"/>
                <w:szCs w:val="24"/>
              </w:rPr>
              <w:t>Jimma</w:t>
            </w:r>
            <w:proofErr w:type="spellEnd"/>
            <w:r w:rsidRPr="00585C37">
              <w:rPr>
                <w:sz w:val="24"/>
                <w:szCs w:val="24"/>
              </w:rPr>
              <w:t xml:space="preserve"> </w:t>
            </w:r>
            <w:r w:rsidR="00DB7B74" w:rsidRPr="00585C37">
              <w:rPr>
                <w:b/>
                <w:sz w:val="24"/>
                <w:szCs w:val="24"/>
              </w:rPr>
              <w:t>U</w:t>
            </w:r>
            <w:r w:rsidRPr="00585C37">
              <w:rPr>
                <w:sz w:val="24"/>
                <w:szCs w:val="24"/>
              </w:rPr>
              <w:t>niversity</w:t>
            </w:r>
          </w:p>
          <w:p w:rsidR="00EC0CDA" w:rsidRPr="00585C37" w:rsidRDefault="00D865C6" w:rsidP="00336313">
            <w:pPr>
              <w:spacing w:after="0"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2014</w:t>
            </w:r>
          </w:p>
          <w:p w:rsidR="00EC0CDA" w:rsidRPr="00585C37" w:rsidRDefault="00D865C6" w:rsidP="00336313">
            <w:pPr>
              <w:spacing w:after="0"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MSc. In Clinical Pharmacy</w:t>
            </w:r>
            <w:r w:rsidR="00A07DB1" w:rsidRPr="00585C37">
              <w:rPr>
                <w:sz w:val="24"/>
                <w:szCs w:val="24"/>
              </w:rPr>
              <w:t xml:space="preserve"> </w:t>
            </w:r>
          </w:p>
          <w:p w:rsidR="00EC0CDA" w:rsidRPr="00585C37" w:rsidRDefault="00EC0CDA" w:rsidP="00336313">
            <w:pPr>
              <w:pStyle w:val="ListBullet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Cs w:val="24"/>
              </w:rPr>
            </w:pPr>
            <w:r w:rsidRPr="00585C37">
              <w:rPr>
                <w:b/>
                <w:szCs w:val="24"/>
              </w:rPr>
              <w:t xml:space="preserve">Undergraduate </w:t>
            </w:r>
          </w:p>
          <w:p w:rsidR="00EC0CDA" w:rsidRPr="00585C37" w:rsidRDefault="00EC0CDA" w:rsidP="00336313">
            <w:pPr>
              <w:spacing w:after="0" w:line="276" w:lineRule="auto"/>
              <w:ind w:left="1440"/>
              <w:rPr>
                <w:b/>
                <w:sz w:val="24"/>
                <w:szCs w:val="24"/>
              </w:rPr>
            </w:pPr>
            <w:r w:rsidRPr="00585C37">
              <w:rPr>
                <w:sz w:val="24"/>
                <w:szCs w:val="24"/>
              </w:rPr>
              <w:t>University</w:t>
            </w:r>
            <w:r w:rsidR="00386430">
              <w:rPr>
                <w:sz w:val="24"/>
                <w:szCs w:val="24"/>
              </w:rPr>
              <w:t xml:space="preserve"> of Gondar</w:t>
            </w:r>
          </w:p>
          <w:p w:rsidR="00EC0CDA" w:rsidRPr="00585C37" w:rsidRDefault="00366826" w:rsidP="00336313">
            <w:pPr>
              <w:spacing w:after="0" w:line="276" w:lineRule="auto"/>
              <w:ind w:left="14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EC0CDA" w:rsidRPr="00585C37">
              <w:rPr>
                <w:sz w:val="24"/>
                <w:szCs w:val="24"/>
              </w:rPr>
              <w:t>, 2010</w:t>
            </w:r>
          </w:p>
          <w:p w:rsidR="00EC0CDA" w:rsidRPr="00585C37" w:rsidRDefault="00366826" w:rsidP="00336313">
            <w:pPr>
              <w:spacing w:after="0"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85C37">
              <w:rPr>
                <w:sz w:val="24"/>
                <w:szCs w:val="24"/>
              </w:rPr>
              <w:t>Degree</w:t>
            </w:r>
            <w:r>
              <w:rPr>
                <w:sz w:val="24"/>
                <w:szCs w:val="24"/>
              </w:rPr>
              <w:t xml:space="preserve"> of </w:t>
            </w:r>
            <w:r w:rsidR="00D865C6">
              <w:rPr>
                <w:sz w:val="24"/>
                <w:szCs w:val="24"/>
              </w:rPr>
              <w:t>Bachelor of Pharmacy</w:t>
            </w:r>
            <w:r w:rsidR="00EC0CDA" w:rsidRPr="00585C37">
              <w:rPr>
                <w:sz w:val="24"/>
                <w:szCs w:val="24"/>
              </w:rPr>
              <w:t xml:space="preserve"> </w:t>
            </w:r>
          </w:p>
          <w:p w:rsidR="00EC0CDA" w:rsidRPr="00585C37" w:rsidRDefault="00EC0CDA" w:rsidP="00336313">
            <w:pPr>
              <w:pStyle w:val="ListBullet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Cs w:val="24"/>
              </w:rPr>
            </w:pPr>
            <w:r w:rsidRPr="00585C37">
              <w:rPr>
                <w:b/>
                <w:szCs w:val="24"/>
              </w:rPr>
              <w:t xml:space="preserve">Pre-university </w:t>
            </w:r>
          </w:p>
          <w:p w:rsidR="00A77E81" w:rsidRPr="00585C37" w:rsidRDefault="00A77E81" w:rsidP="00336313">
            <w:pPr>
              <w:spacing w:after="0" w:line="276" w:lineRule="auto"/>
              <w:ind w:left="144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85C37">
              <w:rPr>
                <w:b/>
                <w:color w:val="262626"/>
                <w:sz w:val="24"/>
                <w:szCs w:val="24"/>
              </w:rPr>
              <w:t>High School and Preparatory: -</w:t>
            </w:r>
            <w:r w:rsidRPr="00585C37">
              <w:rPr>
                <w:color w:val="262626"/>
                <w:sz w:val="24"/>
                <w:szCs w:val="24"/>
              </w:rPr>
              <w:t xml:space="preserve"> (Grade 9-12)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Zeway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Preparatory and Secondary School</w:t>
            </w:r>
            <w:r w:rsidRPr="00585C37"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585C37">
              <w:rPr>
                <w:color w:val="262626"/>
                <w:sz w:val="24"/>
                <w:szCs w:val="24"/>
              </w:rPr>
              <w:t>(</w:t>
            </w:r>
            <w:proofErr w:type="spellStart"/>
            <w:r>
              <w:rPr>
                <w:color w:val="262626"/>
                <w:sz w:val="24"/>
                <w:szCs w:val="24"/>
              </w:rPr>
              <w:t>Zeway</w:t>
            </w:r>
            <w:proofErr w:type="spellEnd"/>
            <w:r w:rsidRPr="00585C37">
              <w:rPr>
                <w:color w:val="262626"/>
                <w:sz w:val="24"/>
                <w:szCs w:val="24"/>
              </w:rPr>
              <w:t>, Ethiopia), Sept.200</w:t>
            </w:r>
            <w:r>
              <w:rPr>
                <w:color w:val="262626"/>
                <w:sz w:val="24"/>
                <w:szCs w:val="24"/>
              </w:rPr>
              <w:t>2</w:t>
            </w:r>
            <w:r w:rsidRPr="00585C37">
              <w:rPr>
                <w:color w:val="262626"/>
                <w:sz w:val="24"/>
                <w:szCs w:val="24"/>
              </w:rPr>
              <w:t xml:space="preserve"> – </w:t>
            </w:r>
            <w:r>
              <w:rPr>
                <w:color w:val="262626"/>
                <w:sz w:val="24"/>
                <w:szCs w:val="24"/>
              </w:rPr>
              <w:t>June.2006</w:t>
            </w:r>
            <w:r w:rsidRPr="00585C37">
              <w:rPr>
                <w:color w:val="262626"/>
                <w:sz w:val="24"/>
                <w:szCs w:val="24"/>
              </w:rPr>
              <w:t xml:space="preserve"> G.C</w:t>
            </w:r>
            <w:r w:rsidRPr="00585C37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  <w:p w:rsidR="00180479" w:rsidRDefault="00EC0CDA" w:rsidP="0022166D">
            <w:pPr>
              <w:pStyle w:val="Section"/>
              <w:spacing w:after="0" w:line="360" w:lineRule="auto"/>
              <w:jc w:val="both"/>
            </w:pPr>
            <w:r>
              <w:t>experience</w:t>
            </w:r>
          </w:p>
          <w:p w:rsidR="00BB36FC" w:rsidRPr="00BB36FC" w:rsidRDefault="00BB36FC" w:rsidP="0022166D">
            <w:pPr>
              <w:pStyle w:val="ListBullet"/>
              <w:spacing w:after="0" w:line="360" w:lineRule="auto"/>
              <w:jc w:val="both"/>
              <w:rPr>
                <w:b/>
                <w:color w:val="0000FF"/>
              </w:rPr>
            </w:pPr>
            <w:r w:rsidRPr="00BB36FC">
              <w:rPr>
                <w:b/>
                <w:color w:val="0000FF"/>
              </w:rPr>
              <w:t>Linguistic experience</w:t>
            </w:r>
          </w:p>
          <w:p w:rsidR="00BB36FC" w:rsidRPr="00BB36FC" w:rsidRDefault="00BB36FC" w:rsidP="00323BDB">
            <w:pPr>
              <w:pStyle w:val="ListBullet"/>
              <w:spacing w:after="0" w:line="276" w:lineRule="auto"/>
              <w:jc w:val="both"/>
            </w:pPr>
            <w:r>
              <w:t>I have been working on linguistic services like translation, edition</w:t>
            </w:r>
            <w:r w:rsidR="00426230">
              <w:t>, proof</w:t>
            </w:r>
            <w:r>
              <w:t>reading, sub-titling for over 5years in three languages such as English, Amharic and Oromo.</w:t>
            </w:r>
            <w:r w:rsidR="00426230">
              <w:t xml:space="preserve"> I have worked with different companies translating a language from English to Amharic, English to Oromo and similarly Amharic to English and Oromo to English. Until now I have translated over 400,000 words.</w:t>
            </w:r>
          </w:p>
          <w:p w:rsidR="00BB36FC" w:rsidRDefault="00BB36FC" w:rsidP="00323BDB">
            <w:pPr>
              <w:pStyle w:val="ListBullet"/>
              <w:spacing w:after="0" w:line="276" w:lineRule="auto"/>
              <w:jc w:val="both"/>
              <w:rPr>
                <w:b/>
              </w:rPr>
            </w:pPr>
          </w:p>
          <w:p w:rsidR="006A03FE" w:rsidRDefault="00F84196" w:rsidP="00323BDB">
            <w:pPr>
              <w:pStyle w:val="ListBullet"/>
              <w:spacing w:after="0" w:line="276" w:lineRule="auto"/>
              <w:jc w:val="both"/>
            </w:pPr>
            <w:r w:rsidRPr="00711E69">
              <w:rPr>
                <w:b/>
              </w:rPr>
              <w:lastRenderedPageBreak/>
              <w:t>Title</w:t>
            </w:r>
            <w:r>
              <w:t xml:space="preserve">: </w:t>
            </w:r>
            <w:r w:rsidR="009223ED" w:rsidRPr="000974B0">
              <w:rPr>
                <w:b/>
                <w:color w:val="0000FF"/>
              </w:rPr>
              <w:t>G</w:t>
            </w:r>
            <w:r w:rsidR="00180479" w:rsidRPr="000974B0">
              <w:rPr>
                <w:b/>
                <w:color w:val="0000FF"/>
              </w:rPr>
              <w:t>raduate Assistant-</w:t>
            </w:r>
            <w:r w:rsidR="00886722">
              <w:rPr>
                <w:b/>
                <w:color w:val="0000FF"/>
              </w:rPr>
              <w:t xml:space="preserve">II, at </w:t>
            </w:r>
            <w:proofErr w:type="spellStart"/>
            <w:r w:rsidR="000974B0" w:rsidRPr="000974B0">
              <w:rPr>
                <w:b/>
                <w:color w:val="0000FF"/>
              </w:rPr>
              <w:t>Wollega</w:t>
            </w:r>
            <w:proofErr w:type="spellEnd"/>
            <w:r w:rsidR="009223ED" w:rsidRPr="000974B0">
              <w:rPr>
                <w:b/>
                <w:color w:val="0000FF"/>
              </w:rPr>
              <w:t xml:space="preserve"> </w:t>
            </w:r>
            <w:r w:rsidR="000974B0" w:rsidRPr="000974B0">
              <w:rPr>
                <w:b/>
                <w:color w:val="0000FF"/>
              </w:rPr>
              <w:t>University, Institute of Health Sciences, Department of Pharmacy</w:t>
            </w:r>
          </w:p>
          <w:p w:rsidR="00EC0CDA" w:rsidRDefault="00F84196" w:rsidP="00323BDB">
            <w:pPr>
              <w:pStyle w:val="ListBullet"/>
              <w:spacing w:after="0" w:line="276" w:lineRule="auto"/>
              <w:jc w:val="both"/>
            </w:pPr>
            <w:r w:rsidRPr="006A03FE">
              <w:rPr>
                <w:b/>
              </w:rPr>
              <w:t>Duration</w:t>
            </w:r>
            <w:r>
              <w:t xml:space="preserve">: </w:t>
            </w:r>
            <w:r w:rsidR="008D1CF9">
              <w:t>November 2010</w:t>
            </w:r>
            <w:r w:rsidR="00EC0CDA">
              <w:t xml:space="preserve"> </w:t>
            </w:r>
            <w:r w:rsidR="008D1CF9">
              <w:t>–</w:t>
            </w:r>
            <w:r w:rsidR="00EC0CDA">
              <w:t xml:space="preserve"> </w:t>
            </w:r>
            <w:r w:rsidR="008D1CF9">
              <w:t>November 2011</w:t>
            </w:r>
          </w:p>
          <w:p w:rsidR="00282A2B" w:rsidRDefault="00F84196" w:rsidP="00323BDB">
            <w:pPr>
              <w:pStyle w:val="ListBullet"/>
              <w:spacing w:after="0" w:line="276" w:lineRule="auto"/>
              <w:jc w:val="both"/>
            </w:pPr>
            <w:r w:rsidRPr="00282A2B">
              <w:t>Responsibilities</w:t>
            </w:r>
            <w:r>
              <w:t xml:space="preserve">: </w:t>
            </w:r>
          </w:p>
          <w:p w:rsidR="00591C11" w:rsidRDefault="00B46DEE" w:rsidP="00323BDB">
            <w:pPr>
              <w:pStyle w:val="ListBullet"/>
              <w:numPr>
                <w:ilvl w:val="0"/>
                <w:numId w:val="2"/>
              </w:numPr>
              <w:spacing w:after="0" w:line="276" w:lineRule="auto"/>
            </w:pPr>
            <w:r>
              <w:rPr>
                <w:sz w:val="22"/>
              </w:rPr>
              <w:t>Teaching</w:t>
            </w:r>
            <w:r>
              <w:t xml:space="preserve"> </w:t>
            </w:r>
            <w:r w:rsidR="008E51C9">
              <w:t>pharmacy</w:t>
            </w:r>
            <w:r w:rsidR="006A03FE">
              <w:t xml:space="preserve"> </w:t>
            </w:r>
            <w:r w:rsidR="00F84196">
              <w:t>and other health sciences undergraduate</w:t>
            </w:r>
            <w:r w:rsidR="00591C11">
              <w:t xml:space="preserve"> students </w:t>
            </w:r>
            <w:r w:rsidR="00F84196">
              <w:t xml:space="preserve"> </w:t>
            </w:r>
          </w:p>
          <w:p w:rsidR="00282A2B" w:rsidRDefault="00282A2B" w:rsidP="00323BDB">
            <w:pPr>
              <w:pStyle w:val="ListBullet"/>
              <w:numPr>
                <w:ilvl w:val="0"/>
                <w:numId w:val="2"/>
              </w:numPr>
              <w:spacing w:after="0" w:line="276" w:lineRule="auto"/>
            </w:pPr>
            <w:r>
              <w:t>Research and Community Services</w:t>
            </w:r>
          </w:p>
          <w:p w:rsidR="003E0A90" w:rsidRDefault="003E0A90" w:rsidP="00323BDB">
            <w:pPr>
              <w:pStyle w:val="ListBullet"/>
              <w:spacing w:line="276" w:lineRule="auto"/>
              <w:ind w:left="390"/>
            </w:pPr>
          </w:p>
          <w:p w:rsidR="008E51C9" w:rsidRDefault="008E51C9" w:rsidP="008E51C9">
            <w:pPr>
              <w:pStyle w:val="ListBullet"/>
              <w:spacing w:after="0" w:line="276" w:lineRule="auto"/>
              <w:jc w:val="both"/>
            </w:pPr>
            <w:r w:rsidRPr="00711E69">
              <w:rPr>
                <w:b/>
              </w:rPr>
              <w:t>Title</w:t>
            </w:r>
            <w:r>
              <w:t xml:space="preserve">: </w:t>
            </w:r>
            <w:r w:rsidRPr="000974B0">
              <w:rPr>
                <w:b/>
                <w:color w:val="0000FF"/>
              </w:rPr>
              <w:t>Assistant Lecturer</w:t>
            </w:r>
            <w:r>
              <w:rPr>
                <w:b/>
                <w:color w:val="0000FF"/>
              </w:rPr>
              <w:t xml:space="preserve">, at </w:t>
            </w:r>
            <w:proofErr w:type="spellStart"/>
            <w:r w:rsidRPr="000974B0">
              <w:rPr>
                <w:b/>
                <w:color w:val="0000FF"/>
              </w:rPr>
              <w:t>Wollega</w:t>
            </w:r>
            <w:proofErr w:type="spellEnd"/>
            <w:r w:rsidRPr="000974B0">
              <w:rPr>
                <w:b/>
                <w:color w:val="0000FF"/>
              </w:rPr>
              <w:t xml:space="preserve"> University, Institute of Health Sciences, Department of Pharmacy</w:t>
            </w:r>
          </w:p>
          <w:p w:rsidR="008E51C9" w:rsidRDefault="008E51C9" w:rsidP="008E51C9">
            <w:pPr>
              <w:pStyle w:val="ListBullet"/>
              <w:spacing w:after="0" w:line="276" w:lineRule="auto"/>
              <w:jc w:val="both"/>
            </w:pPr>
            <w:r w:rsidRPr="006A03FE">
              <w:rPr>
                <w:b/>
              </w:rPr>
              <w:t>Duration</w:t>
            </w:r>
            <w:r>
              <w:t xml:space="preserve">: </w:t>
            </w:r>
            <w:r w:rsidR="008D1CF9">
              <w:t>November</w:t>
            </w:r>
            <w:r>
              <w:t xml:space="preserve"> 2011 </w:t>
            </w:r>
            <w:r w:rsidR="008D1CF9">
              <w:t>–</w:t>
            </w:r>
            <w:r>
              <w:t xml:space="preserve"> </w:t>
            </w:r>
            <w:r w:rsidR="008D1CF9">
              <w:t>October 2014</w:t>
            </w:r>
          </w:p>
          <w:p w:rsidR="008E51C9" w:rsidRDefault="008E51C9" w:rsidP="008E51C9">
            <w:pPr>
              <w:pStyle w:val="ListBullet"/>
              <w:spacing w:after="0" w:line="276" w:lineRule="auto"/>
              <w:jc w:val="both"/>
            </w:pPr>
            <w:r w:rsidRPr="00282A2B">
              <w:t>Responsibilities</w:t>
            </w:r>
            <w:r>
              <w:t xml:space="preserve">: </w:t>
            </w:r>
          </w:p>
          <w:p w:rsidR="008E51C9" w:rsidRDefault="008E51C9" w:rsidP="008E51C9">
            <w:pPr>
              <w:pStyle w:val="ListBullet"/>
              <w:numPr>
                <w:ilvl w:val="0"/>
                <w:numId w:val="2"/>
              </w:numPr>
              <w:spacing w:after="0" w:line="276" w:lineRule="auto"/>
            </w:pPr>
            <w:r>
              <w:rPr>
                <w:sz w:val="22"/>
              </w:rPr>
              <w:t>Teaching</w:t>
            </w:r>
            <w:r>
              <w:t xml:space="preserve"> pharmacy and other health sciences undergraduate students  </w:t>
            </w:r>
          </w:p>
          <w:p w:rsidR="008E51C9" w:rsidRDefault="008E51C9" w:rsidP="008E51C9">
            <w:pPr>
              <w:pStyle w:val="ListBullet"/>
              <w:numPr>
                <w:ilvl w:val="0"/>
                <w:numId w:val="2"/>
              </w:numPr>
              <w:spacing w:after="0" w:line="276" w:lineRule="auto"/>
            </w:pPr>
            <w:r>
              <w:t>Research and Community Services</w:t>
            </w:r>
          </w:p>
          <w:p w:rsidR="005A1F5D" w:rsidRDefault="005A1F5D" w:rsidP="007443E9">
            <w:pPr>
              <w:pStyle w:val="ListBullet"/>
              <w:spacing w:before="240" w:line="276" w:lineRule="auto"/>
            </w:pPr>
            <w:r w:rsidRPr="00711E69">
              <w:rPr>
                <w:b/>
              </w:rPr>
              <w:t>Title</w:t>
            </w:r>
            <w:r>
              <w:t xml:space="preserve">: </w:t>
            </w:r>
            <w:r w:rsidRPr="005973D5">
              <w:rPr>
                <w:b/>
                <w:color w:val="0000FF"/>
              </w:rPr>
              <w:t>Lecturer</w:t>
            </w:r>
            <w:r w:rsidR="000974B0">
              <w:rPr>
                <w:b/>
                <w:color w:val="0000FF"/>
              </w:rPr>
              <w:t>,</w:t>
            </w:r>
            <w:r w:rsidRPr="005973D5">
              <w:rPr>
                <w:color w:val="0000FF"/>
              </w:rPr>
              <w:t xml:space="preserve"> </w:t>
            </w:r>
            <w:r w:rsidR="000974B0" w:rsidRPr="000974B0">
              <w:rPr>
                <w:b/>
                <w:color w:val="0000FF"/>
              </w:rPr>
              <w:t xml:space="preserve">at </w:t>
            </w:r>
            <w:proofErr w:type="spellStart"/>
            <w:r w:rsidR="000974B0" w:rsidRPr="000974B0">
              <w:rPr>
                <w:b/>
                <w:color w:val="0000FF"/>
              </w:rPr>
              <w:t>Wollega</w:t>
            </w:r>
            <w:proofErr w:type="spellEnd"/>
            <w:r w:rsidR="000974B0" w:rsidRPr="000974B0">
              <w:rPr>
                <w:b/>
                <w:color w:val="0000FF"/>
              </w:rPr>
              <w:t xml:space="preserve"> University, Institute of Health Sciences, Department of Pharmacy</w:t>
            </w:r>
            <w:r w:rsidRPr="005973D5">
              <w:rPr>
                <w:color w:val="0000FF"/>
              </w:rPr>
              <w:t xml:space="preserve">                                    </w:t>
            </w:r>
          </w:p>
          <w:p w:rsidR="005A1F5D" w:rsidRDefault="005A1F5D" w:rsidP="00323BDB">
            <w:pPr>
              <w:pStyle w:val="ListBullet"/>
              <w:spacing w:line="276" w:lineRule="auto"/>
            </w:pPr>
            <w:r w:rsidRPr="00711E69">
              <w:rPr>
                <w:b/>
              </w:rPr>
              <w:t>Duration</w:t>
            </w:r>
            <w:r>
              <w:t xml:space="preserve">: </w:t>
            </w:r>
            <w:r w:rsidR="008D1CF9">
              <w:t>October 2014</w:t>
            </w:r>
            <w:r>
              <w:t xml:space="preserve"> – </w:t>
            </w:r>
            <w:r w:rsidR="00FA542B">
              <w:t>August 2019</w:t>
            </w:r>
            <w:r>
              <w:t xml:space="preserve"> </w:t>
            </w:r>
          </w:p>
          <w:p w:rsidR="005A1F5D" w:rsidRDefault="005A1F5D" w:rsidP="00323BDB">
            <w:pPr>
              <w:pStyle w:val="ListBullet"/>
              <w:spacing w:line="276" w:lineRule="auto"/>
            </w:pPr>
            <w:r>
              <w:t>Responsibilities:</w:t>
            </w:r>
          </w:p>
          <w:p w:rsidR="007D7365" w:rsidRPr="009E4A66" w:rsidRDefault="007D7365" w:rsidP="007D7365">
            <w:pPr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>Teaching</w:t>
            </w:r>
          </w:p>
          <w:p w:rsidR="007D7365" w:rsidRPr="0022166D" w:rsidRDefault="007D7365" w:rsidP="002216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Teaching undergraduate </w:t>
            </w:r>
            <w:r>
              <w:rPr>
                <w:sz w:val="24"/>
                <w:szCs w:val="24"/>
              </w:rPr>
              <w:t xml:space="preserve">students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Academic advisor for undergraduate students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Research advisor for undergraduate </w:t>
            </w:r>
            <w:r w:rsidRPr="00325666">
              <w:rPr>
                <w:sz w:val="24"/>
                <w:szCs w:val="24"/>
              </w:rPr>
              <w:t>and postgraduate</w:t>
            </w:r>
            <w:r w:rsidRPr="009E4A66">
              <w:rPr>
                <w:sz w:val="24"/>
                <w:szCs w:val="24"/>
              </w:rPr>
              <w:t xml:space="preserve"> students </w:t>
            </w:r>
          </w:p>
          <w:p w:rsidR="007D7365" w:rsidRPr="009E4A66" w:rsidRDefault="007D7365" w:rsidP="007D7365">
            <w:pPr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 xml:space="preserve">Research 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Preparing research proposals</w:t>
            </w:r>
            <w:r>
              <w:rPr>
                <w:sz w:val="24"/>
                <w:szCs w:val="24"/>
              </w:rPr>
              <w:t xml:space="preserve"> corresponding</w:t>
            </w:r>
            <w:r w:rsidRPr="009E4A66">
              <w:rPr>
                <w:sz w:val="24"/>
                <w:szCs w:val="24"/>
              </w:rPr>
              <w:t xml:space="preserve"> with the thematic areas of the university 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Presenting and defending research proposals at a College and University level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Research supervision, data analysis and interpretation of results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Writing and presenting the research report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Preparing and submitting research manuscript to a reputable journal articles 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Publishing research articles</w:t>
            </w:r>
          </w:p>
          <w:p w:rsidR="007D7365" w:rsidRPr="009E4A66" w:rsidRDefault="007D7365" w:rsidP="007D73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Reviewing research articles   </w:t>
            </w:r>
          </w:p>
          <w:p w:rsidR="007D7365" w:rsidRPr="009E4A66" w:rsidRDefault="007D7365" w:rsidP="0022166D">
            <w:pPr>
              <w:spacing w:before="240"/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 xml:space="preserve">Community service   </w:t>
            </w:r>
          </w:p>
          <w:p w:rsidR="007D7365" w:rsidRPr="009E4A66" w:rsidRDefault="007D7365" w:rsidP="00ED7D7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Preparing project proposals based on the problems of the community and health facilitie</w:t>
            </w:r>
            <w:r>
              <w:rPr>
                <w:sz w:val="24"/>
                <w:szCs w:val="24"/>
              </w:rPr>
              <w:t>s in the catchment areas of the U</w:t>
            </w:r>
            <w:r w:rsidRPr="009E4A66">
              <w:rPr>
                <w:sz w:val="24"/>
                <w:szCs w:val="24"/>
              </w:rPr>
              <w:t xml:space="preserve">niversity  </w:t>
            </w:r>
          </w:p>
          <w:p w:rsidR="007D7365" w:rsidRPr="009E4A66" w:rsidRDefault="007D7365" w:rsidP="00ED7D7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Presenting and defending project proposals   </w:t>
            </w:r>
          </w:p>
          <w:p w:rsidR="007D7365" w:rsidRPr="009E4A66" w:rsidRDefault="007D7365" w:rsidP="00ED7D75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Implementing the project proposal </w:t>
            </w:r>
          </w:p>
          <w:p w:rsidR="007D7365" w:rsidRDefault="007D7365" w:rsidP="00ED7D75">
            <w:pPr>
              <w:pStyle w:val="ListBullet"/>
              <w:spacing w:after="0" w:line="276" w:lineRule="auto"/>
              <w:ind w:left="750"/>
            </w:pPr>
            <w:r w:rsidRPr="009E4A66">
              <w:rPr>
                <w:szCs w:val="24"/>
              </w:rPr>
              <w:t>Mobilizing and engaging the community in problem identification, planning and intervention</w:t>
            </w:r>
          </w:p>
          <w:p w:rsidR="00FA542B" w:rsidRDefault="00323BDB" w:rsidP="007443E9">
            <w:pPr>
              <w:pStyle w:val="ListBullet"/>
              <w:spacing w:before="240" w:line="276" w:lineRule="auto"/>
            </w:pPr>
            <w:r w:rsidRPr="007D7365">
              <w:rPr>
                <w:b/>
              </w:rPr>
              <w:lastRenderedPageBreak/>
              <w:t xml:space="preserve"> </w:t>
            </w:r>
            <w:r w:rsidR="00FA542B" w:rsidRPr="00711E69">
              <w:rPr>
                <w:b/>
              </w:rPr>
              <w:t>Title</w:t>
            </w:r>
            <w:r w:rsidR="00FA542B">
              <w:t xml:space="preserve">: </w:t>
            </w:r>
            <w:r w:rsidR="00FA542B">
              <w:rPr>
                <w:b/>
                <w:color w:val="0000FF"/>
              </w:rPr>
              <w:t>Assistant Professor,</w:t>
            </w:r>
            <w:r w:rsidR="00FA542B" w:rsidRPr="005973D5">
              <w:rPr>
                <w:color w:val="0000FF"/>
              </w:rPr>
              <w:t xml:space="preserve"> </w:t>
            </w:r>
            <w:r w:rsidR="00FA542B" w:rsidRPr="000974B0">
              <w:rPr>
                <w:b/>
                <w:color w:val="0000FF"/>
              </w:rPr>
              <w:t xml:space="preserve">at </w:t>
            </w:r>
            <w:proofErr w:type="spellStart"/>
            <w:r w:rsidR="00FA542B" w:rsidRPr="000974B0">
              <w:rPr>
                <w:b/>
                <w:color w:val="0000FF"/>
              </w:rPr>
              <w:t>Wollega</w:t>
            </w:r>
            <w:proofErr w:type="spellEnd"/>
            <w:r w:rsidR="00FA542B" w:rsidRPr="000974B0">
              <w:rPr>
                <w:b/>
                <w:color w:val="0000FF"/>
              </w:rPr>
              <w:t xml:space="preserve"> University, Institute of Health Sciences, Department of Pharmacy</w:t>
            </w:r>
            <w:r w:rsidR="00FA542B" w:rsidRPr="005973D5">
              <w:rPr>
                <w:color w:val="0000FF"/>
              </w:rPr>
              <w:t xml:space="preserve">                                    </w:t>
            </w:r>
          </w:p>
          <w:p w:rsidR="00FA542B" w:rsidRDefault="00FA542B" w:rsidP="00FA542B">
            <w:pPr>
              <w:pStyle w:val="ListBullet"/>
              <w:spacing w:line="276" w:lineRule="auto"/>
            </w:pPr>
            <w:r w:rsidRPr="00711E69">
              <w:rPr>
                <w:b/>
              </w:rPr>
              <w:t>Duration</w:t>
            </w:r>
            <w:r>
              <w:t xml:space="preserve">: August 2019 </w:t>
            </w:r>
            <w:r w:rsidRPr="00FA542B">
              <w:t xml:space="preserve">– </w:t>
            </w:r>
            <w:r w:rsidR="00AA5D0A">
              <w:t>June 2020</w:t>
            </w:r>
          </w:p>
          <w:p w:rsidR="00FA542B" w:rsidRDefault="00FA542B" w:rsidP="00FA542B">
            <w:pPr>
              <w:pStyle w:val="ListBullet"/>
              <w:spacing w:line="276" w:lineRule="auto"/>
            </w:pPr>
            <w:r>
              <w:t>Responsibilities:</w:t>
            </w:r>
          </w:p>
          <w:p w:rsidR="00FA542B" w:rsidRPr="009E4A66" w:rsidRDefault="00FA542B" w:rsidP="00FA542B">
            <w:pPr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>Teaching</w:t>
            </w:r>
          </w:p>
          <w:p w:rsidR="00FA542B" w:rsidRPr="0022166D" w:rsidRDefault="00FA542B" w:rsidP="002216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Teaching undergraduate </w:t>
            </w:r>
            <w:r>
              <w:rPr>
                <w:sz w:val="24"/>
                <w:szCs w:val="24"/>
              </w:rPr>
              <w:t xml:space="preserve">students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Academic advisor for undergraduate students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Research advisor for undergraduate </w:t>
            </w:r>
            <w:r w:rsidRPr="00325666">
              <w:rPr>
                <w:sz w:val="24"/>
                <w:szCs w:val="24"/>
              </w:rPr>
              <w:t>and postgraduate</w:t>
            </w:r>
            <w:r w:rsidRPr="009E4A66">
              <w:rPr>
                <w:sz w:val="24"/>
                <w:szCs w:val="24"/>
              </w:rPr>
              <w:t xml:space="preserve"> students </w:t>
            </w:r>
          </w:p>
          <w:p w:rsidR="00FA542B" w:rsidRPr="009E4A66" w:rsidRDefault="00FA542B" w:rsidP="00336313">
            <w:pPr>
              <w:spacing w:after="0"/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 xml:space="preserve">Research 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Preparing research proposals</w:t>
            </w:r>
            <w:r>
              <w:rPr>
                <w:sz w:val="24"/>
                <w:szCs w:val="24"/>
              </w:rPr>
              <w:t xml:space="preserve"> corresponding</w:t>
            </w:r>
            <w:r w:rsidRPr="009E4A66">
              <w:rPr>
                <w:sz w:val="24"/>
                <w:szCs w:val="24"/>
              </w:rPr>
              <w:t xml:space="preserve"> with the thematic areas of the university 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Presenting and defending research proposals at a College and University level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Research supervision, data analysis and interpretation of results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Writing and presenting the research report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Preparing and submitting research manuscript to a reputable journal articles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Publishing research articles</w:t>
            </w:r>
          </w:p>
          <w:p w:rsidR="00FA542B" w:rsidRPr="00AA5D0A" w:rsidRDefault="00FA542B" w:rsidP="00FA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Reviewing research articles   </w:t>
            </w:r>
          </w:p>
          <w:p w:rsidR="00FA542B" w:rsidRPr="009E4A66" w:rsidRDefault="00FA542B" w:rsidP="00336313">
            <w:pPr>
              <w:spacing w:after="0"/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 xml:space="preserve">Community service  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Preparing project proposals based on the problems of the community and health facilitie</w:t>
            </w:r>
            <w:r>
              <w:rPr>
                <w:sz w:val="24"/>
                <w:szCs w:val="24"/>
              </w:rPr>
              <w:t>s in the catchment areas of the U</w:t>
            </w:r>
            <w:r w:rsidRPr="009E4A66">
              <w:rPr>
                <w:sz w:val="24"/>
                <w:szCs w:val="24"/>
              </w:rPr>
              <w:t xml:space="preserve">niversity 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Presenting and defending project proposals   </w:t>
            </w:r>
          </w:p>
          <w:p w:rsidR="00FA542B" w:rsidRPr="009E4A66" w:rsidRDefault="00FA542B" w:rsidP="00FA542B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Implementing the project proposal </w:t>
            </w:r>
          </w:p>
          <w:p w:rsidR="00323BDB" w:rsidRPr="00AA5D0A" w:rsidRDefault="00FA542B" w:rsidP="00AA5D0A">
            <w:pPr>
              <w:pStyle w:val="ListBullet"/>
              <w:spacing w:after="0" w:line="276" w:lineRule="auto"/>
              <w:ind w:left="750"/>
            </w:pPr>
            <w:r w:rsidRPr="009E4A66">
              <w:rPr>
                <w:szCs w:val="24"/>
              </w:rPr>
              <w:t>Mobilizing and engaging the community in problem identification, planning and intervention</w:t>
            </w:r>
            <w:r w:rsidRPr="007D7365">
              <w:rPr>
                <w:b/>
              </w:rPr>
              <w:t xml:space="preserve"> </w:t>
            </w:r>
          </w:p>
          <w:p w:rsidR="00AA5D0A" w:rsidRDefault="00AA5D0A" w:rsidP="00336313">
            <w:pPr>
              <w:pStyle w:val="ListBullet"/>
              <w:spacing w:before="240" w:after="0" w:line="276" w:lineRule="auto"/>
            </w:pPr>
            <w:r w:rsidRPr="00711E69">
              <w:rPr>
                <w:b/>
              </w:rPr>
              <w:t>Title</w:t>
            </w:r>
            <w:r>
              <w:t xml:space="preserve">: </w:t>
            </w:r>
            <w:r>
              <w:rPr>
                <w:b/>
                <w:color w:val="0000FF"/>
              </w:rPr>
              <w:t>Assistant Professor,</w:t>
            </w:r>
            <w:r w:rsidRPr="005973D5">
              <w:rPr>
                <w:color w:val="0000FF"/>
              </w:rPr>
              <w:t xml:space="preserve"> </w:t>
            </w:r>
            <w:r w:rsidRPr="000974B0">
              <w:rPr>
                <w:b/>
                <w:color w:val="0000FF"/>
              </w:rPr>
              <w:t xml:space="preserve">at </w:t>
            </w:r>
            <w:r>
              <w:rPr>
                <w:b/>
                <w:color w:val="0000FF"/>
              </w:rPr>
              <w:t>Addis Ababa</w:t>
            </w:r>
            <w:r w:rsidRPr="000974B0">
              <w:rPr>
                <w:b/>
                <w:color w:val="0000FF"/>
              </w:rPr>
              <w:t xml:space="preserve"> University, </w:t>
            </w:r>
            <w:r>
              <w:rPr>
                <w:b/>
                <w:color w:val="0000FF"/>
              </w:rPr>
              <w:t>College</w:t>
            </w:r>
            <w:r w:rsidRPr="000974B0">
              <w:rPr>
                <w:b/>
                <w:color w:val="0000FF"/>
              </w:rPr>
              <w:t xml:space="preserve"> of Health Sciences, </w:t>
            </w:r>
            <w:r>
              <w:rPr>
                <w:b/>
                <w:color w:val="0000FF"/>
              </w:rPr>
              <w:t>School</w:t>
            </w:r>
            <w:r w:rsidRPr="000974B0">
              <w:rPr>
                <w:b/>
                <w:color w:val="0000FF"/>
              </w:rPr>
              <w:t xml:space="preserve"> of Pharmacy</w:t>
            </w:r>
            <w:r w:rsidRPr="005973D5">
              <w:rPr>
                <w:color w:val="0000FF"/>
              </w:rPr>
              <w:t xml:space="preserve">                                    </w:t>
            </w:r>
          </w:p>
          <w:p w:rsidR="00AA5D0A" w:rsidRDefault="00AA5D0A" w:rsidP="00336313">
            <w:pPr>
              <w:pStyle w:val="ListBullet"/>
              <w:spacing w:after="0" w:line="276" w:lineRule="auto"/>
            </w:pPr>
            <w:r w:rsidRPr="00711E69">
              <w:rPr>
                <w:b/>
              </w:rPr>
              <w:t>Duration</w:t>
            </w:r>
            <w:r>
              <w:t xml:space="preserve">: July 2020 </w:t>
            </w:r>
            <w:r w:rsidRPr="00FA542B">
              <w:t xml:space="preserve">– </w:t>
            </w:r>
            <w:r>
              <w:t>Present</w:t>
            </w:r>
          </w:p>
          <w:p w:rsidR="00AA5D0A" w:rsidRDefault="00AA5D0A" w:rsidP="00336313">
            <w:pPr>
              <w:pStyle w:val="ListBullet"/>
              <w:spacing w:after="0" w:line="276" w:lineRule="auto"/>
            </w:pPr>
            <w:r>
              <w:t>Responsibilities:</w:t>
            </w:r>
          </w:p>
          <w:p w:rsidR="00AA5D0A" w:rsidRPr="009E4A66" w:rsidRDefault="00AA5D0A" w:rsidP="00AA5D0A">
            <w:pPr>
              <w:spacing w:after="0"/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>Teaching</w:t>
            </w:r>
          </w:p>
          <w:p w:rsidR="00AA5D0A" w:rsidRPr="0022166D" w:rsidRDefault="00AA5D0A" w:rsidP="002216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Teaching undergraduate </w:t>
            </w:r>
            <w:r w:rsidR="0022166D">
              <w:rPr>
                <w:sz w:val="24"/>
                <w:szCs w:val="24"/>
              </w:rPr>
              <w:t xml:space="preserve">and postgraduate </w:t>
            </w:r>
            <w:r>
              <w:rPr>
                <w:sz w:val="24"/>
                <w:szCs w:val="24"/>
              </w:rPr>
              <w:t xml:space="preserve">students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Academic advisor for undergraduate students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Research advisor for undergraduate </w:t>
            </w:r>
            <w:r w:rsidRPr="00325666">
              <w:rPr>
                <w:sz w:val="24"/>
                <w:szCs w:val="24"/>
              </w:rPr>
              <w:t>and postgraduate</w:t>
            </w:r>
            <w:r w:rsidRPr="009E4A66">
              <w:rPr>
                <w:sz w:val="24"/>
                <w:szCs w:val="24"/>
              </w:rPr>
              <w:t xml:space="preserve"> students </w:t>
            </w:r>
          </w:p>
          <w:p w:rsidR="00AA5D0A" w:rsidRPr="009E4A66" w:rsidRDefault="00AA5D0A" w:rsidP="00AA5D0A">
            <w:pPr>
              <w:spacing w:after="0"/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 xml:space="preserve">Research 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Preparing research proposals</w:t>
            </w:r>
            <w:r>
              <w:rPr>
                <w:sz w:val="24"/>
                <w:szCs w:val="24"/>
              </w:rPr>
              <w:t xml:space="preserve"> corresponding</w:t>
            </w:r>
            <w:r w:rsidRPr="009E4A66">
              <w:rPr>
                <w:sz w:val="24"/>
                <w:szCs w:val="24"/>
              </w:rPr>
              <w:t xml:space="preserve"> with the thematic areas of the university 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Presenting and defending research proposals at a College and University level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Research supervision, data analysis and interpretation of results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Writing and presenting the research report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Preparing and submitting research manuscript to a reputable journal articles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Publishing research articles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lastRenderedPageBreak/>
              <w:t xml:space="preserve">Reviewing research articles   </w:t>
            </w:r>
          </w:p>
          <w:p w:rsidR="00AA5D0A" w:rsidRPr="009E4A66" w:rsidRDefault="00AA5D0A" w:rsidP="00AA5D0A">
            <w:pPr>
              <w:spacing w:after="0"/>
              <w:rPr>
                <w:b/>
                <w:color w:val="0000FF"/>
                <w:sz w:val="24"/>
                <w:szCs w:val="24"/>
                <w:u w:val="single"/>
              </w:rPr>
            </w:pPr>
            <w:r w:rsidRPr="009E4A66">
              <w:rPr>
                <w:b/>
                <w:color w:val="0000FF"/>
                <w:sz w:val="24"/>
                <w:szCs w:val="24"/>
                <w:u w:val="single"/>
              </w:rPr>
              <w:t xml:space="preserve">Community service  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>Preparing project proposals based on the problems of the community and health facilitie</w:t>
            </w:r>
            <w:r>
              <w:rPr>
                <w:sz w:val="24"/>
                <w:szCs w:val="24"/>
              </w:rPr>
              <w:t>s in the catchment areas of the U</w:t>
            </w:r>
            <w:r w:rsidRPr="009E4A66">
              <w:rPr>
                <w:sz w:val="24"/>
                <w:szCs w:val="24"/>
              </w:rPr>
              <w:t xml:space="preserve">niversity  </w:t>
            </w:r>
          </w:p>
          <w:p w:rsidR="00AA5D0A" w:rsidRPr="009E4A66" w:rsidRDefault="00AA5D0A" w:rsidP="00AA5D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Presenting and defending project proposals   </w:t>
            </w:r>
          </w:p>
          <w:p w:rsidR="0022166D" w:rsidRDefault="00AA5D0A" w:rsidP="00D453C4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9E4A66">
              <w:rPr>
                <w:sz w:val="24"/>
                <w:szCs w:val="24"/>
              </w:rPr>
              <w:t xml:space="preserve">Implementing the project proposal </w:t>
            </w:r>
          </w:p>
          <w:p w:rsidR="00DF76A5" w:rsidRPr="0022166D" w:rsidRDefault="00AA5D0A" w:rsidP="00D453C4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sz w:val="24"/>
                <w:szCs w:val="24"/>
              </w:rPr>
            </w:pPr>
            <w:r w:rsidRPr="0022166D">
              <w:rPr>
                <w:szCs w:val="24"/>
              </w:rPr>
              <w:t>Mobilizing and engaging the community in problem identification, planning and intervention</w:t>
            </w:r>
          </w:p>
          <w:p w:rsidR="002866FB" w:rsidRPr="005F67CD" w:rsidRDefault="002866FB" w:rsidP="002016C1">
            <w:pPr>
              <w:spacing w:before="240" w:after="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F67CD">
              <w:rPr>
                <w:rFonts w:asciiTheme="majorHAnsi" w:hAnsiTheme="majorHAnsi" w:cs="Tw Cen MT Condensed"/>
                <w:b/>
                <w:bCs/>
                <w:color w:val="DD8047"/>
                <w:kern w:val="0"/>
                <w:sz w:val="22"/>
                <w:szCs w:val="24"/>
                <w:lang w:eastAsia="en-US"/>
              </w:rPr>
              <w:t>EXPERIENCE AS A TRAINER</w:t>
            </w:r>
          </w:p>
          <w:p w:rsidR="004736A8" w:rsidRPr="004736A8" w:rsidRDefault="00CE51D7" w:rsidP="00F260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158FB">
              <w:rPr>
                <w:kern w:val="0"/>
                <w:sz w:val="24"/>
                <w:szCs w:val="24"/>
                <w:lang w:eastAsia="en-US"/>
              </w:rPr>
              <w:t>T</w:t>
            </w:r>
            <w:r w:rsidR="007158FB" w:rsidRPr="007158FB">
              <w:rPr>
                <w:kern w:val="0"/>
                <w:sz w:val="24"/>
                <w:szCs w:val="24"/>
                <w:lang w:eastAsia="en-US"/>
              </w:rPr>
              <w:t>raining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7158FB">
              <w:rPr>
                <w:kern w:val="0"/>
                <w:sz w:val="24"/>
                <w:szCs w:val="24"/>
                <w:lang w:eastAsia="en-US"/>
              </w:rPr>
              <w:t xml:space="preserve">for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Wollega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 xml:space="preserve"> University </w:t>
            </w:r>
            <w:r w:rsidRPr="007158FB">
              <w:rPr>
                <w:kern w:val="0"/>
                <w:sz w:val="24"/>
                <w:szCs w:val="24"/>
                <w:lang w:eastAsia="en-US"/>
              </w:rPr>
              <w:t xml:space="preserve">graduating pharmacy students </w:t>
            </w:r>
            <w:r w:rsidR="007158FB" w:rsidRPr="007158FB">
              <w:rPr>
                <w:kern w:val="0"/>
                <w:sz w:val="24"/>
                <w:szCs w:val="24"/>
                <w:lang w:eastAsia="en-US"/>
              </w:rPr>
              <w:t xml:space="preserve">on Pre-service </w:t>
            </w:r>
            <w:r w:rsidR="002E6EDD">
              <w:rPr>
                <w:kern w:val="0"/>
                <w:sz w:val="24"/>
                <w:szCs w:val="24"/>
                <w:lang w:eastAsia="en-US"/>
              </w:rPr>
              <w:t>comprehensive basic ART</w:t>
            </w:r>
            <w:r w:rsidR="007158FB" w:rsidRPr="007158FB">
              <w:rPr>
                <w:kern w:val="0"/>
                <w:sz w:val="24"/>
                <w:szCs w:val="24"/>
                <w:lang w:eastAsia="en-US"/>
              </w:rPr>
              <w:t xml:space="preserve"> and ARV drug supply management.</w:t>
            </w:r>
            <w:r w:rsidR="004736A8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2866FB" w:rsidRPr="00585C37" w:rsidRDefault="00CE51D7" w:rsidP="002E6E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CE51D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Training for </w:t>
            </w:r>
            <w:proofErr w:type="spellStart"/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Mizan</w:t>
            </w:r>
            <w:proofErr w:type="spellEnd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Tape</w:t>
            </w:r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University</w:t>
            </w:r>
            <w:r w:rsidRPr="00CE51D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graduating pharmacy students on </w:t>
            </w: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Pre-service </w:t>
            </w:r>
            <w:r w:rsidR="002E6EDD" w:rsidRPr="002E6EDD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National Com</w:t>
            </w:r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prehensive HIV Prevention, Care</w:t>
            </w:r>
            <w:r w:rsidR="002E6EDD" w:rsidRPr="002E6EDD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and Treatment</w:t>
            </w:r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  <w:p w:rsidR="00612F90" w:rsidRPr="0022166D" w:rsidRDefault="002866FB" w:rsidP="002216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85C3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Training for health </w:t>
            </w:r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care </w:t>
            </w:r>
            <w:r w:rsidRPr="00585C3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professionals on </w:t>
            </w:r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medication error prevention and intervention</w:t>
            </w:r>
            <w:r w:rsidRPr="00585C3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at </w:t>
            </w:r>
            <w:proofErr w:type="spellStart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Sibu</w:t>
            </w:r>
            <w:proofErr w:type="spellEnd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sire and </w:t>
            </w:r>
            <w:proofErr w:type="spellStart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Arjo</w:t>
            </w:r>
            <w:proofErr w:type="spellEnd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Jimma</w:t>
            </w:r>
            <w:proofErr w:type="spellEnd"/>
            <w:r w:rsidR="00662117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health centers.</w:t>
            </w:r>
          </w:p>
          <w:p w:rsidR="00A769E5" w:rsidRDefault="00A769E5" w:rsidP="00612F90">
            <w:pPr>
              <w:pStyle w:val="Section"/>
              <w:spacing w:before="0" w:after="0" w:line="276" w:lineRule="auto"/>
              <w:jc w:val="both"/>
            </w:pPr>
          </w:p>
          <w:p w:rsidR="00320145" w:rsidRDefault="00320145" w:rsidP="00612F90">
            <w:pPr>
              <w:pStyle w:val="Section"/>
              <w:spacing w:before="0" w:after="0" w:line="276" w:lineRule="auto"/>
              <w:jc w:val="both"/>
            </w:pPr>
            <w:r>
              <w:t>skills</w:t>
            </w:r>
          </w:p>
          <w:p w:rsidR="00B46DEE" w:rsidRPr="005E415A" w:rsidRDefault="000F546D" w:rsidP="005E41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 w:cs="Tw Cen MT Condensed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Clinical Pharmacy</w:t>
            </w:r>
            <w:r w:rsidR="00B46DEE" w:rsidRPr="005E415A">
              <w:rPr>
                <w:rFonts w:ascii="Tw Cen MT" w:hAnsi="Tw Cen MT" w:cs="Tw Cen MT Condensed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practitioner: </w:t>
            </w:r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 xml:space="preserve">working with individuals, groups, communities and </w:t>
            </w:r>
            <w:r w:rsidR="00F905EA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>organizations</w:t>
            </w:r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 xml:space="preserve"> to influence and improve population </w:t>
            </w:r>
            <w:r w:rsidR="00B46DEE" w:rsidRPr="005E415A">
              <w:rPr>
                <w:rFonts w:ascii="Tw Cen MT" w:hAnsi="Tw Cen MT" w:cs="Tw Cen MT Condensed"/>
                <w:b/>
                <w:bCs/>
                <w:color w:val="222222"/>
                <w:kern w:val="0"/>
                <w:sz w:val="24"/>
                <w:szCs w:val="24"/>
                <w:lang w:eastAsia="en-US"/>
              </w:rPr>
              <w:t>health</w:t>
            </w:r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 xml:space="preserve">. Contributing to the development of local </w:t>
            </w:r>
            <w:r w:rsidR="00B46DEE" w:rsidRPr="005E415A">
              <w:rPr>
                <w:rFonts w:ascii="Tw Cen MT" w:hAnsi="Tw Cen MT" w:cs="Tw Cen MT Condensed"/>
                <w:b/>
                <w:bCs/>
                <w:color w:val="222222"/>
                <w:kern w:val="0"/>
                <w:sz w:val="24"/>
                <w:szCs w:val="24"/>
                <w:lang w:eastAsia="en-US"/>
              </w:rPr>
              <w:t xml:space="preserve">health </w:t>
            </w:r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 xml:space="preserve">improvement </w:t>
            </w:r>
            <w:proofErr w:type="spellStart"/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>programmes</w:t>
            </w:r>
            <w:proofErr w:type="spellEnd"/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 xml:space="preserve"> including how they are</w:t>
            </w:r>
            <w:r w:rsidR="00585C37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 xml:space="preserve"> </w:t>
            </w:r>
            <w:r w:rsidR="00B46DEE" w:rsidRPr="005E415A">
              <w:rPr>
                <w:rFonts w:ascii="Tw Cen MT" w:hAnsi="Tw Cen MT" w:cs="Tw Cen MT"/>
                <w:color w:val="222222"/>
                <w:kern w:val="0"/>
                <w:sz w:val="24"/>
                <w:szCs w:val="24"/>
                <w:lang w:eastAsia="en-US"/>
              </w:rPr>
              <w:t>monitored and evaluated.</w:t>
            </w:r>
          </w:p>
          <w:p w:rsidR="00320145" w:rsidRPr="00585C37" w:rsidRDefault="00320145" w:rsidP="008A5C95">
            <w:pPr>
              <w:pStyle w:val="ListBulle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w Cen MT" w:hAnsi="Tw Cen MT"/>
              </w:rPr>
            </w:pPr>
            <w:r w:rsidRPr="00585C37">
              <w:rPr>
                <w:rFonts w:ascii="Tw Cen MT" w:hAnsi="Tw Cen MT"/>
                <w:b/>
              </w:rPr>
              <w:t xml:space="preserve">Teaching Skills: </w:t>
            </w:r>
            <w:r w:rsidR="00986E34" w:rsidRPr="00585C37">
              <w:rPr>
                <w:rFonts w:ascii="Tw Cen MT" w:hAnsi="Tw Cen MT"/>
              </w:rPr>
              <w:t>Verified</w:t>
            </w:r>
            <w:r w:rsidR="00A95464" w:rsidRPr="00585C37">
              <w:rPr>
                <w:rFonts w:ascii="Tw Cen MT" w:hAnsi="Tw Cen MT"/>
              </w:rPr>
              <w:t xml:space="preserve"> record as instructor from graduate assistant to </w:t>
            </w:r>
            <w:r w:rsidR="00BC4352">
              <w:rPr>
                <w:rFonts w:ascii="Tw Cen MT" w:hAnsi="Tw Cen MT"/>
              </w:rPr>
              <w:t>assistant professor</w:t>
            </w:r>
            <w:r w:rsidR="00A95464" w:rsidRPr="00585C37">
              <w:rPr>
                <w:rFonts w:ascii="Tw Cen MT" w:hAnsi="Tw Cen MT"/>
              </w:rPr>
              <w:t xml:space="preserve"> </w:t>
            </w:r>
            <w:r w:rsidR="00986E34" w:rsidRPr="00585C37">
              <w:rPr>
                <w:rFonts w:ascii="Tw Cen MT" w:hAnsi="Tw Cen MT"/>
              </w:rPr>
              <w:t xml:space="preserve">level </w:t>
            </w:r>
            <w:r w:rsidR="008A76BC" w:rsidRPr="00585C37">
              <w:rPr>
                <w:rFonts w:ascii="Tw Cen MT" w:hAnsi="Tw Cen MT"/>
              </w:rPr>
              <w:t>both in theory</w:t>
            </w:r>
            <w:r w:rsidR="00BC4352">
              <w:rPr>
                <w:rFonts w:ascii="Tw Cen MT" w:hAnsi="Tw Cen MT"/>
              </w:rPr>
              <w:t xml:space="preserve"> and practice</w:t>
            </w:r>
            <w:r w:rsidR="00A95464" w:rsidRPr="00585C37">
              <w:rPr>
                <w:rFonts w:ascii="Tw Cen MT" w:hAnsi="Tw Cen MT"/>
              </w:rPr>
              <w:t>.</w:t>
            </w:r>
          </w:p>
          <w:p w:rsidR="00986E34" w:rsidRPr="00585C37" w:rsidRDefault="00986E34" w:rsidP="008A5C95">
            <w:pPr>
              <w:pStyle w:val="ListBulle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w Cen MT" w:hAnsi="Tw Cen MT"/>
              </w:rPr>
            </w:pPr>
            <w:r w:rsidRPr="00585C37">
              <w:rPr>
                <w:rFonts w:ascii="Tw Cen MT" w:hAnsi="Tw Cen MT"/>
                <w:b/>
              </w:rPr>
              <w:t>Project Management Skills:</w:t>
            </w:r>
            <w:r w:rsidR="001D1E4C" w:rsidRPr="00585C37">
              <w:rPr>
                <w:rFonts w:ascii="Tw Cen MT" w:hAnsi="Tw Cen MT"/>
              </w:rPr>
              <w:t xml:space="preserve"> </w:t>
            </w:r>
            <w:r w:rsidRPr="00585C37">
              <w:rPr>
                <w:rFonts w:ascii="Tw Cen MT" w:hAnsi="Tw Cen MT"/>
              </w:rPr>
              <w:t>adaptive and efficient individual who can produce results in defined timeline.</w:t>
            </w:r>
          </w:p>
          <w:p w:rsidR="001D1E4C" w:rsidRPr="00585C37" w:rsidRDefault="001D1E4C" w:rsidP="008A5C95">
            <w:pPr>
              <w:pStyle w:val="ListBulle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w Cen MT" w:hAnsi="Tw Cen MT"/>
              </w:rPr>
            </w:pPr>
            <w:r w:rsidRPr="00585C37">
              <w:rPr>
                <w:rFonts w:ascii="Tw Cen MT" w:hAnsi="Tw Cen MT"/>
                <w:b/>
              </w:rPr>
              <w:t>Analytic Skills:</w:t>
            </w:r>
            <w:r w:rsidRPr="00585C37">
              <w:rPr>
                <w:rFonts w:ascii="Tw Cen MT" w:hAnsi="Tw Cen MT"/>
              </w:rPr>
              <w:t xml:space="preserve"> Possess exceptional problem-solving skills, creative and resourceful work style.</w:t>
            </w:r>
          </w:p>
          <w:p w:rsidR="001D1E4C" w:rsidRPr="00585C37" w:rsidRDefault="001D1E4C" w:rsidP="008A5C95">
            <w:pPr>
              <w:pStyle w:val="ListBulle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w Cen MT" w:hAnsi="Tw Cen MT"/>
              </w:rPr>
            </w:pPr>
            <w:r w:rsidRPr="00585C37">
              <w:rPr>
                <w:rFonts w:ascii="Tw Cen MT" w:hAnsi="Tw Cen MT"/>
                <w:b/>
              </w:rPr>
              <w:t>Consulting Skills:</w:t>
            </w:r>
            <w:r w:rsidRPr="00585C37">
              <w:rPr>
                <w:rFonts w:ascii="Tw Cen MT" w:hAnsi="Tw Cen MT"/>
              </w:rPr>
              <w:t xml:space="preserve"> Effective advisor and expert resource who adds value for teams and projects.</w:t>
            </w:r>
          </w:p>
          <w:p w:rsidR="00272010" w:rsidRDefault="001D1E4C" w:rsidP="008A5C95">
            <w:pPr>
              <w:pStyle w:val="ListBulle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w Cen MT" w:hAnsi="Tw Cen MT"/>
              </w:rPr>
            </w:pPr>
            <w:r w:rsidRPr="00585C37">
              <w:rPr>
                <w:rFonts w:ascii="Tw Cen MT" w:hAnsi="Tw Cen MT"/>
                <w:b/>
              </w:rPr>
              <w:t>Technical Skills:</w:t>
            </w:r>
            <w:r w:rsidRPr="00585C37">
              <w:rPr>
                <w:rFonts w:ascii="Tw Cen MT" w:hAnsi="Tw Cen MT"/>
              </w:rPr>
              <w:t xml:space="preserve"> Applied research skills including literature review, study design and implementation, data </w:t>
            </w:r>
            <w:r w:rsidR="000670DC" w:rsidRPr="00585C37">
              <w:rPr>
                <w:rFonts w:ascii="Tw Cen MT" w:hAnsi="Tw Cen MT"/>
              </w:rPr>
              <w:t xml:space="preserve">analysis, interpretation and </w:t>
            </w:r>
            <w:r w:rsidRPr="00585C37">
              <w:rPr>
                <w:rFonts w:ascii="Tw Cen MT" w:hAnsi="Tw Cen MT"/>
              </w:rPr>
              <w:t xml:space="preserve">management, </w:t>
            </w:r>
            <w:r w:rsidR="000670DC" w:rsidRPr="00585C37">
              <w:rPr>
                <w:rFonts w:ascii="Tw Cen MT" w:hAnsi="Tw Cen MT"/>
              </w:rPr>
              <w:t>in general knowledge and skills of research methodology</w:t>
            </w:r>
            <w:r w:rsidRPr="00585C37">
              <w:rPr>
                <w:rFonts w:ascii="Tw Cen MT" w:hAnsi="Tw Cen MT"/>
              </w:rPr>
              <w:t xml:space="preserve"> in daily responsibilities. </w:t>
            </w:r>
          </w:p>
          <w:p w:rsidR="00505C6F" w:rsidRPr="00272010" w:rsidRDefault="00875400" w:rsidP="008A5C95">
            <w:pPr>
              <w:pStyle w:val="ListBulle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w Cen MT" w:hAnsi="Tw Cen MT"/>
              </w:rPr>
            </w:pPr>
            <w:r w:rsidRPr="00272010">
              <w:rPr>
                <w:rFonts w:ascii="Tw Cen MT" w:hAnsi="Tw Cen MT"/>
                <w:b/>
              </w:rPr>
              <w:t>Computer Skills:</w:t>
            </w:r>
            <w:r w:rsidRPr="00272010">
              <w:rPr>
                <w:rFonts w:ascii="Tw Cen MT" w:hAnsi="Tw Cen MT"/>
              </w:rPr>
              <w:t xml:space="preserve"> </w:t>
            </w:r>
            <w:r w:rsidR="00505C6F" w:rsidRPr="00BC4352">
              <w:rPr>
                <w:rFonts w:cstheme="minorHAnsi"/>
              </w:rPr>
              <w:t>Proficiency in data management statistical software’s like SPSS®, STATA®, computer software including MS Word®, MS Access®, MS Excel®, and PowerPoint®.</w:t>
            </w:r>
            <w:r w:rsidR="00505C6F" w:rsidRPr="00BC4352">
              <w:rPr>
                <w:rFonts w:cstheme="minorHAnsi"/>
                <w:sz w:val="28"/>
              </w:rPr>
              <w:t xml:space="preserve">  </w:t>
            </w:r>
          </w:p>
          <w:p w:rsidR="00FA29D8" w:rsidRPr="00FA29D8" w:rsidRDefault="00FA29D8" w:rsidP="00BC652D">
            <w:pPr>
              <w:spacing w:before="240" w:after="0" w:line="276" w:lineRule="auto"/>
              <w:jc w:val="both"/>
              <w:rPr>
                <w:rFonts w:asciiTheme="majorHAnsi" w:hAnsiTheme="majorHAnsi"/>
                <w:color w:val="DD8047" w:themeColor="accent2"/>
                <w:sz w:val="24"/>
                <w:szCs w:val="24"/>
              </w:rPr>
            </w:pPr>
            <w:r w:rsidRPr="00FA29D8"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  <w:t>SOCIAL SKILLS AND COMPETENCY</w:t>
            </w:r>
          </w:p>
          <w:p w:rsidR="00FA29D8" w:rsidRPr="00AB3AC3" w:rsidRDefault="00FA29D8" w:rsidP="00AD07BF">
            <w:pPr>
              <w:numPr>
                <w:ilvl w:val="0"/>
                <w:numId w:val="2"/>
              </w:numPr>
              <w:tabs>
                <w:tab w:val="left" w:pos="324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AB3AC3">
              <w:rPr>
                <w:sz w:val="24"/>
                <w:szCs w:val="24"/>
              </w:rPr>
              <w:t>Respectful to culture and tradition of every society and ready to learn from individuals and communities.</w:t>
            </w:r>
          </w:p>
          <w:p w:rsidR="00FA29D8" w:rsidRPr="00AB3AC3" w:rsidRDefault="00FA29D8" w:rsidP="00AD07BF">
            <w:pPr>
              <w:numPr>
                <w:ilvl w:val="0"/>
                <w:numId w:val="2"/>
              </w:numPr>
              <w:tabs>
                <w:tab w:val="left" w:pos="324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AB3AC3">
              <w:rPr>
                <w:sz w:val="24"/>
                <w:szCs w:val="24"/>
              </w:rPr>
              <w:t xml:space="preserve">Ability to live and work with other people, in multicultural environments, in positions where communication is important and situations where teamwork is essential.  </w:t>
            </w:r>
          </w:p>
          <w:p w:rsidR="00FA29D8" w:rsidRPr="00AB3AC3" w:rsidRDefault="00FA29D8" w:rsidP="00AD07BF">
            <w:pPr>
              <w:numPr>
                <w:ilvl w:val="0"/>
                <w:numId w:val="2"/>
              </w:numPr>
              <w:tabs>
                <w:tab w:val="left" w:pos="324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AB3AC3">
              <w:rPr>
                <w:sz w:val="24"/>
                <w:szCs w:val="24"/>
              </w:rPr>
              <w:t xml:space="preserve">Ability to maintain harmonious and effective interpersonal and working relations with </w:t>
            </w:r>
            <w:r w:rsidRPr="00AB3AC3">
              <w:rPr>
                <w:sz w:val="24"/>
                <w:szCs w:val="24"/>
              </w:rPr>
              <w:lastRenderedPageBreak/>
              <w:t>people of different national background, Government and NGO staff and rural-urban communities.</w:t>
            </w:r>
          </w:p>
          <w:p w:rsidR="00C00C85" w:rsidRPr="001E13B1" w:rsidRDefault="00FA29D8" w:rsidP="001E13B1">
            <w:pPr>
              <w:numPr>
                <w:ilvl w:val="0"/>
                <w:numId w:val="2"/>
              </w:num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C3">
              <w:rPr>
                <w:sz w:val="24"/>
                <w:szCs w:val="24"/>
              </w:rPr>
              <w:t>Interested to involve in voluntary activities</w:t>
            </w:r>
            <w:r w:rsidRPr="00AB3A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9D8" w:rsidRPr="00095AEF" w:rsidRDefault="00FA29D8" w:rsidP="00612F90">
            <w:pPr>
              <w:spacing w:before="240" w:line="276" w:lineRule="auto"/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</w:pPr>
            <w:r w:rsidRPr="00095AEF"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  <w:t>LANGUAGE PROFICIENCY</w:t>
            </w:r>
          </w:p>
          <w:p w:rsidR="00FA29D8" w:rsidRPr="00030789" w:rsidRDefault="00FA29D8" w:rsidP="00C03FDA">
            <w:pPr>
              <w:spacing w:after="0" w:line="276" w:lineRule="auto"/>
              <w:ind w:left="720"/>
              <w:rPr>
                <w:b/>
                <w:color w:val="262626"/>
                <w:sz w:val="24"/>
                <w:szCs w:val="24"/>
              </w:rPr>
            </w:pPr>
            <w:r w:rsidRPr="00030789">
              <w:rPr>
                <w:b/>
                <w:color w:val="262626"/>
                <w:sz w:val="24"/>
                <w:szCs w:val="24"/>
              </w:rPr>
              <w:t xml:space="preserve">Language                </w:t>
            </w:r>
            <w:r w:rsidR="00030789">
              <w:rPr>
                <w:b/>
                <w:color w:val="262626"/>
                <w:sz w:val="24"/>
                <w:szCs w:val="24"/>
              </w:rPr>
              <w:t xml:space="preserve">    Listen              </w:t>
            </w:r>
            <w:r w:rsidR="006F53ED"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789">
              <w:rPr>
                <w:b/>
                <w:color w:val="262626"/>
                <w:sz w:val="24"/>
                <w:szCs w:val="24"/>
              </w:rPr>
              <w:t xml:space="preserve">Write                </w:t>
            </w:r>
            <w:r w:rsidR="00030789">
              <w:rPr>
                <w:b/>
                <w:color w:val="262626"/>
                <w:sz w:val="24"/>
                <w:szCs w:val="24"/>
              </w:rPr>
              <w:t xml:space="preserve">    </w:t>
            </w:r>
            <w:r w:rsidR="006F53ED">
              <w:rPr>
                <w:b/>
                <w:color w:val="262626"/>
                <w:sz w:val="24"/>
                <w:szCs w:val="24"/>
              </w:rPr>
              <w:t xml:space="preserve"> Read              </w:t>
            </w:r>
            <w:r w:rsidRPr="00030789">
              <w:rPr>
                <w:b/>
                <w:color w:val="262626"/>
                <w:sz w:val="24"/>
                <w:szCs w:val="24"/>
              </w:rPr>
              <w:t>Speak</w:t>
            </w:r>
          </w:p>
          <w:p w:rsidR="00FA29D8" w:rsidRPr="002B196F" w:rsidRDefault="00FA29D8" w:rsidP="00C03FDA">
            <w:pPr>
              <w:spacing w:after="0" w:line="276" w:lineRule="auto"/>
              <w:ind w:left="720"/>
              <w:rPr>
                <w:color w:val="262626"/>
                <w:sz w:val="24"/>
                <w:szCs w:val="24"/>
                <w:lang w:val="fr-FR"/>
              </w:rPr>
            </w:pP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Afan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Oromo                Excellent        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      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</w:t>
            </w:r>
            <w:r w:rsidR="006F53ED" w:rsidRPr="002B196F">
              <w:rPr>
                <w:color w:val="262626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</w:p>
          <w:p w:rsidR="002E74EA" w:rsidRPr="002B196F" w:rsidRDefault="002E74EA" w:rsidP="00C03FDA">
            <w:pPr>
              <w:spacing w:after="0" w:line="276" w:lineRule="auto"/>
              <w:ind w:left="720"/>
              <w:rPr>
                <w:color w:val="262626"/>
                <w:sz w:val="24"/>
                <w:szCs w:val="24"/>
                <w:lang w:val="fr-FR"/>
              </w:rPr>
            </w:pPr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English                        Excellent         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      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</w:t>
            </w:r>
            <w:r w:rsidR="006F53ED" w:rsidRPr="002B196F">
              <w:rPr>
                <w:color w:val="262626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</w:p>
          <w:p w:rsidR="00FA29D8" w:rsidRPr="002B196F" w:rsidRDefault="00FA29D8" w:rsidP="008A5C95">
            <w:pPr>
              <w:spacing w:after="0" w:line="276" w:lineRule="auto"/>
              <w:ind w:left="720"/>
              <w:rPr>
                <w:color w:val="262626"/>
                <w:sz w:val="24"/>
                <w:szCs w:val="24"/>
                <w:lang w:val="fr-FR"/>
              </w:rPr>
            </w:pP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Amharic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              Excellent         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      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Pr="002B196F">
              <w:rPr>
                <w:color w:val="262626"/>
                <w:sz w:val="24"/>
                <w:szCs w:val="24"/>
                <w:lang w:val="fr-FR"/>
              </w:rPr>
              <w:t xml:space="preserve">        </w:t>
            </w:r>
            <w:r w:rsidR="006F53ED" w:rsidRPr="002B196F">
              <w:rPr>
                <w:color w:val="262626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B196F">
              <w:rPr>
                <w:color w:val="262626"/>
                <w:sz w:val="24"/>
                <w:szCs w:val="24"/>
                <w:lang w:val="fr-FR"/>
              </w:rPr>
              <w:t>Excellent</w:t>
            </w:r>
            <w:proofErr w:type="spellEnd"/>
            <w:r w:rsidR="00030789" w:rsidRPr="002B196F">
              <w:rPr>
                <w:color w:val="262626"/>
                <w:sz w:val="24"/>
                <w:szCs w:val="24"/>
                <w:lang w:val="fr-FR"/>
              </w:rPr>
              <w:t xml:space="preserve">          </w:t>
            </w:r>
          </w:p>
          <w:p w:rsidR="00FA29D8" w:rsidRPr="004C5525" w:rsidRDefault="004C5525" w:rsidP="00F26045">
            <w:pPr>
              <w:spacing w:before="240" w:after="0" w:line="360" w:lineRule="auto"/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</w:pPr>
            <w:r w:rsidRPr="004C5525"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  <w:t>HOBBY</w:t>
            </w:r>
          </w:p>
          <w:p w:rsidR="00493BEA" w:rsidRDefault="00493BEA" w:rsidP="00C03FDA">
            <w:pPr>
              <w:numPr>
                <w:ilvl w:val="0"/>
                <w:numId w:val="2"/>
              </w:numPr>
              <w:spacing w:after="0" w:line="240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Watching movies </w:t>
            </w:r>
          </w:p>
          <w:p w:rsidR="00585C37" w:rsidRPr="00585C37" w:rsidRDefault="002866FB" w:rsidP="00C03F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262626"/>
                <w:kern w:val="0"/>
                <w:sz w:val="24"/>
                <w:szCs w:val="24"/>
                <w:lang w:eastAsia="en-US"/>
              </w:rPr>
            </w:pPr>
            <w:r w:rsidRPr="00585C37">
              <w:rPr>
                <w:color w:val="262626"/>
                <w:sz w:val="24"/>
                <w:szCs w:val="24"/>
              </w:rPr>
              <w:t xml:space="preserve">Playing football </w:t>
            </w:r>
          </w:p>
          <w:p w:rsidR="00585C37" w:rsidRPr="00585C37" w:rsidRDefault="00585C37" w:rsidP="00C03F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262626"/>
                <w:kern w:val="0"/>
                <w:sz w:val="24"/>
                <w:szCs w:val="24"/>
                <w:lang w:eastAsia="en-US"/>
              </w:rPr>
            </w:pPr>
            <w:r w:rsidRPr="00585C37">
              <w:rPr>
                <w:rFonts w:ascii="Tw Cen MT" w:hAnsi="Tw Cen MT" w:cs="Tw Cen MT"/>
                <w:color w:val="262626"/>
                <w:kern w:val="0"/>
                <w:sz w:val="24"/>
                <w:szCs w:val="24"/>
                <w:lang w:eastAsia="en-US"/>
              </w:rPr>
              <w:t>Reading different research articles</w:t>
            </w:r>
          </w:p>
          <w:p w:rsidR="00FA29D8" w:rsidRPr="004C5525" w:rsidRDefault="00585C37" w:rsidP="00C03FDA">
            <w:pPr>
              <w:numPr>
                <w:ilvl w:val="0"/>
                <w:numId w:val="2"/>
              </w:numPr>
              <w:spacing w:after="200" w:line="240" w:lineRule="auto"/>
              <w:rPr>
                <w:color w:val="262626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A29D8" w:rsidRPr="004C5525">
              <w:rPr>
                <w:sz w:val="24"/>
                <w:szCs w:val="24"/>
              </w:rPr>
              <w:t>isit recreational areas during my rest/vacation time</w:t>
            </w:r>
          </w:p>
          <w:p w:rsidR="00FA29D8" w:rsidRPr="007D2DD9" w:rsidRDefault="00FA29D8" w:rsidP="007D2DD9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</w:pPr>
            <w:r w:rsidRPr="007D2DD9">
              <w:rPr>
                <w:rFonts w:asciiTheme="majorHAnsi" w:hAnsiTheme="majorHAnsi"/>
                <w:b/>
                <w:color w:val="DD8047" w:themeColor="accent2"/>
                <w:sz w:val="24"/>
                <w:szCs w:val="24"/>
              </w:rPr>
              <w:t>REFERENCE</w:t>
            </w:r>
          </w:p>
          <w:p w:rsidR="002E74EA" w:rsidRPr="0067287B" w:rsidRDefault="00CA0161" w:rsidP="00711E6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  <w:lang w:val="de-DE"/>
              </w:rPr>
            </w:pP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>Temesgen</w:t>
            </w:r>
            <w:r w:rsidR="002E74EA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 xml:space="preserve"> </w:t>
            </w:r>
            <w:r w:rsidR="00756AB6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>Tilahun</w:t>
            </w: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 xml:space="preserve"> </w:t>
            </w:r>
            <w:r w:rsidR="002E74EA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 xml:space="preserve">(MD, </w:t>
            </w: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>Associate professor</w:t>
            </w:r>
            <w:r w:rsidR="002E74EA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de-DE" w:eastAsia="en-US"/>
              </w:rPr>
              <w:t>)</w:t>
            </w:r>
          </w:p>
          <w:p w:rsidR="002E74EA" w:rsidRPr="0067287B" w:rsidRDefault="00CA0161" w:rsidP="00711E69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</w:pP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Associate </w:t>
            </w:r>
            <w:r w:rsidR="002E74EA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Professor of </w:t>
            </w: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Obstetrics and Gynecology</w:t>
            </w:r>
          </w:p>
          <w:p w:rsidR="00FC1EB7" w:rsidRPr="0067287B" w:rsidRDefault="00FC1EB7" w:rsidP="00711E69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</w:pP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Chief Executive Director of </w:t>
            </w:r>
            <w:proofErr w:type="spellStart"/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Wollega</w:t>
            </w:r>
            <w:proofErr w:type="spellEnd"/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University </w:t>
            </w:r>
            <w:r w:rsidR="00F07413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Institute of Health Sciences</w:t>
            </w:r>
          </w:p>
          <w:p w:rsidR="002E74EA" w:rsidRPr="0067287B" w:rsidRDefault="002E74EA" w:rsidP="00711E69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</w:pP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E-mail: </w:t>
            </w:r>
            <w:r w:rsidR="00756AB6" w:rsidRPr="00EE6378">
              <w:rPr>
                <w:rStyle w:val="Hyperlink"/>
                <w:color w:val="0000FF"/>
              </w:rPr>
              <w:t>ttamuko</w:t>
            </w:r>
            <w:hyperlink r:id="rId10" w:history="1">
              <w:r w:rsidRPr="00EE6378">
                <w:rPr>
                  <w:rStyle w:val="Hyperlink"/>
                  <w:color w:val="0000FF"/>
                  <w:sz w:val="24"/>
                  <w:szCs w:val="24"/>
                </w:rPr>
                <w:t>@yahoo.com</w:t>
              </w:r>
            </w:hyperlink>
            <w:r w:rsidRPr="0067287B">
              <w:rPr>
                <w:rFonts w:ascii="Tw Cen MT" w:hAnsi="Tw Cen MT" w:cs="Tw Cen MT"/>
                <w:color w:val="0070C0"/>
                <w:kern w:val="0"/>
                <w:sz w:val="24"/>
                <w:szCs w:val="24"/>
                <w:u w:val="single"/>
                <w:lang w:eastAsia="en-US"/>
              </w:rPr>
              <w:t>,</w:t>
            </w:r>
          </w:p>
          <w:p w:rsidR="002E74EA" w:rsidRDefault="008B5315" w:rsidP="00711E69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</w:pP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Cell Phone: </w:t>
            </w:r>
            <w:r w:rsidR="00756AB6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+251912057186 or </w:t>
            </w:r>
            <w:r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+251929933969</w:t>
            </w:r>
            <w:r w:rsidR="00756AB6" w:rsidRPr="0067287B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C2325" w:rsidRPr="0067287B" w:rsidRDefault="007C2325" w:rsidP="007C23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67287B">
              <w:rPr>
                <w:sz w:val="24"/>
                <w:szCs w:val="24"/>
              </w:rPr>
              <w:t>Abdi Samuel (BSc, MSc)</w:t>
            </w:r>
          </w:p>
          <w:p w:rsidR="007C2325" w:rsidRPr="0067287B" w:rsidRDefault="007C2325" w:rsidP="007C2325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 w:rsidRPr="0067287B">
              <w:rPr>
                <w:sz w:val="24"/>
                <w:szCs w:val="24"/>
              </w:rPr>
              <w:t xml:space="preserve">Assistant Professor (PhD student at Brighton and Sussex Medical School)  </w:t>
            </w:r>
          </w:p>
          <w:p w:rsidR="007C2325" w:rsidRPr="009675F6" w:rsidRDefault="007C2325" w:rsidP="007C2325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 w:rsidRPr="0067287B">
              <w:rPr>
                <w:sz w:val="24"/>
                <w:szCs w:val="24"/>
              </w:rPr>
              <w:t>Former Ac</w:t>
            </w:r>
            <w:r>
              <w:rPr>
                <w:sz w:val="24"/>
                <w:szCs w:val="24"/>
              </w:rPr>
              <w:t xml:space="preserve">ademic staff affairs directorate at </w:t>
            </w:r>
            <w:proofErr w:type="spellStart"/>
            <w:r w:rsidRPr="009675F6">
              <w:rPr>
                <w:sz w:val="24"/>
                <w:szCs w:val="24"/>
              </w:rPr>
              <w:t>Wollega</w:t>
            </w:r>
            <w:proofErr w:type="spellEnd"/>
            <w:r w:rsidRPr="009675F6">
              <w:rPr>
                <w:sz w:val="24"/>
                <w:szCs w:val="24"/>
              </w:rPr>
              <w:t xml:space="preserve"> University</w:t>
            </w:r>
          </w:p>
          <w:p w:rsidR="007C2325" w:rsidRPr="0067287B" w:rsidRDefault="007C2325" w:rsidP="007C2325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  <w:r w:rsidRPr="0067287B">
              <w:rPr>
                <w:sz w:val="24"/>
                <w:szCs w:val="24"/>
              </w:rPr>
              <w:t>: +25117813478</w:t>
            </w:r>
          </w:p>
          <w:p w:rsidR="007C2325" w:rsidRDefault="007C2325" w:rsidP="007C2325">
            <w:pPr>
              <w:pStyle w:val="ListParagraph"/>
              <w:spacing w:line="276" w:lineRule="auto"/>
              <w:rPr>
                <w:color w:val="0070C0"/>
                <w:sz w:val="24"/>
                <w:szCs w:val="24"/>
              </w:rPr>
            </w:pPr>
            <w:r w:rsidRPr="0067287B">
              <w:rPr>
                <w:sz w:val="24"/>
                <w:szCs w:val="24"/>
              </w:rPr>
              <w:t xml:space="preserve">E-mail: </w:t>
            </w:r>
            <w:hyperlink r:id="rId11" w:history="1">
              <w:r w:rsidRPr="0067287B">
                <w:rPr>
                  <w:rStyle w:val="Hyperlink"/>
                  <w:color w:val="0000FF"/>
                  <w:sz w:val="24"/>
                  <w:szCs w:val="24"/>
                </w:rPr>
                <w:t>siinanabdii2010@gmail.com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70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hyperlink r:id="rId12" w:history="1">
              <w:r w:rsidRPr="00C168F8">
                <w:rPr>
                  <w:rStyle w:val="Hyperlink"/>
                  <w:color w:val="0000FF"/>
                  <w:sz w:val="24"/>
                  <w:szCs w:val="24"/>
                </w:rPr>
                <w:t>A.Samuel@bsms.ac.uk</w:t>
              </w:r>
            </w:hyperlink>
            <w:r w:rsidRPr="006C5F4E">
              <w:rPr>
                <w:color w:val="0070C0"/>
                <w:sz w:val="24"/>
                <w:szCs w:val="24"/>
              </w:rPr>
              <w:t xml:space="preserve">  </w:t>
            </w:r>
          </w:p>
          <w:p w:rsidR="005105B2" w:rsidRPr="005105B2" w:rsidRDefault="00AC3904" w:rsidP="005105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Suresh V. Chennupati</w:t>
            </w:r>
            <w:r w:rsidR="005105B2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 xml:space="preserve"> (</w:t>
            </w:r>
            <w:r w:rsidR="005105B2" w:rsidRPr="005105B2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B.pharm, MSc, PhD)</w:t>
            </w:r>
          </w:p>
          <w:p w:rsidR="005105B2" w:rsidRDefault="005105B2" w:rsidP="005105B2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</w:pPr>
            <w:r w:rsidRPr="005105B2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 xml:space="preserve">Associate professor of </w:t>
            </w:r>
            <w:r w:rsidR="00AC3904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Pharmaceutical chemistry</w:t>
            </w:r>
            <w:r w:rsidRPr="005105B2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 xml:space="preserve"> </w:t>
            </w:r>
          </w:p>
          <w:p w:rsidR="005105B2" w:rsidRDefault="005105B2" w:rsidP="005105B2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highlight w:val="yellow"/>
                <w:lang w:val="pt-BR" w:eastAsia="en-US"/>
              </w:rPr>
            </w:pP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E-</w:t>
            </w:r>
            <w:r w:rsidRPr="005105B2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mail:</w:t>
            </w:r>
            <w:r w:rsidRPr="005105B2">
              <w:rPr>
                <w:rFonts w:ascii="Tw Cen MT" w:hAnsi="Tw Cen MT" w:cs="Tw Cen MT"/>
                <w:color w:val="0070C0"/>
                <w:kern w:val="0"/>
                <w:sz w:val="24"/>
                <w:szCs w:val="24"/>
                <w:lang w:val="pt-BR" w:eastAsia="en-US"/>
              </w:rPr>
              <w:t xml:space="preserve"> </w:t>
            </w:r>
            <w:hyperlink r:id="rId13" w:history="1">
              <w:r w:rsidR="00C168F8" w:rsidRPr="00C168F8">
                <w:rPr>
                  <w:rStyle w:val="Hyperlink"/>
                  <w:color w:val="0000FF"/>
                  <w:sz w:val="24"/>
                  <w:szCs w:val="24"/>
                </w:rPr>
                <w:t>sureshchennupati@rediffmail.com</w:t>
              </w:r>
            </w:hyperlink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 xml:space="preserve"> </w:t>
            </w:r>
          </w:p>
          <w:p w:rsidR="00054AF0" w:rsidRDefault="005105B2" w:rsidP="00054AF0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 xml:space="preserve">Cell </w:t>
            </w:r>
            <w:r w:rsidR="00C168F8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Phone: +251-967418207</w:t>
            </w:r>
          </w:p>
          <w:p w:rsidR="00054AF0" w:rsidRDefault="00054AF0" w:rsidP="00054A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Mulugeta Tarekegn (</w:t>
            </w:r>
            <w:r w:rsidRPr="005105B2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B.pharm, MSc, PhD</w:t>
            </w: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)</w:t>
            </w:r>
          </w:p>
          <w:p w:rsidR="00054AF0" w:rsidRDefault="00054AF0" w:rsidP="00054AF0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  <w:t>Assistant professor of Clinical Pharmacy</w:t>
            </w:r>
          </w:p>
          <w:p w:rsidR="00A26014" w:rsidRPr="00A26014" w:rsidRDefault="00A26014" w:rsidP="00A26014">
            <w:pPr>
              <w:pStyle w:val="ListParagraph"/>
              <w:spacing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</w:pPr>
            <w:r w:rsidRPr="00A26014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E-mail: </w:t>
            </w:r>
            <w:hyperlink r:id="rId14" w:history="1">
              <w:r w:rsidRPr="00A26014">
                <w:rPr>
                  <w:rStyle w:val="Hyperlink"/>
                  <w:color w:val="0000FF"/>
                  <w:sz w:val="24"/>
                  <w:szCs w:val="24"/>
                </w:rPr>
                <w:t>mulugeta.tarekegn@ju.edu.et</w:t>
              </w:r>
            </w:hyperlink>
            <w:r w:rsidRPr="00A26014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 xml:space="preserve">      </w:t>
            </w:r>
          </w:p>
          <w:p w:rsidR="00A26014" w:rsidRPr="00A26014" w:rsidRDefault="00A26014" w:rsidP="00A26014">
            <w:pPr>
              <w:pStyle w:val="ListParagraph"/>
              <w:spacing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</w:pPr>
            <w:r w:rsidRPr="00A26014"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eastAsia="en-US"/>
              </w:rPr>
              <w:t>Cell Phone: + 251912213887</w:t>
            </w:r>
          </w:p>
          <w:p w:rsidR="00054AF0" w:rsidRPr="00054AF0" w:rsidRDefault="00054AF0" w:rsidP="00054AF0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750"/>
              <w:rPr>
                <w:rFonts w:ascii="Tw Cen MT" w:hAnsi="Tw Cen MT" w:cs="Tw Cen MT"/>
                <w:color w:val="000000"/>
                <w:kern w:val="0"/>
                <w:sz w:val="24"/>
                <w:szCs w:val="24"/>
                <w:lang w:val="pt-BR" w:eastAsia="en-US"/>
              </w:rPr>
            </w:pPr>
          </w:p>
        </w:tc>
      </w:tr>
    </w:tbl>
    <w:p w:rsidR="00526BB0" w:rsidRDefault="00526BB0" w:rsidP="00B95B82">
      <w:pPr>
        <w:jc w:val="both"/>
      </w:pPr>
    </w:p>
    <w:sectPr w:rsidR="00526BB0" w:rsidSect="00542FCE">
      <w:headerReference w:type="default" r:id="rId15"/>
      <w:footerReference w:type="default" r:id="rId16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83" w:rsidRDefault="005F1A83">
      <w:pPr>
        <w:spacing w:after="0" w:line="240" w:lineRule="auto"/>
      </w:pPr>
      <w:r>
        <w:separator/>
      </w:r>
    </w:p>
  </w:endnote>
  <w:endnote w:type="continuationSeparator" w:id="0">
    <w:p w:rsidR="005F1A83" w:rsidRDefault="005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93" w:rsidRDefault="00401A93"/>
  <w:p w:rsidR="00401A93" w:rsidRDefault="00401A93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0B5F" w:rsidRPr="003F0B5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83" w:rsidRDefault="005F1A83">
      <w:pPr>
        <w:spacing w:after="0" w:line="240" w:lineRule="auto"/>
      </w:pPr>
      <w:r>
        <w:separator/>
      </w:r>
    </w:p>
  </w:footnote>
  <w:footnote w:type="continuationSeparator" w:id="0">
    <w:p w:rsidR="005F1A83" w:rsidRDefault="005F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placeholder>
        <w:docPart w:val="1C4409C8EA80438F981A351243B1415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01A93" w:rsidRDefault="00201F31">
        <w:pPr>
          <w:pStyle w:val="HeaderOdd"/>
        </w:pPr>
        <w:r>
          <w:t>CURRICULUM VITAE</w:t>
        </w:r>
      </w:p>
    </w:sdtContent>
  </w:sdt>
  <w:p w:rsidR="00401A93" w:rsidRDefault="00401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48C608B"/>
    <w:multiLevelType w:val="hybridMultilevel"/>
    <w:tmpl w:val="E5A6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DEE"/>
    <w:multiLevelType w:val="hybridMultilevel"/>
    <w:tmpl w:val="DABC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D3B"/>
    <w:multiLevelType w:val="hybridMultilevel"/>
    <w:tmpl w:val="539A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2529"/>
    <w:multiLevelType w:val="hybridMultilevel"/>
    <w:tmpl w:val="985446D2"/>
    <w:lvl w:ilvl="0" w:tplc="9A042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41A7"/>
    <w:multiLevelType w:val="hybridMultilevel"/>
    <w:tmpl w:val="D640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9FA4C160"/>
    <w:lvl w:ilvl="0" w:tplc="9A04252E">
      <w:start w:val="1"/>
      <w:numFmt w:val="bullet"/>
      <w:lvlText w:val="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FB4839"/>
    <w:multiLevelType w:val="hybridMultilevel"/>
    <w:tmpl w:val="03A0744C"/>
    <w:lvl w:ilvl="0" w:tplc="9A042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5590"/>
    <w:multiLevelType w:val="hybridMultilevel"/>
    <w:tmpl w:val="A9C4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71354"/>
    <w:multiLevelType w:val="hybridMultilevel"/>
    <w:tmpl w:val="6DAA706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42383"/>
    <w:multiLevelType w:val="hybridMultilevel"/>
    <w:tmpl w:val="2F72A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517D"/>
    <w:multiLevelType w:val="hybridMultilevel"/>
    <w:tmpl w:val="DA4A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74343"/>
    <w:multiLevelType w:val="hybridMultilevel"/>
    <w:tmpl w:val="31F26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3667BB4"/>
    <w:multiLevelType w:val="hybridMultilevel"/>
    <w:tmpl w:val="80EEC406"/>
    <w:lvl w:ilvl="0" w:tplc="BED2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8FB"/>
    <w:multiLevelType w:val="hybridMultilevel"/>
    <w:tmpl w:val="76121DFC"/>
    <w:lvl w:ilvl="0" w:tplc="9A042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9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5"/>
  </w:num>
  <w:num w:numId="17">
    <w:abstractNumId w:val="17"/>
  </w:num>
  <w:num w:numId="18">
    <w:abstractNumId w:val="12"/>
  </w:num>
  <w:num w:numId="19">
    <w:abstractNumId w:val="13"/>
  </w:num>
  <w:num w:numId="20">
    <w:abstractNumId w:val="1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LUwNjE2tzA0MTBR0lEKTi0uzszPAykwqgUA3+zOVCwAAAA="/>
  </w:docVars>
  <w:rsids>
    <w:rsidRoot w:val="000364FA"/>
    <w:rsid w:val="00006F3C"/>
    <w:rsid w:val="000078C5"/>
    <w:rsid w:val="00026896"/>
    <w:rsid w:val="00030789"/>
    <w:rsid w:val="0003087E"/>
    <w:rsid w:val="000364FA"/>
    <w:rsid w:val="00050A9E"/>
    <w:rsid w:val="000519A2"/>
    <w:rsid w:val="00054AF0"/>
    <w:rsid w:val="00055F39"/>
    <w:rsid w:val="00063113"/>
    <w:rsid w:val="000670DC"/>
    <w:rsid w:val="0007121E"/>
    <w:rsid w:val="00072515"/>
    <w:rsid w:val="00076531"/>
    <w:rsid w:val="00080B92"/>
    <w:rsid w:val="0008312C"/>
    <w:rsid w:val="0009243A"/>
    <w:rsid w:val="000933D3"/>
    <w:rsid w:val="00095AEF"/>
    <w:rsid w:val="000974B0"/>
    <w:rsid w:val="000A65CA"/>
    <w:rsid w:val="000B0D65"/>
    <w:rsid w:val="000B6B65"/>
    <w:rsid w:val="000C5A12"/>
    <w:rsid w:val="000D64D5"/>
    <w:rsid w:val="000D7519"/>
    <w:rsid w:val="000E3F4A"/>
    <w:rsid w:val="000F546D"/>
    <w:rsid w:val="00102756"/>
    <w:rsid w:val="001029C4"/>
    <w:rsid w:val="00102DB1"/>
    <w:rsid w:val="001160EA"/>
    <w:rsid w:val="00122E78"/>
    <w:rsid w:val="00140366"/>
    <w:rsid w:val="00150253"/>
    <w:rsid w:val="00154824"/>
    <w:rsid w:val="0016437B"/>
    <w:rsid w:val="00167054"/>
    <w:rsid w:val="00171279"/>
    <w:rsid w:val="00173674"/>
    <w:rsid w:val="00174A72"/>
    <w:rsid w:val="00180479"/>
    <w:rsid w:val="001828C1"/>
    <w:rsid w:val="0019202C"/>
    <w:rsid w:val="00192791"/>
    <w:rsid w:val="001A1A97"/>
    <w:rsid w:val="001A620C"/>
    <w:rsid w:val="001A6FAD"/>
    <w:rsid w:val="001A70A9"/>
    <w:rsid w:val="001B06DC"/>
    <w:rsid w:val="001B6C4F"/>
    <w:rsid w:val="001C5437"/>
    <w:rsid w:val="001D1E4C"/>
    <w:rsid w:val="001E13B1"/>
    <w:rsid w:val="001F1B79"/>
    <w:rsid w:val="001F4A68"/>
    <w:rsid w:val="002016C1"/>
    <w:rsid w:val="00201F31"/>
    <w:rsid w:val="00205319"/>
    <w:rsid w:val="00205E44"/>
    <w:rsid w:val="00206703"/>
    <w:rsid w:val="00214419"/>
    <w:rsid w:val="0022166D"/>
    <w:rsid w:val="00221771"/>
    <w:rsid w:val="00233E7F"/>
    <w:rsid w:val="00234FDE"/>
    <w:rsid w:val="002409D7"/>
    <w:rsid w:val="00250B6A"/>
    <w:rsid w:val="00256402"/>
    <w:rsid w:val="00256EDB"/>
    <w:rsid w:val="0026277D"/>
    <w:rsid w:val="00272010"/>
    <w:rsid w:val="0027624E"/>
    <w:rsid w:val="00276AED"/>
    <w:rsid w:val="00282A2B"/>
    <w:rsid w:val="00283809"/>
    <w:rsid w:val="00284C4C"/>
    <w:rsid w:val="002866FB"/>
    <w:rsid w:val="00293439"/>
    <w:rsid w:val="00293994"/>
    <w:rsid w:val="002A04A4"/>
    <w:rsid w:val="002A3F6C"/>
    <w:rsid w:val="002B196F"/>
    <w:rsid w:val="002B5766"/>
    <w:rsid w:val="002B7197"/>
    <w:rsid w:val="002C2E4D"/>
    <w:rsid w:val="002C7C55"/>
    <w:rsid w:val="002E6EDD"/>
    <w:rsid w:val="002E74EA"/>
    <w:rsid w:val="00301624"/>
    <w:rsid w:val="0030365B"/>
    <w:rsid w:val="00305D2F"/>
    <w:rsid w:val="00311848"/>
    <w:rsid w:val="00320145"/>
    <w:rsid w:val="00323BDB"/>
    <w:rsid w:val="00325666"/>
    <w:rsid w:val="00332901"/>
    <w:rsid w:val="00336313"/>
    <w:rsid w:val="00337CD9"/>
    <w:rsid w:val="00346606"/>
    <w:rsid w:val="00361222"/>
    <w:rsid w:val="00364C9A"/>
    <w:rsid w:val="00366826"/>
    <w:rsid w:val="0038371E"/>
    <w:rsid w:val="00386430"/>
    <w:rsid w:val="00391A55"/>
    <w:rsid w:val="003A44B2"/>
    <w:rsid w:val="003C7360"/>
    <w:rsid w:val="003D1341"/>
    <w:rsid w:val="003D6BDD"/>
    <w:rsid w:val="003D7081"/>
    <w:rsid w:val="003E0A90"/>
    <w:rsid w:val="003F0B5F"/>
    <w:rsid w:val="003F4ADB"/>
    <w:rsid w:val="003F7EDF"/>
    <w:rsid w:val="00401A93"/>
    <w:rsid w:val="004026DB"/>
    <w:rsid w:val="00402A8C"/>
    <w:rsid w:val="004119B7"/>
    <w:rsid w:val="0042113E"/>
    <w:rsid w:val="00425911"/>
    <w:rsid w:val="00426230"/>
    <w:rsid w:val="00426C24"/>
    <w:rsid w:val="00437080"/>
    <w:rsid w:val="00453D7F"/>
    <w:rsid w:val="004576E2"/>
    <w:rsid w:val="004736A8"/>
    <w:rsid w:val="00482A6E"/>
    <w:rsid w:val="004939BA"/>
    <w:rsid w:val="00493BEA"/>
    <w:rsid w:val="004A5FAF"/>
    <w:rsid w:val="004A6BB9"/>
    <w:rsid w:val="004A7589"/>
    <w:rsid w:val="004B5F8F"/>
    <w:rsid w:val="004C13E3"/>
    <w:rsid w:val="004C2C80"/>
    <w:rsid w:val="004C5525"/>
    <w:rsid w:val="004D04EF"/>
    <w:rsid w:val="004D6197"/>
    <w:rsid w:val="004E08BD"/>
    <w:rsid w:val="005002FC"/>
    <w:rsid w:val="00505C6F"/>
    <w:rsid w:val="00510582"/>
    <w:rsid w:val="005105B2"/>
    <w:rsid w:val="005256BE"/>
    <w:rsid w:val="00526A93"/>
    <w:rsid w:val="00526BB0"/>
    <w:rsid w:val="00527982"/>
    <w:rsid w:val="005363B2"/>
    <w:rsid w:val="00542FCE"/>
    <w:rsid w:val="005443E8"/>
    <w:rsid w:val="00546EDE"/>
    <w:rsid w:val="005631F7"/>
    <w:rsid w:val="00585C37"/>
    <w:rsid w:val="00591C11"/>
    <w:rsid w:val="005973D5"/>
    <w:rsid w:val="005A1F5D"/>
    <w:rsid w:val="005B70D2"/>
    <w:rsid w:val="005B79B0"/>
    <w:rsid w:val="005C0813"/>
    <w:rsid w:val="005C1637"/>
    <w:rsid w:val="005C2711"/>
    <w:rsid w:val="005D3C5E"/>
    <w:rsid w:val="005D6507"/>
    <w:rsid w:val="005E1C98"/>
    <w:rsid w:val="005E415A"/>
    <w:rsid w:val="005E4AB8"/>
    <w:rsid w:val="005E4E8A"/>
    <w:rsid w:val="005F1A83"/>
    <w:rsid w:val="005F4007"/>
    <w:rsid w:val="005F67CD"/>
    <w:rsid w:val="006067B9"/>
    <w:rsid w:val="00611950"/>
    <w:rsid w:val="00612F90"/>
    <w:rsid w:val="0063439D"/>
    <w:rsid w:val="0063531E"/>
    <w:rsid w:val="006357AB"/>
    <w:rsid w:val="00654738"/>
    <w:rsid w:val="00662117"/>
    <w:rsid w:val="006644D8"/>
    <w:rsid w:val="0067287B"/>
    <w:rsid w:val="00681B94"/>
    <w:rsid w:val="0068393C"/>
    <w:rsid w:val="00696DBA"/>
    <w:rsid w:val="006A03FE"/>
    <w:rsid w:val="006A0E65"/>
    <w:rsid w:val="006A33B8"/>
    <w:rsid w:val="006A7420"/>
    <w:rsid w:val="006C5F4E"/>
    <w:rsid w:val="006C6CD3"/>
    <w:rsid w:val="006D34BC"/>
    <w:rsid w:val="006E25EE"/>
    <w:rsid w:val="006E50B8"/>
    <w:rsid w:val="006F0094"/>
    <w:rsid w:val="006F368F"/>
    <w:rsid w:val="006F53ED"/>
    <w:rsid w:val="00711E69"/>
    <w:rsid w:val="00713D7D"/>
    <w:rsid w:val="007158FB"/>
    <w:rsid w:val="007174FC"/>
    <w:rsid w:val="007443E9"/>
    <w:rsid w:val="00747325"/>
    <w:rsid w:val="00756AB6"/>
    <w:rsid w:val="007613B3"/>
    <w:rsid w:val="00761E87"/>
    <w:rsid w:val="0076456D"/>
    <w:rsid w:val="0078706D"/>
    <w:rsid w:val="0078784D"/>
    <w:rsid w:val="00795C4A"/>
    <w:rsid w:val="00796F8D"/>
    <w:rsid w:val="007A1557"/>
    <w:rsid w:val="007B63F9"/>
    <w:rsid w:val="007C2325"/>
    <w:rsid w:val="007C56C1"/>
    <w:rsid w:val="007D2DD9"/>
    <w:rsid w:val="007D6415"/>
    <w:rsid w:val="007D7365"/>
    <w:rsid w:val="007F5410"/>
    <w:rsid w:val="0080182F"/>
    <w:rsid w:val="00812D20"/>
    <w:rsid w:val="00816D28"/>
    <w:rsid w:val="00821324"/>
    <w:rsid w:val="00826BF5"/>
    <w:rsid w:val="00832AF8"/>
    <w:rsid w:val="00835B02"/>
    <w:rsid w:val="00843125"/>
    <w:rsid w:val="00845E95"/>
    <w:rsid w:val="00857C2D"/>
    <w:rsid w:val="008605DB"/>
    <w:rsid w:val="00875400"/>
    <w:rsid w:val="00882EFC"/>
    <w:rsid w:val="00886722"/>
    <w:rsid w:val="008A3431"/>
    <w:rsid w:val="008A5C95"/>
    <w:rsid w:val="008A76BC"/>
    <w:rsid w:val="008B097D"/>
    <w:rsid w:val="008B193B"/>
    <w:rsid w:val="008B5315"/>
    <w:rsid w:val="008D1CF9"/>
    <w:rsid w:val="008D4CE3"/>
    <w:rsid w:val="008E2A86"/>
    <w:rsid w:val="008E44E7"/>
    <w:rsid w:val="008E51C9"/>
    <w:rsid w:val="008E72C9"/>
    <w:rsid w:val="008F3A4D"/>
    <w:rsid w:val="008F4AA0"/>
    <w:rsid w:val="00913672"/>
    <w:rsid w:val="00921416"/>
    <w:rsid w:val="009223ED"/>
    <w:rsid w:val="00931AB9"/>
    <w:rsid w:val="0093238E"/>
    <w:rsid w:val="00937D99"/>
    <w:rsid w:val="00943ECF"/>
    <w:rsid w:val="00954A16"/>
    <w:rsid w:val="009674ED"/>
    <w:rsid w:val="009675F6"/>
    <w:rsid w:val="00982FA6"/>
    <w:rsid w:val="00986E34"/>
    <w:rsid w:val="009904CC"/>
    <w:rsid w:val="0099189A"/>
    <w:rsid w:val="00994462"/>
    <w:rsid w:val="00994DA1"/>
    <w:rsid w:val="00995E34"/>
    <w:rsid w:val="009A54B1"/>
    <w:rsid w:val="009B0728"/>
    <w:rsid w:val="009B49DD"/>
    <w:rsid w:val="009B56C8"/>
    <w:rsid w:val="009D098B"/>
    <w:rsid w:val="009D5DFC"/>
    <w:rsid w:val="009E28CA"/>
    <w:rsid w:val="009E5A2B"/>
    <w:rsid w:val="009F2AB3"/>
    <w:rsid w:val="00A05029"/>
    <w:rsid w:val="00A07DB1"/>
    <w:rsid w:val="00A11815"/>
    <w:rsid w:val="00A210A2"/>
    <w:rsid w:val="00A26014"/>
    <w:rsid w:val="00A35988"/>
    <w:rsid w:val="00A365AC"/>
    <w:rsid w:val="00A410C5"/>
    <w:rsid w:val="00A4747B"/>
    <w:rsid w:val="00A54491"/>
    <w:rsid w:val="00A5626E"/>
    <w:rsid w:val="00A6086F"/>
    <w:rsid w:val="00A75478"/>
    <w:rsid w:val="00A769E5"/>
    <w:rsid w:val="00A77E81"/>
    <w:rsid w:val="00A77EC2"/>
    <w:rsid w:val="00A85107"/>
    <w:rsid w:val="00A87DBD"/>
    <w:rsid w:val="00A95464"/>
    <w:rsid w:val="00A965B4"/>
    <w:rsid w:val="00AA5D0A"/>
    <w:rsid w:val="00AB3248"/>
    <w:rsid w:val="00AB3AC3"/>
    <w:rsid w:val="00AC3904"/>
    <w:rsid w:val="00AD07BF"/>
    <w:rsid w:val="00AE45C7"/>
    <w:rsid w:val="00AE5BE0"/>
    <w:rsid w:val="00AF6B69"/>
    <w:rsid w:val="00AF7C3E"/>
    <w:rsid w:val="00B04729"/>
    <w:rsid w:val="00B128F4"/>
    <w:rsid w:val="00B22498"/>
    <w:rsid w:val="00B233F8"/>
    <w:rsid w:val="00B2674F"/>
    <w:rsid w:val="00B332BF"/>
    <w:rsid w:val="00B44F54"/>
    <w:rsid w:val="00B46DEE"/>
    <w:rsid w:val="00B547FE"/>
    <w:rsid w:val="00B660F0"/>
    <w:rsid w:val="00B753FA"/>
    <w:rsid w:val="00B8102D"/>
    <w:rsid w:val="00B95B82"/>
    <w:rsid w:val="00B97D05"/>
    <w:rsid w:val="00BB36B5"/>
    <w:rsid w:val="00BB36FC"/>
    <w:rsid w:val="00BB4CCD"/>
    <w:rsid w:val="00BC4352"/>
    <w:rsid w:val="00BC652D"/>
    <w:rsid w:val="00BD0F09"/>
    <w:rsid w:val="00BE2547"/>
    <w:rsid w:val="00C00C85"/>
    <w:rsid w:val="00C03FDA"/>
    <w:rsid w:val="00C12408"/>
    <w:rsid w:val="00C168F8"/>
    <w:rsid w:val="00C22C2A"/>
    <w:rsid w:val="00C30542"/>
    <w:rsid w:val="00C55937"/>
    <w:rsid w:val="00C63598"/>
    <w:rsid w:val="00C64E5E"/>
    <w:rsid w:val="00C7198D"/>
    <w:rsid w:val="00C768D5"/>
    <w:rsid w:val="00C81F80"/>
    <w:rsid w:val="00C82425"/>
    <w:rsid w:val="00C827DD"/>
    <w:rsid w:val="00C85F51"/>
    <w:rsid w:val="00C86C1E"/>
    <w:rsid w:val="00C92008"/>
    <w:rsid w:val="00CA0161"/>
    <w:rsid w:val="00CA6D06"/>
    <w:rsid w:val="00CC0A8E"/>
    <w:rsid w:val="00CD07DC"/>
    <w:rsid w:val="00CE51D7"/>
    <w:rsid w:val="00CE6558"/>
    <w:rsid w:val="00D130EA"/>
    <w:rsid w:val="00D27C99"/>
    <w:rsid w:val="00D333F5"/>
    <w:rsid w:val="00D36ABE"/>
    <w:rsid w:val="00D373DD"/>
    <w:rsid w:val="00D453C4"/>
    <w:rsid w:val="00D53966"/>
    <w:rsid w:val="00D55786"/>
    <w:rsid w:val="00D63EB3"/>
    <w:rsid w:val="00D664AE"/>
    <w:rsid w:val="00D66A22"/>
    <w:rsid w:val="00D865C6"/>
    <w:rsid w:val="00D93323"/>
    <w:rsid w:val="00DA2801"/>
    <w:rsid w:val="00DB18D0"/>
    <w:rsid w:val="00DB1F36"/>
    <w:rsid w:val="00DB348F"/>
    <w:rsid w:val="00DB3C06"/>
    <w:rsid w:val="00DB64B9"/>
    <w:rsid w:val="00DB6597"/>
    <w:rsid w:val="00DB7B74"/>
    <w:rsid w:val="00DC451D"/>
    <w:rsid w:val="00DD3C48"/>
    <w:rsid w:val="00DD504F"/>
    <w:rsid w:val="00DF00FE"/>
    <w:rsid w:val="00DF0650"/>
    <w:rsid w:val="00DF76A5"/>
    <w:rsid w:val="00E171AF"/>
    <w:rsid w:val="00E17C1D"/>
    <w:rsid w:val="00E2395D"/>
    <w:rsid w:val="00E2775F"/>
    <w:rsid w:val="00E42C60"/>
    <w:rsid w:val="00E43C09"/>
    <w:rsid w:val="00E44160"/>
    <w:rsid w:val="00E70B46"/>
    <w:rsid w:val="00E74AA3"/>
    <w:rsid w:val="00E807E4"/>
    <w:rsid w:val="00E94CEB"/>
    <w:rsid w:val="00EA60DB"/>
    <w:rsid w:val="00EA642E"/>
    <w:rsid w:val="00EC0CDA"/>
    <w:rsid w:val="00EC1729"/>
    <w:rsid w:val="00EC187B"/>
    <w:rsid w:val="00EC37B8"/>
    <w:rsid w:val="00ED3BC5"/>
    <w:rsid w:val="00ED413B"/>
    <w:rsid w:val="00ED7D75"/>
    <w:rsid w:val="00EE38DF"/>
    <w:rsid w:val="00EE4403"/>
    <w:rsid w:val="00EE6378"/>
    <w:rsid w:val="00EF674F"/>
    <w:rsid w:val="00EF6FAA"/>
    <w:rsid w:val="00F07413"/>
    <w:rsid w:val="00F26045"/>
    <w:rsid w:val="00F4436F"/>
    <w:rsid w:val="00F84196"/>
    <w:rsid w:val="00F85E24"/>
    <w:rsid w:val="00F905EA"/>
    <w:rsid w:val="00FA29D8"/>
    <w:rsid w:val="00FA3B16"/>
    <w:rsid w:val="00FA542B"/>
    <w:rsid w:val="00FB300C"/>
    <w:rsid w:val="00FB4B9E"/>
    <w:rsid w:val="00FC1EB7"/>
    <w:rsid w:val="00FD5247"/>
    <w:rsid w:val="00FD7FE1"/>
    <w:rsid w:val="00FE1F23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34105-B90A-480C-A925-EA0F64F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B4CCD"/>
    <w:rPr>
      <w:color w:val="704404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96F"/>
    <w:rPr>
      <w:color w:val="605E5C"/>
      <w:shd w:val="clear" w:color="auto" w:fill="E1DFDD"/>
    </w:rPr>
  </w:style>
  <w:style w:type="paragraph" w:customStyle="1" w:styleId="SectionTitle">
    <w:name w:val="Section Title"/>
    <w:basedOn w:val="Normal"/>
    <w:next w:val="Normal"/>
    <w:autoRedefine/>
    <w:rsid w:val="00305D2F"/>
    <w:pPr>
      <w:spacing w:before="220" w:after="0" w:line="220" w:lineRule="atLeast"/>
    </w:pPr>
    <w:rPr>
      <w:rFonts w:ascii="Arial Black" w:eastAsia="Times New Roman" w:hAnsi="Arial Black"/>
      <w:spacing w:val="-10"/>
      <w:kern w:val="0"/>
      <w:sz w:val="20"/>
      <w:lang w:eastAsia="en-US"/>
      <w14:ligatures w14:val="none"/>
    </w:rPr>
  </w:style>
  <w:style w:type="character" w:customStyle="1" w:styleId="ECVHeadingContactDetails">
    <w:name w:val="_ECV_HeadingContactDetails"/>
    <w:rsid w:val="00305D2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05D2F"/>
    <w:rPr>
      <w:rFonts w:ascii="Arial" w:hAnsi="Arial"/>
      <w:color w:val="3F3A38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reshchennupati@rediff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amuel@bsms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inanabdii2010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rkuzie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ulugeta.tarekegn@ju.edu.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86E81BD46F40E2BDFEFC83ACFC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16D9-90BA-4D4F-8266-707351CBF396}"/>
      </w:docPartPr>
      <w:docPartBody>
        <w:p w:rsidR="00B11F19" w:rsidRDefault="00B11F19">
          <w:pPr>
            <w:pStyle w:val="0F86E81BD46F40E2BDFEFC83ACFCBA36"/>
          </w:pPr>
          <w:r>
            <w:t>[Type your name]</w:t>
          </w:r>
        </w:p>
      </w:docPartBody>
    </w:docPart>
    <w:docPart>
      <w:docPartPr>
        <w:name w:val="1C4409C8EA80438F981A351243B1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27F6-8DA9-4F55-B65D-EEB21AAE4324}"/>
      </w:docPartPr>
      <w:docPartBody>
        <w:p w:rsidR="006838DA" w:rsidRDefault="003B0D79">
          <w:pPr>
            <w:pStyle w:val="1C4409C8EA80438F981A351243B1415E"/>
          </w:pPr>
          <w: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9"/>
    <w:rsid w:val="00072521"/>
    <w:rsid w:val="000C0554"/>
    <w:rsid w:val="000E6742"/>
    <w:rsid w:val="000F5C8A"/>
    <w:rsid w:val="00144670"/>
    <w:rsid w:val="00147F39"/>
    <w:rsid w:val="001512A5"/>
    <w:rsid w:val="0017693F"/>
    <w:rsid w:val="001C2191"/>
    <w:rsid w:val="001C302D"/>
    <w:rsid w:val="001F5865"/>
    <w:rsid w:val="0027159F"/>
    <w:rsid w:val="002A5F72"/>
    <w:rsid w:val="002B05CE"/>
    <w:rsid w:val="002F58E1"/>
    <w:rsid w:val="003558F3"/>
    <w:rsid w:val="00362EFD"/>
    <w:rsid w:val="003745DB"/>
    <w:rsid w:val="00394F6B"/>
    <w:rsid w:val="003A12C6"/>
    <w:rsid w:val="003B0D79"/>
    <w:rsid w:val="003D53F5"/>
    <w:rsid w:val="00407422"/>
    <w:rsid w:val="004625E7"/>
    <w:rsid w:val="004B5B86"/>
    <w:rsid w:val="005A25CA"/>
    <w:rsid w:val="005C7C52"/>
    <w:rsid w:val="005D29E1"/>
    <w:rsid w:val="005D6E4F"/>
    <w:rsid w:val="00647305"/>
    <w:rsid w:val="006838DA"/>
    <w:rsid w:val="006C6519"/>
    <w:rsid w:val="00743ADA"/>
    <w:rsid w:val="007C525D"/>
    <w:rsid w:val="007F4524"/>
    <w:rsid w:val="00890142"/>
    <w:rsid w:val="008C0313"/>
    <w:rsid w:val="008D4F51"/>
    <w:rsid w:val="008D7D18"/>
    <w:rsid w:val="00945A39"/>
    <w:rsid w:val="00952FB3"/>
    <w:rsid w:val="009B38C0"/>
    <w:rsid w:val="009D5C20"/>
    <w:rsid w:val="00A21F65"/>
    <w:rsid w:val="00A24202"/>
    <w:rsid w:val="00AA6CE4"/>
    <w:rsid w:val="00AB0093"/>
    <w:rsid w:val="00B11F19"/>
    <w:rsid w:val="00B9237A"/>
    <w:rsid w:val="00C47700"/>
    <w:rsid w:val="00C9266A"/>
    <w:rsid w:val="00CD072E"/>
    <w:rsid w:val="00CE6131"/>
    <w:rsid w:val="00D15B7F"/>
    <w:rsid w:val="00D6085F"/>
    <w:rsid w:val="00D65625"/>
    <w:rsid w:val="00DA670F"/>
    <w:rsid w:val="00DB263C"/>
    <w:rsid w:val="00DB2CF9"/>
    <w:rsid w:val="00DB4DCE"/>
    <w:rsid w:val="00E8325A"/>
    <w:rsid w:val="00F42662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41B5E1891364EFA9947D97A716AD6CB">
    <w:name w:val="341B5E1891364EFA9947D97A716AD6CB"/>
  </w:style>
  <w:style w:type="paragraph" w:customStyle="1" w:styleId="0F86E81BD46F40E2BDFEFC83ACFCBA36">
    <w:name w:val="0F86E81BD46F40E2BDFEFC83ACFCBA36"/>
  </w:style>
  <w:style w:type="paragraph" w:customStyle="1" w:styleId="380F8036F3DF4F75A09CA48558CC0D57">
    <w:name w:val="380F8036F3DF4F75A09CA48558CC0D57"/>
  </w:style>
  <w:style w:type="paragraph" w:customStyle="1" w:styleId="C47BD9B2EE2F4714AC020E904E7CC9D4">
    <w:name w:val="C47BD9B2EE2F4714AC020E904E7CC9D4"/>
  </w:style>
  <w:style w:type="paragraph" w:customStyle="1" w:styleId="8ED96D3E5C3A46C8B080425BAEB0D03E">
    <w:name w:val="8ED96D3E5C3A46C8B080425BAEB0D03E"/>
  </w:style>
  <w:style w:type="paragraph" w:customStyle="1" w:styleId="7EE8FD578B11439D8485B02D76ADF628">
    <w:name w:val="7EE8FD578B11439D8485B02D76ADF628"/>
  </w:style>
  <w:style w:type="paragraph" w:customStyle="1" w:styleId="CB1511B1058B4280BF436E5343BA6410">
    <w:name w:val="CB1511B1058B4280BF436E5343BA6410"/>
  </w:style>
  <w:style w:type="paragraph" w:customStyle="1" w:styleId="B8932484879A4505995221D5360A917A">
    <w:name w:val="B8932484879A4505995221D5360A917A"/>
  </w:style>
  <w:style w:type="paragraph" w:customStyle="1" w:styleId="2E740781E83B4BC9BA79A955410D01C5">
    <w:name w:val="2E740781E83B4BC9BA79A955410D01C5"/>
  </w:style>
  <w:style w:type="paragraph" w:customStyle="1" w:styleId="E9EEDA11B58443ACAF091946A21E32BE">
    <w:name w:val="E9EEDA11B58443ACAF091946A21E32BE"/>
  </w:style>
  <w:style w:type="paragraph" w:customStyle="1" w:styleId="D703F00C77C1447F9C747AE58890EA0D">
    <w:name w:val="D703F00C77C1447F9C747AE58890EA0D"/>
  </w:style>
  <w:style w:type="paragraph" w:customStyle="1" w:styleId="C809D0C6612E43A4B47F6011EFAD4D8E">
    <w:name w:val="C809D0C6612E43A4B47F6011EFAD4D8E"/>
  </w:style>
  <w:style w:type="paragraph" w:customStyle="1" w:styleId="77DE824F9854455E9C9723FE15BBD0A5">
    <w:name w:val="77DE824F9854455E9C9723FE15BBD0A5"/>
  </w:style>
  <w:style w:type="paragraph" w:customStyle="1" w:styleId="C7BD05521B8D4091A252B06F8577838F">
    <w:name w:val="C7BD05521B8D4091A252B06F8577838F"/>
  </w:style>
  <w:style w:type="paragraph" w:customStyle="1" w:styleId="A6E16D744505441FAA56EA8294C3A88A">
    <w:name w:val="A6E16D744505441FAA56EA8294C3A88A"/>
  </w:style>
  <w:style w:type="paragraph" w:customStyle="1" w:styleId="ABAEFF6D897A4001B9822724134A5110">
    <w:name w:val="ABAEFF6D897A4001B9822724134A5110"/>
  </w:style>
  <w:style w:type="paragraph" w:customStyle="1" w:styleId="E8A580A1AADD497C921A00053B12A418">
    <w:name w:val="E8A580A1AADD497C921A00053B12A418"/>
  </w:style>
  <w:style w:type="paragraph" w:customStyle="1" w:styleId="E7C1C7D1886B48A7AE8D68FC197A07EC">
    <w:name w:val="E7C1C7D1886B48A7AE8D68FC197A07EC"/>
  </w:style>
  <w:style w:type="paragraph" w:customStyle="1" w:styleId="3B9D216858594333AEC0242D1198BC86">
    <w:name w:val="3B9D216858594333AEC0242D1198BC86"/>
  </w:style>
  <w:style w:type="paragraph" w:customStyle="1" w:styleId="02223C45458844B2A7E735F690F66DEA">
    <w:name w:val="02223C45458844B2A7E735F690F66DEA"/>
  </w:style>
  <w:style w:type="paragraph" w:customStyle="1" w:styleId="1C4409C8EA80438F981A351243B1415E">
    <w:name w:val="1C4409C8EA80438F981A351243B1415E"/>
  </w:style>
  <w:style w:type="paragraph" w:customStyle="1" w:styleId="BFA9E6ABEAC14A9B8EFBCECABC4BEB1E">
    <w:name w:val="BFA9E6ABEAC14A9B8EFBCECABC4BEB1E"/>
  </w:style>
  <w:style w:type="paragraph" w:customStyle="1" w:styleId="BAEA304A946946F29B6B1A856719C713">
    <w:name w:val="BAEA304A946946F29B6B1A856719C713"/>
  </w:style>
  <w:style w:type="paragraph" w:customStyle="1" w:styleId="A41519AF87834CB7B0DEDAD18083A56B">
    <w:name w:val="A41519AF87834CB7B0DEDAD18083A56B"/>
  </w:style>
  <w:style w:type="paragraph" w:customStyle="1" w:styleId="0A46CF91F2214A80BA6DB7663E585A51">
    <w:name w:val="0A46CF91F2214A80BA6DB7663E585A51"/>
  </w:style>
  <w:style w:type="paragraph" w:customStyle="1" w:styleId="3C29401054D2486D929205E05C07BF86">
    <w:name w:val="3C29401054D2486D929205E05C07BF86"/>
  </w:style>
  <w:style w:type="paragraph" w:customStyle="1" w:styleId="976802F7F5334D36B89FE0798C33E2F3">
    <w:name w:val="976802F7F5334D36B89FE0798C33E2F3"/>
  </w:style>
  <w:style w:type="paragraph" w:customStyle="1" w:styleId="444526917ABE487D8191DFE7D6777632">
    <w:name w:val="444526917ABE487D8191DFE7D6777632"/>
  </w:style>
  <w:style w:type="paragraph" w:customStyle="1" w:styleId="521CF11F04894AEBBB0CADBB77BDCDBD">
    <w:name w:val="521CF11F04894AEBBB0CADBB77BDCDBD"/>
  </w:style>
  <w:style w:type="paragraph" w:customStyle="1" w:styleId="76A1F8AD3D3649B6A9CDA5A5A8AD805C">
    <w:name w:val="76A1F8AD3D3649B6A9CDA5A5A8AD805C"/>
  </w:style>
  <w:style w:type="paragraph" w:customStyle="1" w:styleId="7B966650804945B8879804EB3499D9CA">
    <w:name w:val="7B966650804945B8879804EB3499D9CA"/>
  </w:style>
  <w:style w:type="paragraph" w:customStyle="1" w:styleId="6C51185679FC486CB847482E88EB7418">
    <w:name w:val="6C51185679FC486CB847482E88EB7418"/>
  </w:style>
  <w:style w:type="paragraph" w:customStyle="1" w:styleId="873690A592CA4F198D1B95AEF8F14085">
    <w:name w:val="873690A592CA4F198D1B95AEF8F14085"/>
  </w:style>
  <w:style w:type="paragraph" w:customStyle="1" w:styleId="6682C3D4A1CD4743B2E5E8097F68E086">
    <w:name w:val="6682C3D4A1CD4743B2E5E8097F68E086"/>
  </w:style>
  <w:style w:type="paragraph" w:customStyle="1" w:styleId="51745457FA884CAE87EF9923F0121B95">
    <w:name w:val="51745457FA884CAE87EF9923F0121B95"/>
  </w:style>
  <w:style w:type="paragraph" w:customStyle="1" w:styleId="097DE774518543C4B16955D597313B76">
    <w:name w:val="097DE774518543C4B16955D597313B76"/>
  </w:style>
  <w:style w:type="paragraph" w:customStyle="1" w:styleId="9B40D1C2AF7E4634AA066BD30B0E98F0">
    <w:name w:val="9B40D1C2AF7E4634AA066BD30B0E98F0"/>
  </w:style>
  <w:style w:type="paragraph" w:customStyle="1" w:styleId="3BCCBCEFF8F0414A9B20F0991010C27B">
    <w:name w:val="3BCCBCEFF8F0414A9B20F0991010C27B"/>
  </w:style>
  <w:style w:type="paragraph" w:customStyle="1" w:styleId="0761F631E3B8419A8D9B311F5A68CEF3">
    <w:name w:val="0761F631E3B8419A8D9B311F5A68CEF3"/>
  </w:style>
  <w:style w:type="paragraph" w:customStyle="1" w:styleId="DD97C56DEADE499B9FE5651EB4363329">
    <w:name w:val="DD97C56DEADE499B9FE5651EB4363329"/>
  </w:style>
  <w:style w:type="paragraph" w:customStyle="1" w:styleId="F136A33A90D14E73B898ECDD9D7B6D81">
    <w:name w:val="F136A33A90D14E73B898ECDD9D7B6D81"/>
  </w:style>
  <w:style w:type="paragraph" w:customStyle="1" w:styleId="8844D0879EFD4315A19D69853C6F89C2">
    <w:name w:val="8844D0879EFD4315A19D69853C6F8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838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sade</cp:lastModifiedBy>
  <cp:revision>26</cp:revision>
  <cp:lastPrinted>2020-10-13T18:46:00Z</cp:lastPrinted>
  <dcterms:created xsi:type="dcterms:W3CDTF">2020-05-10T05:11:00Z</dcterms:created>
  <dcterms:modified xsi:type="dcterms:W3CDTF">2020-10-13T18:51:00Z</dcterms:modified>
</cp:coreProperties>
</file>