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BC" w:rsidRDefault="00A216BC">
      <w:pPr>
        <w:rPr>
          <w:rFonts w:eastAsia="Times New Roman"/>
          <w:vanish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385"/>
      </w:tblGrid>
      <w:tr w:rsidR="00A216B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38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4"/>
              <w:gridCol w:w="3431"/>
            </w:tblGrid>
            <w:tr w:rsidR="00A216BC" w:rsidTr="00975BC8">
              <w:trPr>
                <w:trHeight w:val="374"/>
                <w:tblCellSpacing w:w="0" w:type="dxa"/>
                <w:jc w:val="center"/>
              </w:trPr>
              <w:tc>
                <w:tcPr>
                  <w:tcW w:w="3493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A216BC" w:rsidRDefault="00084A82" w:rsidP="007969E3">
                  <w:pPr>
                    <w:rPr>
                      <w:rFonts w:eastAsia="Times New Roman"/>
                      <w:b/>
                      <w:bCs/>
                      <w:color w:val="333399"/>
                    </w:rPr>
                  </w:pPr>
                  <w:r>
                    <w:rPr>
                      <w:rFonts w:eastAsia="Times New Roman"/>
                      <w:b/>
                      <w:bCs/>
                      <w:color w:val="333399"/>
                      <w:sz w:val="32"/>
                    </w:rPr>
                    <w:t>M</w:t>
                  </w:r>
                  <w:r w:rsidR="007969E3">
                    <w:rPr>
                      <w:rFonts w:eastAsia="Times New Roman"/>
                      <w:b/>
                      <w:bCs/>
                      <w:color w:val="333399"/>
                      <w:sz w:val="32"/>
                    </w:rPr>
                    <w:t>d</w:t>
                  </w:r>
                  <w:r>
                    <w:rPr>
                      <w:rFonts w:eastAsia="Times New Roman"/>
                      <w:b/>
                      <w:bCs/>
                      <w:color w:val="333399"/>
                      <w:sz w:val="32"/>
                    </w:rPr>
                    <w:t>.</w:t>
                  </w:r>
                  <w:r w:rsidR="007969E3">
                    <w:rPr>
                      <w:rFonts w:eastAsia="Times New Roman"/>
                      <w:b/>
                      <w:bCs/>
                      <w:color w:val="333399"/>
                      <w:sz w:val="32"/>
                    </w:rPr>
                    <w:t xml:space="preserve"> </w:t>
                  </w:r>
                  <w:proofErr w:type="spellStart"/>
                  <w:r w:rsidR="007969E3">
                    <w:rPr>
                      <w:rFonts w:eastAsia="Times New Roman"/>
                      <w:b/>
                      <w:bCs/>
                      <w:color w:val="333399"/>
                      <w:sz w:val="32"/>
                    </w:rPr>
                    <w:t>Hasan</w:t>
                  </w:r>
                  <w:proofErr w:type="spellEnd"/>
                  <w:r w:rsidR="0030653C" w:rsidRPr="00B431B0">
                    <w:rPr>
                      <w:rFonts w:eastAsia="Times New Roman"/>
                      <w:b/>
                      <w:bCs/>
                      <w:color w:val="333399"/>
                      <w:sz w:val="32"/>
                    </w:rPr>
                    <w:t xml:space="preserve"> </w:t>
                  </w:r>
                </w:p>
              </w:tc>
              <w:tc>
                <w:tcPr>
                  <w:tcW w:w="1507" w:type="pct"/>
                  <w:vMerge w:val="restart"/>
                  <w:vAlign w:val="bottom"/>
                  <w:hideMark/>
                </w:tcPr>
                <w:p w:rsidR="00A216BC" w:rsidRDefault="00975BC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1200150" cy="1314870"/>
                        <wp:effectExtent l="19050" t="0" r="0" b="0"/>
                        <wp:docPr id="1" name="Picture 1" descr="D:\Boon\Miscellaneous\CV\Picture\Hasan (7kb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Boon\Miscellaneous\CV\Picture\Hasan (7kb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608" cy="1317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6BC" w:rsidTr="00975BC8">
              <w:trPr>
                <w:trHeight w:val="164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D111A9" w:rsidRDefault="00D111A9">
                  <w:pPr>
                    <w:rPr>
                      <w:rFonts w:eastAsia="Times New Roman"/>
                    </w:rPr>
                  </w:pPr>
                </w:p>
                <w:p w:rsidR="00A216BC" w:rsidRDefault="0030653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Address      :  South </w:t>
                  </w:r>
                  <w:proofErr w:type="spellStart"/>
                  <w:r>
                    <w:rPr>
                      <w:rFonts w:eastAsia="Times New Roman"/>
                    </w:rPr>
                    <w:t>Halishahar</w:t>
                  </w:r>
                  <w:proofErr w:type="spellEnd"/>
                  <w:r>
                    <w:rPr>
                      <w:rFonts w:eastAsia="Times New Roman"/>
                    </w:rPr>
                    <w:t xml:space="preserve">, Seamen's Hostel Gate, Bandar, </w:t>
                  </w:r>
                </w:p>
                <w:p w:rsidR="00A216BC" w:rsidRDefault="004C4E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</w:t>
                  </w:r>
                  <w:proofErr w:type="spellStart"/>
                  <w:r>
                    <w:rPr>
                      <w:rFonts w:eastAsia="Times New Roman"/>
                    </w:rPr>
                    <w:t>Chattogram</w:t>
                  </w:r>
                  <w:proofErr w:type="spellEnd"/>
                  <w:r w:rsidR="0030653C">
                    <w:rPr>
                      <w:rFonts w:eastAsia="Times New Roman"/>
                    </w:rPr>
                    <w:t>, Bangladesh</w:t>
                  </w:r>
                </w:p>
                <w:p w:rsidR="00A216BC" w:rsidRDefault="0030653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Mobile No  :  +8801819952792  </w:t>
                  </w:r>
                  <w:r>
                    <w:rPr>
                      <w:rFonts w:eastAsia="Times New Roman"/>
                    </w:rPr>
                    <w:br/>
                    <w:t xml:space="preserve">E-mail       </w:t>
                  </w:r>
                  <w:r w:rsidR="00C228B3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 xml:space="preserve"> :  </w:t>
                  </w:r>
                  <w:hyperlink r:id="rId5" w:history="1">
                    <w:r w:rsidR="00091EBB" w:rsidRPr="00D87976">
                      <w:rPr>
                        <w:rStyle w:val="Hyperlink"/>
                        <w:rFonts w:eastAsia="Times New Roman"/>
                      </w:rPr>
                      <w:t>hasan_boon@yahoo.com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091EBB" w:rsidRDefault="008B4289" w:rsidP="008B4289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Wechat</w:t>
                  </w:r>
                  <w:proofErr w:type="spellEnd"/>
                  <w:r w:rsidR="00091EBB">
                    <w:rPr>
                      <w:rFonts w:eastAsia="Times New Roman"/>
                    </w:rPr>
                    <w:t xml:space="preserve">   </w:t>
                  </w:r>
                  <w:r w:rsidR="00C228B3">
                    <w:rPr>
                      <w:rFonts w:eastAsia="Times New Roman"/>
                    </w:rPr>
                    <w:t xml:space="preserve">   </w:t>
                  </w:r>
                  <w:r w:rsidR="00091EBB">
                    <w:rPr>
                      <w:rFonts w:eastAsia="Times New Roman"/>
                    </w:rPr>
                    <w:t xml:space="preserve"> : </w:t>
                  </w:r>
                  <w:proofErr w:type="spellStart"/>
                  <w:r w:rsidR="00091EBB">
                    <w:rPr>
                      <w:rFonts w:eastAsia="Times New Roman"/>
                    </w:rPr>
                    <w:t>hasan_boon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16BC" w:rsidRDefault="00A216B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1"/>
              <w:tblOverlap w:val="never"/>
              <w:tblW w:w="3928" w:type="pct"/>
              <w:tblCellSpacing w:w="15" w:type="dxa"/>
              <w:tblLook w:val="04A0"/>
            </w:tblPr>
            <w:tblGrid>
              <w:gridCol w:w="8944"/>
            </w:tblGrid>
            <w:tr w:rsidR="00A216B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16BC" w:rsidRDefault="00A216BC">
                  <w:pPr>
                    <w:ind w:right="480"/>
                    <w:rPr>
                      <w:rFonts w:eastAsia="Times New Roman"/>
                    </w:rPr>
                  </w:pPr>
                </w:p>
              </w:tc>
            </w:tr>
          </w:tbl>
          <w:p w:rsidR="00A216BC" w:rsidRDefault="00A216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16BC" w:rsidRDefault="00A216BC">
      <w:pPr>
        <w:rPr>
          <w:rFonts w:eastAsia="Times New Roman"/>
          <w:vanish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A216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216BC" w:rsidRDefault="003065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216B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16BC" w:rsidRDefault="00A216BC">
            <w:pPr>
              <w:rPr>
                <w:rFonts w:eastAsia="Times New Roman"/>
              </w:rPr>
            </w:pPr>
          </w:p>
        </w:tc>
      </w:tr>
      <w:tr w:rsidR="00D111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11A9" w:rsidRDefault="00D111A9">
            <w:pPr>
              <w:rPr>
                <w:rFonts w:eastAsia="Times New Roman"/>
              </w:rPr>
            </w:pPr>
          </w:p>
          <w:p w:rsidR="00D111A9" w:rsidRPr="00D111A9" w:rsidRDefault="00D111A9">
            <w:pPr>
              <w:rPr>
                <w:rFonts w:eastAsia="Times New Roman"/>
                <w:sz w:val="6"/>
              </w:rPr>
            </w:pPr>
          </w:p>
        </w:tc>
      </w:tr>
    </w:tbl>
    <w:p w:rsidR="00A216BC" w:rsidRDefault="00A216BC">
      <w:pPr>
        <w:rPr>
          <w:rFonts w:eastAsia="Times New Roman"/>
          <w:vanish/>
        </w:rPr>
      </w:pPr>
    </w:p>
    <w:tbl>
      <w:tblPr>
        <w:tblW w:w="113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"/>
        <w:gridCol w:w="11014"/>
      </w:tblGrid>
      <w:tr w:rsidR="00A216BC" w:rsidTr="008E628F">
        <w:trPr>
          <w:trHeight w:val="276"/>
          <w:tblCellSpacing w:w="0" w:type="dxa"/>
          <w:jc w:val="center"/>
        </w:trPr>
        <w:tc>
          <w:tcPr>
            <w:tcW w:w="10890" w:type="dxa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216BC" w:rsidRDefault="003065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8"/>
                <w:u w:val="single"/>
              </w:rPr>
              <w:t>Employment History:</w:t>
            </w:r>
          </w:p>
        </w:tc>
      </w:tr>
      <w:tr w:rsidR="00A216BC" w:rsidTr="008E628F">
        <w:trPr>
          <w:trHeight w:val="147"/>
          <w:tblCellSpacing w:w="0" w:type="dxa"/>
          <w:jc w:val="center"/>
        </w:trPr>
        <w:tc>
          <w:tcPr>
            <w:tcW w:w="10890" w:type="dxa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</w:tcPr>
          <w:p w:rsidR="007E545A" w:rsidRDefault="007E545A" w:rsidP="007E545A">
            <w:pPr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 xml:space="preserve">1. </w:t>
            </w:r>
            <w:r w:rsidR="00D80775">
              <w:rPr>
                <w:rFonts w:eastAsia="Times New Roman"/>
                <w:b/>
                <w:u w:val="single"/>
              </w:rPr>
              <w:t>English Teacher</w:t>
            </w:r>
            <w:r>
              <w:rPr>
                <w:rFonts w:eastAsia="Times New Roman"/>
                <w:b/>
                <w:u w:val="single"/>
              </w:rPr>
              <w:t xml:space="preserve"> (Prosecuting</w:t>
            </w:r>
            <w:r w:rsidR="009F4594">
              <w:rPr>
                <w:rFonts w:eastAsia="Times New Roman"/>
                <w:b/>
                <w:u w:val="single"/>
              </w:rPr>
              <w:t xml:space="preserve"> since 2015</w:t>
            </w:r>
            <w:r>
              <w:rPr>
                <w:rFonts w:eastAsia="Times New Roman"/>
                <w:b/>
                <w:u w:val="single"/>
              </w:rPr>
              <w:t>)</w:t>
            </w:r>
          </w:p>
          <w:p w:rsidR="007E545A" w:rsidRDefault="007E545A" w:rsidP="007E545A">
            <w:pPr>
              <w:rPr>
                <w:rFonts w:eastAsia="Times New Roman"/>
                <w:sz w:val="14"/>
              </w:rPr>
            </w:pPr>
          </w:p>
          <w:p w:rsidR="007E545A" w:rsidRPr="00E13DF5" w:rsidRDefault="00155F9B" w:rsidP="007E545A">
            <w:pPr>
              <w:spacing w:line="276" w:lineRule="auto"/>
              <w:ind w:firstLine="22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Marine Fisheries Academy (MFA)</w:t>
            </w:r>
          </w:p>
          <w:p w:rsidR="007E545A" w:rsidRDefault="007E545A" w:rsidP="007E545A">
            <w:pPr>
              <w:spacing w:line="276" w:lineRule="auto"/>
              <w:ind w:firstLine="225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Location of Institution: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7A7CCE">
              <w:rPr>
                <w:rFonts w:eastAsia="Times New Roman"/>
              </w:rPr>
              <w:t>Ishanagor</w:t>
            </w:r>
            <w:proofErr w:type="spellEnd"/>
            <w:r w:rsidR="007A7CCE">
              <w:rPr>
                <w:rFonts w:eastAsia="Times New Roman"/>
              </w:rPr>
              <w:t xml:space="preserve">, </w:t>
            </w:r>
            <w:proofErr w:type="spellStart"/>
            <w:r w:rsidR="007A7CCE">
              <w:rPr>
                <w:rFonts w:eastAsia="Times New Roman"/>
              </w:rPr>
              <w:t>Karnaphully</w:t>
            </w:r>
            <w:proofErr w:type="spellEnd"/>
            <w:r>
              <w:rPr>
                <w:rFonts w:eastAsia="Times New Roman"/>
              </w:rPr>
              <w:t xml:space="preserve"> , </w:t>
            </w:r>
            <w:proofErr w:type="spellStart"/>
            <w:r w:rsidR="004C4EB1">
              <w:rPr>
                <w:rFonts w:eastAsia="Times New Roman"/>
              </w:rPr>
              <w:t>Chattogram</w:t>
            </w:r>
            <w:proofErr w:type="spellEnd"/>
            <w:r>
              <w:rPr>
                <w:rFonts w:eastAsia="Times New Roman"/>
              </w:rPr>
              <w:t>, Bangladesh</w:t>
            </w:r>
          </w:p>
          <w:p w:rsidR="007E545A" w:rsidRDefault="007E545A" w:rsidP="007E545A">
            <w:pPr>
              <w:spacing w:line="276" w:lineRule="auto"/>
              <w:ind w:firstLine="225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Department:</w:t>
            </w:r>
            <w:r>
              <w:rPr>
                <w:rFonts w:eastAsia="Times New Roman"/>
              </w:rPr>
              <w:t xml:space="preserve"> English</w:t>
            </w:r>
          </w:p>
          <w:p w:rsidR="00B06FC4" w:rsidRDefault="007E545A" w:rsidP="007E545A">
            <w:pPr>
              <w:ind w:firstLine="225"/>
              <w:rPr>
                <w:rFonts w:eastAsia="Times New Roman"/>
                <w:sz w:val="8"/>
              </w:rPr>
            </w:pPr>
            <w:r>
              <w:rPr>
                <w:rFonts w:eastAsia="Times New Roman"/>
                <w:u w:val="single"/>
              </w:rPr>
              <w:t xml:space="preserve">Duties/Responsibilities: </w:t>
            </w:r>
            <w:r w:rsidR="00DC0794">
              <w:rPr>
                <w:rFonts w:eastAsia="Times New Roman"/>
              </w:rPr>
              <w:t>Conducting the academic English classes of the institution</w:t>
            </w:r>
            <w:r w:rsidR="00DC0794" w:rsidRPr="00F51457">
              <w:rPr>
                <w:rFonts w:eastAsia="Times New Roman"/>
                <w:sz w:val="8"/>
              </w:rPr>
              <w:t xml:space="preserve"> </w:t>
            </w:r>
          </w:p>
          <w:p w:rsidR="00356550" w:rsidRDefault="00356550" w:rsidP="007E545A">
            <w:pPr>
              <w:ind w:firstLine="225"/>
              <w:rPr>
                <w:rFonts w:eastAsia="Times New Roman"/>
                <w:sz w:val="8"/>
              </w:rPr>
            </w:pPr>
          </w:p>
          <w:p w:rsidR="00356550" w:rsidRDefault="00356550" w:rsidP="007E545A">
            <w:pPr>
              <w:ind w:firstLine="225"/>
              <w:rPr>
                <w:rFonts w:eastAsia="Times New Roman"/>
                <w:sz w:val="8"/>
              </w:rPr>
            </w:pPr>
          </w:p>
          <w:p w:rsidR="008E628F" w:rsidRDefault="008E628F" w:rsidP="007E545A">
            <w:pPr>
              <w:ind w:firstLine="225"/>
              <w:rPr>
                <w:rFonts w:eastAsia="Times New Roman"/>
                <w:sz w:val="8"/>
              </w:rPr>
            </w:pPr>
          </w:p>
          <w:p w:rsidR="008E628F" w:rsidRPr="00F51457" w:rsidRDefault="008E628F" w:rsidP="007E545A">
            <w:pPr>
              <w:ind w:firstLine="225"/>
              <w:rPr>
                <w:rFonts w:eastAsia="Times New Roman"/>
                <w:sz w:val="8"/>
              </w:rPr>
            </w:pPr>
          </w:p>
          <w:p w:rsidR="00A216BC" w:rsidRPr="00BE1C90" w:rsidRDefault="007E54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45EF8">
              <w:rPr>
                <w:rFonts w:eastAsia="Times New Roman"/>
              </w:rPr>
              <w:t xml:space="preserve">. </w:t>
            </w:r>
            <w:r w:rsidR="000236D6" w:rsidRPr="000236D6">
              <w:rPr>
                <w:rFonts w:eastAsia="Times New Roman"/>
                <w:b/>
                <w:u w:val="single"/>
              </w:rPr>
              <w:t>Part Time</w:t>
            </w:r>
            <w:r w:rsidR="00FA4F81">
              <w:rPr>
                <w:rFonts w:eastAsia="Times New Roman"/>
                <w:b/>
                <w:u w:val="single"/>
              </w:rPr>
              <w:t xml:space="preserve"> </w:t>
            </w:r>
            <w:r w:rsidR="00D80775">
              <w:rPr>
                <w:rFonts w:eastAsia="Times New Roman"/>
                <w:b/>
                <w:u w:val="single"/>
              </w:rPr>
              <w:t xml:space="preserve">English Teacher </w:t>
            </w:r>
            <w:r w:rsidR="0030653C">
              <w:rPr>
                <w:rFonts w:eastAsia="Times New Roman"/>
                <w:b/>
                <w:u w:val="single"/>
              </w:rPr>
              <w:t>(</w:t>
            </w:r>
            <w:r w:rsidR="00D111A9">
              <w:rPr>
                <w:rFonts w:eastAsia="Times New Roman"/>
                <w:b/>
                <w:u w:val="single"/>
              </w:rPr>
              <w:t>Prosecuting</w:t>
            </w:r>
            <w:r w:rsidR="00777F7D">
              <w:rPr>
                <w:rFonts w:eastAsia="Times New Roman"/>
                <w:b/>
                <w:u w:val="single"/>
              </w:rPr>
              <w:t xml:space="preserve"> since 2006</w:t>
            </w:r>
            <w:r w:rsidR="0030653C">
              <w:rPr>
                <w:rFonts w:eastAsia="Times New Roman"/>
                <w:b/>
                <w:u w:val="single"/>
              </w:rPr>
              <w:t>)</w:t>
            </w:r>
          </w:p>
          <w:p w:rsidR="00A216BC" w:rsidRDefault="00A216BC">
            <w:pPr>
              <w:rPr>
                <w:rFonts w:eastAsia="Times New Roman"/>
                <w:sz w:val="14"/>
              </w:rPr>
            </w:pPr>
          </w:p>
          <w:p w:rsidR="00A216BC" w:rsidRPr="00E13DF5" w:rsidRDefault="0030653C" w:rsidP="0088636D">
            <w:pPr>
              <w:spacing w:line="276" w:lineRule="auto"/>
              <w:ind w:firstLine="225"/>
              <w:rPr>
                <w:rFonts w:eastAsia="Times New Roman"/>
                <w:b/>
              </w:rPr>
            </w:pPr>
            <w:r w:rsidRPr="00E13DF5">
              <w:rPr>
                <w:rFonts w:eastAsia="Times New Roman"/>
                <w:b/>
              </w:rPr>
              <w:t>Boon Language Zone</w:t>
            </w:r>
          </w:p>
          <w:p w:rsidR="00A216BC" w:rsidRDefault="00C20FAD" w:rsidP="0088636D">
            <w:pPr>
              <w:spacing w:line="276" w:lineRule="auto"/>
              <w:ind w:firstLine="225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Location of Institution</w:t>
            </w:r>
            <w:r w:rsidR="0030653C">
              <w:rPr>
                <w:rFonts w:eastAsia="Times New Roman"/>
                <w:u w:val="single"/>
              </w:rPr>
              <w:t>:</w:t>
            </w:r>
            <w:r w:rsidR="0030653C">
              <w:rPr>
                <w:rFonts w:eastAsia="Times New Roman"/>
              </w:rPr>
              <w:t xml:space="preserve"> South </w:t>
            </w:r>
            <w:proofErr w:type="spellStart"/>
            <w:r w:rsidR="0030653C">
              <w:rPr>
                <w:rFonts w:eastAsia="Times New Roman"/>
              </w:rPr>
              <w:t>Halishahar</w:t>
            </w:r>
            <w:proofErr w:type="spellEnd"/>
            <w:r w:rsidR="0030653C">
              <w:rPr>
                <w:rFonts w:eastAsia="Times New Roman"/>
              </w:rPr>
              <w:t xml:space="preserve">, Seamen’s Hostel Gate, </w:t>
            </w:r>
            <w:proofErr w:type="spellStart"/>
            <w:r w:rsidR="004C4EB1">
              <w:rPr>
                <w:rFonts w:eastAsia="Times New Roman"/>
              </w:rPr>
              <w:t>Chattogram</w:t>
            </w:r>
            <w:proofErr w:type="spellEnd"/>
            <w:r w:rsidR="0007213C">
              <w:rPr>
                <w:rFonts w:eastAsia="Times New Roman"/>
              </w:rPr>
              <w:t>, Bangladesh</w:t>
            </w:r>
          </w:p>
          <w:p w:rsidR="00A216BC" w:rsidRDefault="0030653C" w:rsidP="0088636D">
            <w:pPr>
              <w:spacing w:line="276" w:lineRule="auto"/>
              <w:ind w:firstLine="225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Department:</w:t>
            </w:r>
            <w:r w:rsidR="00AD6EBB">
              <w:rPr>
                <w:rFonts w:eastAsia="Times New Roman"/>
              </w:rPr>
              <w:t xml:space="preserve"> </w:t>
            </w:r>
            <w:r w:rsidR="00694DE6">
              <w:rPr>
                <w:rFonts w:eastAsia="Times New Roman"/>
              </w:rPr>
              <w:t>Eng</w:t>
            </w:r>
            <w:r w:rsidR="00AD6EBB">
              <w:rPr>
                <w:rFonts w:eastAsia="Times New Roman"/>
              </w:rPr>
              <w:t>lish</w:t>
            </w:r>
          </w:p>
          <w:p w:rsidR="00A216BC" w:rsidRDefault="0030653C" w:rsidP="0088636D">
            <w:pPr>
              <w:spacing w:line="276" w:lineRule="auto"/>
              <w:ind w:firstLine="225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Duties/Responsibilities:</w:t>
            </w:r>
            <w:r w:rsidR="00F02106">
              <w:rPr>
                <w:rFonts w:eastAsia="Times New Roman"/>
                <w:u w:val="single"/>
              </w:rPr>
              <w:t xml:space="preserve"> </w:t>
            </w:r>
            <w:r w:rsidR="00982332">
              <w:rPr>
                <w:rFonts w:eastAsia="Times New Roman"/>
              </w:rPr>
              <w:t>Teaching the learners how to speak in standard form of English</w:t>
            </w:r>
          </w:p>
          <w:p w:rsidR="00356550" w:rsidRPr="00356550" w:rsidRDefault="00356550" w:rsidP="0088636D">
            <w:pPr>
              <w:spacing w:line="276" w:lineRule="auto"/>
              <w:ind w:firstLine="225"/>
              <w:rPr>
                <w:rFonts w:eastAsia="Times New Roman"/>
                <w:sz w:val="8"/>
              </w:rPr>
            </w:pPr>
          </w:p>
          <w:p w:rsidR="00763D79" w:rsidRPr="00E15450" w:rsidRDefault="00763D79" w:rsidP="0088636D">
            <w:pPr>
              <w:spacing w:line="276" w:lineRule="auto"/>
              <w:ind w:firstLine="225"/>
              <w:rPr>
                <w:rFonts w:eastAsia="Times New Roman"/>
                <w:sz w:val="10"/>
              </w:rPr>
            </w:pPr>
          </w:p>
          <w:p w:rsidR="00763D79" w:rsidRDefault="007E545A" w:rsidP="00763D79">
            <w:pPr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3</w:t>
            </w:r>
            <w:r w:rsidR="00763D79">
              <w:rPr>
                <w:rFonts w:eastAsia="Times New Roman"/>
              </w:rPr>
              <w:t xml:space="preserve">. </w:t>
            </w:r>
            <w:r w:rsidR="00763D79">
              <w:rPr>
                <w:rFonts w:eastAsia="Times New Roman"/>
                <w:b/>
                <w:u w:val="single"/>
              </w:rPr>
              <w:t>Language Teacher - Spoken English (1</w:t>
            </w:r>
            <w:r w:rsidR="00763D79" w:rsidRPr="00763D79">
              <w:rPr>
                <w:rFonts w:eastAsia="Times New Roman"/>
                <w:b/>
                <w:u w:val="single"/>
                <w:vertAlign w:val="superscript"/>
              </w:rPr>
              <w:t>st</w:t>
            </w:r>
            <w:r w:rsidR="00763D79">
              <w:rPr>
                <w:rFonts w:eastAsia="Times New Roman"/>
                <w:b/>
                <w:u w:val="single"/>
              </w:rPr>
              <w:t xml:space="preserve"> Batch)</w:t>
            </w:r>
          </w:p>
          <w:p w:rsidR="00763D79" w:rsidRDefault="00763D79" w:rsidP="00763D79">
            <w:pPr>
              <w:rPr>
                <w:rFonts w:eastAsia="Times New Roman"/>
                <w:sz w:val="14"/>
              </w:rPr>
            </w:pPr>
          </w:p>
          <w:p w:rsidR="00763D79" w:rsidRPr="00E13DF5" w:rsidRDefault="00763D79" w:rsidP="00763D79">
            <w:pPr>
              <w:spacing w:line="276" w:lineRule="auto"/>
              <w:ind w:firstLine="22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Skill</w:t>
            </w:r>
            <w:r w:rsidR="00AF7FA7">
              <w:rPr>
                <w:rFonts w:eastAsia="Times New Roman"/>
                <w:b/>
              </w:rPr>
              <w:t>s</w:t>
            </w:r>
            <w:r w:rsidR="001A5852">
              <w:rPr>
                <w:rFonts w:eastAsia="Times New Roman"/>
                <w:b/>
              </w:rPr>
              <w:t xml:space="preserve"> F</w:t>
            </w:r>
            <w:r>
              <w:rPr>
                <w:rFonts w:eastAsia="Times New Roman"/>
                <w:b/>
              </w:rPr>
              <w:t>or Employment Investment Program (SEIP) under BRTC</w:t>
            </w:r>
          </w:p>
          <w:p w:rsidR="00763D79" w:rsidRPr="00763D79" w:rsidRDefault="00763D79" w:rsidP="00763D79">
            <w:pPr>
              <w:spacing w:line="276" w:lineRule="auto"/>
              <w:ind w:firstLine="225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Location of Institution:</w:t>
            </w:r>
            <w:r>
              <w:rPr>
                <w:rFonts w:eastAsia="Times New Roman"/>
              </w:rPr>
              <w:t xml:space="preserve"> </w:t>
            </w:r>
            <w:r w:rsidR="00EE67DF">
              <w:rPr>
                <w:color w:val="000000"/>
              </w:rPr>
              <w:t>97, BRT</w:t>
            </w:r>
            <w:r w:rsidRPr="00763D79">
              <w:rPr>
                <w:color w:val="000000"/>
              </w:rPr>
              <w:t xml:space="preserve">C. </w:t>
            </w:r>
            <w:proofErr w:type="spellStart"/>
            <w:r w:rsidRPr="00763D79">
              <w:rPr>
                <w:color w:val="000000"/>
              </w:rPr>
              <w:t>Road,Bayezid</w:t>
            </w:r>
            <w:proofErr w:type="spellEnd"/>
            <w:r w:rsidRPr="00763D79">
              <w:rPr>
                <w:color w:val="000000"/>
              </w:rPr>
              <w:t xml:space="preserve"> </w:t>
            </w:r>
            <w:proofErr w:type="spellStart"/>
            <w:r w:rsidRPr="00763D79">
              <w:rPr>
                <w:color w:val="000000"/>
              </w:rPr>
              <w:t>Bostami</w:t>
            </w:r>
            <w:proofErr w:type="spellEnd"/>
            <w:r w:rsidRPr="00763D79">
              <w:rPr>
                <w:color w:val="000000"/>
              </w:rPr>
              <w:t xml:space="preserve">, </w:t>
            </w:r>
            <w:proofErr w:type="spellStart"/>
            <w:r w:rsidR="004C4EB1">
              <w:rPr>
                <w:rFonts w:eastAsia="Times New Roman"/>
              </w:rPr>
              <w:t>Chattogram</w:t>
            </w:r>
            <w:proofErr w:type="spellEnd"/>
            <w:r w:rsidR="004C4EB1" w:rsidRPr="00763D79">
              <w:rPr>
                <w:rFonts w:eastAsia="Times New Roman"/>
                <w:u w:val="single"/>
              </w:rPr>
              <w:t xml:space="preserve"> </w:t>
            </w:r>
            <w:r w:rsidRPr="00763D79">
              <w:rPr>
                <w:rFonts w:eastAsia="Times New Roman"/>
                <w:u w:val="single"/>
              </w:rPr>
              <w:t>Department:</w:t>
            </w:r>
            <w:r w:rsidRPr="00763D79">
              <w:rPr>
                <w:rFonts w:eastAsia="Times New Roman"/>
              </w:rPr>
              <w:t xml:space="preserve"> English</w:t>
            </w:r>
          </w:p>
          <w:p w:rsidR="00CE6645" w:rsidRDefault="00763D79" w:rsidP="00763D79">
            <w:pPr>
              <w:spacing w:line="276" w:lineRule="auto"/>
              <w:ind w:firstLine="225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 xml:space="preserve">Duties/Responsibilities: </w:t>
            </w:r>
            <w:r w:rsidR="005468C1">
              <w:rPr>
                <w:rFonts w:eastAsia="Times New Roman"/>
              </w:rPr>
              <w:t>Taught</w:t>
            </w:r>
            <w:r>
              <w:rPr>
                <w:rFonts w:eastAsia="Times New Roman"/>
              </w:rPr>
              <w:t xml:space="preserve"> the drivers</w:t>
            </w:r>
            <w:r w:rsidR="00E15450">
              <w:rPr>
                <w:rFonts w:eastAsia="Times New Roman"/>
              </w:rPr>
              <w:t xml:space="preserve"> how to </w:t>
            </w:r>
            <w:r w:rsidR="009D5571">
              <w:rPr>
                <w:rFonts w:eastAsia="Times New Roman"/>
              </w:rPr>
              <w:t xml:space="preserve">speak in standard form of </w:t>
            </w:r>
            <w:r>
              <w:rPr>
                <w:rFonts w:eastAsia="Times New Roman"/>
              </w:rPr>
              <w:t xml:space="preserve"> English</w:t>
            </w:r>
          </w:p>
          <w:p w:rsidR="00CE6645" w:rsidRPr="00D40F70" w:rsidRDefault="00EE67DF" w:rsidP="00D40F70">
            <w:pPr>
              <w:spacing w:line="276" w:lineRule="auto"/>
              <w:rPr>
                <w:rFonts w:eastAsia="Times New Roman"/>
                <w:sz w:val="2"/>
                <w:szCs w:val="22"/>
              </w:rPr>
            </w:pPr>
            <w:r w:rsidRPr="009D557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216BC" w:rsidTr="008E628F">
        <w:trPr>
          <w:trHeight w:val="291"/>
          <w:tblCellSpacing w:w="0" w:type="dxa"/>
          <w:jc w:val="center"/>
        </w:trPr>
        <w:tc>
          <w:tcPr>
            <w:tcW w:w="313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A216BC" w:rsidRDefault="00D40F70" w:rsidP="004D32A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30653C">
              <w:rPr>
                <w:rFonts w:eastAsia="Times New Roman"/>
              </w:rPr>
              <w:t>.</w:t>
            </w:r>
          </w:p>
        </w:tc>
        <w:tc>
          <w:tcPr>
            <w:tcW w:w="10577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B6F50" w:rsidRPr="007B6F50" w:rsidRDefault="00CE6645" w:rsidP="00CE6645">
            <w:pPr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 w:rsidR="00D80775">
              <w:rPr>
                <w:rFonts w:eastAsia="Times New Roman"/>
                <w:b/>
                <w:u w:val="single"/>
              </w:rPr>
              <w:t xml:space="preserve">English Teacher </w:t>
            </w:r>
            <w:r w:rsidR="00973559">
              <w:rPr>
                <w:rFonts w:eastAsia="Times New Roman"/>
                <w:b/>
                <w:bCs/>
                <w:u w:val="single"/>
              </w:rPr>
              <w:t>(</w:t>
            </w:r>
            <w:r w:rsidR="00285854">
              <w:rPr>
                <w:rFonts w:eastAsia="Times New Roman"/>
                <w:b/>
                <w:bCs/>
                <w:u w:val="single"/>
              </w:rPr>
              <w:t>4th</w:t>
            </w:r>
            <w:r w:rsidR="00973559">
              <w:rPr>
                <w:rFonts w:eastAsia="Times New Roman"/>
                <w:b/>
                <w:bCs/>
                <w:u w:val="single"/>
              </w:rPr>
              <w:t xml:space="preserve"> March, 2006 to 2</w:t>
            </w:r>
            <w:r w:rsidR="00973559" w:rsidRPr="00973559">
              <w:rPr>
                <w:rFonts w:eastAsia="Times New Roman"/>
                <w:b/>
                <w:bCs/>
                <w:u w:val="single"/>
                <w:vertAlign w:val="superscript"/>
              </w:rPr>
              <w:t>nd</w:t>
            </w:r>
            <w:r w:rsidR="00973559">
              <w:rPr>
                <w:rFonts w:eastAsia="Times New Roman"/>
                <w:b/>
                <w:bCs/>
                <w:u w:val="single"/>
              </w:rPr>
              <w:t xml:space="preserve"> June 2012</w:t>
            </w:r>
            <w:r w:rsidR="0030653C">
              <w:rPr>
                <w:rFonts w:eastAsia="Times New Roman"/>
                <w:b/>
                <w:bCs/>
                <w:u w:val="single"/>
              </w:rPr>
              <w:t>)</w:t>
            </w:r>
          </w:p>
        </w:tc>
      </w:tr>
      <w:tr w:rsidR="00A216BC" w:rsidTr="008E628F">
        <w:trPr>
          <w:trHeight w:val="14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16BC" w:rsidRDefault="0030653C" w:rsidP="004D32A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577" w:type="dxa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163E8" w:rsidRDefault="00875EB3" w:rsidP="005468C1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E13DF5">
              <w:rPr>
                <w:rStyle w:val="Strong"/>
                <w:rFonts w:eastAsia="Times New Roman"/>
              </w:rPr>
              <w:t>Madrasha</w:t>
            </w:r>
            <w:proofErr w:type="spellEnd"/>
            <w:r w:rsidRPr="00E13DF5">
              <w:rPr>
                <w:rStyle w:val="Strong"/>
                <w:rFonts w:eastAsia="Times New Roman"/>
              </w:rPr>
              <w:t xml:space="preserve"> E </w:t>
            </w:r>
            <w:proofErr w:type="spellStart"/>
            <w:r w:rsidRPr="00E13DF5">
              <w:rPr>
                <w:rStyle w:val="Strong"/>
                <w:rFonts w:eastAsia="Times New Roman"/>
              </w:rPr>
              <w:t>Tayabia</w:t>
            </w:r>
            <w:proofErr w:type="spellEnd"/>
            <w:r w:rsidRPr="00E13DF5">
              <w:rPr>
                <w:rStyle w:val="Strong"/>
                <w:rFonts w:eastAsia="Times New Roman"/>
              </w:rPr>
              <w:t xml:space="preserve"> </w:t>
            </w:r>
            <w:proofErr w:type="spellStart"/>
            <w:r w:rsidRPr="00E13DF5">
              <w:rPr>
                <w:rStyle w:val="Strong"/>
                <w:rFonts w:eastAsia="Times New Roman"/>
              </w:rPr>
              <w:t>Islamia</w:t>
            </w:r>
            <w:proofErr w:type="spellEnd"/>
            <w:r w:rsidRPr="00E13DF5">
              <w:rPr>
                <w:rStyle w:val="Strong"/>
                <w:rFonts w:eastAsia="Times New Roman"/>
              </w:rPr>
              <w:t xml:space="preserve"> </w:t>
            </w:r>
            <w:proofErr w:type="spellStart"/>
            <w:r w:rsidRPr="00E13DF5">
              <w:rPr>
                <w:rStyle w:val="Strong"/>
                <w:rFonts w:eastAsia="Times New Roman"/>
              </w:rPr>
              <w:t>Sunnia</w:t>
            </w:r>
            <w:proofErr w:type="spellEnd"/>
            <w:r w:rsidRPr="00E13DF5">
              <w:rPr>
                <w:rStyle w:val="Strong"/>
                <w:rFonts w:eastAsia="Times New Roman"/>
              </w:rPr>
              <w:t xml:space="preserve"> </w:t>
            </w:r>
            <w:proofErr w:type="spellStart"/>
            <w:r w:rsidRPr="00E13DF5">
              <w:rPr>
                <w:rStyle w:val="Strong"/>
                <w:rFonts w:eastAsia="Times New Roman"/>
              </w:rPr>
              <w:t>Fazil</w:t>
            </w:r>
            <w:proofErr w:type="spellEnd"/>
            <w:r w:rsidRPr="00E13DF5">
              <w:rPr>
                <w:rStyle w:val="Strong"/>
                <w:rFonts w:eastAsia="Times New Roman"/>
              </w:rPr>
              <w:t xml:space="preserve"> (Degree)</w:t>
            </w:r>
            <w:r w:rsidR="0030653C">
              <w:rPr>
                <w:rFonts w:eastAsia="Times New Roman"/>
              </w:rPr>
              <w:br/>
            </w:r>
            <w:r w:rsidR="0030653C">
              <w:rPr>
                <w:rFonts w:eastAsia="Times New Roman"/>
                <w:u w:val="single"/>
              </w:rPr>
              <w:t xml:space="preserve"> Location</w:t>
            </w:r>
            <w:r>
              <w:rPr>
                <w:rFonts w:eastAsia="Times New Roman"/>
                <w:u w:val="single"/>
              </w:rPr>
              <w:t xml:space="preserve"> of Institution</w:t>
            </w:r>
            <w:r w:rsidR="0030653C">
              <w:rPr>
                <w:rFonts w:eastAsia="Times New Roman"/>
                <w:u w:val="single"/>
              </w:rPr>
              <w:t>:</w:t>
            </w:r>
            <w:r w:rsidR="00F973FE">
              <w:rPr>
                <w:rFonts w:eastAsia="Times New Roman"/>
              </w:rPr>
              <w:t xml:space="preserve"> South-Middle </w:t>
            </w:r>
            <w:proofErr w:type="spellStart"/>
            <w:r w:rsidR="00F973FE">
              <w:rPr>
                <w:rFonts w:eastAsia="Times New Roman"/>
              </w:rPr>
              <w:t>Halishahar</w:t>
            </w:r>
            <w:proofErr w:type="spellEnd"/>
            <w:r w:rsidR="0030653C">
              <w:rPr>
                <w:rFonts w:eastAsia="Times New Roman"/>
              </w:rPr>
              <w:t>,</w:t>
            </w:r>
            <w:r w:rsidR="008536C0">
              <w:rPr>
                <w:rFonts w:eastAsia="Times New Roman"/>
              </w:rPr>
              <w:t xml:space="preserve"> Bandar,</w:t>
            </w:r>
            <w:r w:rsidR="004C4EB1">
              <w:rPr>
                <w:rFonts w:eastAsia="Times New Roman"/>
              </w:rPr>
              <w:t xml:space="preserve"> </w:t>
            </w:r>
            <w:proofErr w:type="spellStart"/>
            <w:r w:rsidR="004C4EB1">
              <w:rPr>
                <w:rFonts w:eastAsia="Times New Roman"/>
              </w:rPr>
              <w:t>Chattogram</w:t>
            </w:r>
            <w:proofErr w:type="spellEnd"/>
            <w:r w:rsidR="0030653C">
              <w:rPr>
                <w:rFonts w:eastAsia="Times New Roman"/>
              </w:rPr>
              <w:t xml:space="preserve">, Bangladesh </w:t>
            </w:r>
            <w:r w:rsidR="0030653C">
              <w:rPr>
                <w:rFonts w:eastAsia="Times New Roman"/>
              </w:rPr>
              <w:br/>
            </w:r>
            <w:r w:rsidR="0030653C">
              <w:rPr>
                <w:rFonts w:eastAsia="Times New Roman"/>
                <w:u w:val="single"/>
              </w:rPr>
              <w:t>Department:</w:t>
            </w:r>
            <w:r w:rsidR="00A8300D">
              <w:rPr>
                <w:rFonts w:eastAsia="Times New Roman"/>
              </w:rPr>
              <w:t xml:space="preserve"> English</w:t>
            </w:r>
            <w:r w:rsidR="0030653C">
              <w:rPr>
                <w:rFonts w:eastAsia="Times New Roman"/>
              </w:rPr>
              <w:br/>
            </w:r>
            <w:r w:rsidR="0030653C">
              <w:rPr>
                <w:rStyle w:val="Strong"/>
                <w:rFonts w:eastAsia="Times New Roman"/>
                <w:b w:val="0"/>
                <w:i/>
                <w:iCs/>
                <w:u w:val="single"/>
              </w:rPr>
              <w:t>Duties/Responsibilities:</w:t>
            </w:r>
            <w:r w:rsidR="00F02106">
              <w:rPr>
                <w:rFonts w:eastAsia="Times New Roman"/>
              </w:rPr>
              <w:t xml:space="preserve"> </w:t>
            </w:r>
            <w:r w:rsidR="005468C1">
              <w:rPr>
                <w:rFonts w:eastAsia="Times New Roman"/>
              </w:rPr>
              <w:t>Conducted</w:t>
            </w:r>
            <w:r w:rsidR="00A8300D">
              <w:rPr>
                <w:rFonts w:eastAsia="Times New Roman"/>
              </w:rPr>
              <w:t xml:space="preserve"> the </w:t>
            </w:r>
            <w:r w:rsidR="00E804FB">
              <w:rPr>
                <w:rFonts w:eastAsia="Times New Roman"/>
              </w:rPr>
              <w:t>academic English classes of the institution</w:t>
            </w:r>
          </w:p>
          <w:p w:rsidR="0090348D" w:rsidRDefault="0090348D" w:rsidP="005468C1">
            <w:pPr>
              <w:spacing w:line="276" w:lineRule="auto"/>
              <w:rPr>
                <w:rFonts w:eastAsia="Times New Roman"/>
              </w:rPr>
            </w:pPr>
          </w:p>
          <w:p w:rsidR="000707D7" w:rsidRDefault="000707D7" w:rsidP="005468C1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*** I have been translating English to Bengali and Chinese for many years.</w:t>
            </w:r>
          </w:p>
          <w:p w:rsidR="00742863" w:rsidRDefault="00742863" w:rsidP="005468C1">
            <w:pPr>
              <w:spacing w:line="276" w:lineRule="auto"/>
              <w:rPr>
                <w:rFonts w:eastAsia="Times New Roman"/>
              </w:rPr>
            </w:pPr>
          </w:p>
          <w:p w:rsidR="008E628F" w:rsidRDefault="008E628F" w:rsidP="005468C1">
            <w:pPr>
              <w:spacing w:line="276" w:lineRule="auto"/>
              <w:rPr>
                <w:rFonts w:eastAsia="Times New Roman"/>
              </w:rPr>
            </w:pPr>
          </w:p>
          <w:p w:rsidR="008E628F" w:rsidRDefault="008E628F" w:rsidP="005468C1">
            <w:pPr>
              <w:spacing w:line="276" w:lineRule="auto"/>
              <w:rPr>
                <w:rFonts w:eastAsia="Times New Roman"/>
              </w:rPr>
            </w:pPr>
          </w:p>
          <w:p w:rsidR="008E628F" w:rsidRDefault="008E628F" w:rsidP="005468C1">
            <w:pPr>
              <w:spacing w:line="276" w:lineRule="auto"/>
              <w:rPr>
                <w:rFonts w:eastAsia="Times New Roman"/>
              </w:rPr>
            </w:pPr>
          </w:p>
          <w:p w:rsidR="008E628F" w:rsidRDefault="008E628F" w:rsidP="005468C1">
            <w:pPr>
              <w:spacing w:line="276" w:lineRule="auto"/>
              <w:rPr>
                <w:rFonts w:eastAsia="Times New Roman"/>
              </w:rPr>
            </w:pPr>
          </w:p>
          <w:p w:rsidR="00B06FC4" w:rsidRDefault="00B06FC4" w:rsidP="005468C1">
            <w:pPr>
              <w:spacing w:line="276" w:lineRule="auto"/>
              <w:rPr>
                <w:rFonts w:eastAsia="Times New Roman"/>
              </w:rPr>
            </w:pPr>
          </w:p>
          <w:p w:rsidR="0090348D" w:rsidRPr="008E628F" w:rsidRDefault="0090348D" w:rsidP="005468C1">
            <w:pPr>
              <w:spacing w:line="276" w:lineRule="auto"/>
              <w:rPr>
                <w:rFonts w:eastAsia="Times New Roman"/>
                <w:sz w:val="2"/>
              </w:rPr>
            </w:pPr>
          </w:p>
        </w:tc>
      </w:tr>
    </w:tbl>
    <w:tbl>
      <w:tblPr>
        <w:tblpPr w:leftFromText="180" w:rightFromText="180" w:vertAnchor="text" w:horzAnchor="margin" w:tblpY="-9719"/>
        <w:tblW w:w="113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8E628F" w:rsidTr="008E628F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E628F" w:rsidRDefault="008E628F" w:rsidP="008E628F">
            <w:pPr>
              <w:rPr>
                <w:rFonts w:eastAsia="Times New Roman"/>
                <w:b/>
                <w:bCs/>
              </w:rPr>
            </w:pPr>
          </w:p>
        </w:tc>
      </w:tr>
    </w:tbl>
    <w:p w:rsidR="00A216BC" w:rsidRDefault="00A216BC">
      <w:pPr>
        <w:rPr>
          <w:rFonts w:eastAsia="Times New Roman"/>
          <w:vanish/>
        </w:rPr>
      </w:pPr>
    </w:p>
    <w:p w:rsidR="00A216BC" w:rsidRDefault="00A216BC">
      <w:pPr>
        <w:rPr>
          <w:rFonts w:eastAsia="Times New Roman"/>
          <w:vanish/>
        </w:rPr>
      </w:pPr>
    </w:p>
    <w:p w:rsidR="00A216BC" w:rsidRDefault="00A216BC">
      <w:pPr>
        <w:rPr>
          <w:rFonts w:eastAsia="Times New Roman"/>
          <w:vanish/>
        </w:rPr>
      </w:pPr>
    </w:p>
    <w:p w:rsidR="00A216BC" w:rsidRDefault="00A216BC">
      <w:pPr>
        <w:rPr>
          <w:rFonts w:eastAsia="Times New Roman"/>
          <w:vanish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C9798D" w:rsidTr="00F14F7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9798D" w:rsidRDefault="00C9798D" w:rsidP="00F14F7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8"/>
                <w:u w:val="single"/>
              </w:rPr>
              <w:t>Academic Qualification:</w:t>
            </w:r>
          </w:p>
        </w:tc>
      </w:tr>
      <w:tr w:rsidR="00C9798D" w:rsidTr="00F14F7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1142" w:type="dxa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8"/>
              <w:gridCol w:w="2745"/>
              <w:gridCol w:w="2725"/>
              <w:gridCol w:w="2157"/>
              <w:gridCol w:w="1787"/>
            </w:tblGrid>
            <w:tr w:rsidR="00C9798D" w:rsidTr="00A9623A">
              <w:trPr>
                <w:trHeight w:val="287"/>
                <w:tblCellSpacing w:w="0" w:type="dxa"/>
              </w:trPr>
              <w:tc>
                <w:tcPr>
                  <w:tcW w:w="775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Style w:val="Strong"/>
                      <w:rFonts w:eastAsia="Times New Roman"/>
                    </w:rPr>
                    <w:t>Exam Title</w:t>
                  </w:r>
                </w:p>
              </w:tc>
              <w:tc>
                <w:tcPr>
                  <w:tcW w:w="1232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Style w:val="Strong"/>
                      <w:rFonts w:eastAsia="Times New Roman"/>
                    </w:rPr>
                    <w:t>Major</w:t>
                  </w:r>
                </w:p>
              </w:tc>
              <w:tc>
                <w:tcPr>
                  <w:tcW w:w="1223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813C0B" w:rsidP="00F14F79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Style w:val="Strong"/>
                      <w:rFonts w:eastAsia="Times New Roman"/>
                    </w:rPr>
                    <w:t>University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Style w:val="Strong"/>
                      <w:rFonts w:eastAsia="Times New Roman"/>
                    </w:rPr>
                    <w:t>Result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Style w:val="Strong"/>
                      <w:rFonts w:eastAsia="Times New Roman"/>
                    </w:rPr>
                    <w:t>Passing Year</w:t>
                  </w:r>
                </w:p>
              </w:tc>
            </w:tr>
            <w:tr w:rsidR="00C9798D" w:rsidTr="00A9623A">
              <w:trPr>
                <w:trHeight w:val="304"/>
                <w:tblCellSpacing w:w="0" w:type="dxa"/>
              </w:trPr>
              <w:tc>
                <w:tcPr>
                  <w:tcW w:w="775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A9623A" w:rsidP="00F14F79">
                  <w:pPr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Diploma</w:t>
                  </w:r>
                </w:p>
              </w:tc>
              <w:tc>
                <w:tcPr>
                  <w:tcW w:w="1232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Chinese</w:t>
                  </w:r>
                </w:p>
              </w:tc>
              <w:tc>
                <w:tcPr>
                  <w:tcW w:w="122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C0302B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Dhaka University</w:t>
                  </w:r>
                </w:p>
              </w:tc>
              <w:tc>
                <w:tcPr>
                  <w:tcW w:w="968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First Class</w:t>
                  </w:r>
                </w:p>
              </w:tc>
              <w:tc>
                <w:tcPr>
                  <w:tcW w:w="802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201</w:t>
                  </w:r>
                  <w:r w:rsidR="0098096C">
                    <w:rPr>
                      <w:rFonts w:eastAsia="Times New Roman"/>
                      <w:b/>
                    </w:rPr>
                    <w:t>9</w:t>
                  </w:r>
                </w:p>
              </w:tc>
            </w:tr>
            <w:tr w:rsidR="00C9798D" w:rsidTr="00A9623A">
              <w:trPr>
                <w:trHeight w:val="304"/>
                <w:tblCellSpacing w:w="0" w:type="dxa"/>
              </w:trPr>
              <w:tc>
                <w:tcPr>
                  <w:tcW w:w="775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M.A</w:t>
                  </w:r>
                </w:p>
              </w:tc>
              <w:tc>
                <w:tcPr>
                  <w:tcW w:w="1232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English</w:t>
                  </w:r>
                </w:p>
              </w:tc>
              <w:tc>
                <w:tcPr>
                  <w:tcW w:w="1223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National University</w:t>
                  </w:r>
                </w:p>
              </w:tc>
              <w:tc>
                <w:tcPr>
                  <w:tcW w:w="968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Second Class</w:t>
                  </w:r>
                </w:p>
              </w:tc>
              <w:tc>
                <w:tcPr>
                  <w:tcW w:w="802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200</w:t>
                  </w:r>
                  <w:r w:rsidR="006B11A1">
                    <w:rPr>
                      <w:rFonts w:eastAsia="Times New Roman"/>
                      <w:b/>
                    </w:rPr>
                    <w:t>5</w:t>
                  </w:r>
                </w:p>
              </w:tc>
            </w:tr>
          </w:tbl>
          <w:p w:rsidR="00C9798D" w:rsidRDefault="00C9798D" w:rsidP="00F14F79">
            <w:pPr>
              <w:rPr>
                <w:rFonts w:eastAsia="Times New Roman"/>
                <w:sz w:val="20"/>
                <w:szCs w:val="20"/>
              </w:rPr>
            </w:pPr>
          </w:p>
          <w:p w:rsidR="008429EC" w:rsidRPr="009F0194" w:rsidRDefault="008429EC" w:rsidP="00F14F79">
            <w:pPr>
              <w:rPr>
                <w:rFonts w:eastAsia="Times New Roman"/>
                <w:b/>
                <w:sz w:val="20"/>
                <w:szCs w:val="20"/>
              </w:rPr>
            </w:pPr>
            <w:r w:rsidRPr="009F0194">
              <w:rPr>
                <w:rFonts w:eastAsia="Times New Roman"/>
                <w:b/>
                <w:szCs w:val="20"/>
              </w:rPr>
              <w:t>*** TEFL course ha</w:t>
            </w:r>
            <w:r w:rsidR="009F0194">
              <w:rPr>
                <w:rFonts w:eastAsia="Times New Roman"/>
                <w:b/>
                <w:szCs w:val="20"/>
              </w:rPr>
              <w:t xml:space="preserve">s been done at </w:t>
            </w:r>
            <w:r w:rsidR="00C05EC5">
              <w:rPr>
                <w:rFonts w:eastAsia="Times New Roman"/>
                <w:b/>
                <w:szCs w:val="20"/>
              </w:rPr>
              <w:t>a famous institution (</w:t>
            </w:r>
            <w:r w:rsidR="009F0194">
              <w:rPr>
                <w:rFonts w:eastAsia="Times New Roman"/>
                <w:b/>
                <w:szCs w:val="20"/>
              </w:rPr>
              <w:t>English Track</w:t>
            </w:r>
            <w:r w:rsidR="00C05EC5">
              <w:rPr>
                <w:rFonts w:eastAsia="Times New Roman"/>
                <w:b/>
                <w:szCs w:val="20"/>
              </w:rPr>
              <w:t>)</w:t>
            </w:r>
            <w:r w:rsidR="008064B1">
              <w:rPr>
                <w:rFonts w:eastAsia="Times New Roman"/>
                <w:b/>
                <w:szCs w:val="20"/>
              </w:rPr>
              <w:t xml:space="preserve"> in Chattogram</w:t>
            </w:r>
            <w:r w:rsidR="009F0194">
              <w:rPr>
                <w:rFonts w:eastAsia="Times New Roman"/>
                <w:b/>
                <w:szCs w:val="20"/>
              </w:rPr>
              <w:t xml:space="preserve">, </w:t>
            </w:r>
            <w:r w:rsidRPr="009F0194">
              <w:rPr>
                <w:rFonts w:eastAsia="Times New Roman"/>
                <w:b/>
                <w:szCs w:val="20"/>
              </w:rPr>
              <w:t>Bangladesh</w:t>
            </w:r>
          </w:p>
        </w:tc>
      </w:tr>
      <w:tr w:rsidR="00C9798D" w:rsidTr="00F14F79">
        <w:trPr>
          <w:trHeight w:val="37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13"/>
              <w:tblW w:w="111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9798D" w:rsidTr="00F14F79">
              <w:trPr>
                <w:tblCellSpacing w:w="0" w:type="dxa"/>
              </w:trPr>
              <w:tc>
                <w:tcPr>
                  <w:tcW w:w="11160" w:type="dxa"/>
                  <w:shd w:val="clear" w:color="auto" w:fill="FFFFFF"/>
                  <w:tcMar>
                    <w:top w:w="105" w:type="dxa"/>
                    <w:left w:w="75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C9798D" w:rsidRPr="00275995" w:rsidRDefault="00C9798D" w:rsidP="00F14F79">
                  <w:pPr>
                    <w:rPr>
                      <w:rFonts w:eastAsia="Times New Roman"/>
                      <w:sz w:val="2"/>
                      <w:szCs w:val="20"/>
                    </w:rPr>
                  </w:pPr>
                </w:p>
              </w:tc>
            </w:tr>
            <w:tr w:rsidR="00C9798D" w:rsidTr="00F14F79">
              <w:trPr>
                <w:tblCellSpacing w:w="0" w:type="dxa"/>
              </w:trPr>
              <w:tc>
                <w:tcPr>
                  <w:tcW w:w="11160" w:type="dxa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9798D" w:rsidRDefault="00C9798D" w:rsidP="00F14F79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rStyle w:val="Strong"/>
                      <w:sz w:val="28"/>
                      <w:u w:val="single"/>
                    </w:rPr>
                    <w:t>Computer Skill:</w:t>
                  </w:r>
                </w:p>
              </w:tc>
            </w:tr>
            <w:tr w:rsidR="00C9798D" w:rsidTr="00F14F79">
              <w:trPr>
                <w:tblCellSpacing w:w="0" w:type="dxa"/>
              </w:trPr>
              <w:tc>
                <w:tcPr>
                  <w:tcW w:w="11160" w:type="dxa"/>
                  <w:shd w:val="clear" w:color="auto" w:fill="FFFFFF"/>
                  <w:tcMar>
                    <w:top w:w="105" w:type="dxa"/>
                    <w:left w:w="75" w:type="dxa"/>
                    <w:bottom w:w="150" w:type="dxa"/>
                    <w:right w:w="0" w:type="dxa"/>
                  </w:tcMar>
                  <w:vAlign w:val="center"/>
                </w:tcPr>
                <w:p w:rsidR="00C9798D" w:rsidRDefault="00C9798D" w:rsidP="00F14F79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1. Diploma in Networking Technology (IDB Scholarship Holder, Round – 9)</w:t>
                  </w:r>
                </w:p>
                <w:p w:rsidR="00C9798D" w:rsidRDefault="00C9798D" w:rsidP="00F14F79">
                  <w:pPr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2. Good command over Office Management &amp; surfing Internet and have good typing speed.</w:t>
                  </w:r>
                </w:p>
                <w:p w:rsidR="00C9798D" w:rsidRDefault="00C9798D" w:rsidP="00F14F79">
                  <w:pPr>
                    <w:rPr>
                      <w:rStyle w:val="Strong"/>
                      <w:sz w:val="8"/>
                    </w:rPr>
                  </w:pPr>
                </w:p>
              </w:tc>
            </w:tr>
          </w:tbl>
          <w:p w:rsidR="00C9798D" w:rsidRDefault="00C9798D" w:rsidP="00F14F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16B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216BC" w:rsidRDefault="003065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8"/>
                <w:u w:val="single"/>
              </w:rPr>
              <w:t>Extra-Curricular Activities:</w:t>
            </w:r>
          </w:p>
        </w:tc>
      </w:tr>
      <w:tr w:rsidR="00A216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B784A" w:rsidRDefault="0030653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Doing meditation twice a day &amp; reading the books related to self promotion. </w:t>
            </w:r>
          </w:p>
          <w:tbl>
            <w:tblPr>
              <w:tblpPr w:leftFromText="180" w:rightFromText="180" w:vertAnchor="text" w:horzAnchor="margin" w:tblpY="346"/>
              <w:tblW w:w="111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A216BC">
              <w:trPr>
                <w:tblCellSpacing w:w="0" w:type="dxa"/>
              </w:trPr>
              <w:tc>
                <w:tcPr>
                  <w:tcW w:w="11160" w:type="dxa"/>
                  <w:shd w:val="clear" w:color="auto" w:fill="E6E6E6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u w:val="single"/>
                    </w:rPr>
                    <w:t>Language Proficiency:</w:t>
                  </w:r>
                </w:p>
              </w:tc>
            </w:tr>
            <w:tr w:rsidR="00A216BC">
              <w:trPr>
                <w:tblCellSpacing w:w="0" w:type="dxa"/>
              </w:trPr>
              <w:tc>
                <w:tcPr>
                  <w:tcW w:w="11160" w:type="dxa"/>
                  <w:shd w:val="clear" w:color="auto" w:fill="FFFFFF"/>
                  <w:tcMar>
                    <w:top w:w="105" w:type="dxa"/>
                    <w:left w:w="75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055" w:type="dxa"/>
                    <w:tblCellSpacing w:w="0" w:type="dxa"/>
                    <w:tblBorders>
                      <w:top w:val="single" w:sz="6" w:space="0" w:color="666666"/>
                      <w:left w:val="single" w:sz="6" w:space="0" w:color="666666"/>
                      <w:bottom w:val="single" w:sz="6" w:space="0" w:color="666666"/>
                      <w:right w:val="single" w:sz="6" w:space="0" w:color="666666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73"/>
                    <w:gridCol w:w="2673"/>
                    <w:gridCol w:w="1846"/>
                    <w:gridCol w:w="3863"/>
                  </w:tblGrid>
                  <w:tr w:rsidR="00A216BC">
                    <w:trPr>
                      <w:trHeight w:val="295"/>
                      <w:tblCellSpacing w:w="0" w:type="dxa"/>
                    </w:trPr>
                    <w:tc>
                      <w:tcPr>
                        <w:tcW w:w="1209" w:type="pct"/>
                        <w:tcBorders>
                          <w:top w:val="nil"/>
                          <w:left w:val="nil"/>
                          <w:bottom w:val="nil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</w:rPr>
                          <w:t>Language</w:t>
                        </w:r>
                      </w:p>
                    </w:tc>
                    <w:tc>
                      <w:tcPr>
                        <w:tcW w:w="1209" w:type="pct"/>
                        <w:tcBorders>
                          <w:top w:val="nil"/>
                          <w:left w:val="nil"/>
                          <w:bottom w:val="nil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</w:rPr>
                          <w:t>Reading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nil"/>
                          <w:left w:val="nil"/>
                          <w:bottom w:val="nil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</w:rPr>
                          <w:t>Writing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</w:rPr>
                          <w:t>Speaking</w:t>
                        </w:r>
                      </w:p>
                    </w:tc>
                  </w:tr>
                  <w:tr w:rsidR="00A216BC">
                    <w:trPr>
                      <w:trHeight w:val="295"/>
                      <w:tblCellSpacing w:w="0" w:type="dxa"/>
                    </w:trPr>
                    <w:tc>
                      <w:tcPr>
                        <w:tcW w:w="1209" w:type="pct"/>
                        <w:tcBorders>
                          <w:top w:val="single" w:sz="6" w:space="0" w:color="666666"/>
                          <w:left w:val="nil"/>
                          <w:bottom w:val="nil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Bengali </w:t>
                        </w:r>
                      </w:p>
                    </w:tc>
                    <w:tc>
                      <w:tcPr>
                        <w:tcW w:w="1209" w:type="pct"/>
                        <w:tcBorders>
                          <w:top w:val="single" w:sz="6" w:space="0" w:color="666666"/>
                          <w:left w:val="nil"/>
                          <w:bottom w:val="nil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High 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single" w:sz="6" w:space="0" w:color="666666"/>
                          <w:left w:val="nil"/>
                          <w:bottom w:val="nil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High 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6" w:space="0" w:color="66666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High </w:t>
                        </w:r>
                      </w:p>
                    </w:tc>
                  </w:tr>
                  <w:tr w:rsidR="00A216BC">
                    <w:trPr>
                      <w:trHeight w:val="272"/>
                      <w:tblCellSpacing w:w="0" w:type="dxa"/>
                    </w:trPr>
                    <w:tc>
                      <w:tcPr>
                        <w:tcW w:w="1209" w:type="pct"/>
                        <w:tcBorders>
                          <w:top w:val="single" w:sz="6" w:space="0" w:color="666666"/>
                          <w:left w:val="nil"/>
                          <w:bottom w:val="nil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English </w:t>
                        </w:r>
                      </w:p>
                    </w:tc>
                    <w:tc>
                      <w:tcPr>
                        <w:tcW w:w="1209" w:type="pct"/>
                        <w:tcBorders>
                          <w:top w:val="single" w:sz="6" w:space="0" w:color="666666"/>
                          <w:left w:val="nil"/>
                          <w:bottom w:val="nil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High 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single" w:sz="6" w:space="0" w:color="666666"/>
                          <w:left w:val="nil"/>
                          <w:bottom w:val="nil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High 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6" w:space="0" w:color="666666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High </w:t>
                        </w:r>
                      </w:p>
                    </w:tc>
                  </w:tr>
                  <w:tr w:rsidR="00A216BC">
                    <w:trPr>
                      <w:trHeight w:val="295"/>
                      <w:tblCellSpacing w:w="0" w:type="dxa"/>
                    </w:trPr>
                    <w:tc>
                      <w:tcPr>
                        <w:tcW w:w="1209" w:type="pct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30653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Chinese </w:t>
                        </w:r>
                      </w:p>
                    </w:tc>
                    <w:tc>
                      <w:tcPr>
                        <w:tcW w:w="1209" w:type="pct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5D26F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Medium 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5D26F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Medium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A216BC" w:rsidRDefault="00FF04D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Good</w:t>
                        </w:r>
                      </w:p>
                    </w:tc>
                  </w:tr>
                  <w:tr w:rsidR="0053028A">
                    <w:trPr>
                      <w:trHeight w:val="295"/>
                      <w:tblCellSpacing w:w="0" w:type="dxa"/>
                    </w:trPr>
                    <w:tc>
                      <w:tcPr>
                        <w:tcW w:w="1209" w:type="pct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</w:tcPr>
                      <w:p w:rsidR="0053028A" w:rsidRDefault="0053028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Hindi</w:t>
                        </w:r>
                      </w:p>
                    </w:tc>
                    <w:tc>
                      <w:tcPr>
                        <w:tcW w:w="1209" w:type="pct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</w:tcPr>
                      <w:p w:rsidR="0053028A" w:rsidRDefault="0053028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Medium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</w:tcPr>
                      <w:p w:rsidR="0053028A" w:rsidRDefault="0053028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Medium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</w:tcPr>
                      <w:p w:rsidR="0053028A" w:rsidRDefault="0053028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Good</w:t>
                        </w:r>
                      </w:p>
                    </w:tc>
                  </w:tr>
                  <w:tr w:rsidR="0053028A" w:rsidTr="003A6291">
                    <w:trPr>
                      <w:trHeight w:val="295"/>
                      <w:tblCellSpacing w:w="0" w:type="dxa"/>
                    </w:trPr>
                    <w:tc>
                      <w:tcPr>
                        <w:tcW w:w="1209" w:type="pct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</w:tcPr>
                      <w:p w:rsidR="0053028A" w:rsidRDefault="0053028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Korean</w:t>
                        </w:r>
                      </w:p>
                    </w:tc>
                    <w:tc>
                      <w:tcPr>
                        <w:tcW w:w="1209" w:type="pct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  <w:vAlign w:val="center"/>
                      </w:tcPr>
                      <w:p w:rsidR="0053028A" w:rsidRDefault="0053028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Learning</w:t>
                        </w:r>
                      </w:p>
                    </w:tc>
                    <w:tc>
                      <w:tcPr>
                        <w:tcW w:w="835" w:type="pct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</w:tcPr>
                      <w:p w:rsidR="0053028A" w:rsidRDefault="0053028A" w:rsidP="0053028A">
                        <w:pPr>
                          <w:jc w:val="center"/>
                        </w:pPr>
                        <w:r w:rsidRPr="004F6A34">
                          <w:rPr>
                            <w:rFonts w:eastAsia="Times New Roman"/>
                          </w:rPr>
                          <w:t>Learning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0" w:type="dxa"/>
                        </w:tcMar>
                      </w:tcPr>
                      <w:p w:rsidR="0053028A" w:rsidRDefault="0053028A" w:rsidP="0053028A">
                        <w:pPr>
                          <w:jc w:val="center"/>
                        </w:pPr>
                        <w:r w:rsidRPr="004F6A34">
                          <w:rPr>
                            <w:rFonts w:eastAsia="Times New Roman"/>
                          </w:rPr>
                          <w:t>Learning</w:t>
                        </w:r>
                      </w:p>
                    </w:tc>
                  </w:tr>
                </w:tbl>
                <w:p w:rsidR="00A216BC" w:rsidRPr="00037B63" w:rsidRDefault="00A216BC">
                  <w:pPr>
                    <w:rPr>
                      <w:rFonts w:eastAsia="Times New Roman"/>
                      <w:sz w:val="2"/>
                      <w:szCs w:val="20"/>
                    </w:rPr>
                  </w:pPr>
                </w:p>
              </w:tc>
            </w:tr>
            <w:tr w:rsidR="00A216BC">
              <w:trPr>
                <w:tblCellSpacing w:w="0" w:type="dxa"/>
              </w:trPr>
              <w:tc>
                <w:tcPr>
                  <w:tcW w:w="11160" w:type="dxa"/>
                  <w:shd w:val="clear" w:color="auto" w:fill="FFFFFF"/>
                  <w:tcMar>
                    <w:top w:w="105" w:type="dxa"/>
                    <w:left w:w="75" w:type="dxa"/>
                    <w:bottom w:w="150" w:type="dxa"/>
                    <w:right w:w="0" w:type="dxa"/>
                  </w:tcMar>
                  <w:vAlign w:val="center"/>
                </w:tcPr>
                <w:p w:rsidR="00A216BC" w:rsidRPr="00037B63" w:rsidRDefault="00A216BC">
                  <w:pPr>
                    <w:rPr>
                      <w:rStyle w:val="Strong"/>
                      <w:sz w:val="2"/>
                      <w:vertAlign w:val="subscript"/>
                    </w:rPr>
                  </w:pPr>
                </w:p>
              </w:tc>
            </w:tr>
          </w:tbl>
          <w:p w:rsidR="00A216BC" w:rsidRDefault="00A216B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216BC" w:rsidRDefault="00A216BC">
      <w:pPr>
        <w:rPr>
          <w:rFonts w:eastAsia="Times New Roman"/>
          <w:vanish/>
        </w:rPr>
      </w:pPr>
    </w:p>
    <w:p w:rsidR="00A216BC" w:rsidRDefault="00A216BC">
      <w:pPr>
        <w:rPr>
          <w:rFonts w:eastAsia="Times New Roman"/>
          <w:vanish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A216B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A216BC" w:rsidRDefault="003065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8"/>
                <w:u w:val="single"/>
              </w:rPr>
              <w:t>Personal Details:</w:t>
            </w:r>
          </w:p>
        </w:tc>
      </w:tr>
      <w:tr w:rsidR="00A216B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  <w:gridCol w:w="224"/>
              <w:gridCol w:w="8527"/>
            </w:tblGrid>
            <w:tr w:rsidR="00A216B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Md. </w:t>
                  </w:r>
                  <w:proofErr w:type="spellStart"/>
                  <w:r>
                    <w:rPr>
                      <w:rFonts w:eastAsia="Times New Roman"/>
                    </w:rPr>
                    <w:t>Osman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A216B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Hasina</w:t>
                  </w:r>
                  <w:proofErr w:type="spellEnd"/>
                  <w:r>
                    <w:rPr>
                      <w:rFonts w:eastAsia="Times New Roman"/>
                    </w:rPr>
                    <w:t xml:space="preserve"> Begum </w:t>
                  </w:r>
                </w:p>
              </w:tc>
            </w:tr>
            <w:tr w:rsidR="00A216B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September 29, 1981 </w:t>
                  </w:r>
                </w:p>
              </w:tc>
            </w:tr>
            <w:tr w:rsidR="00A216B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Male </w:t>
                  </w:r>
                </w:p>
              </w:tc>
            </w:tr>
            <w:tr w:rsidR="00A216B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Married </w:t>
                  </w:r>
                </w:p>
              </w:tc>
            </w:tr>
            <w:tr w:rsidR="00A216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Bangladeshi </w:t>
                  </w:r>
                </w:p>
              </w:tc>
            </w:tr>
            <w:tr w:rsidR="00A216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ID No.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Pr="00275995" w:rsidRDefault="00CE74B7" w:rsidP="00037B63">
                  <w:pPr>
                    <w:rPr>
                      <w:rFonts w:eastAsia="Times New Roman"/>
                    </w:rPr>
                  </w:pPr>
                  <w:r w:rsidRPr="00275995">
                    <w:rPr>
                      <w:rFonts w:eastAsia="Times New Roman"/>
                    </w:rPr>
                    <w:t>8655885187</w:t>
                  </w:r>
                </w:p>
              </w:tc>
            </w:tr>
            <w:tr w:rsidR="00A216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Islam </w:t>
                  </w:r>
                </w:p>
              </w:tc>
            </w:tr>
            <w:tr w:rsidR="00A216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Do </w:t>
                  </w:r>
                </w:p>
              </w:tc>
            </w:tr>
            <w:tr w:rsidR="00A216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30653C" w:rsidP="00037B6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16BC" w:rsidRDefault="004C4EB1" w:rsidP="00037B63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Chattogram</w:t>
                  </w:r>
                  <w:proofErr w:type="spellEnd"/>
                  <w:r w:rsidR="0030653C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A216BC" w:rsidRDefault="00A216B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75995" w:rsidRDefault="00275995" w:rsidP="00275995">
            <w:pPr>
              <w:rPr>
                <w:rFonts w:eastAsia="Times New Roman"/>
                <w:sz w:val="20"/>
                <w:szCs w:val="20"/>
              </w:rPr>
            </w:pPr>
          </w:p>
          <w:p w:rsidR="0097411A" w:rsidRDefault="0097411A" w:rsidP="00C9798D">
            <w:pPr>
              <w:rPr>
                <w:rFonts w:eastAsia="Times New Roman"/>
                <w:sz w:val="20"/>
                <w:szCs w:val="20"/>
              </w:rPr>
            </w:pPr>
          </w:p>
          <w:p w:rsidR="0088636D" w:rsidRPr="00985D13" w:rsidRDefault="0088636D">
            <w:pPr>
              <w:jc w:val="center"/>
              <w:rPr>
                <w:rFonts w:eastAsia="Times New Roman"/>
                <w:sz w:val="4"/>
                <w:szCs w:val="20"/>
              </w:rPr>
            </w:pPr>
          </w:p>
          <w:p w:rsidR="004E24C4" w:rsidRPr="00037B63" w:rsidRDefault="0030653C">
            <w:pPr>
              <w:rPr>
                <w:rFonts w:eastAsia="Times New Roman"/>
                <w:b/>
                <w:szCs w:val="20"/>
              </w:rPr>
            </w:pPr>
            <w:r w:rsidRPr="00037B63">
              <w:rPr>
                <w:rFonts w:eastAsia="Times New Roman"/>
                <w:b/>
                <w:szCs w:val="20"/>
              </w:rPr>
              <w:t>Yours truly,</w:t>
            </w:r>
          </w:p>
          <w:p w:rsidR="00C7563F" w:rsidRPr="00037B63" w:rsidRDefault="00C7563F">
            <w:pPr>
              <w:rPr>
                <w:rFonts w:eastAsia="Times New Roman"/>
                <w:b/>
                <w:sz w:val="4"/>
                <w:szCs w:val="20"/>
              </w:rPr>
            </w:pPr>
          </w:p>
          <w:p w:rsidR="00A216BC" w:rsidRDefault="00ED00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M</w:t>
            </w:r>
            <w:r w:rsidR="007969E3">
              <w:rPr>
                <w:rFonts w:eastAsia="Times New Roman"/>
                <w:b/>
                <w:szCs w:val="20"/>
              </w:rPr>
              <w:t>d</w:t>
            </w:r>
            <w:r>
              <w:rPr>
                <w:rFonts w:eastAsia="Times New Roman"/>
                <w:b/>
                <w:szCs w:val="20"/>
              </w:rPr>
              <w:t>.</w:t>
            </w:r>
            <w:r w:rsidR="0030653C" w:rsidRPr="00037B63">
              <w:rPr>
                <w:rFonts w:eastAsia="Times New Roman"/>
                <w:b/>
                <w:szCs w:val="20"/>
              </w:rPr>
              <w:t xml:space="preserve"> </w:t>
            </w:r>
            <w:proofErr w:type="spellStart"/>
            <w:r w:rsidR="0030653C" w:rsidRPr="00037B63">
              <w:rPr>
                <w:rFonts w:eastAsia="Times New Roman"/>
                <w:b/>
                <w:szCs w:val="20"/>
              </w:rPr>
              <w:t>Hasan</w:t>
            </w:r>
            <w:proofErr w:type="spellEnd"/>
          </w:p>
        </w:tc>
      </w:tr>
    </w:tbl>
    <w:p w:rsidR="0030653C" w:rsidRDefault="0030653C" w:rsidP="001A5852">
      <w:pPr>
        <w:rPr>
          <w:rFonts w:eastAsia="Times New Roman"/>
        </w:rPr>
      </w:pPr>
    </w:p>
    <w:sectPr w:rsidR="0030653C" w:rsidSect="00A21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037AA5"/>
    <w:rsid w:val="0000678C"/>
    <w:rsid w:val="00020924"/>
    <w:rsid w:val="000236D6"/>
    <w:rsid w:val="00025583"/>
    <w:rsid w:val="00030D6E"/>
    <w:rsid w:val="00037AA5"/>
    <w:rsid w:val="00037B63"/>
    <w:rsid w:val="00046805"/>
    <w:rsid w:val="00053A00"/>
    <w:rsid w:val="00055A4D"/>
    <w:rsid w:val="000707D7"/>
    <w:rsid w:val="0007213C"/>
    <w:rsid w:val="00084A82"/>
    <w:rsid w:val="00091EBB"/>
    <w:rsid w:val="000A2D5A"/>
    <w:rsid w:val="000B62D9"/>
    <w:rsid w:val="000C78A7"/>
    <w:rsid w:val="000D0082"/>
    <w:rsid w:val="000E7908"/>
    <w:rsid w:val="001040E7"/>
    <w:rsid w:val="001041E7"/>
    <w:rsid w:val="00105432"/>
    <w:rsid w:val="00113BC2"/>
    <w:rsid w:val="00117104"/>
    <w:rsid w:val="00137C89"/>
    <w:rsid w:val="00153A7A"/>
    <w:rsid w:val="00155F9B"/>
    <w:rsid w:val="001A5852"/>
    <w:rsid w:val="0020278B"/>
    <w:rsid w:val="002142EB"/>
    <w:rsid w:val="00241DD8"/>
    <w:rsid w:val="0025006C"/>
    <w:rsid w:val="0027031D"/>
    <w:rsid w:val="0027055A"/>
    <w:rsid w:val="002716A6"/>
    <w:rsid w:val="00275995"/>
    <w:rsid w:val="00285854"/>
    <w:rsid w:val="002C7691"/>
    <w:rsid w:val="002E4C8B"/>
    <w:rsid w:val="002F2422"/>
    <w:rsid w:val="002F4F7A"/>
    <w:rsid w:val="0030653C"/>
    <w:rsid w:val="00356550"/>
    <w:rsid w:val="003673CA"/>
    <w:rsid w:val="00392448"/>
    <w:rsid w:val="003A5497"/>
    <w:rsid w:val="003E7D09"/>
    <w:rsid w:val="00412A37"/>
    <w:rsid w:val="0041359E"/>
    <w:rsid w:val="004528E5"/>
    <w:rsid w:val="00453BE5"/>
    <w:rsid w:val="0047624F"/>
    <w:rsid w:val="004C4EB1"/>
    <w:rsid w:val="004D32AF"/>
    <w:rsid w:val="004E24C4"/>
    <w:rsid w:val="005023CB"/>
    <w:rsid w:val="00510E93"/>
    <w:rsid w:val="0053028A"/>
    <w:rsid w:val="00545202"/>
    <w:rsid w:val="00545EF8"/>
    <w:rsid w:val="005468C1"/>
    <w:rsid w:val="00561581"/>
    <w:rsid w:val="00581802"/>
    <w:rsid w:val="005A226E"/>
    <w:rsid w:val="005B5A9C"/>
    <w:rsid w:val="005D26F2"/>
    <w:rsid w:val="00600EE7"/>
    <w:rsid w:val="006108B6"/>
    <w:rsid w:val="0065131E"/>
    <w:rsid w:val="0068623A"/>
    <w:rsid w:val="00694DE6"/>
    <w:rsid w:val="006B11A1"/>
    <w:rsid w:val="006D3ADE"/>
    <w:rsid w:val="00742863"/>
    <w:rsid w:val="00747954"/>
    <w:rsid w:val="00763D79"/>
    <w:rsid w:val="00777F7D"/>
    <w:rsid w:val="00787115"/>
    <w:rsid w:val="007969E3"/>
    <w:rsid w:val="007A550C"/>
    <w:rsid w:val="007A7CCE"/>
    <w:rsid w:val="007B6F50"/>
    <w:rsid w:val="007B784A"/>
    <w:rsid w:val="007C476F"/>
    <w:rsid w:val="007D1893"/>
    <w:rsid w:val="007E545A"/>
    <w:rsid w:val="00802ED6"/>
    <w:rsid w:val="008064B1"/>
    <w:rsid w:val="00813C0B"/>
    <w:rsid w:val="008429EC"/>
    <w:rsid w:val="00844C77"/>
    <w:rsid w:val="00844DA3"/>
    <w:rsid w:val="008536C0"/>
    <w:rsid w:val="008567EA"/>
    <w:rsid w:val="00875EB3"/>
    <w:rsid w:val="0088084E"/>
    <w:rsid w:val="0088636D"/>
    <w:rsid w:val="008A4CAE"/>
    <w:rsid w:val="008B4289"/>
    <w:rsid w:val="008D03FE"/>
    <w:rsid w:val="008E0949"/>
    <w:rsid w:val="008E628F"/>
    <w:rsid w:val="0090348D"/>
    <w:rsid w:val="00973559"/>
    <w:rsid w:val="0097411A"/>
    <w:rsid w:val="00975BC8"/>
    <w:rsid w:val="0098096C"/>
    <w:rsid w:val="00982332"/>
    <w:rsid w:val="00985D13"/>
    <w:rsid w:val="009A1B68"/>
    <w:rsid w:val="009D5571"/>
    <w:rsid w:val="009F0194"/>
    <w:rsid w:val="009F1728"/>
    <w:rsid w:val="009F4594"/>
    <w:rsid w:val="00A216BC"/>
    <w:rsid w:val="00A33D96"/>
    <w:rsid w:val="00A3650D"/>
    <w:rsid w:val="00A56F8F"/>
    <w:rsid w:val="00A8300D"/>
    <w:rsid w:val="00A84D59"/>
    <w:rsid w:val="00A9623A"/>
    <w:rsid w:val="00AC56CF"/>
    <w:rsid w:val="00AD6EBB"/>
    <w:rsid w:val="00AF37A2"/>
    <w:rsid w:val="00AF7FA7"/>
    <w:rsid w:val="00B06FC4"/>
    <w:rsid w:val="00B163E8"/>
    <w:rsid w:val="00B431B0"/>
    <w:rsid w:val="00B53FE8"/>
    <w:rsid w:val="00BA36A1"/>
    <w:rsid w:val="00BB2174"/>
    <w:rsid w:val="00BE1C90"/>
    <w:rsid w:val="00BE4CBB"/>
    <w:rsid w:val="00BF3D27"/>
    <w:rsid w:val="00C0302B"/>
    <w:rsid w:val="00C05EC5"/>
    <w:rsid w:val="00C168A8"/>
    <w:rsid w:val="00C20FAD"/>
    <w:rsid w:val="00C228B3"/>
    <w:rsid w:val="00C7136D"/>
    <w:rsid w:val="00C7563F"/>
    <w:rsid w:val="00C82DF8"/>
    <w:rsid w:val="00C9798D"/>
    <w:rsid w:val="00CB2C72"/>
    <w:rsid w:val="00CC743E"/>
    <w:rsid w:val="00CE23E6"/>
    <w:rsid w:val="00CE3BD2"/>
    <w:rsid w:val="00CE6645"/>
    <w:rsid w:val="00CE74B7"/>
    <w:rsid w:val="00D111A9"/>
    <w:rsid w:val="00D346AA"/>
    <w:rsid w:val="00D40F70"/>
    <w:rsid w:val="00D410C9"/>
    <w:rsid w:val="00D413B6"/>
    <w:rsid w:val="00D63617"/>
    <w:rsid w:val="00D80775"/>
    <w:rsid w:val="00D96733"/>
    <w:rsid w:val="00DC0794"/>
    <w:rsid w:val="00DC24AD"/>
    <w:rsid w:val="00DD4652"/>
    <w:rsid w:val="00E10A24"/>
    <w:rsid w:val="00E13DF5"/>
    <w:rsid w:val="00E15450"/>
    <w:rsid w:val="00E804FB"/>
    <w:rsid w:val="00ED008F"/>
    <w:rsid w:val="00EE67DF"/>
    <w:rsid w:val="00F02106"/>
    <w:rsid w:val="00F51457"/>
    <w:rsid w:val="00F615A2"/>
    <w:rsid w:val="00F973FE"/>
    <w:rsid w:val="00FA4F81"/>
    <w:rsid w:val="00FB7A3E"/>
    <w:rsid w:val="00FF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C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6BC"/>
    <w:rPr>
      <w:rFonts w:ascii="Tahoma" w:eastAsiaTheme="minorEastAsi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6BC"/>
    <w:pPr>
      <w:ind w:left="720"/>
      <w:contextualSpacing/>
    </w:pPr>
  </w:style>
  <w:style w:type="paragraph" w:customStyle="1" w:styleId="msonormal0">
    <w:name w:val="msonormal"/>
    <w:basedOn w:val="Normal"/>
    <w:rsid w:val="00A216BC"/>
    <w:pPr>
      <w:spacing w:before="100" w:beforeAutospacing="1" w:after="100" w:afterAutospacing="1"/>
    </w:pPr>
  </w:style>
  <w:style w:type="paragraph" w:customStyle="1" w:styleId="bdjapplicantsname">
    <w:name w:val="bdjapplicantsname"/>
    <w:basedOn w:val="Normal"/>
    <w:rsid w:val="00A216BC"/>
    <w:pPr>
      <w:shd w:val="clear" w:color="auto" w:fill="FFFFFF"/>
      <w:spacing w:before="100" w:beforeAutospacing="1" w:after="100" w:afterAutospacing="1"/>
    </w:pPr>
    <w:rPr>
      <w:rFonts w:ascii="Verdana" w:hAnsi="Verdana"/>
      <w:b/>
      <w:bCs/>
      <w:color w:val="333399"/>
      <w:sz w:val="27"/>
      <w:szCs w:val="27"/>
    </w:rPr>
  </w:style>
  <w:style w:type="paragraph" w:customStyle="1" w:styleId="bdjheadline01">
    <w:name w:val="bdjheadline01"/>
    <w:basedOn w:val="Normal"/>
    <w:rsid w:val="00A216BC"/>
    <w:pPr>
      <w:shd w:val="clear" w:color="auto" w:fill="E6E6E6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bdjboldtext01">
    <w:name w:val="bdjboldtext01"/>
    <w:basedOn w:val="Normal"/>
    <w:rsid w:val="00A216BC"/>
    <w:pPr>
      <w:shd w:val="clear" w:color="auto" w:fill="FFFFFF"/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bdjnormaltext01">
    <w:name w:val="bdjnormaltext01"/>
    <w:basedOn w:val="Normal"/>
    <w:rsid w:val="00A216BC"/>
    <w:pPr>
      <w:shd w:val="clear" w:color="auto" w:fill="FFFFFF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djnormaltext02">
    <w:name w:val="bdjnormaltext02"/>
    <w:basedOn w:val="Normal"/>
    <w:rsid w:val="00A216BC"/>
    <w:pPr>
      <w:shd w:val="clear" w:color="auto" w:fill="FFFFFF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djnormaltext03">
    <w:name w:val="bdjnormaltext03"/>
    <w:basedOn w:val="Normal"/>
    <w:rsid w:val="00A216BC"/>
    <w:pPr>
      <w:shd w:val="clear" w:color="auto" w:fill="FFFFFF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djnormaltext04">
    <w:name w:val="bdjnormaltext04"/>
    <w:basedOn w:val="Normal"/>
    <w:rsid w:val="00A216BC"/>
    <w:pPr>
      <w:shd w:val="clear" w:color="auto" w:fill="FFFFFF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bdjcopyright">
    <w:name w:val="bdjcopyright"/>
    <w:basedOn w:val="Normal"/>
    <w:rsid w:val="00A216BC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4"/>
      <w:szCs w:val="14"/>
    </w:rPr>
  </w:style>
  <w:style w:type="paragraph" w:customStyle="1" w:styleId="style1">
    <w:name w:val="style1"/>
    <w:basedOn w:val="Normal"/>
    <w:rsid w:val="00A216BC"/>
    <w:pPr>
      <w:spacing w:before="100" w:beforeAutospacing="1" w:after="100" w:afterAutospacing="1"/>
    </w:pPr>
    <w:rPr>
      <w:color w:val="FF0000"/>
    </w:rPr>
  </w:style>
  <w:style w:type="paragraph" w:customStyle="1" w:styleId="style2">
    <w:name w:val="style2"/>
    <w:basedOn w:val="Normal"/>
    <w:rsid w:val="00A216BC"/>
    <w:pPr>
      <w:spacing w:before="100" w:beforeAutospacing="1" w:after="100" w:afterAutospacing="1"/>
    </w:pPr>
    <w:rPr>
      <w:color w:val="006600"/>
    </w:rPr>
  </w:style>
  <w:style w:type="paragraph" w:customStyle="1" w:styleId="style3">
    <w:name w:val="style3"/>
    <w:basedOn w:val="Normal"/>
    <w:rsid w:val="00A216BC"/>
    <w:pPr>
      <w:spacing w:before="100" w:beforeAutospacing="1" w:after="100" w:afterAutospacing="1"/>
    </w:pPr>
    <w:rPr>
      <w:color w:val="330099"/>
    </w:rPr>
  </w:style>
  <w:style w:type="paragraph" w:customStyle="1" w:styleId="style4">
    <w:name w:val="style4"/>
    <w:basedOn w:val="Normal"/>
    <w:rsid w:val="00A216BC"/>
    <w:pPr>
      <w:spacing w:before="100" w:beforeAutospacing="1" w:after="100" w:afterAutospacing="1"/>
    </w:pPr>
    <w:rPr>
      <w:color w:val="FFCC00"/>
    </w:rPr>
  </w:style>
  <w:style w:type="paragraph" w:customStyle="1" w:styleId="style5">
    <w:name w:val="style5"/>
    <w:basedOn w:val="Normal"/>
    <w:rsid w:val="00A216BC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character" w:customStyle="1" w:styleId="style51">
    <w:name w:val="style51"/>
    <w:basedOn w:val="DefaultParagraphFont"/>
    <w:rsid w:val="00A216BC"/>
    <w:rPr>
      <w:rFonts w:ascii="Verdana" w:hAnsi="Verdana" w:hint="default"/>
      <w:b/>
      <w:bCs/>
      <w:sz w:val="14"/>
      <w:szCs w:val="14"/>
    </w:rPr>
  </w:style>
  <w:style w:type="character" w:customStyle="1" w:styleId="style11">
    <w:name w:val="style11"/>
    <w:basedOn w:val="DefaultParagraphFont"/>
    <w:rsid w:val="00A216BC"/>
    <w:rPr>
      <w:color w:val="FF0000"/>
    </w:rPr>
  </w:style>
  <w:style w:type="character" w:customStyle="1" w:styleId="style21">
    <w:name w:val="style21"/>
    <w:basedOn w:val="DefaultParagraphFont"/>
    <w:rsid w:val="00A216BC"/>
    <w:rPr>
      <w:color w:val="006600"/>
    </w:rPr>
  </w:style>
  <w:style w:type="character" w:customStyle="1" w:styleId="style31">
    <w:name w:val="style31"/>
    <w:basedOn w:val="DefaultParagraphFont"/>
    <w:rsid w:val="00A216BC"/>
    <w:rPr>
      <w:color w:val="330099"/>
    </w:rPr>
  </w:style>
  <w:style w:type="character" w:customStyle="1" w:styleId="style41">
    <w:name w:val="style41"/>
    <w:basedOn w:val="DefaultParagraphFont"/>
    <w:rsid w:val="00A216BC"/>
    <w:rPr>
      <w:color w:val="FFCC00"/>
    </w:rPr>
  </w:style>
  <w:style w:type="character" w:styleId="Strong">
    <w:name w:val="Strong"/>
    <w:basedOn w:val="DefaultParagraphFont"/>
    <w:uiPriority w:val="22"/>
    <w:qFormat/>
    <w:rsid w:val="00A216BC"/>
    <w:rPr>
      <w:b/>
      <w:bCs/>
    </w:rPr>
  </w:style>
  <w:style w:type="character" w:styleId="Hyperlink">
    <w:name w:val="Hyperlink"/>
    <w:basedOn w:val="DefaultParagraphFont"/>
    <w:uiPriority w:val="99"/>
    <w:unhideWhenUsed/>
    <w:rsid w:val="00091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an_boon@yahoo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w%20folder\CV%20of%20Hasan%20-%20Teach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of Hasan - Teaching.dotm</Template>
  <TotalTime>136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113</cp:revision>
  <cp:lastPrinted>2019-01-30T05:40:00Z</cp:lastPrinted>
  <dcterms:created xsi:type="dcterms:W3CDTF">2018-01-17T04:25:00Z</dcterms:created>
  <dcterms:modified xsi:type="dcterms:W3CDTF">2021-07-14T16:39:00Z</dcterms:modified>
</cp:coreProperties>
</file>