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1" w:type="pct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690"/>
        <w:gridCol w:w="279"/>
        <w:gridCol w:w="5981"/>
      </w:tblGrid>
      <w:tr w:rsidR="00B93310" w:rsidRPr="005152F2" w:rsidTr="00BF0FAE">
        <w:tc>
          <w:tcPr>
            <w:tcW w:w="3690" w:type="dxa"/>
          </w:tcPr>
          <w:sdt>
            <w:sdtPr>
              <w:rPr>
                <w:b/>
                <w:color w:val="44546A" w:themeColor="text2"/>
                <w:szCs w:val="44"/>
                <w:lang w:bidi="bn-BD"/>
                <w14:glow w14:rad="63500">
                  <w14:schemeClr w14:val="bg1">
                    <w14:alpha w14:val="74000"/>
                  </w14:schemeClr>
                </w14:glow>
                <w14:props3d w14:extrusionH="0" w14:contourW="0" w14:prstMaterial="matte"/>
              </w:rPr>
              <w:alias w:val="Your Name:"/>
              <w:tag w:val="Your Name:"/>
              <w:id w:val="-1220516334"/>
              <w:placeholder>
                <w:docPart w:val="298F9BE54A45453B84C991440025A93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7528B" w:rsidRDefault="005B64A4" w:rsidP="00742341">
                <w:pPr>
                  <w:pStyle w:val="Heading1"/>
                  <w:shd w:val="clear" w:color="auto" w:fill="F2F2F2" w:themeFill="background1" w:themeFillShade="F2"/>
                  <w:rPr>
                    <w:b/>
                    <w:color w:val="44546A" w:themeColor="text2"/>
                    <w:szCs w:val="44"/>
                    <w14:glow w14:rad="63500">
                      <w14:schemeClr w14:val="bg1">
                        <w14:alpha w14:val="74000"/>
                      </w14:schemeClr>
                    </w14:glow>
                    <w14:props3d w14:extrusionH="0" w14:contourW="0" w14:prstMaterial="matte"/>
                  </w:rPr>
                </w:pPr>
                <w:r>
                  <w:rPr>
                    <w:b/>
                    <w:color w:val="44546A" w:themeColor="text2"/>
                    <w:szCs w:val="44"/>
                    <w:lang w:bidi="bn-BD"/>
                    <w14:glow w14:rad="63500">
                      <w14:schemeClr w14:val="bg1">
                        <w14:alpha w14:val="74000"/>
                      </w14:schemeClr>
                    </w14:glow>
                    <w14:props3d w14:extrusionH="0" w14:contourW="0" w14:prstMaterial="matte"/>
                  </w:rPr>
                  <w:t>md. nazmus sadik</w:t>
                </w:r>
              </w:p>
            </w:sdtContent>
          </w:sdt>
          <w:tbl>
            <w:tblPr>
              <w:tblW w:w="3766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766"/>
            </w:tblGrid>
            <w:tr w:rsidR="00441EB9" w:rsidRPr="005152F2" w:rsidTr="00AD77B6">
              <w:trPr>
                <w:trHeight w:val="7520"/>
              </w:trPr>
              <w:tc>
                <w:tcPr>
                  <w:tcW w:w="3766" w:type="dxa"/>
                  <w:tcBorders>
                    <w:top w:val="nil"/>
                    <w:bottom w:val="nil"/>
                  </w:tcBorders>
                  <w:shd w:val="clear" w:color="auto" w:fill="F7FBF3"/>
                  <w:tcMar>
                    <w:top w:w="360" w:type="dxa"/>
                    <w:bottom w:w="0" w:type="dxa"/>
                  </w:tcMar>
                </w:tcPr>
                <w:p w:rsidR="00D430C8" w:rsidRPr="00AD77B6" w:rsidRDefault="00FB1612" w:rsidP="00625C05">
                  <w:pPr>
                    <w:pStyle w:val="Heading3"/>
                    <w:jc w:val="left"/>
                    <w:rPr>
                      <w:b/>
                      <w:bCs/>
                      <w:sz w:val="24"/>
                    </w:rPr>
                  </w:pPr>
                  <w:r w:rsidRPr="00AD77B6">
                    <w:rPr>
                      <w:b/>
                      <w:iCs/>
                      <w:color w:val="002060"/>
                      <w:sz w:val="24"/>
                    </w:rPr>
                    <w:t>c</w:t>
                  </w:r>
                  <w:r w:rsidR="00D430C8" w:rsidRPr="00AD77B6">
                    <w:rPr>
                      <w:b/>
                      <w:bCs/>
                      <w:sz w:val="24"/>
                    </w:rPr>
                    <w:t>ontact information</w:t>
                  </w:r>
                </w:p>
                <w:p w:rsidR="00D430C8" w:rsidRPr="00E419CE" w:rsidRDefault="00D430C8" w:rsidP="00625C05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E419CE">
                    <w:rPr>
                      <w:rFonts w:asciiTheme="majorHAnsi" w:hAnsiTheme="majorHAnsi"/>
                      <w:sz w:val="22"/>
                      <w:szCs w:val="22"/>
                    </w:rPr>
                    <w:t>Ema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il-</w:t>
                  </w:r>
                  <w:hyperlink r:id="rId7" w:history="1">
                    <w:r w:rsidR="005B64A4" w:rsidRPr="00BF0FAE">
                      <w:rPr>
                        <w:rStyle w:val="Hyperlink"/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t>nazmussadik178@gmail.com</w:t>
                    </w:r>
                  </w:hyperlink>
                </w:p>
                <w:p w:rsidR="00D430C8" w:rsidRDefault="00D430C8" w:rsidP="00625C05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E419CE">
                    <w:rPr>
                      <w:rFonts w:ascii="Calibri" w:hAnsi="Calibri"/>
                      <w:sz w:val="22"/>
                      <w:szCs w:val="22"/>
                    </w:rPr>
                    <w:t xml:space="preserve">Mobile: </w:t>
                  </w:r>
                  <w:r w:rsidR="00FB1612">
                    <w:rPr>
                      <w:rFonts w:ascii="Calibri" w:hAnsi="Calibri"/>
                      <w:sz w:val="22"/>
                      <w:szCs w:val="22"/>
                    </w:rPr>
                    <w:t>+</w:t>
                  </w:r>
                  <w:r w:rsidR="00FB1612" w:rsidRPr="00FB1612">
                    <w:rPr>
                      <w:rFonts w:ascii="Calibri" w:hAnsi="Calibri"/>
                      <w:b/>
                      <w:sz w:val="22"/>
                      <w:szCs w:val="22"/>
                    </w:rPr>
                    <w:t>88</w:t>
                  </w:r>
                  <w:r w:rsidRPr="00FB161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017</w:t>
                  </w:r>
                  <w:r w:rsidR="005B64A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21726177</w:t>
                  </w:r>
                </w:p>
                <w:p w:rsidR="00D430C8" w:rsidRDefault="00D72CAB" w:rsidP="00631D52">
                  <w:pPr>
                    <w:keepNext/>
                    <w:keepLines/>
                    <w:spacing w:before="400" w:after="0"/>
                    <w:contextualSpacing/>
                    <w:jc w:val="left"/>
                    <w:outlineLvl w:val="3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LinkedIn</w:t>
                  </w:r>
                  <w:r w:rsidR="00D430C8" w:rsidRPr="00E419CE">
                    <w:rPr>
                      <w:sz w:val="22"/>
                      <w:szCs w:val="22"/>
                    </w:rPr>
                    <w:t xml:space="preserve">- </w:t>
                  </w:r>
                  <w:hyperlink r:id="rId8" w:history="1">
                    <w:r w:rsidR="00BF0FAE" w:rsidRPr="00BF0FAE">
                      <w:rPr>
                        <w:rStyle w:val="Hyperlink"/>
                        <w:sz w:val="22"/>
                        <w:szCs w:val="22"/>
                      </w:rPr>
                      <w:t>www.linkedin.com/in/nazmus-sadik-b9ba0b1a2/</w:t>
                    </w:r>
                  </w:hyperlink>
                </w:p>
                <w:p w:rsidR="00631D52" w:rsidRPr="00631D52" w:rsidRDefault="00631D52" w:rsidP="00631D52">
                  <w:pPr>
                    <w:keepNext/>
                    <w:keepLines/>
                    <w:spacing w:before="400" w:after="0"/>
                    <w:contextualSpacing/>
                    <w:jc w:val="left"/>
                    <w:outlineLvl w:val="3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</w:pPr>
                  <w:r w:rsidRPr="00631D52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Present ad</w:t>
                  </w:r>
                  <w:r w:rsidR="00AD77B6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D</w:t>
                  </w:r>
                  <w:r w:rsidRPr="00631D52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ress</w:t>
                  </w:r>
                </w:p>
                <w:p w:rsidR="00631D52" w:rsidRPr="00631D52" w:rsidRDefault="0079027E" w:rsidP="00631D52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eastAsiaTheme="majorEastAsia" w:hAnsi="Arial" w:cs="Arial"/>
                      <w:sz w:val="22"/>
                      <w:szCs w:val="22"/>
                    </w:rPr>
                  </w:pPr>
                  <w:r w:rsidRPr="00E419CE">
                    <w:rPr>
                      <w:rFonts w:ascii="Arial" w:eastAsiaTheme="majorEastAsia" w:hAnsi="Arial" w:cs="Arial"/>
                      <w:sz w:val="22"/>
                      <w:szCs w:val="22"/>
                    </w:rPr>
                    <w:t>Salam M</w:t>
                  </w:r>
                  <w:r w:rsidR="00631D52" w:rsidRPr="00631D52">
                    <w:rPr>
                      <w:rFonts w:ascii="Arial" w:eastAsiaTheme="majorEastAsia" w:hAnsi="Arial" w:cs="Arial"/>
                      <w:sz w:val="22"/>
                      <w:szCs w:val="22"/>
                    </w:rPr>
                    <w:t>ansion</w:t>
                  </w:r>
                  <w:r w:rsidR="00AD77B6">
                    <w:rPr>
                      <w:rFonts w:ascii="Arial" w:eastAsiaTheme="majorEastAsia" w:hAnsi="Arial" w:cs="Arial"/>
                      <w:sz w:val="22"/>
                      <w:szCs w:val="22"/>
                    </w:rPr>
                    <w:t>,</w:t>
                  </w:r>
                </w:p>
                <w:p w:rsidR="000015D2" w:rsidRPr="00631D52" w:rsidRDefault="000015D2" w:rsidP="00631D52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E419CE">
                    <w:rPr>
                      <w:rFonts w:ascii="Arial" w:hAnsi="Arial" w:cs="Arial"/>
                      <w:sz w:val="22"/>
                      <w:szCs w:val="22"/>
                    </w:rPr>
                    <w:t>Meherchandi</w:t>
                  </w:r>
                  <w:proofErr w:type="spellEnd"/>
                  <w:r w:rsidRPr="00E419C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419CE">
                    <w:rPr>
                      <w:rFonts w:ascii="Arial" w:hAnsi="Arial" w:cs="Arial"/>
                      <w:sz w:val="22"/>
                      <w:szCs w:val="22"/>
                    </w:rPr>
                    <w:t>Boalia</w:t>
                  </w:r>
                  <w:proofErr w:type="spellEnd"/>
                  <w:r w:rsidRPr="00E419C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419CE">
                    <w:rPr>
                      <w:rFonts w:ascii="Arial" w:hAnsi="Arial" w:cs="Arial"/>
                      <w:sz w:val="22"/>
                      <w:szCs w:val="22"/>
                    </w:rPr>
                    <w:t>Rajshahi</w:t>
                  </w:r>
                  <w:proofErr w:type="spellEnd"/>
                </w:p>
                <w:p w:rsidR="00631D52" w:rsidRPr="00631D52" w:rsidRDefault="00631D52" w:rsidP="00631D52">
                  <w:pPr>
                    <w:keepNext/>
                    <w:keepLines/>
                    <w:spacing w:before="400" w:after="0"/>
                    <w:contextualSpacing/>
                    <w:jc w:val="left"/>
                    <w:outlineLvl w:val="3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</w:pPr>
                  <w:r w:rsidRPr="00631D52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parmanent ad</w:t>
                  </w:r>
                  <w:r w:rsidR="00AD77B6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D</w:t>
                  </w:r>
                  <w:r w:rsidRPr="00631D52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ress</w:t>
                  </w:r>
                </w:p>
                <w:p w:rsidR="00631D52" w:rsidRPr="00631D52" w:rsidRDefault="00631D52" w:rsidP="00631D52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eastAsiaTheme="majorEastAsia" w:hAnsi="Arial" w:cs="Arial"/>
                      <w:sz w:val="22"/>
                      <w:szCs w:val="22"/>
                    </w:rPr>
                  </w:pPr>
                  <w:r w:rsidRPr="00631D52">
                    <w:rPr>
                      <w:rFonts w:ascii="Arial" w:eastAsiaTheme="majorEastAsia" w:hAnsi="Arial" w:cs="Arial"/>
                      <w:sz w:val="22"/>
                      <w:szCs w:val="22"/>
                    </w:rPr>
                    <w:t>House No. 01, word 7</w:t>
                  </w:r>
                </w:p>
                <w:p w:rsidR="00631D52" w:rsidRPr="00E419CE" w:rsidRDefault="0041706C" w:rsidP="00631D52">
                  <w:pPr>
                    <w:pStyle w:val="Heading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>Norun</w:t>
                  </w:r>
                  <w:proofErr w:type="spellEnd"/>
                  <w:r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>Bastopur</w:t>
                  </w:r>
                  <w:proofErr w:type="spellEnd"/>
                  <w:r w:rsidR="00631D52" w:rsidRPr="00E419CE"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>Damurhuda</w:t>
                  </w:r>
                  <w:proofErr w:type="spellEnd"/>
                  <w:r w:rsidR="00631D52" w:rsidRPr="00E419CE"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>Chuadanga</w:t>
                  </w:r>
                  <w:proofErr w:type="spellEnd"/>
                  <w:r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>.</w:t>
                  </w:r>
                </w:p>
                <w:p w:rsidR="001E09DC" w:rsidRPr="00E419CE" w:rsidRDefault="00EB710B" w:rsidP="001E09DC">
                  <w:pPr>
                    <w:pStyle w:val="Heading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CE">
                    <w:rPr>
                      <w:b/>
                      <w:iCs/>
                      <w:sz w:val="22"/>
                      <w:szCs w:val="22"/>
                    </w:rPr>
                    <w:t>gend</w:t>
                  </w:r>
                  <w:r w:rsidR="000015D2" w:rsidRPr="00E419CE">
                    <w:rPr>
                      <w:b/>
                      <w:iCs/>
                      <w:sz w:val="22"/>
                      <w:szCs w:val="22"/>
                    </w:rPr>
                    <w:t xml:space="preserve">er: </w:t>
                  </w:r>
                  <w:r w:rsidR="001E09DC" w:rsidRPr="00E419CE"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="001E09DC" w:rsidRPr="00E419CE"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>Male</w:t>
                  </w:r>
                </w:p>
                <w:p w:rsidR="00EB710B" w:rsidRPr="00E419CE" w:rsidRDefault="000015D2" w:rsidP="00631D52">
                  <w:pPr>
                    <w:pStyle w:val="Heading3"/>
                    <w:jc w:val="left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</w:rPr>
                  </w:pPr>
                  <w:r w:rsidRPr="00E419CE">
                    <w:rPr>
                      <w:b/>
                      <w:iCs/>
                      <w:sz w:val="22"/>
                      <w:szCs w:val="22"/>
                    </w:rPr>
                    <w:t>da</w:t>
                  </w:r>
                  <w:r w:rsidRPr="00E419CE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</w:rPr>
                    <w:t xml:space="preserve">te of birth: </w:t>
                  </w:r>
                </w:p>
                <w:p w:rsidR="001E09DC" w:rsidRPr="00E419CE" w:rsidRDefault="0041706C" w:rsidP="001E09DC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aps/>
                      <w:sz w:val="22"/>
                      <w:szCs w:val="22"/>
                    </w:rPr>
                    <w:t>18</w:t>
                  </w:r>
                  <w:r>
                    <w:rPr>
                      <w:rFonts w:ascii="Arial" w:hAnsi="Arial" w:cs="Arial"/>
                      <w:caps/>
                      <w:sz w:val="22"/>
                      <w:szCs w:val="22"/>
                      <w:vertAlign w:val="superscript"/>
                    </w:rPr>
                    <w:t>th</w:t>
                  </w:r>
                  <w:r w:rsidR="001E09DC" w:rsidRPr="00E419CE">
                    <w:rPr>
                      <w:rFonts w:ascii="Arial" w:hAnsi="Arial" w:cs="Arial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aps/>
                      <w:sz w:val="22"/>
                      <w:szCs w:val="22"/>
                    </w:rPr>
                    <w:t>june</w:t>
                  </w:r>
                  <w:r w:rsidR="001E09DC" w:rsidRPr="00E419CE">
                    <w:rPr>
                      <w:rFonts w:ascii="Arial" w:hAnsi="Arial" w:cs="Arial"/>
                      <w:caps/>
                      <w:sz w:val="22"/>
                      <w:szCs w:val="22"/>
                    </w:rPr>
                    <w:t>, 199</w:t>
                  </w:r>
                  <w:r>
                    <w:rPr>
                      <w:rFonts w:ascii="Arial" w:hAnsi="Arial" w:cs="Arial"/>
                      <w:caps/>
                      <w:sz w:val="22"/>
                      <w:szCs w:val="22"/>
                    </w:rPr>
                    <w:t>9</w:t>
                  </w:r>
                </w:p>
                <w:p w:rsidR="001E09DC" w:rsidRPr="00E419CE" w:rsidRDefault="001E09DC" w:rsidP="001E09DC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b/>
                      <w:iCs/>
                      <w:sz w:val="22"/>
                      <w:szCs w:val="22"/>
                    </w:rPr>
                  </w:pPr>
                  <w:r w:rsidRPr="00E419CE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NATIONALITY</w:t>
                  </w:r>
                  <w:r w:rsidR="000015D2" w:rsidRPr="00E419CE">
                    <w:rPr>
                      <w:b/>
                      <w:iCs/>
                      <w:sz w:val="22"/>
                      <w:szCs w:val="22"/>
                    </w:rPr>
                    <w:t xml:space="preserve">: </w:t>
                  </w:r>
                  <w:r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Bangladeshi</w:t>
                  </w:r>
                  <w:r w:rsidR="000015D2" w:rsidRPr="00E419CE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E419CE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LANGUAGES</w:t>
                  </w:r>
                  <w:r w:rsidR="000015D2" w:rsidRPr="00E419CE">
                    <w:rPr>
                      <w:b/>
                      <w:iCs/>
                      <w:sz w:val="22"/>
                      <w:szCs w:val="22"/>
                    </w:rPr>
                    <w:t>:</w:t>
                  </w:r>
                </w:p>
                <w:p w:rsidR="00E419CE" w:rsidRPr="00E419CE" w:rsidRDefault="00E419CE" w:rsidP="00E419CE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B</w:t>
                  </w:r>
                  <w:r w:rsidR="000015D2"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engali (native) &amp; </w:t>
                  </w: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E</w:t>
                  </w:r>
                  <w:r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nglish</w:t>
                  </w:r>
                </w:p>
                <w:p w:rsidR="009F200E" w:rsidRDefault="00E419CE" w:rsidP="00E419CE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 w:rsidRPr="00E419CE">
                    <w:rPr>
                      <w:b/>
                      <w:iCs/>
                      <w:sz w:val="22"/>
                      <w:szCs w:val="22"/>
                    </w:rPr>
                    <w:t xml:space="preserve">CIVIL STATUS: </w:t>
                  </w:r>
                  <w:r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Single</w:t>
                  </w:r>
                </w:p>
                <w:p w:rsidR="00E419CE" w:rsidRDefault="00E419CE" w:rsidP="00E419CE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</w:p>
                <w:p w:rsidR="00E419CE" w:rsidRPr="00E419CE" w:rsidRDefault="00E419CE" w:rsidP="0027452A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eastAsiaTheme="majorEastAsia" w:hAnsi="Arial" w:cs="Arial"/>
                    </w:rPr>
                  </w:pPr>
                </w:p>
              </w:tc>
            </w:tr>
          </w:tbl>
          <w:p w:rsidR="00B93310" w:rsidRPr="005152F2" w:rsidRDefault="00B93310" w:rsidP="003856C9"/>
        </w:tc>
        <w:tc>
          <w:tcPr>
            <w:tcW w:w="279" w:type="dxa"/>
          </w:tcPr>
          <w:p w:rsidR="00B93310" w:rsidRPr="005152F2" w:rsidRDefault="00873942" w:rsidP="00463463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05C218" wp14:editId="4EF3DA93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-1164590</wp:posOffset>
                  </wp:positionV>
                  <wp:extent cx="2622085" cy="866775"/>
                  <wp:effectExtent l="57150" t="19050" r="6413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1729971_870169779807722_20399431_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85" cy="866775"/>
                          </a:xfrm>
                          <a:prstGeom prst="rect">
                            <a:avLst/>
                          </a:prstGeom>
                          <a:effectLst>
                            <a:glow rad="63500">
                              <a:schemeClr val="bg1"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81" w:type="dxa"/>
          </w:tcPr>
          <w:tbl>
            <w:tblPr>
              <w:tblW w:w="6140" w:type="dxa"/>
              <w:jc w:val="center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40"/>
            </w:tblGrid>
            <w:tr w:rsidR="008F6337" w:rsidTr="001D02C4">
              <w:trPr>
                <w:trHeight w:val="2633"/>
                <w:jc w:val="center"/>
              </w:trPr>
              <w:tc>
                <w:tcPr>
                  <w:tcW w:w="614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AD77B6" w:rsidRDefault="00631D52" w:rsidP="00742341">
                  <w:pPr>
                    <w:pStyle w:val="Heading2"/>
                    <w:shd w:val="clear" w:color="auto" w:fill="F2F2F2" w:themeFill="background1" w:themeFillShade="F2"/>
                    <w:rPr>
                      <w:b/>
                      <w:bCs/>
                      <w:color w:val="222A35" w:themeColor="text2" w:themeShade="80"/>
                      <w:sz w:val="32"/>
                      <w:szCs w:val="32"/>
                    </w:rPr>
                  </w:pPr>
                  <w:r w:rsidRPr="00AD77B6">
                    <w:rPr>
                      <w:b/>
                      <w:bCs/>
                      <w:color w:val="222A35" w:themeColor="text2" w:themeShade="80"/>
                      <w:sz w:val="32"/>
                      <w:szCs w:val="32"/>
                    </w:rPr>
                    <w:t>education</w:t>
                  </w:r>
                </w:p>
                <w:p w:rsidR="00FD4CD5" w:rsidRDefault="001D02C4" w:rsidP="001D02C4">
                  <w:pPr>
                    <w:jc w:val="left"/>
                    <w:rPr>
                      <w:sz w:val="22"/>
                      <w:szCs w:val="22"/>
                    </w:rPr>
                  </w:pPr>
                  <w:r w:rsidRPr="001D02C4">
                    <w:rPr>
                      <w:b/>
                      <w:bCs/>
                      <w:sz w:val="24"/>
                      <w:szCs w:val="24"/>
                    </w:rPr>
                    <w:t xml:space="preserve">BSc </w:t>
                  </w:r>
                  <w:r w:rsidR="008F342D">
                    <w:rPr>
                      <w:b/>
                      <w:bCs/>
                      <w:sz w:val="24"/>
                      <w:szCs w:val="24"/>
                    </w:rPr>
                    <w:t>(Hon’s)</w:t>
                  </w:r>
                  <w:r w:rsidR="006D49E0" w:rsidRPr="001D02C4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6D49E0" w:rsidRPr="00E419C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C112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C6384">
                    <w:rPr>
                      <w:sz w:val="22"/>
                      <w:szCs w:val="22"/>
                    </w:rPr>
                    <w:t xml:space="preserve">Dept. of </w:t>
                  </w:r>
                  <w:r w:rsidR="0041706C" w:rsidRPr="008F342D">
                    <w:rPr>
                      <w:b/>
                      <w:sz w:val="22"/>
                      <w:szCs w:val="22"/>
                    </w:rPr>
                    <w:t>Theoretical</w:t>
                  </w:r>
                  <w:r w:rsidR="005B64A4" w:rsidRPr="008F342D">
                    <w:rPr>
                      <w:b/>
                      <w:sz w:val="22"/>
                      <w:szCs w:val="22"/>
                    </w:rPr>
                    <w:t xml:space="preserve"> Physics</w:t>
                  </w:r>
                  <w:r w:rsidR="0041706C">
                    <w:rPr>
                      <w:sz w:val="22"/>
                      <w:szCs w:val="22"/>
                    </w:rPr>
                    <w:t>,</w:t>
                  </w:r>
                  <w:r w:rsidR="00802A70" w:rsidRPr="00E419CE"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BB2981" w:rsidRDefault="008F342D" w:rsidP="008F342D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  <w:r w:rsidR="00FD4CD5">
                    <w:rPr>
                      <w:sz w:val="22"/>
                      <w:szCs w:val="22"/>
                    </w:rPr>
                    <w:t xml:space="preserve">  </w:t>
                  </w:r>
                  <w:r w:rsidR="00FD4CD5" w:rsidRPr="00E419CE">
                    <w:rPr>
                      <w:sz w:val="22"/>
                      <w:szCs w:val="22"/>
                    </w:rPr>
                    <w:t xml:space="preserve">University of </w:t>
                  </w:r>
                  <w:proofErr w:type="spellStart"/>
                  <w:r w:rsidR="00FD4CD5" w:rsidRPr="00E419CE">
                    <w:rPr>
                      <w:sz w:val="22"/>
                      <w:szCs w:val="22"/>
                    </w:rPr>
                    <w:t>Rajshahi</w:t>
                  </w:r>
                  <w:proofErr w:type="spellEnd"/>
                  <w:r w:rsidR="0041706C">
                    <w:rPr>
                      <w:sz w:val="22"/>
                      <w:szCs w:val="22"/>
                    </w:rPr>
                    <w:t>.</w:t>
                  </w:r>
                  <w:r w:rsidR="00802A70" w:rsidRPr="00E419CE">
                    <w:rPr>
                      <w:sz w:val="22"/>
                      <w:szCs w:val="22"/>
                    </w:rPr>
                    <w:t xml:space="preserve">          </w:t>
                  </w:r>
                </w:p>
                <w:p w:rsidR="00BB2981" w:rsidRDefault="008F342D" w:rsidP="008F342D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</w:t>
                  </w:r>
                  <w:r w:rsidR="006D49E0" w:rsidRPr="00E419CE">
                    <w:rPr>
                      <w:sz w:val="22"/>
                      <w:szCs w:val="22"/>
                    </w:rPr>
                    <w:t>Session: 201</w:t>
                  </w:r>
                  <w:r w:rsidR="005B64A4">
                    <w:rPr>
                      <w:sz w:val="22"/>
                      <w:szCs w:val="22"/>
                    </w:rPr>
                    <w:t>8-19</w:t>
                  </w:r>
                  <w:r w:rsidR="006D49E0" w:rsidRPr="00E419CE">
                    <w:rPr>
                      <w:sz w:val="22"/>
                      <w:szCs w:val="22"/>
                    </w:rPr>
                    <w:t>(</w:t>
                  </w:r>
                  <w:r w:rsidR="00B93F0E">
                    <w:rPr>
                      <w:sz w:val="22"/>
                      <w:szCs w:val="22"/>
                    </w:rPr>
                    <w:t xml:space="preserve">currently </w:t>
                  </w:r>
                  <w:r w:rsidR="005B64A4">
                    <w:rPr>
                      <w:sz w:val="22"/>
                      <w:szCs w:val="22"/>
                    </w:rPr>
                    <w:t>3</w:t>
                  </w:r>
                  <w:r w:rsidR="005B64A4">
                    <w:rPr>
                      <w:sz w:val="22"/>
                      <w:szCs w:val="22"/>
                      <w:vertAlign w:val="superscript"/>
                    </w:rPr>
                    <w:t>rd</w:t>
                  </w:r>
                  <w:r w:rsidR="00BB2981">
                    <w:rPr>
                      <w:sz w:val="22"/>
                      <w:szCs w:val="22"/>
                    </w:rPr>
                    <w:t xml:space="preserve"> year)</w:t>
                  </w:r>
                  <w:r w:rsidR="006D49E0" w:rsidRPr="00E419CE">
                    <w:rPr>
                      <w:sz w:val="22"/>
                      <w:szCs w:val="22"/>
                    </w:rPr>
                    <w:t xml:space="preserve">  </w:t>
                  </w:r>
                  <w:r w:rsidR="00802A70" w:rsidRPr="00E419CE">
                    <w:rPr>
                      <w:sz w:val="22"/>
                      <w:szCs w:val="22"/>
                    </w:rPr>
                    <w:t xml:space="preserve">                        </w:t>
                  </w:r>
                  <w:r w:rsidR="006D49E0" w:rsidRPr="00E419CE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41633" w:rsidRPr="006D49E0" w:rsidRDefault="008F342D" w:rsidP="008F342D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  <w:r w:rsidR="002F2F31">
                    <w:rPr>
                      <w:sz w:val="22"/>
                      <w:szCs w:val="22"/>
                    </w:rPr>
                    <w:t xml:space="preserve">  </w:t>
                  </w:r>
                  <w:r w:rsidR="00FD4CD5">
                    <w:rPr>
                      <w:sz w:val="22"/>
                      <w:szCs w:val="22"/>
                    </w:rPr>
                    <w:t>Std</w:t>
                  </w:r>
                  <w:r w:rsidR="005B64A4">
                    <w:rPr>
                      <w:sz w:val="22"/>
                      <w:szCs w:val="22"/>
                    </w:rPr>
                    <w:t>.</w:t>
                  </w:r>
                  <w:r w:rsidR="00FD4CD5">
                    <w:rPr>
                      <w:sz w:val="22"/>
                      <w:szCs w:val="22"/>
                    </w:rPr>
                    <w:t xml:space="preserve"> ID: </w:t>
                  </w:r>
                  <w:r w:rsidR="005B64A4">
                    <w:rPr>
                      <w:sz w:val="22"/>
                      <w:szCs w:val="22"/>
                    </w:rPr>
                    <w:t>1811022178</w:t>
                  </w:r>
                </w:p>
              </w:tc>
            </w:tr>
            <w:tr w:rsidR="008F6337" w:rsidRPr="005F26AF" w:rsidTr="00AD77B6">
              <w:trPr>
                <w:trHeight w:val="6800"/>
                <w:jc w:val="center"/>
              </w:trPr>
              <w:tc>
                <w:tcPr>
                  <w:tcW w:w="614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AD77B6" w:rsidRDefault="00741633" w:rsidP="00742341">
                  <w:pPr>
                    <w:pStyle w:val="Heading2"/>
                    <w:shd w:val="clear" w:color="auto" w:fill="F2F2F2" w:themeFill="background1" w:themeFillShade="F2"/>
                    <w:rPr>
                      <w:b/>
                      <w:bCs/>
                      <w:color w:val="222A35" w:themeColor="text2" w:themeShade="80"/>
                    </w:rPr>
                  </w:pPr>
                  <w:r w:rsidRPr="00AD77B6">
                    <w:rPr>
                      <w:b/>
                      <w:bCs/>
                      <w:color w:val="222A35" w:themeColor="text2" w:themeShade="80"/>
                    </w:rPr>
                    <w:t>Experi</w:t>
                  </w:r>
                  <w:r w:rsidR="00816BFD" w:rsidRPr="00AD77B6">
                    <w:rPr>
                      <w:b/>
                      <w:bCs/>
                      <w:color w:val="222A35" w:themeColor="text2" w:themeShade="80"/>
                    </w:rPr>
                    <w:t>e</w:t>
                  </w:r>
                  <w:r w:rsidRPr="00AD77B6">
                    <w:rPr>
                      <w:b/>
                      <w:bCs/>
                      <w:color w:val="222A35" w:themeColor="text2" w:themeShade="80"/>
                    </w:rPr>
                    <w:t>nces</w:t>
                  </w:r>
                </w:p>
                <w:p w:rsidR="00D72CAB" w:rsidRPr="00AD77B6" w:rsidRDefault="00D72CAB" w:rsidP="006E09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6"/>
                      <w:szCs w:val="26"/>
                    </w:rPr>
                  </w:pPr>
                  <w:r w:rsidRPr="00AD77B6">
                    <w:rPr>
                      <w:b/>
                      <w:bCs/>
                      <w:sz w:val="26"/>
                      <w:szCs w:val="26"/>
                    </w:rPr>
                    <w:t>Campus ambassador</w:t>
                  </w:r>
                  <w:r w:rsidRPr="00AD77B6">
                    <w:rPr>
                      <w:sz w:val="26"/>
                      <w:szCs w:val="26"/>
                    </w:rPr>
                    <w:t xml:space="preserve">- </w:t>
                  </w:r>
                  <w:hyperlink r:id="rId10" w:history="1">
                    <w:r w:rsidRPr="00AD77B6">
                      <w:rPr>
                        <w:rStyle w:val="Hyperlink"/>
                        <w:bCs/>
                        <w:sz w:val="26"/>
                        <w:szCs w:val="26"/>
                      </w:rPr>
                      <w:t>Bangladesh Science Society</w:t>
                    </w:r>
                  </w:hyperlink>
                  <w:r w:rsidRPr="00AD77B6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D77B6">
                    <w:rPr>
                      <w:sz w:val="26"/>
                      <w:szCs w:val="26"/>
                    </w:rPr>
                    <w:t>since June 201</w:t>
                  </w:r>
                  <w:r w:rsidR="005B64A4" w:rsidRPr="00AD77B6">
                    <w:rPr>
                      <w:sz w:val="26"/>
                      <w:szCs w:val="26"/>
                    </w:rPr>
                    <w:t>8</w:t>
                  </w:r>
                  <w:r w:rsidRPr="00AD77B6">
                    <w:rPr>
                      <w:sz w:val="26"/>
                      <w:szCs w:val="26"/>
                    </w:rPr>
                    <w:t xml:space="preserve"> to present</w:t>
                  </w:r>
                  <w:r w:rsidR="006E09D0" w:rsidRPr="00AD77B6">
                    <w:rPr>
                      <w:sz w:val="26"/>
                      <w:szCs w:val="26"/>
                    </w:rPr>
                    <w:t>.</w:t>
                  </w:r>
                </w:p>
                <w:p w:rsidR="00D33AD0" w:rsidRPr="00AD77B6" w:rsidRDefault="00D33AD0" w:rsidP="00D33A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6"/>
                      <w:szCs w:val="26"/>
                    </w:rPr>
                  </w:pPr>
                  <w:r w:rsidRPr="00AD77B6">
                    <w:rPr>
                      <w:b/>
                      <w:bCs/>
                      <w:sz w:val="26"/>
                      <w:szCs w:val="26"/>
                    </w:rPr>
                    <w:t>IT Secretary In-Charge</w:t>
                  </w:r>
                  <w:r w:rsidRPr="00AD77B6">
                    <w:rPr>
                      <w:sz w:val="26"/>
                      <w:szCs w:val="26"/>
                    </w:rPr>
                    <w:t xml:space="preserve"> at </w:t>
                  </w:r>
                  <w:hyperlink r:id="rId11" w:history="1">
                    <w:proofErr w:type="spellStart"/>
                    <w:r w:rsidRPr="00AD77B6">
                      <w:rPr>
                        <w:rStyle w:val="Hyperlink"/>
                        <w:bCs/>
                        <w:sz w:val="26"/>
                        <w:szCs w:val="26"/>
                      </w:rPr>
                      <w:t>Rajshahi</w:t>
                    </w:r>
                    <w:proofErr w:type="spellEnd"/>
                    <w:r w:rsidRPr="00AD77B6">
                      <w:rPr>
                        <w:rStyle w:val="Hyperlink"/>
                        <w:bCs/>
                        <w:sz w:val="26"/>
                        <w:szCs w:val="26"/>
                      </w:rPr>
                      <w:t xml:space="preserve"> University Science Club</w:t>
                    </w:r>
                  </w:hyperlink>
                  <w:r w:rsidRPr="00AD77B6">
                    <w:rPr>
                      <w:sz w:val="26"/>
                      <w:szCs w:val="26"/>
                    </w:rPr>
                    <w:t xml:space="preserve"> (</w:t>
                  </w:r>
                  <w:r w:rsidR="005B64A4" w:rsidRPr="00AD77B6">
                    <w:rPr>
                      <w:sz w:val="26"/>
                      <w:szCs w:val="26"/>
                    </w:rPr>
                    <w:t>3</w:t>
                  </w:r>
                  <w:r w:rsidR="005B64A4" w:rsidRPr="00AD77B6">
                    <w:rPr>
                      <w:sz w:val="26"/>
                      <w:szCs w:val="26"/>
                      <w:vertAlign w:val="superscript"/>
                    </w:rPr>
                    <w:t>rd</w:t>
                  </w:r>
                  <w:r w:rsidRPr="00AD77B6">
                    <w:rPr>
                      <w:sz w:val="26"/>
                      <w:szCs w:val="26"/>
                    </w:rPr>
                    <w:t xml:space="preserve"> executive committee).</w:t>
                  </w:r>
                </w:p>
                <w:p w:rsidR="006E09D0" w:rsidRPr="00AD77B6" w:rsidRDefault="006E09D0" w:rsidP="006E09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6"/>
                      <w:szCs w:val="26"/>
                    </w:rPr>
                  </w:pPr>
                  <w:r w:rsidRPr="00AD77B6">
                    <w:rPr>
                      <w:b/>
                      <w:bCs/>
                      <w:sz w:val="26"/>
                      <w:szCs w:val="26"/>
                    </w:rPr>
                    <w:t>Joint General Secretary</w:t>
                  </w:r>
                  <w:r w:rsidRPr="00AD77B6">
                    <w:rPr>
                      <w:sz w:val="26"/>
                      <w:szCs w:val="26"/>
                    </w:rPr>
                    <w:t xml:space="preserve"> at </w:t>
                  </w:r>
                  <w:hyperlink r:id="rId12" w:history="1">
                    <w:proofErr w:type="spellStart"/>
                    <w:r w:rsidRPr="00AD77B6">
                      <w:rPr>
                        <w:rStyle w:val="Hyperlink"/>
                        <w:bCs/>
                        <w:sz w:val="26"/>
                        <w:szCs w:val="26"/>
                      </w:rPr>
                      <w:t>Rajshahi</w:t>
                    </w:r>
                    <w:proofErr w:type="spellEnd"/>
                    <w:r w:rsidRPr="00AD77B6">
                      <w:rPr>
                        <w:rStyle w:val="Hyperlink"/>
                        <w:bCs/>
                        <w:sz w:val="26"/>
                        <w:szCs w:val="26"/>
                      </w:rPr>
                      <w:t xml:space="preserve"> University Science Club</w:t>
                    </w:r>
                  </w:hyperlink>
                  <w:r w:rsidRPr="00AD77B6">
                    <w:rPr>
                      <w:sz w:val="26"/>
                      <w:szCs w:val="26"/>
                    </w:rPr>
                    <w:t xml:space="preserve"> (</w:t>
                  </w:r>
                  <w:r w:rsidR="005B64A4" w:rsidRPr="00AD77B6">
                    <w:rPr>
                      <w:sz w:val="26"/>
                      <w:szCs w:val="26"/>
                    </w:rPr>
                    <w:t>4</w:t>
                  </w:r>
                  <w:r w:rsidR="005B64A4" w:rsidRPr="00AD77B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AD77B6">
                    <w:rPr>
                      <w:sz w:val="26"/>
                      <w:szCs w:val="26"/>
                    </w:rPr>
                    <w:t xml:space="preserve"> executive committee).</w:t>
                  </w:r>
                </w:p>
                <w:p w:rsidR="00886531" w:rsidRPr="00AD77B6" w:rsidRDefault="00886531" w:rsidP="00886531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6"/>
                      <w:szCs w:val="26"/>
                    </w:rPr>
                  </w:pPr>
                  <w:r w:rsidRPr="00AD77B6">
                    <w:rPr>
                      <w:sz w:val="26"/>
                      <w:szCs w:val="26"/>
                    </w:rPr>
                    <w:t xml:space="preserve">Working as a </w:t>
                  </w:r>
                  <w:r w:rsidRPr="00AD77B6">
                    <w:rPr>
                      <w:b/>
                      <w:sz w:val="26"/>
                      <w:szCs w:val="26"/>
                    </w:rPr>
                    <w:t xml:space="preserve">Translator </w:t>
                  </w:r>
                  <w:r w:rsidRPr="00AD77B6">
                    <w:rPr>
                      <w:sz w:val="26"/>
                      <w:szCs w:val="26"/>
                    </w:rPr>
                    <w:t xml:space="preserve">for English&lt;&gt;Bengali language pair at </w:t>
                  </w:r>
                  <w:hyperlink r:id="rId13" w:history="1">
                    <w:proofErr w:type="spellStart"/>
                    <w:r w:rsidRPr="00AD77B6">
                      <w:rPr>
                        <w:rStyle w:val="Hyperlink"/>
                        <w:b/>
                        <w:sz w:val="26"/>
                        <w:szCs w:val="26"/>
                      </w:rPr>
                      <w:t>Wordbridge</w:t>
                    </w:r>
                    <w:proofErr w:type="spellEnd"/>
                  </w:hyperlink>
                  <w:r w:rsidRPr="00AD77B6">
                    <w:rPr>
                      <w:rStyle w:val="Hyperlink"/>
                      <w:b/>
                      <w:sz w:val="26"/>
                      <w:szCs w:val="26"/>
                    </w:rPr>
                    <w:t xml:space="preserve"> </w:t>
                  </w:r>
                  <w:r w:rsidRPr="00AD77B6">
                    <w:rPr>
                      <w:sz w:val="26"/>
                      <w:szCs w:val="26"/>
                    </w:rPr>
                    <w:t>(Bridging language barriers) since December 2019.</w:t>
                  </w:r>
                </w:p>
                <w:p w:rsidR="001D02C4" w:rsidRPr="00AD77B6" w:rsidRDefault="00886531" w:rsidP="00886531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6"/>
                      <w:szCs w:val="26"/>
                    </w:rPr>
                  </w:pPr>
                  <w:r w:rsidRPr="00AD77B6">
                    <w:rPr>
                      <w:b/>
                      <w:sz w:val="26"/>
                      <w:szCs w:val="26"/>
                    </w:rPr>
                    <w:t>Translator</w:t>
                  </w:r>
                  <w:r w:rsidRPr="00AD77B6">
                    <w:rPr>
                      <w:sz w:val="26"/>
                      <w:szCs w:val="26"/>
                    </w:rPr>
                    <w:t xml:space="preserve"> at </w:t>
                  </w:r>
                  <w:hyperlink r:id="rId14" w:history="1">
                    <w:proofErr w:type="spellStart"/>
                    <w:r w:rsidRPr="00AD77B6">
                      <w:rPr>
                        <w:rStyle w:val="Hyperlink"/>
                        <w:b/>
                        <w:sz w:val="26"/>
                        <w:szCs w:val="26"/>
                      </w:rPr>
                      <w:t>Pakur</w:t>
                    </w:r>
                    <w:proofErr w:type="spellEnd"/>
                    <w:r w:rsidRPr="00AD77B6">
                      <w:rPr>
                        <w:rStyle w:val="Hyperlink"/>
                        <w:b/>
                        <w:sz w:val="26"/>
                        <w:szCs w:val="26"/>
                      </w:rPr>
                      <w:t xml:space="preserve"> Limited</w:t>
                    </w:r>
                  </w:hyperlink>
                  <w:r w:rsidRPr="00AD77B6">
                    <w:rPr>
                      <w:b/>
                      <w:sz w:val="26"/>
                      <w:szCs w:val="26"/>
                    </w:rPr>
                    <w:t>,</w:t>
                  </w:r>
                  <w:r w:rsidRPr="00AD77B6">
                    <w:rPr>
                      <w:sz w:val="26"/>
                      <w:szCs w:val="26"/>
                    </w:rPr>
                    <w:t xml:space="preserve"> (a registered Bangladeshi language service company) since January 2020.</w:t>
                  </w:r>
                </w:p>
                <w:p w:rsidR="00AD77B6" w:rsidRPr="00AD77B6" w:rsidRDefault="00AD77B6" w:rsidP="00886531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6"/>
                      <w:szCs w:val="26"/>
                    </w:rPr>
                  </w:pPr>
                  <w:r w:rsidRPr="00AD77B6">
                    <w:rPr>
                      <w:sz w:val="26"/>
                      <w:szCs w:val="26"/>
                    </w:rPr>
                    <w:t xml:space="preserve">Online Volunteer (translator) at </w:t>
                  </w:r>
                  <w:hyperlink r:id="rId15" w:history="1">
                    <w:r w:rsidRPr="00AD77B6">
                      <w:rPr>
                        <w:rStyle w:val="Hyperlink"/>
                        <w:b/>
                        <w:sz w:val="26"/>
                        <w:szCs w:val="26"/>
                      </w:rPr>
                      <w:t>UN VOLUNTEERS</w:t>
                    </w:r>
                  </w:hyperlink>
                  <w:r w:rsidRPr="00AD77B6">
                    <w:rPr>
                      <w:sz w:val="26"/>
                      <w:szCs w:val="26"/>
                    </w:rPr>
                    <w:t xml:space="preserve"> since January, 2019.</w:t>
                  </w:r>
                </w:p>
                <w:p w:rsidR="00A65FF9" w:rsidRPr="00AD77B6" w:rsidRDefault="00AD77B6" w:rsidP="00AD77B6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6"/>
                      <w:szCs w:val="26"/>
                    </w:rPr>
                  </w:pPr>
                  <w:r w:rsidRPr="00AD77B6">
                    <w:rPr>
                      <w:sz w:val="26"/>
                      <w:szCs w:val="26"/>
                    </w:rPr>
                    <w:t>Working as</w:t>
                  </w:r>
                  <w:r w:rsidR="00886531" w:rsidRPr="00AD77B6">
                    <w:rPr>
                      <w:sz w:val="26"/>
                      <w:szCs w:val="26"/>
                    </w:rPr>
                    <w:t xml:space="preserve"> Online Volunteer translator (English&gt;Bengali) at </w:t>
                  </w:r>
                  <w:hyperlink r:id="rId16" w:history="1">
                    <w:r w:rsidR="00886531" w:rsidRPr="00AD77B6">
                      <w:rPr>
                        <w:rStyle w:val="Hyperlink"/>
                        <w:sz w:val="26"/>
                        <w:szCs w:val="26"/>
                      </w:rPr>
                      <w:t>Wikimedia</w:t>
                    </w:r>
                  </w:hyperlink>
                  <w:r w:rsidR="00886531" w:rsidRPr="00AD77B6">
                    <w:rPr>
                      <w:sz w:val="26"/>
                      <w:szCs w:val="26"/>
                    </w:rPr>
                    <w:t xml:space="preserve"> since June, 2020.</w:t>
                  </w:r>
                </w:p>
              </w:tc>
            </w:tr>
          </w:tbl>
          <w:p w:rsidR="00DE1F09" w:rsidRPr="00D807B1" w:rsidRDefault="00DE1F09" w:rsidP="00DE1F09">
            <w:pPr>
              <w:jc w:val="both"/>
            </w:pPr>
          </w:p>
        </w:tc>
      </w:tr>
    </w:tbl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tbl>
      <w:tblPr>
        <w:tblpPr w:leftFromText="180" w:rightFromText="180" w:vertAnchor="page" w:horzAnchor="margin" w:tblpY="1662"/>
        <w:tblW w:w="9520" w:type="dxa"/>
        <w:tblLayout w:type="fixed"/>
        <w:tblLook w:val="04A0" w:firstRow="1" w:lastRow="0" w:firstColumn="1" w:lastColumn="0" w:noHBand="0" w:noVBand="1"/>
        <w:tblDescription w:val="Right side layout table"/>
      </w:tblPr>
      <w:tblGrid>
        <w:gridCol w:w="9520"/>
      </w:tblGrid>
      <w:tr w:rsidR="00600A52" w:rsidTr="00245A42">
        <w:trPr>
          <w:trHeight w:val="2362"/>
        </w:trPr>
        <w:tc>
          <w:tcPr>
            <w:tcW w:w="9520" w:type="dxa"/>
          </w:tcPr>
          <w:p w:rsidR="00600A52" w:rsidRDefault="00600A52" w:rsidP="00742341">
            <w:pPr>
              <w:pStyle w:val="Heading2"/>
              <w:shd w:val="clear" w:color="auto" w:fill="F2F2F2" w:themeFill="background1" w:themeFillShade="F2"/>
              <w:rPr>
                <w:b/>
                <w:bCs/>
                <w:color w:val="222A35" w:themeColor="text2" w:themeShade="80"/>
              </w:rPr>
            </w:pPr>
            <w:r>
              <w:rPr>
                <w:b/>
                <w:bCs/>
                <w:color w:val="222A35" w:themeColor="text2" w:themeShade="80"/>
              </w:rPr>
              <w:lastRenderedPageBreak/>
              <w:t>Professional Skills</w:t>
            </w:r>
          </w:p>
          <w:p w:rsidR="00D72CAB" w:rsidRDefault="00D72CAB" w:rsidP="00E30FF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Project Management.</w:t>
            </w:r>
          </w:p>
          <w:p w:rsidR="006E09D0" w:rsidRDefault="006E09D0" w:rsidP="00E30FF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Content Writing.</w:t>
            </w:r>
          </w:p>
          <w:p w:rsidR="00D72CAB" w:rsidRDefault="00D72CAB" w:rsidP="00E30FF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Profession</w:t>
            </w:r>
            <w:r w:rsidR="005B64A4">
              <w:rPr>
                <w:sz w:val="22"/>
              </w:rPr>
              <w:t>a</w:t>
            </w:r>
            <w:r>
              <w:rPr>
                <w:sz w:val="22"/>
              </w:rPr>
              <w:t>l Translation, Localization, Transcription and Subtitling</w:t>
            </w:r>
          </w:p>
          <w:p w:rsidR="00E30FFF" w:rsidRPr="00EA5836" w:rsidRDefault="00E30FFF" w:rsidP="00E30FF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EA5836">
              <w:rPr>
                <w:sz w:val="22"/>
              </w:rPr>
              <w:t xml:space="preserve">Conceptual understanding and experience on Translation Management System &amp; </w:t>
            </w:r>
            <w:r w:rsidR="00600A52" w:rsidRPr="00EA5836">
              <w:rPr>
                <w:sz w:val="22"/>
              </w:rPr>
              <w:t>CAT Too</w:t>
            </w:r>
            <w:r w:rsidRPr="00EA5836">
              <w:rPr>
                <w:sz w:val="22"/>
              </w:rPr>
              <w:t>ls</w:t>
            </w:r>
            <w:r w:rsidR="00EC112B" w:rsidRPr="00EA5836">
              <w:rPr>
                <w:sz w:val="22"/>
              </w:rPr>
              <w:t xml:space="preserve"> </w:t>
            </w:r>
            <w:r w:rsidRPr="00EA5836">
              <w:rPr>
                <w:sz w:val="22"/>
              </w:rPr>
              <w:t>(</w:t>
            </w:r>
            <w:proofErr w:type="spellStart"/>
            <w:r w:rsidR="005B64A4">
              <w:rPr>
                <w:sz w:val="22"/>
              </w:rPr>
              <w:t>Trados</w:t>
            </w:r>
            <w:proofErr w:type="spellEnd"/>
            <w:r w:rsidR="005B64A4">
              <w:rPr>
                <w:sz w:val="22"/>
              </w:rPr>
              <w:t xml:space="preserve">, </w:t>
            </w:r>
            <w:proofErr w:type="spellStart"/>
            <w:r w:rsidR="005B64A4">
              <w:rPr>
                <w:sz w:val="22"/>
              </w:rPr>
              <w:t>Wordfast</w:t>
            </w:r>
            <w:proofErr w:type="spellEnd"/>
            <w:r w:rsidR="005B64A4">
              <w:rPr>
                <w:sz w:val="22"/>
              </w:rPr>
              <w:t xml:space="preserve">, </w:t>
            </w:r>
            <w:proofErr w:type="spellStart"/>
            <w:r w:rsidR="00EC112B" w:rsidRPr="00EA5836">
              <w:rPr>
                <w:sz w:val="22"/>
              </w:rPr>
              <w:t>OmegaT</w:t>
            </w:r>
            <w:proofErr w:type="spellEnd"/>
            <w:r w:rsidRPr="00EA5836">
              <w:rPr>
                <w:sz w:val="22"/>
              </w:rPr>
              <w:t>)</w:t>
            </w:r>
          </w:p>
          <w:p w:rsidR="00E30FFF" w:rsidRPr="00EA5836" w:rsidRDefault="009067A4" w:rsidP="009067A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EA5836">
              <w:rPr>
                <w:sz w:val="22"/>
              </w:rPr>
              <w:t xml:space="preserve">Demonstrated knowledge on </w:t>
            </w:r>
            <w:r w:rsidR="000A4F38">
              <w:rPr>
                <w:sz w:val="22"/>
              </w:rPr>
              <w:t>‘</w:t>
            </w:r>
            <w:r w:rsidRPr="00EA5836">
              <w:rPr>
                <w:sz w:val="22"/>
              </w:rPr>
              <w:t>Natural Language Understanding</w:t>
            </w:r>
            <w:r w:rsidR="000A4F38">
              <w:rPr>
                <w:sz w:val="22"/>
              </w:rPr>
              <w:t>’</w:t>
            </w:r>
            <w:r w:rsidRPr="00EA5836">
              <w:rPr>
                <w:sz w:val="22"/>
              </w:rPr>
              <w:t>.</w:t>
            </w:r>
          </w:p>
          <w:p w:rsidR="00F31334" w:rsidRPr="00D72CAB" w:rsidRDefault="00F31334" w:rsidP="00D72CAB">
            <w:pPr>
              <w:pStyle w:val="ListParagraph"/>
              <w:jc w:val="both"/>
              <w:rPr>
                <w:sz w:val="22"/>
              </w:rPr>
            </w:pPr>
          </w:p>
          <w:p w:rsidR="00EA5836" w:rsidRPr="00600A52" w:rsidRDefault="00EA5836" w:rsidP="00EA5836">
            <w:pPr>
              <w:pStyle w:val="ListParagraph"/>
              <w:jc w:val="both"/>
            </w:pPr>
          </w:p>
        </w:tc>
      </w:tr>
      <w:tr w:rsidR="00E1029B" w:rsidTr="00245A42">
        <w:trPr>
          <w:trHeight w:val="2362"/>
        </w:trPr>
        <w:tc>
          <w:tcPr>
            <w:tcW w:w="9520" w:type="dxa"/>
          </w:tcPr>
          <w:p w:rsidR="00E1029B" w:rsidRPr="00396D57" w:rsidRDefault="00E1029B" w:rsidP="00742341">
            <w:pPr>
              <w:pStyle w:val="Heading2"/>
              <w:shd w:val="clear" w:color="auto" w:fill="F2F2F2" w:themeFill="background1" w:themeFillShade="F2"/>
              <w:rPr>
                <w:b/>
                <w:bCs/>
                <w:color w:val="222A35" w:themeColor="text2" w:themeShade="80"/>
              </w:rPr>
            </w:pPr>
            <w:r w:rsidRPr="00396D57">
              <w:rPr>
                <w:b/>
                <w:bCs/>
                <w:color w:val="222A35" w:themeColor="text2" w:themeShade="80"/>
              </w:rPr>
              <w:t xml:space="preserve">honours &amp; </w:t>
            </w:r>
            <w:r w:rsidR="006E09D0">
              <w:rPr>
                <w:b/>
                <w:bCs/>
                <w:color w:val="222A35" w:themeColor="text2" w:themeShade="80"/>
              </w:rPr>
              <w:t>Achievement</w:t>
            </w:r>
            <w:r w:rsidR="004C5D72">
              <w:rPr>
                <w:b/>
                <w:bCs/>
                <w:color w:val="222A35" w:themeColor="text2" w:themeShade="80"/>
              </w:rPr>
              <w:t>s</w:t>
            </w:r>
          </w:p>
          <w:p w:rsidR="00E1029B" w:rsidRPr="006E09D0" w:rsidRDefault="00E1029B" w:rsidP="006E09D0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6E09D0">
              <w:rPr>
                <w:sz w:val="22"/>
                <w:szCs w:val="22"/>
              </w:rPr>
              <w:t>Got ‘</w:t>
            </w:r>
            <w:r w:rsidRPr="006E09D0">
              <w:rPr>
                <w:b/>
                <w:sz w:val="22"/>
                <w:szCs w:val="22"/>
              </w:rPr>
              <w:t>Best Writer Award</w:t>
            </w:r>
            <w:r w:rsidRPr="006E09D0">
              <w:rPr>
                <w:sz w:val="22"/>
                <w:szCs w:val="22"/>
              </w:rPr>
              <w:t>’ for the article titled “</w:t>
            </w:r>
            <w:r w:rsidRPr="006E09D0">
              <w:rPr>
                <w:b/>
                <w:sz w:val="22"/>
                <w:szCs w:val="22"/>
              </w:rPr>
              <w:t>A B C D of Gravitational Wave</w:t>
            </w:r>
            <w:r w:rsidR="0041706C">
              <w:rPr>
                <w:sz w:val="22"/>
                <w:szCs w:val="22"/>
              </w:rPr>
              <w:t>” published on the 2nd</w:t>
            </w:r>
            <w:r w:rsidRPr="006E09D0">
              <w:rPr>
                <w:sz w:val="22"/>
                <w:szCs w:val="22"/>
                <w:vertAlign w:val="superscript"/>
              </w:rPr>
              <w:t>st</w:t>
            </w:r>
            <w:r w:rsidRPr="006E09D0">
              <w:rPr>
                <w:sz w:val="22"/>
                <w:szCs w:val="22"/>
              </w:rPr>
              <w:t xml:space="preserve"> volume (September 201</w:t>
            </w:r>
            <w:r w:rsidR="0041706C">
              <w:rPr>
                <w:sz w:val="22"/>
                <w:szCs w:val="22"/>
              </w:rPr>
              <w:t>9</w:t>
            </w:r>
            <w:r w:rsidRPr="006E09D0">
              <w:rPr>
                <w:sz w:val="22"/>
                <w:szCs w:val="22"/>
              </w:rPr>
              <w:t xml:space="preserve">) of </w:t>
            </w:r>
            <w:hyperlink r:id="rId17" w:history="1">
              <w:proofErr w:type="spellStart"/>
              <w:r w:rsidRPr="006E09D0">
                <w:rPr>
                  <w:rStyle w:val="Hyperlink"/>
                  <w:b/>
                  <w:bCs/>
                  <w:sz w:val="22"/>
                  <w:szCs w:val="22"/>
                </w:rPr>
                <w:t>Onuronon</w:t>
              </w:r>
              <w:proofErr w:type="spellEnd"/>
            </w:hyperlink>
            <w:r w:rsidRPr="006E09D0">
              <w:rPr>
                <w:sz w:val="22"/>
                <w:szCs w:val="22"/>
              </w:rPr>
              <w:t xml:space="preserve"> -an online scientific magazine of </w:t>
            </w:r>
            <w:r w:rsidRPr="006E09D0">
              <w:rPr>
                <w:b/>
                <w:bCs/>
                <w:sz w:val="22"/>
                <w:szCs w:val="22"/>
              </w:rPr>
              <w:t>Bangladesh Science Society.</w:t>
            </w:r>
          </w:p>
          <w:p w:rsidR="006E09D0" w:rsidRDefault="004C5D72" w:rsidP="004C5D72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was the </w:t>
            </w:r>
            <w:r w:rsidRPr="004C5D72">
              <w:rPr>
                <w:b/>
                <w:bCs/>
                <w:sz w:val="22"/>
                <w:szCs w:val="22"/>
              </w:rPr>
              <w:t>Co-</w:t>
            </w:r>
            <w:proofErr w:type="spellStart"/>
            <w:r w:rsidRPr="004C5D72">
              <w:rPr>
                <w:b/>
                <w:bCs/>
                <w:sz w:val="22"/>
                <w:szCs w:val="22"/>
              </w:rPr>
              <w:t>ordinator</w:t>
            </w:r>
            <w:proofErr w:type="spellEnd"/>
            <w:r>
              <w:rPr>
                <w:sz w:val="22"/>
                <w:szCs w:val="22"/>
              </w:rPr>
              <w:t xml:space="preserve"> of the </w:t>
            </w:r>
            <w:r w:rsidR="0041706C">
              <w:rPr>
                <w:b/>
                <w:bCs/>
                <w:sz w:val="22"/>
                <w:szCs w:val="22"/>
              </w:rPr>
              <w:t>3</w:t>
            </w:r>
            <w:r w:rsidR="0041706C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4C5D72">
              <w:rPr>
                <w:b/>
                <w:bCs/>
                <w:sz w:val="22"/>
                <w:szCs w:val="22"/>
              </w:rPr>
              <w:t xml:space="preserve"> National Space Carnival</w:t>
            </w:r>
            <w:r>
              <w:rPr>
                <w:b/>
                <w:bCs/>
                <w:sz w:val="22"/>
                <w:szCs w:val="22"/>
              </w:rPr>
              <w:t>-201</w:t>
            </w:r>
            <w:r w:rsidR="0041706C">
              <w:rPr>
                <w:b/>
                <w:bCs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Rajshahi</w:t>
            </w:r>
            <w:proofErr w:type="spellEnd"/>
            <w:r>
              <w:rPr>
                <w:sz w:val="22"/>
                <w:szCs w:val="22"/>
              </w:rPr>
              <w:t xml:space="preserve"> Region) arranged by ‘</w:t>
            </w:r>
            <w:r w:rsidRPr="004C5D72">
              <w:rPr>
                <w:sz w:val="22"/>
                <w:szCs w:val="22"/>
              </w:rPr>
              <w:t>Bangladesh Science Society’ in a collaboration with ‘Desire Glance Youth’.</w:t>
            </w:r>
          </w:p>
          <w:p w:rsidR="004C5D72" w:rsidRDefault="004C5D72" w:rsidP="004C5D72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was the </w:t>
            </w:r>
            <w:r w:rsidRPr="004C5D72">
              <w:rPr>
                <w:b/>
                <w:bCs/>
                <w:sz w:val="22"/>
                <w:szCs w:val="22"/>
              </w:rPr>
              <w:t>Secretary of Members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3</w:t>
            </w:r>
            <w:r w:rsidRPr="004C5D72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Junior Science Olympiad (</w:t>
            </w:r>
            <w:proofErr w:type="spellStart"/>
            <w:r>
              <w:rPr>
                <w:sz w:val="22"/>
                <w:szCs w:val="22"/>
              </w:rPr>
              <w:t>Rajshahi</w:t>
            </w:r>
            <w:proofErr w:type="spellEnd"/>
            <w:r>
              <w:rPr>
                <w:sz w:val="22"/>
                <w:szCs w:val="22"/>
              </w:rPr>
              <w:t xml:space="preserve"> Region) arrange by SPSB (Society for the Popularization of Science, Bangladesh)</w:t>
            </w:r>
          </w:p>
          <w:p w:rsidR="004C5D72" w:rsidRPr="004C5D72" w:rsidRDefault="004C5D72" w:rsidP="004C5D72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D33AD0">
              <w:rPr>
                <w:b/>
                <w:bCs/>
                <w:sz w:val="22"/>
                <w:szCs w:val="22"/>
              </w:rPr>
              <w:t>Co-convener</w:t>
            </w:r>
            <w:r>
              <w:rPr>
                <w:sz w:val="22"/>
                <w:szCs w:val="22"/>
              </w:rPr>
              <w:t>: 2</w:t>
            </w:r>
            <w:r w:rsidRPr="004C5D72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41706C">
              <w:rPr>
                <w:sz w:val="22"/>
                <w:szCs w:val="22"/>
              </w:rPr>
              <w:t>Na</w:t>
            </w:r>
            <w:r w:rsidR="00D33AD0">
              <w:rPr>
                <w:sz w:val="22"/>
                <w:szCs w:val="22"/>
              </w:rPr>
              <w:t xml:space="preserve">tional Space Carnival-2018 arranged by Desired Glance Youth in collaboration with </w:t>
            </w:r>
            <w:proofErr w:type="spellStart"/>
            <w:r w:rsidR="00D33AD0">
              <w:rPr>
                <w:sz w:val="22"/>
                <w:szCs w:val="22"/>
              </w:rPr>
              <w:t>Rajshahi</w:t>
            </w:r>
            <w:proofErr w:type="spellEnd"/>
            <w:r w:rsidR="00D33AD0">
              <w:rPr>
                <w:sz w:val="22"/>
                <w:szCs w:val="22"/>
              </w:rPr>
              <w:t xml:space="preserve"> University Science Club.</w:t>
            </w:r>
          </w:p>
        </w:tc>
      </w:tr>
      <w:tr w:rsidR="00BE617B" w:rsidTr="00F06BC3">
        <w:trPr>
          <w:trHeight w:val="2362"/>
        </w:trPr>
        <w:tc>
          <w:tcPr>
            <w:tcW w:w="9520" w:type="dxa"/>
          </w:tcPr>
          <w:p w:rsidR="00BE617B" w:rsidRPr="00CB21E0" w:rsidRDefault="00AF0CC0" w:rsidP="00742341">
            <w:pPr>
              <w:pStyle w:val="Heading2"/>
              <w:shd w:val="clear" w:color="auto" w:fill="F2F2F2" w:themeFill="background1" w:themeFillShade="F2"/>
              <w:rPr>
                <w:b/>
                <w:bCs/>
                <w:color w:val="222A35" w:themeColor="text2" w:themeShade="80"/>
              </w:rPr>
            </w:pPr>
            <w:r>
              <w:rPr>
                <w:b/>
                <w:bCs/>
                <w:color w:val="222A35" w:themeColor="text2" w:themeShade="80"/>
              </w:rPr>
              <w:t xml:space="preserve">professional </w:t>
            </w:r>
            <w:r w:rsidR="00D23853" w:rsidRPr="00CB21E0">
              <w:rPr>
                <w:b/>
                <w:bCs/>
                <w:color w:val="222A35" w:themeColor="text2" w:themeShade="80"/>
              </w:rPr>
              <w:t>References</w:t>
            </w:r>
          </w:p>
          <w:p w:rsidR="000A7E3D" w:rsidRPr="00886531" w:rsidRDefault="00CE0611" w:rsidP="0088653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886531">
              <w:rPr>
                <w:sz w:val="22"/>
                <w:szCs w:val="22"/>
              </w:rPr>
              <w:t>Pakur</w:t>
            </w:r>
            <w:proofErr w:type="spellEnd"/>
            <w:r w:rsidRPr="00886531">
              <w:rPr>
                <w:sz w:val="22"/>
                <w:szCs w:val="22"/>
              </w:rPr>
              <w:t xml:space="preserve"> Limited:</w:t>
            </w:r>
            <w:r w:rsidR="00D84954" w:rsidRPr="00886531">
              <w:rPr>
                <w:sz w:val="22"/>
                <w:szCs w:val="22"/>
              </w:rPr>
              <w:t xml:space="preserve">   </w:t>
            </w:r>
            <w:r w:rsidR="00B53E5E" w:rsidRPr="00886531">
              <w:rPr>
                <w:sz w:val="22"/>
                <w:szCs w:val="22"/>
              </w:rPr>
              <w:t xml:space="preserve">     </w:t>
            </w:r>
            <w:r w:rsidR="00EA5836" w:rsidRPr="00886531">
              <w:rPr>
                <w:sz w:val="22"/>
                <w:szCs w:val="22"/>
              </w:rPr>
              <w:t xml:space="preserve">Hamid, </w:t>
            </w:r>
            <w:r w:rsidR="00B53E5E" w:rsidRPr="00886531">
              <w:rPr>
                <w:sz w:val="22"/>
                <w:szCs w:val="22"/>
              </w:rPr>
              <w:t>Project Manager</w:t>
            </w:r>
            <w:r w:rsidR="00EA5836" w:rsidRPr="00886531">
              <w:rPr>
                <w:sz w:val="22"/>
                <w:szCs w:val="22"/>
              </w:rPr>
              <w:t xml:space="preserve">, </w:t>
            </w:r>
            <w:proofErr w:type="spellStart"/>
            <w:r w:rsidR="00EA5836" w:rsidRPr="00886531">
              <w:rPr>
                <w:sz w:val="22"/>
                <w:szCs w:val="22"/>
              </w:rPr>
              <w:t>Pakur</w:t>
            </w:r>
            <w:proofErr w:type="spellEnd"/>
            <w:r w:rsidR="00EA5836" w:rsidRPr="00886531">
              <w:rPr>
                <w:sz w:val="22"/>
                <w:szCs w:val="22"/>
              </w:rPr>
              <w:t xml:space="preserve"> Ltd.</w:t>
            </w:r>
          </w:p>
          <w:p w:rsidR="005111CA" w:rsidRPr="009D6D54" w:rsidRDefault="001D02C4" w:rsidP="00AF3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hyperlink r:id="rId18" w:history="1">
              <w:r w:rsidR="004106A1" w:rsidRPr="00361C8B">
                <w:rPr>
                  <w:rStyle w:val="Hyperlink"/>
                  <w:sz w:val="22"/>
                  <w:szCs w:val="22"/>
                </w:rPr>
                <w:t>pm2@pakur.net</w:t>
              </w:r>
            </w:hyperlink>
            <w:r w:rsidR="004106A1">
              <w:rPr>
                <w:sz w:val="22"/>
                <w:szCs w:val="22"/>
              </w:rPr>
              <w:t xml:space="preserve"> </w:t>
            </w:r>
            <w:r w:rsidR="00AF395C">
              <w:rPr>
                <w:sz w:val="22"/>
                <w:szCs w:val="22"/>
              </w:rPr>
              <w:t xml:space="preserve"> </w:t>
            </w:r>
            <w:r w:rsidR="00863F18">
              <w:rPr>
                <w:sz w:val="22"/>
                <w:szCs w:val="22"/>
              </w:rPr>
              <w:t>P</w:t>
            </w:r>
            <w:r w:rsidR="001C10FE">
              <w:rPr>
                <w:sz w:val="22"/>
                <w:szCs w:val="22"/>
              </w:rPr>
              <w:t>hone:</w:t>
            </w:r>
            <w:r w:rsidR="001438E2">
              <w:rPr>
                <w:sz w:val="22"/>
                <w:szCs w:val="22"/>
              </w:rPr>
              <w:t xml:space="preserve"> </w:t>
            </w:r>
            <w:r w:rsidR="001438E2">
              <w:t xml:space="preserve"> </w:t>
            </w:r>
            <w:r w:rsidR="001438E2" w:rsidRPr="001438E2">
              <w:rPr>
                <w:sz w:val="22"/>
                <w:szCs w:val="22"/>
              </w:rPr>
              <w:t>+880 1742-985005</w:t>
            </w:r>
          </w:p>
          <w:p w:rsidR="00863F18" w:rsidRPr="008F342D" w:rsidRDefault="00886531" w:rsidP="00863F1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Word</w:t>
            </w:r>
            <w:r w:rsidR="00863F18">
              <w:rPr>
                <w:sz w:val="22"/>
                <w:szCs w:val="22"/>
              </w:rPr>
              <w:t>bridge</w:t>
            </w:r>
            <w:proofErr w:type="spellEnd"/>
            <w:r w:rsidR="00863F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Limited: </w:t>
            </w:r>
            <w:r w:rsidR="00863F18" w:rsidRPr="00886531">
              <w:rPr>
                <w:sz w:val="22"/>
                <w:szCs w:val="22"/>
              </w:rPr>
              <w:t xml:space="preserve"> </w:t>
            </w:r>
            <w:proofErr w:type="spellStart"/>
            <w:r w:rsidR="00863F18" w:rsidRPr="008F342D">
              <w:rPr>
                <w:sz w:val="22"/>
                <w:szCs w:val="22"/>
              </w:rPr>
              <w:t>Ariful</w:t>
            </w:r>
            <w:proofErr w:type="spellEnd"/>
            <w:r w:rsidR="00863F18" w:rsidRPr="008F342D">
              <w:rPr>
                <w:sz w:val="22"/>
                <w:szCs w:val="22"/>
              </w:rPr>
              <w:t xml:space="preserve"> Islam, Business partner, </w:t>
            </w:r>
            <w:proofErr w:type="spellStart"/>
            <w:r w:rsidR="00863F18" w:rsidRPr="008F342D">
              <w:rPr>
                <w:sz w:val="22"/>
                <w:szCs w:val="22"/>
              </w:rPr>
              <w:t>Wordbridge</w:t>
            </w:r>
            <w:proofErr w:type="spellEnd"/>
            <w:r w:rsidR="00863F18" w:rsidRPr="008F342D">
              <w:rPr>
                <w:sz w:val="22"/>
                <w:szCs w:val="22"/>
              </w:rPr>
              <w:t xml:space="preserve"> Ltd.</w:t>
            </w:r>
          </w:p>
          <w:p w:rsidR="00886531" w:rsidRPr="008F342D" w:rsidRDefault="00863F18" w:rsidP="00863F18">
            <w:pPr>
              <w:jc w:val="both"/>
              <w:rPr>
                <w:sz w:val="22"/>
                <w:szCs w:val="22"/>
              </w:rPr>
            </w:pPr>
            <w:r w:rsidRPr="008F342D">
              <w:rPr>
                <w:sz w:val="22"/>
                <w:szCs w:val="22"/>
              </w:rPr>
              <w:t xml:space="preserve">                                   </w:t>
            </w:r>
            <w:hyperlink r:id="rId19" w:history="1">
              <w:r w:rsidR="008F342D" w:rsidRPr="008F342D">
                <w:rPr>
                  <w:rStyle w:val="Hyperlink"/>
                  <w:sz w:val="22"/>
                  <w:szCs w:val="22"/>
                </w:rPr>
                <w:t>info@wordbridge.ltd</w:t>
              </w:r>
            </w:hyperlink>
            <w:r w:rsidR="008F342D">
              <w:rPr>
                <w:sz w:val="22"/>
                <w:szCs w:val="22"/>
              </w:rPr>
              <w:t xml:space="preserve"> </w:t>
            </w:r>
            <w:r w:rsidR="008F342D" w:rsidRPr="008F342D">
              <w:rPr>
                <w:sz w:val="22"/>
                <w:szCs w:val="22"/>
              </w:rPr>
              <w:t xml:space="preserve"> Phone:</w:t>
            </w:r>
            <w:r w:rsidR="008F342D">
              <w:rPr>
                <w:sz w:val="22"/>
                <w:szCs w:val="22"/>
              </w:rPr>
              <w:t xml:space="preserve"> </w:t>
            </w:r>
            <w:r w:rsidR="008F342D" w:rsidRPr="008F342D">
              <w:rPr>
                <w:sz w:val="22"/>
                <w:szCs w:val="22"/>
              </w:rPr>
              <w:t>+8801701060430</w:t>
            </w:r>
          </w:p>
          <w:p w:rsidR="00AF395C" w:rsidRDefault="00AF395C" w:rsidP="00AF395C">
            <w:pPr>
              <w:pStyle w:val="ListParagraph"/>
              <w:numPr>
                <w:ilvl w:val="0"/>
                <w:numId w:val="8"/>
              </w:num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Bangladesh Science Society (BSS): </w:t>
            </w:r>
            <w:proofErr w:type="spellStart"/>
            <w:r>
              <w:rPr>
                <w:sz w:val="22"/>
                <w:szCs w:val="22"/>
              </w:rPr>
              <w:t>Suman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Saha</w:t>
            </w:r>
            <w:proofErr w:type="spellEnd"/>
          </w:p>
          <w:p w:rsidR="00AF395C" w:rsidRDefault="00AF395C" w:rsidP="00AF395C">
            <w:pPr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Founder &amp; President, BSS</w:t>
            </w:r>
          </w:p>
          <w:p w:rsidR="00AF395C" w:rsidRDefault="00691C4A" w:rsidP="00AF395C">
            <w:pPr>
              <w:ind w:left="2160"/>
              <w:jc w:val="both"/>
              <w:rPr>
                <w:sz w:val="22"/>
                <w:szCs w:val="22"/>
              </w:rPr>
            </w:pPr>
            <w:hyperlink r:id="rId20" w:history="1">
              <w:r w:rsidR="00AF395C">
                <w:rPr>
                  <w:rStyle w:val="Hyperlink"/>
                  <w:sz w:val="22"/>
                  <w:szCs w:val="22"/>
                </w:rPr>
                <w:t>bss.com.bd@gmail.com</w:t>
              </w:r>
            </w:hyperlink>
            <w:r w:rsidR="00AF395C">
              <w:rPr>
                <w:sz w:val="22"/>
                <w:szCs w:val="22"/>
              </w:rPr>
              <w:t xml:space="preserve"> Mobile: +8801686395927 web: </w:t>
            </w:r>
            <w:hyperlink r:id="rId21" w:history="1">
              <w:r w:rsidR="00AF395C">
                <w:rPr>
                  <w:rStyle w:val="Hyperlink"/>
                  <w:sz w:val="22"/>
                  <w:szCs w:val="22"/>
                </w:rPr>
                <w:t>www.bss.net.bd</w:t>
              </w:r>
            </w:hyperlink>
          </w:p>
          <w:p w:rsidR="00AF395C" w:rsidRDefault="00AF395C" w:rsidP="00AF395C">
            <w:pPr>
              <w:pStyle w:val="ListParagraph"/>
              <w:numPr>
                <w:ilvl w:val="0"/>
                <w:numId w:val="8"/>
              </w:num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Rajshahi</w:t>
            </w:r>
            <w:proofErr w:type="spellEnd"/>
            <w:r>
              <w:rPr>
                <w:sz w:val="22"/>
                <w:szCs w:val="22"/>
              </w:rPr>
              <w:t xml:space="preserve"> University Science Club (RUSC): </w:t>
            </w:r>
            <w:proofErr w:type="spellStart"/>
            <w:r>
              <w:rPr>
                <w:sz w:val="22"/>
                <w:szCs w:val="22"/>
              </w:rPr>
              <w:t>Zohoorul</w:t>
            </w:r>
            <w:proofErr w:type="spellEnd"/>
            <w:r>
              <w:rPr>
                <w:sz w:val="22"/>
                <w:szCs w:val="22"/>
              </w:rPr>
              <w:t xml:space="preserve"> Islam Moon,</w:t>
            </w:r>
          </w:p>
          <w:p w:rsidR="00AF395C" w:rsidRDefault="00AF395C" w:rsidP="00AF395C">
            <w:pPr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Founder, RUSC</w:t>
            </w:r>
          </w:p>
          <w:p w:rsidR="00EE534F" w:rsidRPr="00AF395C" w:rsidRDefault="00691C4A" w:rsidP="00AF395C">
            <w:pPr>
              <w:ind w:left="2160"/>
              <w:jc w:val="both"/>
              <w:rPr>
                <w:sz w:val="22"/>
                <w:szCs w:val="22"/>
              </w:rPr>
            </w:pPr>
            <w:hyperlink r:id="rId22" w:history="1">
              <w:r w:rsidR="00AF395C">
                <w:rPr>
                  <w:rStyle w:val="Hyperlink"/>
                  <w:sz w:val="22"/>
                  <w:szCs w:val="22"/>
                </w:rPr>
                <w:t>Ruscienceclub@gmail.com</w:t>
              </w:r>
            </w:hyperlink>
            <w:r w:rsidR="00AF395C">
              <w:rPr>
                <w:sz w:val="22"/>
                <w:szCs w:val="22"/>
              </w:rPr>
              <w:t xml:space="preserve">, </w:t>
            </w:r>
            <w:r w:rsidR="00AF395C" w:rsidRPr="00AF395C">
              <w:rPr>
                <w:sz w:val="22"/>
                <w:szCs w:val="22"/>
              </w:rPr>
              <w:t>Mobile: +01715844837</w:t>
            </w:r>
          </w:p>
          <w:p w:rsidR="009D6D54" w:rsidRPr="009D6D54" w:rsidRDefault="009D6D54" w:rsidP="00AF395C">
            <w:pPr>
              <w:pStyle w:val="ListParagraph"/>
              <w:ind w:left="360"/>
              <w:jc w:val="left"/>
              <w:rPr>
                <w:sz w:val="22"/>
                <w:szCs w:val="22"/>
              </w:rPr>
            </w:pPr>
          </w:p>
        </w:tc>
      </w:tr>
    </w:tbl>
    <w:p w:rsidR="001D6FC6" w:rsidRPr="00D807B1" w:rsidRDefault="001D6FC6" w:rsidP="00AC70F8">
      <w:pPr>
        <w:tabs>
          <w:tab w:val="left" w:pos="495"/>
          <w:tab w:val="center" w:pos="4968"/>
        </w:tabs>
        <w:jc w:val="both"/>
      </w:pPr>
    </w:p>
    <w:sectPr w:rsidR="001D6FC6" w:rsidRPr="00D807B1" w:rsidSect="00AE52D7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4A" w:rsidRDefault="00691C4A" w:rsidP="003856C9">
      <w:pPr>
        <w:spacing w:after="0" w:line="240" w:lineRule="auto"/>
      </w:pPr>
      <w:r>
        <w:separator/>
      </w:r>
    </w:p>
  </w:endnote>
  <w:endnote w:type="continuationSeparator" w:id="0">
    <w:p w:rsidR="00691C4A" w:rsidRDefault="00691C4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EDCBAD6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AD77B6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35190CB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4A" w:rsidRDefault="00691C4A" w:rsidP="003856C9">
      <w:pPr>
        <w:spacing w:after="0" w:line="240" w:lineRule="auto"/>
      </w:pPr>
      <w:r>
        <w:separator/>
      </w:r>
    </w:p>
  </w:footnote>
  <w:footnote w:type="continuationSeparator" w:id="0">
    <w:p w:rsidR="00691C4A" w:rsidRDefault="00691C4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3856C9" w:rsidP="00D807B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 w:rsidP="00802A70">
    <w:pPr>
      <w:pStyle w:val="Header"/>
      <w:jc w:val="both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37CE672" id="Group 17" o:spid="_x0000_s1026" alt="Header graphic design with grey rectangles in various angles" style="position:absolute;margin-left:0;margin-top:0;width:536.4pt;height:34.55pt;z-index:-25165312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ACA"/>
    <w:multiLevelType w:val="hybridMultilevel"/>
    <w:tmpl w:val="2A6C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B4A"/>
    <w:multiLevelType w:val="hybridMultilevel"/>
    <w:tmpl w:val="4C9A0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DB02EB"/>
    <w:multiLevelType w:val="hybridMultilevel"/>
    <w:tmpl w:val="1E2C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A96"/>
    <w:multiLevelType w:val="hybridMultilevel"/>
    <w:tmpl w:val="7E8890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35D8C"/>
    <w:multiLevelType w:val="hybridMultilevel"/>
    <w:tmpl w:val="3188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2C76"/>
    <w:multiLevelType w:val="hybridMultilevel"/>
    <w:tmpl w:val="B680D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C57FCF"/>
    <w:multiLevelType w:val="hybridMultilevel"/>
    <w:tmpl w:val="1F44F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13"/>
    <w:rsid w:val="000015D2"/>
    <w:rsid w:val="00005064"/>
    <w:rsid w:val="0000633A"/>
    <w:rsid w:val="00007844"/>
    <w:rsid w:val="00015A78"/>
    <w:rsid w:val="00015AA1"/>
    <w:rsid w:val="00016010"/>
    <w:rsid w:val="00033B3A"/>
    <w:rsid w:val="00040056"/>
    <w:rsid w:val="00045A88"/>
    <w:rsid w:val="000524B6"/>
    <w:rsid w:val="00052BE1"/>
    <w:rsid w:val="000656EB"/>
    <w:rsid w:val="000714E3"/>
    <w:rsid w:val="0007412A"/>
    <w:rsid w:val="00077C23"/>
    <w:rsid w:val="00080FC7"/>
    <w:rsid w:val="000965D1"/>
    <w:rsid w:val="000A4F38"/>
    <w:rsid w:val="000A7771"/>
    <w:rsid w:val="000A7E3D"/>
    <w:rsid w:val="000B4F34"/>
    <w:rsid w:val="000D6C61"/>
    <w:rsid w:val="000E7B3D"/>
    <w:rsid w:val="000F1005"/>
    <w:rsid w:val="0010199E"/>
    <w:rsid w:val="0014260C"/>
    <w:rsid w:val="00143587"/>
    <w:rsid w:val="001438E2"/>
    <w:rsid w:val="0015759C"/>
    <w:rsid w:val="001603D9"/>
    <w:rsid w:val="00161460"/>
    <w:rsid w:val="00175BD6"/>
    <w:rsid w:val="001765FE"/>
    <w:rsid w:val="00186ADF"/>
    <w:rsid w:val="00187CB8"/>
    <w:rsid w:val="0019561F"/>
    <w:rsid w:val="001A2A51"/>
    <w:rsid w:val="001A6420"/>
    <w:rsid w:val="001B32D2"/>
    <w:rsid w:val="001C10FE"/>
    <w:rsid w:val="001C5E54"/>
    <w:rsid w:val="001D02C4"/>
    <w:rsid w:val="001D6FC6"/>
    <w:rsid w:val="001E09DC"/>
    <w:rsid w:val="001E0D1B"/>
    <w:rsid w:val="001E7453"/>
    <w:rsid w:val="001F1544"/>
    <w:rsid w:val="00201D65"/>
    <w:rsid w:val="00236922"/>
    <w:rsid w:val="00245A42"/>
    <w:rsid w:val="002502C9"/>
    <w:rsid w:val="0027452A"/>
    <w:rsid w:val="002850EB"/>
    <w:rsid w:val="00291705"/>
    <w:rsid w:val="00293B83"/>
    <w:rsid w:val="002A3621"/>
    <w:rsid w:val="002A5C8D"/>
    <w:rsid w:val="002A71C0"/>
    <w:rsid w:val="002B05E1"/>
    <w:rsid w:val="002B3890"/>
    <w:rsid w:val="002B7747"/>
    <w:rsid w:val="002C77B9"/>
    <w:rsid w:val="002D580B"/>
    <w:rsid w:val="002F2F31"/>
    <w:rsid w:val="002F485A"/>
    <w:rsid w:val="0030106A"/>
    <w:rsid w:val="003053D9"/>
    <w:rsid w:val="003157B6"/>
    <w:rsid w:val="003548EB"/>
    <w:rsid w:val="00356114"/>
    <w:rsid w:val="003747CC"/>
    <w:rsid w:val="00382243"/>
    <w:rsid w:val="00382547"/>
    <w:rsid w:val="003856C9"/>
    <w:rsid w:val="00391CA1"/>
    <w:rsid w:val="00396369"/>
    <w:rsid w:val="00396D57"/>
    <w:rsid w:val="003A0655"/>
    <w:rsid w:val="003B35A6"/>
    <w:rsid w:val="003B652E"/>
    <w:rsid w:val="003D2172"/>
    <w:rsid w:val="003E3663"/>
    <w:rsid w:val="003F4D31"/>
    <w:rsid w:val="003F500C"/>
    <w:rsid w:val="00403D1F"/>
    <w:rsid w:val="004106A1"/>
    <w:rsid w:val="00415C43"/>
    <w:rsid w:val="0041706C"/>
    <w:rsid w:val="00417B6F"/>
    <w:rsid w:val="00421759"/>
    <w:rsid w:val="00424D90"/>
    <w:rsid w:val="00425B59"/>
    <w:rsid w:val="00433AE3"/>
    <w:rsid w:val="0043426C"/>
    <w:rsid w:val="00441EB9"/>
    <w:rsid w:val="00451CE1"/>
    <w:rsid w:val="00463463"/>
    <w:rsid w:val="00473EF8"/>
    <w:rsid w:val="004760E5"/>
    <w:rsid w:val="004823C3"/>
    <w:rsid w:val="00494941"/>
    <w:rsid w:val="004B1767"/>
    <w:rsid w:val="004B66A2"/>
    <w:rsid w:val="004C5D72"/>
    <w:rsid w:val="004D06F7"/>
    <w:rsid w:val="004D22BB"/>
    <w:rsid w:val="004F0DA5"/>
    <w:rsid w:val="0050705E"/>
    <w:rsid w:val="005111CA"/>
    <w:rsid w:val="00512F50"/>
    <w:rsid w:val="005152F2"/>
    <w:rsid w:val="00515AAE"/>
    <w:rsid w:val="005328C9"/>
    <w:rsid w:val="00534753"/>
    <w:rsid w:val="00534E4E"/>
    <w:rsid w:val="00551D35"/>
    <w:rsid w:val="00557019"/>
    <w:rsid w:val="005674AC"/>
    <w:rsid w:val="0057528B"/>
    <w:rsid w:val="005815F7"/>
    <w:rsid w:val="005914AD"/>
    <w:rsid w:val="005A1E51"/>
    <w:rsid w:val="005A2EB0"/>
    <w:rsid w:val="005A3113"/>
    <w:rsid w:val="005A7E57"/>
    <w:rsid w:val="005B64A4"/>
    <w:rsid w:val="005B75F0"/>
    <w:rsid w:val="005D69CB"/>
    <w:rsid w:val="005E7A2D"/>
    <w:rsid w:val="005F26AF"/>
    <w:rsid w:val="00600A52"/>
    <w:rsid w:val="00604626"/>
    <w:rsid w:val="00612D56"/>
    <w:rsid w:val="00616FF4"/>
    <w:rsid w:val="00627C9F"/>
    <w:rsid w:val="00631D52"/>
    <w:rsid w:val="00637555"/>
    <w:rsid w:val="00640880"/>
    <w:rsid w:val="00641BBD"/>
    <w:rsid w:val="0065151D"/>
    <w:rsid w:val="00656C8B"/>
    <w:rsid w:val="00657E57"/>
    <w:rsid w:val="006739EE"/>
    <w:rsid w:val="00682B40"/>
    <w:rsid w:val="00684CE6"/>
    <w:rsid w:val="006861D7"/>
    <w:rsid w:val="00690816"/>
    <w:rsid w:val="00691C4A"/>
    <w:rsid w:val="00693B74"/>
    <w:rsid w:val="00696FA9"/>
    <w:rsid w:val="006A3CE7"/>
    <w:rsid w:val="006B6B68"/>
    <w:rsid w:val="006C1BA6"/>
    <w:rsid w:val="006D0210"/>
    <w:rsid w:val="006D49E0"/>
    <w:rsid w:val="006E09D0"/>
    <w:rsid w:val="00711F23"/>
    <w:rsid w:val="00736E7D"/>
    <w:rsid w:val="00741633"/>
    <w:rsid w:val="00742341"/>
    <w:rsid w:val="00743379"/>
    <w:rsid w:val="00743FFC"/>
    <w:rsid w:val="00770D41"/>
    <w:rsid w:val="00771AAB"/>
    <w:rsid w:val="00772FA7"/>
    <w:rsid w:val="007803B7"/>
    <w:rsid w:val="007901D7"/>
    <w:rsid w:val="0079027E"/>
    <w:rsid w:val="007967F8"/>
    <w:rsid w:val="007A01B8"/>
    <w:rsid w:val="007A423D"/>
    <w:rsid w:val="007B2F5C"/>
    <w:rsid w:val="007B3EFA"/>
    <w:rsid w:val="007B553A"/>
    <w:rsid w:val="007C5F05"/>
    <w:rsid w:val="00802A70"/>
    <w:rsid w:val="00810E6A"/>
    <w:rsid w:val="008119F1"/>
    <w:rsid w:val="00816BFD"/>
    <w:rsid w:val="00832043"/>
    <w:rsid w:val="00832F81"/>
    <w:rsid w:val="008350BE"/>
    <w:rsid w:val="00850B46"/>
    <w:rsid w:val="00863D3F"/>
    <w:rsid w:val="00863F18"/>
    <w:rsid w:val="0087273D"/>
    <w:rsid w:val="00873942"/>
    <w:rsid w:val="00873EB6"/>
    <w:rsid w:val="00886531"/>
    <w:rsid w:val="00887448"/>
    <w:rsid w:val="00890F21"/>
    <w:rsid w:val="00892510"/>
    <w:rsid w:val="00895DF1"/>
    <w:rsid w:val="008B42C5"/>
    <w:rsid w:val="008B4DC6"/>
    <w:rsid w:val="008C7CA2"/>
    <w:rsid w:val="008E13F2"/>
    <w:rsid w:val="008E18FB"/>
    <w:rsid w:val="008E1C01"/>
    <w:rsid w:val="008E781A"/>
    <w:rsid w:val="008F342D"/>
    <w:rsid w:val="008F6337"/>
    <w:rsid w:val="0090237D"/>
    <w:rsid w:val="009033E0"/>
    <w:rsid w:val="009067A4"/>
    <w:rsid w:val="009110DE"/>
    <w:rsid w:val="00916D0A"/>
    <w:rsid w:val="00920014"/>
    <w:rsid w:val="00932E39"/>
    <w:rsid w:val="00957C76"/>
    <w:rsid w:val="00961C3A"/>
    <w:rsid w:val="009634FF"/>
    <w:rsid w:val="009724DE"/>
    <w:rsid w:val="009864BC"/>
    <w:rsid w:val="00990338"/>
    <w:rsid w:val="00994DD2"/>
    <w:rsid w:val="00995CD1"/>
    <w:rsid w:val="00995D51"/>
    <w:rsid w:val="009D6D54"/>
    <w:rsid w:val="009E75A9"/>
    <w:rsid w:val="009F200E"/>
    <w:rsid w:val="009F6853"/>
    <w:rsid w:val="009F7D58"/>
    <w:rsid w:val="00A00628"/>
    <w:rsid w:val="00A213D2"/>
    <w:rsid w:val="00A27605"/>
    <w:rsid w:val="00A42F91"/>
    <w:rsid w:val="00A46B5A"/>
    <w:rsid w:val="00A65FF9"/>
    <w:rsid w:val="00A876F8"/>
    <w:rsid w:val="00A877A3"/>
    <w:rsid w:val="00AA34AE"/>
    <w:rsid w:val="00AC08FA"/>
    <w:rsid w:val="00AC70F8"/>
    <w:rsid w:val="00AD1BAD"/>
    <w:rsid w:val="00AD2ADF"/>
    <w:rsid w:val="00AD4CA3"/>
    <w:rsid w:val="00AD77B6"/>
    <w:rsid w:val="00AE459F"/>
    <w:rsid w:val="00AE52D7"/>
    <w:rsid w:val="00AF0CC0"/>
    <w:rsid w:val="00AF1258"/>
    <w:rsid w:val="00AF2CF6"/>
    <w:rsid w:val="00AF395C"/>
    <w:rsid w:val="00AF6540"/>
    <w:rsid w:val="00B01E52"/>
    <w:rsid w:val="00B11806"/>
    <w:rsid w:val="00B17228"/>
    <w:rsid w:val="00B3350A"/>
    <w:rsid w:val="00B33ED1"/>
    <w:rsid w:val="00B53E5E"/>
    <w:rsid w:val="00B550FC"/>
    <w:rsid w:val="00B66EE2"/>
    <w:rsid w:val="00B67511"/>
    <w:rsid w:val="00B75238"/>
    <w:rsid w:val="00B77ECF"/>
    <w:rsid w:val="00B81861"/>
    <w:rsid w:val="00B85871"/>
    <w:rsid w:val="00B8789C"/>
    <w:rsid w:val="00B93310"/>
    <w:rsid w:val="00B93F0E"/>
    <w:rsid w:val="00B954F8"/>
    <w:rsid w:val="00BB249F"/>
    <w:rsid w:val="00BB2981"/>
    <w:rsid w:val="00BB4172"/>
    <w:rsid w:val="00BB50BE"/>
    <w:rsid w:val="00BC1A79"/>
    <w:rsid w:val="00BC1F18"/>
    <w:rsid w:val="00BC6384"/>
    <w:rsid w:val="00BD2E58"/>
    <w:rsid w:val="00BE617B"/>
    <w:rsid w:val="00BE7ABE"/>
    <w:rsid w:val="00BF0FAE"/>
    <w:rsid w:val="00BF6BAB"/>
    <w:rsid w:val="00C0033D"/>
    <w:rsid w:val="00C007A5"/>
    <w:rsid w:val="00C3041F"/>
    <w:rsid w:val="00C420DD"/>
    <w:rsid w:val="00C4403A"/>
    <w:rsid w:val="00C456DA"/>
    <w:rsid w:val="00C52824"/>
    <w:rsid w:val="00C57577"/>
    <w:rsid w:val="00C8221F"/>
    <w:rsid w:val="00C83E77"/>
    <w:rsid w:val="00CB21E0"/>
    <w:rsid w:val="00CD76F4"/>
    <w:rsid w:val="00CE0611"/>
    <w:rsid w:val="00CE5F9D"/>
    <w:rsid w:val="00CE6306"/>
    <w:rsid w:val="00CF0B14"/>
    <w:rsid w:val="00CF6ED1"/>
    <w:rsid w:val="00D01C12"/>
    <w:rsid w:val="00D11C4D"/>
    <w:rsid w:val="00D23853"/>
    <w:rsid w:val="00D33AD0"/>
    <w:rsid w:val="00D430C8"/>
    <w:rsid w:val="00D4362D"/>
    <w:rsid w:val="00D5067A"/>
    <w:rsid w:val="00D72CAB"/>
    <w:rsid w:val="00D72F07"/>
    <w:rsid w:val="00D74DA7"/>
    <w:rsid w:val="00D768B9"/>
    <w:rsid w:val="00D76B1C"/>
    <w:rsid w:val="00D76D08"/>
    <w:rsid w:val="00D807B1"/>
    <w:rsid w:val="00D84954"/>
    <w:rsid w:val="00D8751E"/>
    <w:rsid w:val="00DB340F"/>
    <w:rsid w:val="00DC79BB"/>
    <w:rsid w:val="00DD5221"/>
    <w:rsid w:val="00DE1F09"/>
    <w:rsid w:val="00DE4610"/>
    <w:rsid w:val="00E001AA"/>
    <w:rsid w:val="00E0199C"/>
    <w:rsid w:val="00E041BB"/>
    <w:rsid w:val="00E1029B"/>
    <w:rsid w:val="00E213FA"/>
    <w:rsid w:val="00E30FFF"/>
    <w:rsid w:val="00E34D58"/>
    <w:rsid w:val="00E419CE"/>
    <w:rsid w:val="00E60571"/>
    <w:rsid w:val="00E941EF"/>
    <w:rsid w:val="00E957A4"/>
    <w:rsid w:val="00EA55A2"/>
    <w:rsid w:val="00EA5836"/>
    <w:rsid w:val="00EA68BE"/>
    <w:rsid w:val="00EA6D38"/>
    <w:rsid w:val="00EB1C1B"/>
    <w:rsid w:val="00EB61A4"/>
    <w:rsid w:val="00EB710B"/>
    <w:rsid w:val="00EC112B"/>
    <w:rsid w:val="00EC25F1"/>
    <w:rsid w:val="00EC2CA4"/>
    <w:rsid w:val="00EC6CC8"/>
    <w:rsid w:val="00ED2860"/>
    <w:rsid w:val="00ED35D4"/>
    <w:rsid w:val="00EE534F"/>
    <w:rsid w:val="00F04748"/>
    <w:rsid w:val="00F11CEE"/>
    <w:rsid w:val="00F2274C"/>
    <w:rsid w:val="00F2590C"/>
    <w:rsid w:val="00F31334"/>
    <w:rsid w:val="00F53F1F"/>
    <w:rsid w:val="00F56435"/>
    <w:rsid w:val="00F7197B"/>
    <w:rsid w:val="00F80C9C"/>
    <w:rsid w:val="00F83A58"/>
    <w:rsid w:val="00FA07AA"/>
    <w:rsid w:val="00FA779C"/>
    <w:rsid w:val="00FB0A17"/>
    <w:rsid w:val="00FB1612"/>
    <w:rsid w:val="00FB2691"/>
    <w:rsid w:val="00FB6A8F"/>
    <w:rsid w:val="00FC285E"/>
    <w:rsid w:val="00FC5DE5"/>
    <w:rsid w:val="00FD4CD5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19C1"/>
  <w15:chartTrackingRefBased/>
  <w15:docId w15:val="{A21FC088-EA07-46CA-B5D6-2570DF9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52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33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F20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C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0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dik\Desktop\www.linkedin.com\in\nazmus-sadik-b9ba0b1a2\" TargetMode="External"/><Relationship Id="rId13" Type="http://schemas.openxmlformats.org/officeDocument/2006/relationships/hyperlink" Target="http://www.wordbridge.ltd" TargetMode="External"/><Relationship Id="rId18" Type="http://schemas.openxmlformats.org/officeDocument/2006/relationships/hyperlink" Target="mailto:pm2@pakur.net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bss.net.bd" TargetMode="External"/><Relationship Id="rId7" Type="http://schemas.openxmlformats.org/officeDocument/2006/relationships/hyperlink" Target="file:///C:\Users\sadik\Desktop\nazmussadik178@gmail.com" TargetMode="External"/><Relationship Id="rId12" Type="http://schemas.openxmlformats.org/officeDocument/2006/relationships/hyperlink" Target="https://www.facebook.com/RUScienceClub" TargetMode="External"/><Relationship Id="rId17" Type="http://schemas.openxmlformats.org/officeDocument/2006/relationships/hyperlink" Target="http://bit.ly/onuronon-01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ikimedia.org.bd/" TargetMode="External"/><Relationship Id="rId20" Type="http://schemas.openxmlformats.org/officeDocument/2006/relationships/hyperlink" Target="mailto:bss.com.bd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UScienceClub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nv.org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facebook.com/sciencesociety.bd/" TargetMode="External"/><Relationship Id="rId19" Type="http://schemas.openxmlformats.org/officeDocument/2006/relationships/hyperlink" Target="file:///C:\Users\sadik\Desktop\info@wordbridge.lt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pakur.net" TargetMode="External"/><Relationship Id="rId22" Type="http://schemas.openxmlformats.org/officeDocument/2006/relationships/hyperlink" Target="mailto:Ruscienceclub@gmail.co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F9BE54A45453B84C991440025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4121-F9DA-4DA9-8548-F75E9B2218F8}"/>
      </w:docPartPr>
      <w:docPartBody>
        <w:p w:rsidR="0030117E" w:rsidRDefault="00BA52CE">
          <w:pPr>
            <w:pStyle w:val="298F9BE54A45453B84C991440025A933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1"/>
    <w:rsid w:val="00096360"/>
    <w:rsid w:val="00101D1F"/>
    <w:rsid w:val="00217035"/>
    <w:rsid w:val="0024762E"/>
    <w:rsid w:val="0030117E"/>
    <w:rsid w:val="003C2BA7"/>
    <w:rsid w:val="004C58D9"/>
    <w:rsid w:val="005C17D5"/>
    <w:rsid w:val="00603BF1"/>
    <w:rsid w:val="00624AB7"/>
    <w:rsid w:val="00630F56"/>
    <w:rsid w:val="00747DC1"/>
    <w:rsid w:val="007A6570"/>
    <w:rsid w:val="007B50C8"/>
    <w:rsid w:val="007E6473"/>
    <w:rsid w:val="00827EA2"/>
    <w:rsid w:val="00845841"/>
    <w:rsid w:val="00861BB7"/>
    <w:rsid w:val="00883DD0"/>
    <w:rsid w:val="008F686D"/>
    <w:rsid w:val="009220BA"/>
    <w:rsid w:val="0095448B"/>
    <w:rsid w:val="00967845"/>
    <w:rsid w:val="009A0FE1"/>
    <w:rsid w:val="009F207B"/>
    <w:rsid w:val="00AB4F52"/>
    <w:rsid w:val="00B069CF"/>
    <w:rsid w:val="00B81052"/>
    <w:rsid w:val="00BA52CE"/>
    <w:rsid w:val="00C33762"/>
    <w:rsid w:val="00C52A76"/>
    <w:rsid w:val="00C71A29"/>
    <w:rsid w:val="00C92AB9"/>
    <w:rsid w:val="00CA5FD0"/>
    <w:rsid w:val="00CE42E7"/>
    <w:rsid w:val="00D462DF"/>
    <w:rsid w:val="00D5670F"/>
    <w:rsid w:val="00DD22FF"/>
    <w:rsid w:val="00F42BB9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F9BE54A45453B84C991440025A933">
    <w:name w:val="298F9BE54A45453B84C991440025A933"/>
  </w:style>
  <w:style w:type="paragraph" w:customStyle="1" w:styleId="C1F34A58E8034525BD8859E2554671E5">
    <w:name w:val="C1F34A58E8034525BD8859E2554671E5"/>
  </w:style>
  <w:style w:type="paragraph" w:customStyle="1" w:styleId="299B38BC00B449D0A22F7F515B11A505">
    <w:name w:val="299B38BC00B449D0A22F7F515B11A505"/>
  </w:style>
  <w:style w:type="paragraph" w:customStyle="1" w:styleId="999DA83F4C5549009590CD54A9AC4908">
    <w:name w:val="999DA83F4C5549009590CD54A9AC4908"/>
  </w:style>
  <w:style w:type="paragraph" w:customStyle="1" w:styleId="13FFD2D666424DE88F78D2E17F213A43">
    <w:name w:val="13FFD2D666424DE88F78D2E17F213A43"/>
  </w:style>
  <w:style w:type="paragraph" w:customStyle="1" w:styleId="3F68B0043FE94AC9930D44D06C1350B5">
    <w:name w:val="3F68B0043FE94AC9930D44D06C1350B5"/>
  </w:style>
  <w:style w:type="paragraph" w:customStyle="1" w:styleId="37B7E60ABF4A443388AD5436E4E2B8D3">
    <w:name w:val="37B7E60ABF4A443388AD5436E4E2B8D3"/>
  </w:style>
  <w:style w:type="paragraph" w:customStyle="1" w:styleId="3D5DC0610A7D470D9F07AA9B96613AFF">
    <w:name w:val="3D5DC0610A7D470D9F07AA9B96613AFF"/>
  </w:style>
  <w:style w:type="paragraph" w:customStyle="1" w:styleId="ED5825C986BC457B9D674665674E7EBF">
    <w:name w:val="ED5825C986BC457B9D674665674E7EBF"/>
  </w:style>
  <w:style w:type="paragraph" w:customStyle="1" w:styleId="BE6B7E0512E6436AB4F9353E3568CCAC">
    <w:name w:val="BE6B7E0512E6436AB4F9353E3568CCAC"/>
  </w:style>
  <w:style w:type="paragraph" w:customStyle="1" w:styleId="19CD363016B14555B554EF8B16320B76">
    <w:name w:val="19CD363016B14555B554EF8B16320B76"/>
  </w:style>
  <w:style w:type="paragraph" w:customStyle="1" w:styleId="BD2E2C9029C7475798D6DD9F881333AC">
    <w:name w:val="BD2E2C9029C7475798D6DD9F881333AC"/>
  </w:style>
  <w:style w:type="paragraph" w:customStyle="1" w:styleId="F0BBFDCFF61F4729ADA57A0607E63193">
    <w:name w:val="F0BBFDCFF61F4729ADA57A0607E63193"/>
  </w:style>
  <w:style w:type="paragraph" w:customStyle="1" w:styleId="25388D3D209E463BA3FF22A79BD00697">
    <w:name w:val="25388D3D209E463BA3FF22A79BD00697"/>
  </w:style>
  <w:style w:type="paragraph" w:customStyle="1" w:styleId="77E30EE0E43844D585EC1A47A815AFCA">
    <w:name w:val="77E30EE0E43844D585EC1A47A815AFCA"/>
  </w:style>
  <w:style w:type="paragraph" w:customStyle="1" w:styleId="3CCC25C5E7D3476B8A67658B29F11426">
    <w:name w:val="3CCC25C5E7D3476B8A67658B29F11426"/>
  </w:style>
  <w:style w:type="paragraph" w:customStyle="1" w:styleId="2F6CE6B08A3044248B4C27CC4E8CAA42">
    <w:name w:val="2F6CE6B08A3044248B4C27CC4E8CAA42"/>
  </w:style>
  <w:style w:type="paragraph" w:customStyle="1" w:styleId="C1A5912B27C84BB5BCF359EFE7E185CF">
    <w:name w:val="C1A5912B27C84BB5BCF359EFE7E185CF"/>
  </w:style>
  <w:style w:type="paragraph" w:customStyle="1" w:styleId="86EC2250D889485AA9298110D4A56745">
    <w:name w:val="86EC2250D889485AA9298110D4A56745"/>
  </w:style>
  <w:style w:type="paragraph" w:customStyle="1" w:styleId="6714AB25C7684A18B77EBCF8B34FDD23">
    <w:name w:val="6714AB25C7684A18B77EBCF8B34FDD23"/>
  </w:style>
  <w:style w:type="paragraph" w:customStyle="1" w:styleId="F768AC3430CA4F9DB93F0EFA08F681F0">
    <w:name w:val="F768AC3430CA4F9DB93F0EFA08F681F0"/>
  </w:style>
  <w:style w:type="paragraph" w:customStyle="1" w:styleId="4A6AC2063EB342DAA5CF688EA6660140">
    <w:name w:val="4A6AC2063EB342DAA5CF688EA6660140"/>
  </w:style>
  <w:style w:type="paragraph" w:customStyle="1" w:styleId="348BC4E8511041A58A42628134C610D2">
    <w:name w:val="348BC4E8511041A58A42628134C610D2"/>
    <w:rsid w:val="009A0FE1"/>
  </w:style>
  <w:style w:type="paragraph" w:customStyle="1" w:styleId="66EFE7A676854D63A3913872071634C9">
    <w:name w:val="66EFE7A676854D63A3913872071634C9"/>
    <w:rsid w:val="009A0FE1"/>
  </w:style>
  <w:style w:type="paragraph" w:customStyle="1" w:styleId="8F71D86556104310A15D90835ACD0AC3">
    <w:name w:val="8F71D86556104310A15D90835ACD0AC3"/>
    <w:rsid w:val="009A0FE1"/>
  </w:style>
  <w:style w:type="paragraph" w:customStyle="1" w:styleId="1D8F5B983829421291B7F938B90317E2">
    <w:name w:val="1D8F5B983829421291B7F938B90317E2"/>
    <w:rsid w:val="009A0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nazmus sadik</dc:creator>
  <cp:keywords/>
  <dc:description/>
  <cp:lastModifiedBy>sadik</cp:lastModifiedBy>
  <cp:revision>3</cp:revision>
  <dcterms:created xsi:type="dcterms:W3CDTF">2020-09-30T18:26:00Z</dcterms:created>
  <dcterms:modified xsi:type="dcterms:W3CDTF">2020-09-30T18:36:00Z</dcterms:modified>
</cp:coreProperties>
</file>