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30" w:rsidRDefault="00F86FF7">
      <w:pPr>
        <w:pStyle w:val="Title"/>
      </w:pPr>
      <w:r>
        <w:t>‍‍</w:t>
      </w:r>
      <w:sdt>
        <w:sdtPr>
          <w:rPr>
            <w:sz w:val="36"/>
            <w:lang w:val="en-SG"/>
          </w:rPr>
          <w:alias w:val="Your Name"/>
          <w:tag w:val=""/>
          <w:id w:val="1246310863"/>
          <w:placeholder>
            <w:docPart w:val="CCE467D2C2B44B56BD8F837821F6679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12987">
            <w:rPr>
              <w:sz w:val="36"/>
              <w:lang w:val="en-SG"/>
            </w:rPr>
            <w:t xml:space="preserve">Marina </w:t>
          </w:r>
          <w:proofErr w:type="spellStart"/>
          <w:r w:rsidR="00912987">
            <w:rPr>
              <w:sz w:val="36"/>
              <w:lang w:val="en-SG"/>
            </w:rPr>
            <w:t>Pakhota</w:t>
          </w:r>
          <w:proofErr w:type="spellEnd"/>
        </w:sdtContent>
      </w:sdt>
    </w:p>
    <w:p w:rsidR="00F3349E" w:rsidRDefault="00A67202" w:rsidP="00F3349E">
      <w:pPr>
        <w:contextualSpacing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281/282 Delmar Towers, Clover Village, </w:t>
      </w:r>
      <w:proofErr w:type="spellStart"/>
      <w:r>
        <w:rPr>
          <w:rFonts w:ascii="Arial" w:eastAsia="Arial" w:hAnsi="Arial" w:cs="Arial"/>
          <w:b/>
          <w:sz w:val="20"/>
        </w:rPr>
        <w:t>Wanowrie</w:t>
      </w:r>
      <w:proofErr w:type="spellEnd"/>
      <w:r>
        <w:rPr>
          <w:rFonts w:ascii="Arial" w:eastAsia="Arial" w:hAnsi="Arial" w:cs="Arial"/>
          <w:b/>
          <w:sz w:val="20"/>
        </w:rPr>
        <w:t>, Pune - 411040</w:t>
      </w:r>
    </w:p>
    <w:p w:rsidR="00F3349E" w:rsidRDefault="00291B44" w:rsidP="00F07471">
      <w:pPr>
        <w:contextualSpacing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E</w:t>
      </w:r>
      <w:r w:rsidR="00F3349E">
        <w:rPr>
          <w:rFonts w:ascii="Arial" w:eastAsia="Arial" w:hAnsi="Arial" w:cs="Arial"/>
          <w:b/>
          <w:sz w:val="20"/>
        </w:rPr>
        <w:t xml:space="preserve">-mail: </w:t>
      </w:r>
      <w:hyperlink r:id="rId9" w:history="1">
        <w:r w:rsidRPr="009B048A">
          <w:rPr>
            <w:rStyle w:val="Hyperlink"/>
            <w:rFonts w:ascii="Arial" w:eastAsia="Arial" w:hAnsi="Arial" w:cs="Arial"/>
            <w:b/>
            <w:sz w:val="20"/>
          </w:rPr>
          <w:t>rayomasha@yahoo.com</w:t>
        </w:r>
        <w:r w:rsidRPr="00291B44">
          <w:t xml:space="preserve"> /</w:t>
        </w:r>
      </w:hyperlink>
      <w:r>
        <w:rPr>
          <w:rFonts w:ascii="Arial" w:eastAsia="Arial" w:hAnsi="Arial" w:cs="Arial"/>
          <w:b/>
          <w:sz w:val="20"/>
        </w:rPr>
        <w:t xml:space="preserve"> Skype ID: marochka1609</w:t>
      </w:r>
    </w:p>
    <w:p w:rsidR="00F3349E" w:rsidRDefault="00F3349E" w:rsidP="00E70A48">
      <w:pPr>
        <w:spacing w:after="120"/>
        <w:rPr>
          <w:rFonts w:ascii="Arial" w:eastAsia="Arial" w:hAnsi="Arial" w:cs="Arial"/>
          <w:b/>
          <w:sz w:val="24"/>
        </w:rPr>
      </w:pPr>
    </w:p>
    <w:p w:rsidR="00F3349E" w:rsidRPr="00F3349E" w:rsidRDefault="00F3349E" w:rsidP="00F3349E">
      <w:pPr>
        <w:pStyle w:val="ListBullet"/>
        <w:numPr>
          <w:ilvl w:val="0"/>
          <w:numId w:val="0"/>
        </w:numPr>
        <w:rPr>
          <w:sz w:val="28"/>
          <w:szCs w:val="28"/>
        </w:rPr>
      </w:pPr>
      <w:r w:rsidRPr="00F3349E">
        <w:rPr>
          <w:rFonts w:asciiTheme="majorHAnsi" w:eastAsiaTheme="majorEastAsia" w:hAnsiTheme="majorHAnsi" w:cstheme="majorBidi"/>
          <w:b/>
          <w:bCs/>
          <w:color w:val="39A5B7" w:themeColor="accent1"/>
          <w:sz w:val="28"/>
          <w:szCs w:val="28"/>
        </w:rPr>
        <w:t>Summary Statement</w:t>
      </w:r>
    </w:p>
    <w:p w:rsidR="00354394" w:rsidRDefault="00354394" w:rsidP="00171EF6">
      <w:pPr>
        <w:pStyle w:val="SectionHeading"/>
        <w:spacing w:before="0" w:after="0"/>
        <w:rPr>
          <w:rFonts w:ascii="Calibri" w:eastAsia="Arial" w:hAnsi="Calibri" w:cs="Arial"/>
          <w:b w:val="0"/>
          <w:bCs w:val="0"/>
          <w:color w:val="404040" w:themeColor="text1" w:themeTint="BF"/>
          <w:sz w:val="20"/>
          <w:szCs w:val="22"/>
        </w:rPr>
      </w:pPr>
      <w:r w:rsidRPr="00354394">
        <w:rPr>
          <w:rFonts w:ascii="Calibri" w:eastAsia="Arial" w:hAnsi="Calibri" w:cs="Arial"/>
          <w:b w:val="0"/>
          <w:bCs w:val="0"/>
          <w:color w:val="404040" w:themeColor="text1" w:themeTint="BF"/>
          <w:sz w:val="20"/>
          <w:szCs w:val="22"/>
        </w:rPr>
        <w:t xml:space="preserve">A </w:t>
      </w:r>
      <w:r w:rsidR="004F150A">
        <w:rPr>
          <w:rFonts w:ascii="Calibri" w:eastAsia="Arial" w:hAnsi="Calibri" w:cs="Arial"/>
          <w:b w:val="0"/>
          <w:bCs w:val="0"/>
          <w:color w:val="404040" w:themeColor="text1" w:themeTint="BF"/>
          <w:sz w:val="20"/>
          <w:szCs w:val="22"/>
        </w:rPr>
        <w:t>native Russian and Ukrainian speaker with an excellent</w:t>
      </w:r>
      <w:r w:rsidR="00291B44">
        <w:rPr>
          <w:rFonts w:ascii="Calibri" w:eastAsia="Arial" w:hAnsi="Calibri" w:cs="Arial"/>
          <w:b w:val="0"/>
          <w:bCs w:val="0"/>
          <w:color w:val="404040" w:themeColor="text1" w:themeTint="BF"/>
          <w:sz w:val="20"/>
          <w:szCs w:val="22"/>
        </w:rPr>
        <w:t xml:space="preserve"> </w:t>
      </w:r>
      <w:r w:rsidR="004F150A">
        <w:rPr>
          <w:rFonts w:ascii="Calibri" w:eastAsia="Arial" w:hAnsi="Calibri" w:cs="Arial"/>
          <w:b w:val="0"/>
          <w:bCs w:val="0"/>
          <w:color w:val="404040" w:themeColor="text1" w:themeTint="BF"/>
          <w:sz w:val="20"/>
          <w:szCs w:val="22"/>
        </w:rPr>
        <w:t xml:space="preserve"> grasp of English, capable of providing professional translation, proofreading, and localization services, with the ability to work</w:t>
      </w:r>
      <w:r>
        <w:rPr>
          <w:rFonts w:ascii="Calibri" w:eastAsia="Arial" w:hAnsi="Calibri" w:cs="Arial"/>
          <w:b w:val="0"/>
          <w:bCs w:val="0"/>
          <w:color w:val="404040" w:themeColor="text1" w:themeTint="BF"/>
          <w:sz w:val="20"/>
          <w:szCs w:val="22"/>
        </w:rPr>
        <w:t xml:space="preserve"> on technical documents from a multitude of fields</w:t>
      </w:r>
      <w:r w:rsidR="004F150A">
        <w:rPr>
          <w:rFonts w:ascii="Calibri" w:eastAsia="Arial" w:hAnsi="Calibri" w:cs="Arial"/>
          <w:b w:val="0"/>
          <w:bCs w:val="0"/>
          <w:color w:val="404040" w:themeColor="text1" w:themeTint="BF"/>
          <w:sz w:val="20"/>
          <w:szCs w:val="22"/>
        </w:rPr>
        <w:t xml:space="preserve"> and </w:t>
      </w:r>
      <w:r w:rsidRPr="00354394">
        <w:rPr>
          <w:rFonts w:ascii="Calibri" w:eastAsia="Arial" w:hAnsi="Calibri" w:cs="Arial"/>
          <w:b w:val="0"/>
          <w:bCs w:val="0"/>
          <w:color w:val="404040" w:themeColor="text1" w:themeTint="BF"/>
          <w:sz w:val="20"/>
          <w:szCs w:val="22"/>
        </w:rPr>
        <w:t xml:space="preserve">to </w:t>
      </w:r>
      <w:r>
        <w:rPr>
          <w:rFonts w:ascii="Calibri" w:eastAsia="Arial" w:hAnsi="Calibri" w:cs="Arial"/>
          <w:b w:val="0"/>
          <w:bCs w:val="0"/>
          <w:color w:val="404040" w:themeColor="text1" w:themeTint="BF"/>
          <w:sz w:val="20"/>
          <w:szCs w:val="22"/>
        </w:rPr>
        <w:t>meet tight deadlines</w:t>
      </w:r>
      <w:r w:rsidRPr="00354394">
        <w:rPr>
          <w:rFonts w:ascii="Calibri" w:eastAsia="Arial" w:hAnsi="Calibri" w:cs="Arial"/>
          <w:b w:val="0"/>
          <w:bCs w:val="0"/>
          <w:color w:val="404040" w:themeColor="text1" w:themeTint="BF"/>
          <w:sz w:val="20"/>
          <w:szCs w:val="22"/>
        </w:rPr>
        <w:t>.</w:t>
      </w:r>
    </w:p>
    <w:p w:rsidR="00354394" w:rsidRDefault="00354394" w:rsidP="00171EF6">
      <w:pPr>
        <w:pStyle w:val="SectionHeading"/>
        <w:spacing w:before="0" w:after="0"/>
        <w:rPr>
          <w:rFonts w:ascii="Calibri" w:eastAsia="Arial" w:hAnsi="Calibri" w:cs="Arial"/>
          <w:b w:val="0"/>
          <w:bCs w:val="0"/>
          <w:color w:val="404040" w:themeColor="text1" w:themeTint="BF"/>
          <w:sz w:val="20"/>
          <w:szCs w:val="22"/>
        </w:rPr>
      </w:pPr>
    </w:p>
    <w:p w:rsidR="00AE5EBA" w:rsidRDefault="007E7314" w:rsidP="00171EF6">
      <w:pPr>
        <w:pStyle w:val="SectionHeading"/>
        <w:spacing w:before="0" w:after="0"/>
        <w:rPr>
          <w:sz w:val="28"/>
          <w:szCs w:val="28"/>
        </w:rPr>
      </w:pPr>
      <w:r>
        <w:rPr>
          <w:sz w:val="28"/>
          <w:szCs w:val="28"/>
        </w:rPr>
        <w:t>Qualifications</w:t>
      </w:r>
    </w:p>
    <w:p w:rsidR="00171EF6" w:rsidRPr="00171EF6" w:rsidRDefault="00171EF6" w:rsidP="00171EF6">
      <w:pPr>
        <w:spacing w:after="0"/>
      </w:pPr>
    </w:p>
    <w:p w:rsidR="007E7314" w:rsidRDefault="007E7314" w:rsidP="007E7314">
      <w:pPr>
        <w:pStyle w:val="Subsection"/>
        <w:spacing w:before="0" w:after="0"/>
        <w:rPr>
          <w:rFonts w:ascii="Calibri" w:hAnsi="Calibri"/>
          <w:b w:val="0"/>
          <w:bCs w:val="0"/>
          <w:caps w:val="0"/>
          <w:color w:val="404040" w:themeColor="text1" w:themeTint="BF"/>
          <w:sz w:val="20"/>
          <w:szCs w:val="22"/>
        </w:rPr>
      </w:pPr>
      <w:r w:rsidRPr="007E7314">
        <w:rPr>
          <w:rFonts w:ascii="Calibri" w:hAnsi="Calibri"/>
          <w:b w:val="0"/>
          <w:bCs w:val="0"/>
          <w:caps w:val="0"/>
          <w:color w:val="404040" w:themeColor="text1" w:themeTint="BF"/>
          <w:sz w:val="20"/>
          <w:szCs w:val="22"/>
        </w:rPr>
        <w:t xml:space="preserve">Diploma in Higher Education (Post-graduate Diploma) in Philology – English Language and Literature </w:t>
      </w:r>
      <w:r w:rsidR="00F86FF7" w:rsidRPr="007E7314">
        <w:rPr>
          <w:rFonts w:ascii="Calibri" w:hAnsi="Calibri"/>
          <w:b w:val="0"/>
          <w:bCs w:val="0"/>
          <w:caps w:val="0"/>
          <w:color w:val="404040" w:themeColor="text1" w:themeTint="BF"/>
          <w:sz w:val="20"/>
          <w:szCs w:val="22"/>
        </w:rPr>
        <w:t>| </w:t>
      </w:r>
      <w:r w:rsidRPr="007E7314">
        <w:rPr>
          <w:rFonts w:ascii="Calibri" w:hAnsi="Calibri"/>
          <w:b w:val="0"/>
          <w:bCs w:val="0"/>
          <w:caps w:val="0"/>
          <w:color w:val="404040" w:themeColor="text1" w:themeTint="BF"/>
          <w:sz w:val="20"/>
          <w:szCs w:val="22"/>
        </w:rPr>
        <w:t>1984 – 1989</w:t>
      </w:r>
      <w:r w:rsidR="00F86FF7" w:rsidRPr="007E7314">
        <w:rPr>
          <w:rFonts w:ascii="Calibri" w:hAnsi="Calibri"/>
          <w:b w:val="0"/>
          <w:bCs w:val="0"/>
          <w:caps w:val="0"/>
          <w:color w:val="404040" w:themeColor="text1" w:themeTint="BF"/>
          <w:sz w:val="20"/>
          <w:szCs w:val="22"/>
        </w:rPr>
        <w:t> | </w:t>
      </w:r>
      <w:proofErr w:type="spellStart"/>
      <w:r w:rsidR="00A67202">
        <w:rPr>
          <w:rFonts w:ascii="Calibri" w:hAnsi="Calibri"/>
          <w:b w:val="0"/>
          <w:bCs w:val="0"/>
          <w:caps w:val="0"/>
          <w:color w:val="404040" w:themeColor="text1" w:themeTint="BF"/>
          <w:sz w:val="20"/>
          <w:szCs w:val="22"/>
        </w:rPr>
        <w:t>Dn</w:t>
      </w:r>
      <w:r w:rsidRPr="007E7314">
        <w:rPr>
          <w:rFonts w:ascii="Calibri" w:hAnsi="Calibri"/>
          <w:b w:val="0"/>
          <w:bCs w:val="0"/>
          <w:caps w:val="0"/>
          <w:color w:val="404040" w:themeColor="text1" w:themeTint="BF"/>
          <w:sz w:val="20"/>
          <w:szCs w:val="22"/>
        </w:rPr>
        <w:t>i</w:t>
      </w:r>
      <w:r w:rsidR="00A67202">
        <w:rPr>
          <w:rFonts w:ascii="Calibri" w:hAnsi="Calibri"/>
          <w:b w:val="0"/>
          <w:bCs w:val="0"/>
          <w:caps w:val="0"/>
          <w:color w:val="404040" w:themeColor="text1" w:themeTint="BF"/>
          <w:sz w:val="20"/>
          <w:szCs w:val="22"/>
        </w:rPr>
        <w:t>e</w:t>
      </w:r>
      <w:r w:rsidRPr="007E7314">
        <w:rPr>
          <w:rFonts w:ascii="Calibri" w:hAnsi="Calibri"/>
          <w:b w:val="0"/>
          <w:bCs w:val="0"/>
          <w:caps w:val="0"/>
          <w:color w:val="404040" w:themeColor="text1" w:themeTint="BF"/>
          <w:sz w:val="20"/>
          <w:szCs w:val="22"/>
        </w:rPr>
        <w:t>propetrovsk</w:t>
      </w:r>
      <w:proofErr w:type="spellEnd"/>
      <w:r w:rsidRPr="007E7314">
        <w:rPr>
          <w:rFonts w:ascii="Calibri" w:hAnsi="Calibri"/>
          <w:b w:val="0"/>
          <w:bCs w:val="0"/>
          <w:caps w:val="0"/>
          <w:color w:val="404040" w:themeColor="text1" w:themeTint="BF"/>
          <w:sz w:val="20"/>
          <w:szCs w:val="22"/>
        </w:rPr>
        <w:t xml:space="preserve"> State University, Ukraine</w:t>
      </w:r>
    </w:p>
    <w:p w:rsidR="007E7314" w:rsidRDefault="007E7314" w:rsidP="007E7314">
      <w:pPr>
        <w:pStyle w:val="SectionHeading"/>
        <w:spacing w:before="0" w:after="0"/>
        <w:rPr>
          <w:rFonts w:ascii="Calibri" w:eastAsiaTheme="minorHAnsi" w:hAnsi="Calibri" w:cstheme="minorBidi"/>
          <w:b w:val="0"/>
          <w:bCs w:val="0"/>
          <w:color w:val="404040" w:themeColor="text1" w:themeTint="BF"/>
          <w:sz w:val="20"/>
          <w:szCs w:val="22"/>
        </w:rPr>
      </w:pPr>
    </w:p>
    <w:p w:rsidR="00A050A7" w:rsidRDefault="00EE289C" w:rsidP="007E7314">
      <w:pPr>
        <w:pStyle w:val="SectionHeading"/>
        <w:spacing w:before="0" w:after="0"/>
        <w:rPr>
          <w:sz w:val="28"/>
          <w:szCs w:val="28"/>
        </w:rPr>
      </w:pPr>
      <w:r>
        <w:rPr>
          <w:sz w:val="28"/>
          <w:szCs w:val="28"/>
        </w:rPr>
        <w:t>Skills</w:t>
      </w:r>
      <w:r w:rsidR="000C3228">
        <w:rPr>
          <w:sz w:val="28"/>
          <w:szCs w:val="28"/>
        </w:rPr>
        <w:t xml:space="preserve"> </w:t>
      </w:r>
    </w:p>
    <w:p w:rsidR="00F126C2" w:rsidRPr="00F126C2" w:rsidRDefault="00F126C2" w:rsidP="00F126C2">
      <w:pPr>
        <w:spacing w:after="0"/>
      </w:pPr>
    </w:p>
    <w:p w:rsidR="007E7314" w:rsidRPr="007E7314" w:rsidRDefault="007E7314" w:rsidP="007E7314">
      <w:pPr>
        <w:pStyle w:val="ListParagraph"/>
        <w:numPr>
          <w:ilvl w:val="0"/>
          <w:numId w:val="22"/>
        </w:numPr>
        <w:rPr>
          <w:rFonts w:ascii="Calibri" w:hAnsi="Calibri"/>
          <w:sz w:val="20"/>
          <w:szCs w:val="22"/>
        </w:rPr>
      </w:pPr>
      <w:r w:rsidRPr="007E7314">
        <w:rPr>
          <w:rFonts w:ascii="Calibri" w:hAnsi="Calibri"/>
          <w:sz w:val="20"/>
          <w:szCs w:val="22"/>
        </w:rPr>
        <w:t xml:space="preserve">More than </w:t>
      </w:r>
      <w:r w:rsidR="00291B44">
        <w:rPr>
          <w:rFonts w:ascii="Calibri" w:hAnsi="Calibri"/>
          <w:sz w:val="20"/>
          <w:szCs w:val="22"/>
        </w:rPr>
        <w:t>twenty</w:t>
      </w:r>
      <w:r w:rsidRPr="007E7314">
        <w:rPr>
          <w:rFonts w:ascii="Calibri" w:hAnsi="Calibri"/>
          <w:sz w:val="20"/>
          <w:szCs w:val="22"/>
        </w:rPr>
        <w:t xml:space="preserve"> years of experience </w:t>
      </w:r>
      <w:r>
        <w:rPr>
          <w:rFonts w:ascii="Calibri" w:hAnsi="Calibri"/>
          <w:sz w:val="20"/>
          <w:szCs w:val="22"/>
        </w:rPr>
        <w:t>as a freelance translator</w:t>
      </w:r>
    </w:p>
    <w:p w:rsidR="007E7314" w:rsidRPr="007E7314" w:rsidRDefault="007E7314" w:rsidP="007E7314">
      <w:pPr>
        <w:pStyle w:val="ListParagraph"/>
        <w:numPr>
          <w:ilvl w:val="0"/>
          <w:numId w:val="22"/>
        </w:num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Native Russian and </w:t>
      </w:r>
      <w:r w:rsidRPr="007E7314">
        <w:rPr>
          <w:rFonts w:ascii="Calibri" w:hAnsi="Calibri"/>
          <w:sz w:val="20"/>
          <w:szCs w:val="22"/>
        </w:rPr>
        <w:t xml:space="preserve">Ukrainian speaker </w:t>
      </w:r>
    </w:p>
    <w:p w:rsidR="007E7314" w:rsidRPr="007E7314" w:rsidRDefault="007E7314" w:rsidP="007E7314">
      <w:pPr>
        <w:pStyle w:val="ListParagraph"/>
        <w:numPr>
          <w:ilvl w:val="0"/>
          <w:numId w:val="22"/>
        </w:numPr>
        <w:rPr>
          <w:rFonts w:ascii="Calibri" w:hAnsi="Calibri"/>
          <w:sz w:val="20"/>
          <w:szCs w:val="22"/>
        </w:rPr>
      </w:pPr>
      <w:r w:rsidRPr="007E7314">
        <w:rPr>
          <w:rFonts w:ascii="Calibri" w:hAnsi="Calibri"/>
          <w:sz w:val="20"/>
          <w:szCs w:val="22"/>
        </w:rPr>
        <w:t>Certified proficiency in English</w:t>
      </w:r>
    </w:p>
    <w:p w:rsidR="007E7314" w:rsidRPr="007E7314" w:rsidRDefault="007E7314" w:rsidP="007E7314">
      <w:pPr>
        <w:pStyle w:val="ListParagraph"/>
        <w:numPr>
          <w:ilvl w:val="0"/>
          <w:numId w:val="22"/>
        </w:num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Key </w:t>
      </w:r>
      <w:proofErr w:type="spellStart"/>
      <w:r>
        <w:rPr>
          <w:rFonts w:ascii="Calibri" w:hAnsi="Calibri"/>
          <w:sz w:val="20"/>
          <w:szCs w:val="22"/>
        </w:rPr>
        <w:t>specialisations</w:t>
      </w:r>
      <w:proofErr w:type="spellEnd"/>
      <w:r>
        <w:rPr>
          <w:rFonts w:ascii="Calibri" w:hAnsi="Calibri"/>
          <w:sz w:val="20"/>
          <w:szCs w:val="22"/>
        </w:rPr>
        <w:t xml:space="preserve"> include marketing, medical, art, </w:t>
      </w:r>
      <w:r w:rsidR="00291B44">
        <w:rPr>
          <w:rFonts w:ascii="Calibri" w:hAnsi="Calibri"/>
          <w:sz w:val="20"/>
          <w:szCs w:val="22"/>
        </w:rPr>
        <w:t xml:space="preserve">chemical, </w:t>
      </w:r>
      <w:r>
        <w:rPr>
          <w:rFonts w:ascii="Calibri" w:hAnsi="Calibri"/>
          <w:sz w:val="20"/>
          <w:szCs w:val="22"/>
        </w:rPr>
        <w:t xml:space="preserve">and engineering </w:t>
      </w:r>
      <w:r w:rsidRPr="007E7314">
        <w:rPr>
          <w:rFonts w:ascii="Calibri" w:hAnsi="Calibri"/>
          <w:sz w:val="20"/>
          <w:szCs w:val="22"/>
        </w:rPr>
        <w:t xml:space="preserve">documents </w:t>
      </w:r>
    </w:p>
    <w:p w:rsidR="001D6804" w:rsidRPr="00B27963" w:rsidRDefault="007E7314" w:rsidP="00B27963">
      <w:pPr>
        <w:pStyle w:val="SectionHeading"/>
        <w:spacing w:before="100" w:beforeAutospacing="1" w:afterAutospacing="1"/>
        <w:rPr>
          <w:sz w:val="28"/>
          <w:szCs w:val="28"/>
        </w:rPr>
      </w:pPr>
      <w:r>
        <w:rPr>
          <w:sz w:val="28"/>
          <w:szCs w:val="28"/>
        </w:rPr>
        <w:t>Professional Experience</w:t>
      </w:r>
    </w:p>
    <w:p w:rsidR="00B27963" w:rsidRPr="00B27963" w:rsidRDefault="00B27963" w:rsidP="00B27963">
      <w:pPr>
        <w:pStyle w:val="SectionHeading"/>
        <w:numPr>
          <w:ilvl w:val="0"/>
          <w:numId w:val="23"/>
        </w:numPr>
        <w:spacing w:before="0" w:after="0"/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</w:pPr>
      <w:r w:rsidRPr="00B27963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  <w:t>Teacher of English Language and Literature, Ukrainian Language and Literature</w:t>
      </w:r>
      <w:r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  <w:t xml:space="preserve">, </w:t>
      </w:r>
      <w:r w:rsidRPr="00B27963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  <w:t xml:space="preserve">School #37, </w:t>
      </w:r>
      <w:proofErr w:type="spellStart"/>
      <w:r w:rsidRPr="00B27963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  <w:t>Zaporozhye</w:t>
      </w:r>
      <w:proofErr w:type="spellEnd"/>
      <w:r w:rsidRPr="00B27963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  <w:t xml:space="preserve">, Ukraine </w:t>
      </w:r>
      <w:r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  <w:t xml:space="preserve">| </w:t>
      </w:r>
      <w:r w:rsidRPr="00B27963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  <w:t>1989-1992</w:t>
      </w:r>
      <w:r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  <w:t xml:space="preserve"> |</w:t>
      </w:r>
    </w:p>
    <w:p w:rsidR="00291B44" w:rsidRPr="00291B44" w:rsidRDefault="00B27963" w:rsidP="00291B44">
      <w:pPr>
        <w:pStyle w:val="SectionHeading"/>
        <w:numPr>
          <w:ilvl w:val="0"/>
          <w:numId w:val="23"/>
        </w:numPr>
        <w:spacing w:before="0" w:after="0"/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</w:pPr>
      <w:r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  <w:t>Private English tuition classes  |</w:t>
      </w:r>
      <w:r w:rsidRPr="00B27963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  <w:t xml:space="preserve"> 1989-1992</w:t>
      </w:r>
      <w:r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  <w:t xml:space="preserve"> |</w:t>
      </w:r>
    </w:p>
    <w:p w:rsidR="00291B44" w:rsidRDefault="00B27963" w:rsidP="00291B44">
      <w:pPr>
        <w:pStyle w:val="SectionHeading"/>
        <w:numPr>
          <w:ilvl w:val="0"/>
          <w:numId w:val="23"/>
        </w:numPr>
        <w:spacing w:before="0" w:after="0"/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</w:pPr>
      <w:r w:rsidRPr="00B27963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  <w:t xml:space="preserve">Freelance translator </w:t>
      </w:r>
      <w:r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  <w:t xml:space="preserve">| </w:t>
      </w:r>
      <w:r w:rsidRPr="00B27963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  <w:t>1993 – present</w:t>
      </w:r>
      <w:r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  <w:t xml:space="preserve"> |</w:t>
      </w:r>
    </w:p>
    <w:p w:rsidR="00291B44" w:rsidRDefault="00291B44" w:rsidP="00291B44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 xml:space="preserve">Introductory course in Russian as a foreign language | </w:t>
      </w:r>
      <w:r w:rsidR="00A60F6C">
        <w:rPr>
          <w:sz w:val="20"/>
        </w:rPr>
        <w:t>2013-2014 |</w:t>
      </w:r>
    </w:p>
    <w:p w:rsidR="00A60F6C" w:rsidRPr="00291B44" w:rsidRDefault="00A60F6C" w:rsidP="00291B44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Private Russian tuition classes over Skype | 2013-2015 |</w:t>
      </w:r>
      <w:bookmarkStart w:id="0" w:name="_GoBack"/>
      <w:bookmarkEnd w:id="0"/>
    </w:p>
    <w:p w:rsidR="009F5C52" w:rsidRPr="00A51014" w:rsidRDefault="00B27963" w:rsidP="00A51014">
      <w:pPr>
        <w:pStyle w:val="SectionHeading"/>
        <w:spacing w:before="100" w:beforeAutospacing="1" w:after="0"/>
        <w:rPr>
          <w:rFonts w:ascii="Calibri" w:hAnsi="Calibri"/>
          <w:sz w:val="20"/>
          <w:szCs w:val="28"/>
        </w:rPr>
      </w:pPr>
      <w:r>
        <w:rPr>
          <w:sz w:val="28"/>
          <w:szCs w:val="28"/>
        </w:rPr>
        <w:t>Translation Experience</w:t>
      </w:r>
      <w:r w:rsidR="00C844E3">
        <w:rPr>
          <w:sz w:val="28"/>
          <w:szCs w:val="28"/>
        </w:rPr>
        <w:br/>
      </w:r>
    </w:p>
    <w:p w:rsidR="00A51014" w:rsidRPr="00A51014" w:rsidRDefault="00A51014" w:rsidP="00A51014">
      <w:pPr>
        <w:pStyle w:val="ListParagraph"/>
        <w:numPr>
          <w:ilvl w:val="0"/>
          <w:numId w:val="24"/>
        </w:numPr>
        <w:spacing w:after="120"/>
        <w:rPr>
          <w:sz w:val="20"/>
        </w:rPr>
      </w:pPr>
      <w:r w:rsidRPr="00A51014">
        <w:rPr>
          <w:sz w:val="20"/>
        </w:rPr>
        <w:t xml:space="preserve">Provided interpretation and translation </w:t>
      </w:r>
      <w:r>
        <w:rPr>
          <w:sz w:val="20"/>
        </w:rPr>
        <w:t>services</w:t>
      </w:r>
      <w:r w:rsidRPr="00A51014">
        <w:rPr>
          <w:sz w:val="20"/>
        </w:rPr>
        <w:t xml:space="preserve"> to </w:t>
      </w:r>
      <w:proofErr w:type="spellStart"/>
      <w:r>
        <w:rPr>
          <w:sz w:val="20"/>
        </w:rPr>
        <w:t>Tetrapak</w:t>
      </w:r>
      <w:proofErr w:type="spellEnd"/>
      <w:r>
        <w:rPr>
          <w:sz w:val="20"/>
        </w:rPr>
        <w:t xml:space="preserve"> (India)</w:t>
      </w:r>
      <w:r w:rsidRPr="00A51014">
        <w:rPr>
          <w:sz w:val="20"/>
        </w:rPr>
        <w:t xml:space="preserve"> </w:t>
      </w:r>
    </w:p>
    <w:p w:rsidR="00A51014" w:rsidRPr="00A51014" w:rsidRDefault="00A51014" w:rsidP="00A51014">
      <w:pPr>
        <w:pStyle w:val="ListParagraph"/>
        <w:numPr>
          <w:ilvl w:val="0"/>
          <w:numId w:val="24"/>
        </w:numPr>
        <w:spacing w:after="120"/>
        <w:rPr>
          <w:sz w:val="20"/>
        </w:rPr>
      </w:pPr>
      <w:r>
        <w:rPr>
          <w:sz w:val="20"/>
        </w:rPr>
        <w:t>T</w:t>
      </w:r>
      <w:r w:rsidRPr="00A51014">
        <w:rPr>
          <w:sz w:val="20"/>
        </w:rPr>
        <w:t>ranslation of legal documents and engineering test protocols for various companies and businesses in India</w:t>
      </w:r>
    </w:p>
    <w:p w:rsidR="00A51014" w:rsidRPr="00A51014" w:rsidRDefault="00A51014" w:rsidP="00A51014">
      <w:pPr>
        <w:pStyle w:val="ListParagraph"/>
        <w:numPr>
          <w:ilvl w:val="0"/>
          <w:numId w:val="24"/>
        </w:numPr>
        <w:spacing w:after="120"/>
        <w:rPr>
          <w:sz w:val="20"/>
        </w:rPr>
      </w:pPr>
      <w:r>
        <w:rPr>
          <w:sz w:val="20"/>
        </w:rPr>
        <w:t xml:space="preserve">Translation </w:t>
      </w:r>
      <w:r w:rsidRPr="00A51014">
        <w:rPr>
          <w:sz w:val="20"/>
        </w:rPr>
        <w:t>of technical manuals and engineering projects for Thermax, Alfa Laval, Haier, Babcock and Wilcox</w:t>
      </w:r>
    </w:p>
    <w:p w:rsidR="00A51014" w:rsidRPr="00A51014" w:rsidRDefault="00A51014" w:rsidP="00A51014">
      <w:pPr>
        <w:pStyle w:val="ListParagraph"/>
        <w:numPr>
          <w:ilvl w:val="0"/>
          <w:numId w:val="24"/>
        </w:numPr>
        <w:spacing w:after="120"/>
        <w:rPr>
          <w:sz w:val="20"/>
        </w:rPr>
      </w:pPr>
      <w:r>
        <w:rPr>
          <w:sz w:val="20"/>
        </w:rPr>
        <w:t>Assisted</w:t>
      </w:r>
      <w:r w:rsidRPr="00A51014">
        <w:rPr>
          <w:sz w:val="20"/>
        </w:rPr>
        <w:t xml:space="preserve"> Lingua International </w:t>
      </w:r>
      <w:r>
        <w:rPr>
          <w:sz w:val="20"/>
        </w:rPr>
        <w:t xml:space="preserve">(India) on a variety </w:t>
      </w:r>
      <w:r w:rsidRPr="00A51014">
        <w:rPr>
          <w:sz w:val="20"/>
        </w:rPr>
        <w:t>of tourist brochures, magazine articles</w:t>
      </w:r>
      <w:r>
        <w:rPr>
          <w:sz w:val="20"/>
        </w:rPr>
        <w:t>,</w:t>
      </w:r>
      <w:r w:rsidRPr="00A51014">
        <w:rPr>
          <w:sz w:val="20"/>
        </w:rPr>
        <w:t xml:space="preserve"> etc</w:t>
      </w:r>
      <w:r>
        <w:rPr>
          <w:sz w:val="20"/>
        </w:rPr>
        <w:t>.</w:t>
      </w:r>
    </w:p>
    <w:p w:rsidR="00A51014" w:rsidRPr="00A51014" w:rsidRDefault="00A51014" w:rsidP="00A51014">
      <w:pPr>
        <w:pStyle w:val="ListParagraph"/>
        <w:numPr>
          <w:ilvl w:val="0"/>
          <w:numId w:val="24"/>
        </w:numPr>
        <w:spacing w:after="120"/>
        <w:rPr>
          <w:sz w:val="20"/>
        </w:rPr>
      </w:pPr>
      <w:r w:rsidRPr="00A51014">
        <w:rPr>
          <w:sz w:val="20"/>
        </w:rPr>
        <w:t>Carried out translation services of a technical nature for Polyglot Language Solutions (India)</w:t>
      </w:r>
    </w:p>
    <w:p w:rsidR="00A51014" w:rsidRPr="00A51014" w:rsidRDefault="00A51014" w:rsidP="00A51014">
      <w:pPr>
        <w:pStyle w:val="ListParagraph"/>
        <w:numPr>
          <w:ilvl w:val="0"/>
          <w:numId w:val="24"/>
        </w:numPr>
        <w:spacing w:after="120"/>
        <w:rPr>
          <w:sz w:val="20"/>
        </w:rPr>
      </w:pPr>
      <w:r w:rsidRPr="00A51014">
        <w:rPr>
          <w:sz w:val="20"/>
        </w:rPr>
        <w:t>Performed medical and pharmaceutical translations for private parties</w:t>
      </w:r>
    </w:p>
    <w:p w:rsidR="00A51014" w:rsidRPr="00A51014" w:rsidRDefault="00A51014" w:rsidP="00A51014">
      <w:pPr>
        <w:pStyle w:val="ListParagraph"/>
        <w:numPr>
          <w:ilvl w:val="0"/>
          <w:numId w:val="24"/>
        </w:numPr>
        <w:spacing w:after="120"/>
        <w:rPr>
          <w:sz w:val="20"/>
        </w:rPr>
      </w:pPr>
      <w:r>
        <w:rPr>
          <w:sz w:val="20"/>
        </w:rPr>
        <w:t>Multitude of p</w:t>
      </w:r>
      <w:r w:rsidRPr="00A51014">
        <w:rPr>
          <w:sz w:val="20"/>
        </w:rPr>
        <w:t>roof-reading and post-editing jobs</w:t>
      </w:r>
    </w:p>
    <w:p w:rsidR="009F5C52" w:rsidRPr="009F5C52" w:rsidRDefault="009F5C52" w:rsidP="009F5C52">
      <w:pPr>
        <w:pStyle w:val="ListParagraph"/>
        <w:spacing w:after="120"/>
        <w:ind w:left="142"/>
      </w:pPr>
    </w:p>
    <w:p w:rsidR="00114B30" w:rsidRPr="00F62B72" w:rsidRDefault="00114B30" w:rsidP="004E58BF">
      <w:pPr>
        <w:spacing w:after="120"/>
        <w:ind w:left="426" w:hanging="426"/>
        <w:rPr>
          <w:rFonts w:ascii="Calibri" w:eastAsia="Arial" w:hAnsi="Calibri" w:cs="Arial"/>
          <w:sz w:val="20"/>
          <w:szCs w:val="22"/>
        </w:rPr>
      </w:pPr>
    </w:p>
    <w:sectPr w:rsidR="00114B30" w:rsidRPr="00F62B72" w:rsidSect="003008F2">
      <w:footerReference w:type="default" r:id="rId10"/>
      <w:pgSz w:w="12240" w:h="15840"/>
      <w:pgMar w:top="567" w:right="873" w:bottom="567" w:left="873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2D" w:rsidRDefault="0019452D">
      <w:pPr>
        <w:spacing w:after="0"/>
      </w:pPr>
      <w:r>
        <w:separator/>
      </w:r>
    </w:p>
  </w:endnote>
  <w:endnote w:type="continuationSeparator" w:id="0">
    <w:p w:rsidR="0019452D" w:rsidRDefault="001945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30" w:rsidRDefault="00F86FF7">
    <w:pPr>
      <w:pStyle w:val="Footer"/>
    </w:pPr>
    <w:r>
      <w:t xml:space="preserve">Page </w:t>
    </w:r>
    <w:r w:rsidR="00531425">
      <w:fldChar w:fldCharType="begin"/>
    </w:r>
    <w:r>
      <w:instrText xml:space="preserve"> PAGE   \* MERGEFORMAT </w:instrText>
    </w:r>
    <w:r w:rsidR="00531425">
      <w:fldChar w:fldCharType="separate"/>
    </w:r>
    <w:r w:rsidR="00A51014">
      <w:rPr>
        <w:noProof/>
      </w:rPr>
      <w:t>2</w:t>
    </w:r>
    <w:r w:rsidR="005314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2D" w:rsidRDefault="0019452D">
      <w:pPr>
        <w:spacing w:after="0"/>
      </w:pPr>
      <w:r>
        <w:separator/>
      </w:r>
    </w:p>
  </w:footnote>
  <w:footnote w:type="continuationSeparator" w:id="0">
    <w:p w:rsidR="0019452D" w:rsidRDefault="001945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B6271B2"/>
    <w:multiLevelType w:val="hybridMultilevel"/>
    <w:tmpl w:val="138C38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4870"/>
    <w:multiLevelType w:val="hybridMultilevel"/>
    <w:tmpl w:val="8B1AF7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E6072"/>
    <w:multiLevelType w:val="hybridMultilevel"/>
    <w:tmpl w:val="408C8DF8"/>
    <w:lvl w:ilvl="0" w:tplc="F4C61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2573D"/>
    <w:multiLevelType w:val="hybridMultilevel"/>
    <w:tmpl w:val="957E830A"/>
    <w:lvl w:ilvl="0" w:tplc="BA829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640AA"/>
    <w:multiLevelType w:val="hybridMultilevel"/>
    <w:tmpl w:val="D22677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E784E"/>
    <w:multiLevelType w:val="hybridMultilevel"/>
    <w:tmpl w:val="384AF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002C4"/>
    <w:multiLevelType w:val="hybridMultilevel"/>
    <w:tmpl w:val="A6F47F8A"/>
    <w:lvl w:ilvl="0" w:tplc="4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2B6508DF"/>
    <w:multiLevelType w:val="hybridMultilevel"/>
    <w:tmpl w:val="A6BAB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841A0"/>
    <w:multiLevelType w:val="hybridMultilevel"/>
    <w:tmpl w:val="B678B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A1A5B"/>
    <w:multiLevelType w:val="hybridMultilevel"/>
    <w:tmpl w:val="9ED4C2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80D85"/>
    <w:multiLevelType w:val="hybridMultilevel"/>
    <w:tmpl w:val="D42639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89413F"/>
    <w:multiLevelType w:val="hybridMultilevel"/>
    <w:tmpl w:val="B502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F41E1"/>
    <w:multiLevelType w:val="hybridMultilevel"/>
    <w:tmpl w:val="2ADA405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13E35"/>
    <w:multiLevelType w:val="hybridMultilevel"/>
    <w:tmpl w:val="3F1A2D8A"/>
    <w:lvl w:ilvl="0" w:tplc="62E0C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40448"/>
    <w:multiLevelType w:val="hybridMultilevel"/>
    <w:tmpl w:val="F8D225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05230"/>
    <w:multiLevelType w:val="hybridMultilevel"/>
    <w:tmpl w:val="91828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027C7"/>
    <w:multiLevelType w:val="hybridMultilevel"/>
    <w:tmpl w:val="698E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50EEA"/>
    <w:multiLevelType w:val="hybridMultilevel"/>
    <w:tmpl w:val="B74A14D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46253"/>
    <w:multiLevelType w:val="hybridMultilevel"/>
    <w:tmpl w:val="92D209D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16CFB"/>
    <w:multiLevelType w:val="hybridMultilevel"/>
    <w:tmpl w:val="637045C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9"/>
  </w:num>
  <w:num w:numId="6">
    <w:abstractNumId w:val="7"/>
  </w:num>
  <w:num w:numId="7">
    <w:abstractNumId w:val="13"/>
  </w:num>
  <w:num w:numId="8">
    <w:abstractNumId w:val="10"/>
  </w:num>
  <w:num w:numId="9">
    <w:abstractNumId w:val="5"/>
  </w:num>
  <w:num w:numId="10">
    <w:abstractNumId w:val="3"/>
  </w:num>
  <w:num w:numId="11">
    <w:abstractNumId w:val="18"/>
  </w:num>
  <w:num w:numId="12">
    <w:abstractNumId w:val="1"/>
  </w:num>
  <w:num w:numId="13">
    <w:abstractNumId w:val="20"/>
  </w:num>
  <w:num w:numId="14">
    <w:abstractNumId w:val="2"/>
  </w:num>
  <w:num w:numId="15">
    <w:abstractNumId w:val="15"/>
  </w:num>
  <w:num w:numId="16">
    <w:abstractNumId w:val="4"/>
  </w:num>
  <w:num w:numId="17">
    <w:abstractNumId w:val="11"/>
  </w:num>
  <w:num w:numId="18">
    <w:abstractNumId w:val="8"/>
  </w:num>
  <w:num w:numId="19">
    <w:abstractNumId w:val="17"/>
  </w:num>
  <w:num w:numId="20">
    <w:abstractNumId w:val="12"/>
  </w:num>
  <w:num w:numId="21">
    <w:abstractNumId w:val="9"/>
  </w:num>
  <w:num w:numId="22">
    <w:abstractNumId w:val="16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9E"/>
    <w:rsid w:val="00000F57"/>
    <w:rsid w:val="0000443D"/>
    <w:rsid w:val="00024E54"/>
    <w:rsid w:val="000540BC"/>
    <w:rsid w:val="000744D7"/>
    <w:rsid w:val="0008223D"/>
    <w:rsid w:val="00084D19"/>
    <w:rsid w:val="000C3228"/>
    <w:rsid w:val="001115C9"/>
    <w:rsid w:val="00114B30"/>
    <w:rsid w:val="00126868"/>
    <w:rsid w:val="00171EF6"/>
    <w:rsid w:val="00177275"/>
    <w:rsid w:val="00186BB0"/>
    <w:rsid w:val="0019452D"/>
    <w:rsid w:val="001C27EF"/>
    <w:rsid w:val="001D605C"/>
    <w:rsid w:val="001D6804"/>
    <w:rsid w:val="001F5C53"/>
    <w:rsid w:val="001F7B70"/>
    <w:rsid w:val="002013A9"/>
    <w:rsid w:val="00202EA2"/>
    <w:rsid w:val="00224BE8"/>
    <w:rsid w:val="00267C2A"/>
    <w:rsid w:val="00291B44"/>
    <w:rsid w:val="003008F2"/>
    <w:rsid w:val="00354394"/>
    <w:rsid w:val="003633FD"/>
    <w:rsid w:val="003D6087"/>
    <w:rsid w:val="004747B9"/>
    <w:rsid w:val="004774EE"/>
    <w:rsid w:val="004D454E"/>
    <w:rsid w:val="004D62A3"/>
    <w:rsid w:val="004E58BF"/>
    <w:rsid w:val="004F150A"/>
    <w:rsid w:val="004F4F46"/>
    <w:rsid w:val="00513B3B"/>
    <w:rsid w:val="00516A45"/>
    <w:rsid w:val="0053080A"/>
    <w:rsid w:val="00531425"/>
    <w:rsid w:val="00542701"/>
    <w:rsid w:val="005569AC"/>
    <w:rsid w:val="005D36A9"/>
    <w:rsid w:val="005F4C5E"/>
    <w:rsid w:val="0062131A"/>
    <w:rsid w:val="006279A6"/>
    <w:rsid w:val="0063403A"/>
    <w:rsid w:val="006B2FBF"/>
    <w:rsid w:val="00721AFF"/>
    <w:rsid w:val="007E7314"/>
    <w:rsid w:val="008164FA"/>
    <w:rsid w:val="008F4D60"/>
    <w:rsid w:val="00912987"/>
    <w:rsid w:val="0092085E"/>
    <w:rsid w:val="009234C5"/>
    <w:rsid w:val="009D3B7E"/>
    <w:rsid w:val="009F5C52"/>
    <w:rsid w:val="00A050A7"/>
    <w:rsid w:val="00A35597"/>
    <w:rsid w:val="00A51014"/>
    <w:rsid w:val="00A60F6C"/>
    <w:rsid w:val="00A67202"/>
    <w:rsid w:val="00A91535"/>
    <w:rsid w:val="00AD1798"/>
    <w:rsid w:val="00AE5EBA"/>
    <w:rsid w:val="00AF73E0"/>
    <w:rsid w:val="00B206F8"/>
    <w:rsid w:val="00B27963"/>
    <w:rsid w:val="00B333BA"/>
    <w:rsid w:val="00B513E0"/>
    <w:rsid w:val="00B57A25"/>
    <w:rsid w:val="00B67E80"/>
    <w:rsid w:val="00B73DE7"/>
    <w:rsid w:val="00B76BB4"/>
    <w:rsid w:val="00BF2451"/>
    <w:rsid w:val="00BF6091"/>
    <w:rsid w:val="00C1789E"/>
    <w:rsid w:val="00C844E3"/>
    <w:rsid w:val="00CD0619"/>
    <w:rsid w:val="00D24D18"/>
    <w:rsid w:val="00D33D7E"/>
    <w:rsid w:val="00D96928"/>
    <w:rsid w:val="00DF6F07"/>
    <w:rsid w:val="00E41642"/>
    <w:rsid w:val="00E51300"/>
    <w:rsid w:val="00E70A48"/>
    <w:rsid w:val="00ED0494"/>
    <w:rsid w:val="00ED420E"/>
    <w:rsid w:val="00EE289C"/>
    <w:rsid w:val="00EF1476"/>
    <w:rsid w:val="00F07471"/>
    <w:rsid w:val="00F126C2"/>
    <w:rsid w:val="00F3349E"/>
    <w:rsid w:val="00F62B72"/>
    <w:rsid w:val="00F66B6A"/>
    <w:rsid w:val="00F67325"/>
    <w:rsid w:val="00F86FF7"/>
    <w:rsid w:val="00F9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53142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531425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531425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531425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531425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531425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5314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1425"/>
  </w:style>
  <w:style w:type="paragraph" w:styleId="Footer">
    <w:name w:val="footer"/>
    <w:basedOn w:val="Normal"/>
    <w:link w:val="FooterChar"/>
    <w:uiPriority w:val="99"/>
    <w:unhideWhenUsed/>
    <w:rsid w:val="00531425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531425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53142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531425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531425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531425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531425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531425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531425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531425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531425"/>
    <w:rPr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unhideWhenUsed/>
    <w:qFormat/>
    <w:rsid w:val="00F33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2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22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3228"/>
    <w:rPr>
      <w:i/>
      <w:iCs/>
    </w:rPr>
  </w:style>
  <w:style w:type="character" w:styleId="Hyperlink">
    <w:name w:val="Hyperlink"/>
    <w:basedOn w:val="DefaultParagraphFont"/>
    <w:uiPriority w:val="99"/>
    <w:unhideWhenUsed/>
    <w:rsid w:val="00291B44"/>
    <w:rPr>
      <w:color w:val="39A5B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53142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531425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531425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531425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531425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531425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5314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1425"/>
  </w:style>
  <w:style w:type="paragraph" w:styleId="Footer">
    <w:name w:val="footer"/>
    <w:basedOn w:val="Normal"/>
    <w:link w:val="FooterChar"/>
    <w:uiPriority w:val="99"/>
    <w:unhideWhenUsed/>
    <w:rsid w:val="00531425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531425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53142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531425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531425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531425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531425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531425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531425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531425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531425"/>
    <w:rPr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unhideWhenUsed/>
    <w:qFormat/>
    <w:rsid w:val="00F33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2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22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3228"/>
    <w:rPr>
      <w:i/>
      <w:iCs/>
    </w:rPr>
  </w:style>
  <w:style w:type="character" w:styleId="Hyperlink">
    <w:name w:val="Hyperlink"/>
    <w:basedOn w:val="DefaultParagraphFont"/>
    <w:uiPriority w:val="99"/>
    <w:unhideWhenUsed/>
    <w:rsid w:val="00291B44"/>
    <w:rPr>
      <w:color w:val="39A5B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ayomasha@yahoo.com%2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E467D2C2B44B56BD8F837821F6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2515-9502-4C36-85B2-32CA095E6EDB}"/>
      </w:docPartPr>
      <w:docPartBody>
        <w:p w:rsidR="00D756C8" w:rsidRDefault="00840326">
          <w:pPr>
            <w:pStyle w:val="CCE467D2C2B44B56BD8F837821F6679D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5870"/>
    <w:rsid w:val="000B5870"/>
    <w:rsid w:val="0017208D"/>
    <w:rsid w:val="00173BE8"/>
    <w:rsid w:val="00251DE0"/>
    <w:rsid w:val="00252845"/>
    <w:rsid w:val="002C297A"/>
    <w:rsid w:val="003152CE"/>
    <w:rsid w:val="0032137F"/>
    <w:rsid w:val="003B7F29"/>
    <w:rsid w:val="00425297"/>
    <w:rsid w:val="00581E49"/>
    <w:rsid w:val="006801B1"/>
    <w:rsid w:val="00721626"/>
    <w:rsid w:val="007C704B"/>
    <w:rsid w:val="00840326"/>
    <w:rsid w:val="009F0A89"/>
    <w:rsid w:val="00A34689"/>
    <w:rsid w:val="00A7494D"/>
    <w:rsid w:val="00B748DB"/>
    <w:rsid w:val="00C43DD5"/>
    <w:rsid w:val="00C50360"/>
    <w:rsid w:val="00D756C8"/>
    <w:rsid w:val="00DE0894"/>
    <w:rsid w:val="00F0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E467D2C2B44B56BD8F837821F6679D">
    <w:name w:val="CCE467D2C2B44B56BD8F837821F6679D"/>
    <w:rsid w:val="00252845"/>
  </w:style>
  <w:style w:type="paragraph" w:customStyle="1" w:styleId="90674677D75B41AF80AFA00ECE398D16">
    <w:name w:val="90674677D75B41AF80AFA00ECE398D16"/>
    <w:rsid w:val="00252845"/>
  </w:style>
  <w:style w:type="paragraph" w:customStyle="1" w:styleId="1A9DD21950EB430E8559073AC4ED7C8A">
    <w:name w:val="1A9DD21950EB430E8559073AC4ED7C8A"/>
    <w:rsid w:val="00252845"/>
  </w:style>
  <w:style w:type="paragraph" w:customStyle="1" w:styleId="E76EC63D639D4DF3AA34E197B367A628">
    <w:name w:val="E76EC63D639D4DF3AA34E197B367A628"/>
    <w:rsid w:val="00252845"/>
  </w:style>
  <w:style w:type="paragraph" w:customStyle="1" w:styleId="93F66FD472104F92A140B76E42C0597A">
    <w:name w:val="93F66FD472104F92A140B76E42C0597A"/>
    <w:rsid w:val="00252845"/>
  </w:style>
  <w:style w:type="paragraph" w:customStyle="1" w:styleId="B8EEF5584D924A29A2A84081E9D5A5FE">
    <w:name w:val="B8EEF5584D924A29A2A84081E9D5A5FE"/>
    <w:rsid w:val="00252845"/>
  </w:style>
  <w:style w:type="paragraph" w:customStyle="1" w:styleId="AD174219237046A1A4FED269521AAF15">
    <w:name w:val="AD174219237046A1A4FED269521AAF15"/>
    <w:rsid w:val="00252845"/>
  </w:style>
  <w:style w:type="paragraph" w:customStyle="1" w:styleId="AE3CD4D380C14EB189D599A315E28E22">
    <w:name w:val="AE3CD4D380C14EB189D599A315E28E22"/>
    <w:rsid w:val="00252845"/>
  </w:style>
  <w:style w:type="paragraph" w:customStyle="1" w:styleId="11B162D0E4A3421F9E494347DF483CFB">
    <w:name w:val="11B162D0E4A3421F9E494347DF483CFB"/>
    <w:rsid w:val="00252845"/>
  </w:style>
  <w:style w:type="character" w:styleId="PlaceholderText">
    <w:name w:val="Placeholder Text"/>
    <w:basedOn w:val="DefaultParagraphFont"/>
    <w:uiPriority w:val="99"/>
    <w:semiHidden/>
    <w:rsid w:val="0017208D"/>
    <w:rPr>
      <w:color w:val="808080"/>
    </w:rPr>
  </w:style>
  <w:style w:type="paragraph" w:customStyle="1" w:styleId="3E7E55A00D204C2D8B2D87A50D43BCE2">
    <w:name w:val="3E7E55A00D204C2D8B2D87A50D43BCE2"/>
    <w:rsid w:val="00252845"/>
  </w:style>
  <w:style w:type="paragraph" w:customStyle="1" w:styleId="4D8BD3661AE64722B7DB15D91A19D188">
    <w:name w:val="4D8BD3661AE64722B7DB15D91A19D188"/>
    <w:rsid w:val="00252845"/>
  </w:style>
  <w:style w:type="paragraph" w:styleId="ListBullet">
    <w:name w:val="List Bullet"/>
    <w:basedOn w:val="Normal"/>
    <w:uiPriority w:val="1"/>
    <w:unhideWhenUsed/>
    <w:qFormat/>
    <w:rsid w:val="00252845"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  <w:lang w:val="en-US" w:eastAsia="en-US"/>
    </w:rPr>
  </w:style>
  <w:style w:type="paragraph" w:customStyle="1" w:styleId="ECAF9FAAE47C47B7B703A6843449FDA0">
    <w:name w:val="ECAF9FAAE47C47B7B703A6843449FDA0"/>
    <w:rsid w:val="00252845"/>
  </w:style>
  <w:style w:type="paragraph" w:customStyle="1" w:styleId="F61A4AE81E814A4F8196FA83BE75B4FD">
    <w:name w:val="F61A4AE81E814A4F8196FA83BE75B4FD"/>
    <w:rsid w:val="00252845"/>
  </w:style>
  <w:style w:type="paragraph" w:customStyle="1" w:styleId="F6AC94C2E2FE4DD1AF09DE8D6D042D86">
    <w:name w:val="F6AC94C2E2FE4DD1AF09DE8D6D042D86"/>
    <w:rsid w:val="00252845"/>
  </w:style>
  <w:style w:type="paragraph" w:customStyle="1" w:styleId="C2BD42FC670C400BB507A1D5AB8AD7B5">
    <w:name w:val="C2BD42FC670C400BB507A1D5AB8AD7B5"/>
    <w:rsid w:val="00252845"/>
  </w:style>
  <w:style w:type="paragraph" w:customStyle="1" w:styleId="218B9981F67E447AA2460DD909EE0243">
    <w:name w:val="218B9981F67E447AA2460DD909EE0243"/>
    <w:rsid w:val="00252845"/>
  </w:style>
  <w:style w:type="paragraph" w:customStyle="1" w:styleId="E3BE9C387AF84915A533347A6C52DFC8">
    <w:name w:val="E3BE9C387AF84915A533347A6C52DFC8"/>
    <w:rsid w:val="00252845"/>
  </w:style>
  <w:style w:type="paragraph" w:customStyle="1" w:styleId="CCA931471031440ABDD414FAE18C2C15">
    <w:name w:val="CCA931471031440ABDD414FAE18C2C15"/>
    <w:rsid w:val="00252845"/>
  </w:style>
  <w:style w:type="paragraph" w:customStyle="1" w:styleId="82AC2003E36C4F8A843AAF1F403FEE25">
    <w:name w:val="82AC2003E36C4F8A843AAF1F403FEE25"/>
    <w:rsid w:val="000B5870"/>
  </w:style>
  <w:style w:type="paragraph" w:customStyle="1" w:styleId="711B65256E554A178FFD470FEFBDA2F1">
    <w:name w:val="711B65256E554A178FFD470FEFBDA2F1"/>
    <w:rsid w:val="000B5870"/>
  </w:style>
  <w:style w:type="paragraph" w:customStyle="1" w:styleId="A3746E80FAB948B2830FC5924EE49271">
    <w:name w:val="A3746E80FAB948B2830FC5924EE49271"/>
    <w:rsid w:val="000B5870"/>
  </w:style>
  <w:style w:type="paragraph" w:customStyle="1" w:styleId="9C0DC38E6795491A92B4DEE478023994">
    <w:name w:val="9C0DC38E6795491A92B4DEE478023994"/>
    <w:rsid w:val="000B5870"/>
  </w:style>
  <w:style w:type="paragraph" w:customStyle="1" w:styleId="AC49BD6E1C97431D9BDF408C7876B2DA">
    <w:name w:val="AC49BD6E1C97431D9BDF408C7876B2DA"/>
    <w:rsid w:val="000B5870"/>
  </w:style>
  <w:style w:type="paragraph" w:customStyle="1" w:styleId="BC57186585C944B28488E2F097B1FAA4">
    <w:name w:val="BC57186585C944B28488E2F097B1FAA4"/>
    <w:rsid w:val="0017208D"/>
    <w:rPr>
      <w:lang w:val="en-AU" w:eastAsia="en-AU"/>
    </w:rPr>
  </w:style>
  <w:style w:type="paragraph" w:customStyle="1" w:styleId="0D5D05D3C92646628778611AB67AFD8D">
    <w:name w:val="0D5D05D3C92646628778611AB67AFD8D"/>
    <w:rsid w:val="0017208D"/>
    <w:rPr>
      <w:lang w:val="en-AU" w:eastAsia="en-AU"/>
    </w:rPr>
  </w:style>
  <w:style w:type="paragraph" w:customStyle="1" w:styleId="57962A10A6394DB1A8FA2E1455CB1938">
    <w:name w:val="57962A10A6394DB1A8FA2E1455CB1938"/>
    <w:rsid w:val="0017208D"/>
    <w:rPr>
      <w:lang w:val="en-AU" w:eastAsia="en-A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Pakhota</dc:creator>
  <cp:lastModifiedBy>Marina</cp:lastModifiedBy>
  <cp:revision>2</cp:revision>
  <dcterms:created xsi:type="dcterms:W3CDTF">2017-05-14T03:22:00Z</dcterms:created>
  <dcterms:modified xsi:type="dcterms:W3CDTF">2017-05-14T03:22:00Z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