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19"/>
        <w:gridCol w:w="2161"/>
      </w:tblGrid>
      <w:tr w:rsidR="00E1265E">
        <w:trPr>
          <w:trHeight w:val="151"/>
        </w:trPr>
        <w:sdt>
          <w:sdtPr>
            <w:alias w:val="Author"/>
            <w:id w:val="93044407"/>
            <w:placeholder>
              <w:docPart w:val="C7E9A8714CCC40A8AF26F528C3E61232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380" w:type="dxa"/>
                <w:gridSpan w:val="2"/>
                <w:tcMar>
                  <w:bottom w:w="0" w:type="dxa"/>
                </w:tcMar>
                <w:vAlign w:val="center"/>
              </w:tcPr>
              <w:p w:rsidR="00E1265E" w:rsidRDefault="00916778" w:rsidP="00916778">
                <w:pPr>
                  <w:pStyle w:val="YourName"/>
                </w:pPr>
                <w:r>
                  <w:t>LWIN BO AUNG</w:t>
                </w:r>
              </w:p>
            </w:tc>
          </w:sdtContent>
        </w:sdt>
      </w:tr>
      <w:tr w:rsidR="00E1265E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E1265E" w:rsidRDefault="00916778" w:rsidP="00916778">
            <w:pPr>
              <w:pStyle w:val="ResumeBodyText"/>
            </w:pPr>
            <w:r>
              <w:t>46</w:t>
            </w:r>
            <w:r w:rsidRPr="00916778">
              <w:rPr>
                <w:vertAlign w:val="superscript"/>
              </w:rPr>
              <w:t>TH</w:t>
            </w:r>
            <w:r>
              <w:t xml:space="preserve"> Street</w:t>
            </w:r>
            <w:r w:rsidR="004639A0">
              <w:t xml:space="preserve"> | </w:t>
            </w:r>
            <w:proofErr w:type="spellStart"/>
            <w:r>
              <w:t>Botahtaung</w:t>
            </w:r>
            <w:proofErr w:type="spellEnd"/>
            <w:r>
              <w:t xml:space="preserve"> Township</w:t>
            </w:r>
            <w:r w:rsidR="004639A0">
              <w:t xml:space="preserve"> | </w:t>
            </w:r>
            <w:r w:rsidR="00AA3D34">
              <w:t xml:space="preserve">+95 </w:t>
            </w:r>
            <w:r>
              <w:t>09254053606</w:t>
            </w:r>
            <w:r w:rsidR="004639A0">
              <w:t xml:space="preserve"> | </w:t>
            </w:r>
            <w:r>
              <w:t>lwinboaung9@outlook.com</w:t>
            </w:r>
          </w:p>
        </w:tc>
      </w:tr>
      <w:tr w:rsidR="00E1265E">
        <w:trPr>
          <w:trHeight w:val="607"/>
        </w:trPr>
        <w:tc>
          <w:tcPr>
            <w:tcW w:w="7380" w:type="dxa"/>
            <w:gridSpan w:val="2"/>
          </w:tcPr>
          <w:p w:rsidR="00E1265E" w:rsidRDefault="00E1265E"/>
        </w:tc>
      </w:tr>
      <w:tr w:rsidR="00E1265E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E1265E" w:rsidRDefault="004639A0">
            <w:pPr>
              <w:pStyle w:val="SectionHeading"/>
            </w:pPr>
            <w:r>
              <w:t>Objective</w:t>
            </w:r>
          </w:p>
        </w:tc>
      </w:tr>
      <w:tr w:rsidR="00E1265E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p w:rsidR="00581A4C" w:rsidRDefault="005E492B" w:rsidP="00581A4C">
            <w:pPr>
              <w:pStyle w:val="ResumeBodyText"/>
            </w:pPr>
            <w:r>
              <w:t xml:space="preserve">Applying for </w:t>
            </w:r>
            <w:r w:rsidR="007B469E">
              <w:t>Part-Ti</w:t>
            </w:r>
            <w:bookmarkStart w:id="0" w:name="_GoBack"/>
            <w:bookmarkEnd w:id="0"/>
            <w:r w:rsidR="00AA3D34">
              <w:t>me Translator P</w:t>
            </w:r>
            <w:r w:rsidR="00581A4C">
              <w:t>osition</w:t>
            </w:r>
          </w:p>
        </w:tc>
      </w:tr>
      <w:tr w:rsidR="00E1265E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E1265E" w:rsidRDefault="004639A0">
            <w:pPr>
              <w:pStyle w:val="SectionHeading"/>
            </w:pPr>
            <w:r>
              <w:t>Education</w:t>
            </w:r>
          </w:p>
        </w:tc>
      </w:tr>
      <w:tr w:rsidR="00E1265E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:rsidR="00E1265E" w:rsidRDefault="00916778">
            <w:pPr>
              <w:pStyle w:val="ResumeBodyText"/>
            </w:pPr>
            <w:r>
              <w:t>Bachelor of Arts</w:t>
            </w:r>
          </w:p>
          <w:p w:rsidR="00916778" w:rsidRPr="00916778" w:rsidRDefault="00916778" w:rsidP="00916778">
            <w:pPr>
              <w:pStyle w:val="Italics"/>
            </w:pPr>
            <w:r>
              <w:t>University of Foreign Languages [Yangon]</w:t>
            </w: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E1265E" w:rsidRDefault="00916778" w:rsidP="00916778">
            <w:pPr>
              <w:pStyle w:val="Dates"/>
            </w:pPr>
            <w:r>
              <w:t>January 2016</w:t>
            </w:r>
          </w:p>
        </w:tc>
      </w:tr>
      <w:tr w:rsidR="00E1265E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:rsidR="00E1265E" w:rsidRDefault="00916778">
            <w:pPr>
              <w:pStyle w:val="Description"/>
            </w:pPr>
            <w:r>
              <w:t>[Major : German Language]</w:t>
            </w:r>
          </w:p>
          <w:p w:rsidR="00E1265E" w:rsidRDefault="00916778">
            <w:pPr>
              <w:pStyle w:val="Description"/>
            </w:pPr>
            <w:r>
              <w:t>[Minor : Linguistics, History, IR and Oriental Studies]</w:t>
            </w:r>
          </w:p>
          <w:p w:rsidR="00E1265E" w:rsidRDefault="00916778" w:rsidP="00916778">
            <w:pPr>
              <w:pStyle w:val="Description"/>
            </w:pPr>
            <w:r>
              <w:t xml:space="preserve">[Related Coursework : Business Ethics, Business Law , </w:t>
            </w:r>
            <w:r w:rsidR="00D24A98">
              <w:t>Business German Language]</w:t>
            </w:r>
          </w:p>
        </w:tc>
      </w:tr>
      <w:tr w:rsidR="00E1265E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E1265E" w:rsidRDefault="004639A0">
            <w:pPr>
              <w:pStyle w:val="SectionHeading"/>
            </w:pPr>
            <w:r>
              <w:t>Skills &amp; Abilities</w:t>
            </w:r>
          </w:p>
        </w:tc>
      </w:tr>
      <w:tr w:rsidR="00E1265E">
        <w:trPr>
          <w:trHeight w:val="22"/>
        </w:trPr>
        <w:sdt>
          <w:sdtPr>
            <w:id w:val="526745534"/>
            <w:placeholder>
              <w:docPart w:val="F63CBFEF93AD4885AABB27027BCD19CF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top w:w="29" w:type="dxa"/>
                  <w:bottom w:w="29" w:type="dxa"/>
                </w:tcMar>
              </w:tcPr>
              <w:p w:rsidR="00E1265E" w:rsidRDefault="004639A0">
                <w:pPr>
                  <w:pStyle w:val="ResumeBodyText"/>
                </w:pPr>
                <w:r>
                  <w:t>[Management]</w:t>
                </w:r>
              </w:p>
            </w:tc>
          </w:sdtContent>
        </w:sdt>
        <w:tc>
          <w:tcPr>
            <w:tcW w:w="2161" w:type="dxa"/>
            <w:tcMar>
              <w:top w:w="29" w:type="dxa"/>
              <w:bottom w:w="29" w:type="dxa"/>
            </w:tcMar>
          </w:tcPr>
          <w:p w:rsidR="00E1265E" w:rsidRDefault="00E1265E">
            <w:pPr>
              <w:pStyle w:val="ResumeBodyText"/>
            </w:pPr>
          </w:p>
        </w:tc>
      </w:tr>
      <w:tr w:rsidR="00E1265E"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p w:rsidR="00E1265E" w:rsidRDefault="00D24A98" w:rsidP="00D24A98">
            <w:pPr>
              <w:pStyle w:val="Description"/>
            </w:pPr>
            <w:r>
              <w:t>[Worked with Malaysian Chess team as a Liaison Officer in 27</w:t>
            </w:r>
            <w:r w:rsidRPr="00D24A98">
              <w:rPr>
                <w:vertAlign w:val="superscript"/>
              </w:rPr>
              <w:t>th</w:t>
            </w:r>
            <w:r>
              <w:t xml:space="preserve"> SEA GAMES and managed their travels, training and shopping plans for about 3 weeks at </w:t>
            </w:r>
            <w:proofErr w:type="spellStart"/>
            <w:r>
              <w:t>Naypyitaw</w:t>
            </w:r>
            <w:proofErr w:type="spellEnd"/>
            <w:r>
              <w:t>.]</w:t>
            </w:r>
          </w:p>
          <w:p w:rsidR="00E61A29" w:rsidRDefault="00D24A98" w:rsidP="00D24A98">
            <w:pPr>
              <w:pStyle w:val="Description"/>
            </w:pPr>
            <w:r>
              <w:t xml:space="preserve">[Organized </w:t>
            </w:r>
            <w:r w:rsidR="00E61A29">
              <w:t xml:space="preserve">and helped out at </w:t>
            </w:r>
            <w:r>
              <w:t>a seminar for stock market at Mandalay</w:t>
            </w:r>
            <w:r w:rsidR="00E61A29">
              <w:t xml:space="preserve"> and Yangon</w:t>
            </w:r>
            <w:r>
              <w:t xml:space="preserve"> for Mind Group Company as a</w:t>
            </w:r>
            <w:r w:rsidR="00E61A29">
              <w:t>n Internship Student.]</w:t>
            </w:r>
          </w:p>
          <w:p w:rsidR="00D24A98" w:rsidRDefault="00E61A29" w:rsidP="00D24A98">
            <w:pPr>
              <w:pStyle w:val="Description"/>
            </w:pPr>
            <w:r>
              <w:t xml:space="preserve">[Worked as a Volunteer Teacher in a Government Education Program for illiterate people at </w:t>
            </w:r>
            <w:proofErr w:type="spellStart"/>
            <w:r>
              <w:t>Shwenanthar</w:t>
            </w:r>
            <w:proofErr w:type="spellEnd"/>
            <w:r>
              <w:t xml:space="preserve"> Village in </w:t>
            </w:r>
            <w:proofErr w:type="spellStart"/>
            <w:r>
              <w:t>Hlegu</w:t>
            </w:r>
            <w:proofErr w:type="spellEnd"/>
            <w:r>
              <w:t xml:space="preserve"> Town.]</w:t>
            </w:r>
            <w:r w:rsidR="00D24A98">
              <w:t xml:space="preserve"> </w:t>
            </w:r>
          </w:p>
        </w:tc>
      </w:tr>
      <w:tr w:rsidR="00E1265E">
        <w:trPr>
          <w:trHeight w:val="144"/>
        </w:trPr>
        <w:sdt>
          <w:sdtPr>
            <w:id w:val="93044505"/>
            <w:placeholder>
              <w:docPart w:val="7551DABDE8D64428876885F7D27FB341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E1265E" w:rsidRDefault="004639A0">
                <w:pPr>
                  <w:pStyle w:val="ResumeBodyText"/>
                </w:pPr>
                <w:r>
                  <w:t>[Communication]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E1265E" w:rsidRDefault="00E1265E">
            <w:pPr>
              <w:pStyle w:val="ResumeBodyText"/>
            </w:pPr>
          </w:p>
        </w:tc>
      </w:tr>
      <w:tr w:rsidR="00E1265E">
        <w:trPr>
          <w:trHeight w:val="22"/>
        </w:trPr>
        <w:tc>
          <w:tcPr>
            <w:tcW w:w="7380" w:type="dxa"/>
            <w:gridSpan w:val="2"/>
          </w:tcPr>
          <w:p w:rsidR="00E1265E" w:rsidRDefault="00E61A29" w:rsidP="00E61A29">
            <w:pPr>
              <w:pStyle w:val="Description"/>
            </w:pPr>
            <w:r>
              <w:t xml:space="preserve">[Presented Daily Reports of Malaysian Chest Team to the Head Office at </w:t>
            </w:r>
            <w:proofErr w:type="spellStart"/>
            <w:r>
              <w:t>Naypyitaw</w:t>
            </w:r>
            <w:proofErr w:type="spellEnd"/>
            <w:r>
              <w:t xml:space="preserve"> during 27</w:t>
            </w:r>
            <w:r>
              <w:rPr>
                <w:vertAlign w:val="superscript"/>
              </w:rPr>
              <w:t xml:space="preserve">th </w:t>
            </w:r>
            <w:r>
              <w:t>SEA GAMES]</w:t>
            </w:r>
          </w:p>
          <w:p w:rsidR="00E61A29" w:rsidRDefault="00E61A29" w:rsidP="00E61A29">
            <w:pPr>
              <w:pStyle w:val="Description"/>
              <w:numPr>
                <w:ilvl w:val="0"/>
                <w:numId w:val="0"/>
              </w:numPr>
              <w:ind w:left="432"/>
            </w:pPr>
            <w:r>
              <w:t xml:space="preserve">[Presented Daily Reports of the development in learning of illiterate people to local supervisor and Head Office] </w:t>
            </w:r>
          </w:p>
        </w:tc>
      </w:tr>
      <w:tr w:rsidR="00E1265E">
        <w:trPr>
          <w:trHeight w:val="144"/>
        </w:trPr>
        <w:sdt>
          <w:sdtPr>
            <w:id w:val="93044513"/>
            <w:placeholder>
              <w:docPart w:val="252CFC6EE6664749BE398F6FB70502CF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E1265E" w:rsidRDefault="004639A0">
                <w:pPr>
                  <w:pStyle w:val="ResumeBodyText"/>
                </w:pPr>
                <w:r>
                  <w:t>[Leadership]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E1265E" w:rsidRDefault="00E1265E"/>
        </w:tc>
      </w:tr>
      <w:tr w:rsidR="00E1265E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p w:rsidR="00E1265E" w:rsidRDefault="00E61A29" w:rsidP="00FD5B5F">
            <w:pPr>
              <w:pStyle w:val="Description"/>
            </w:pPr>
            <w:r>
              <w:t>Served as Liaison Officer for Malaysian Chess team in 27</w:t>
            </w:r>
            <w:r w:rsidRPr="00E61A29">
              <w:rPr>
                <w:vertAlign w:val="superscript"/>
              </w:rPr>
              <w:t>th</w:t>
            </w:r>
            <w:r>
              <w:t xml:space="preserve"> SEA GAMES</w:t>
            </w:r>
          </w:p>
        </w:tc>
      </w:tr>
      <w:tr w:rsidR="00E1265E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 w:rsidR="00E1265E" w:rsidRDefault="004639A0">
            <w:pPr>
              <w:pStyle w:val="SectionHeading"/>
            </w:pPr>
            <w:r>
              <w:t>Experience</w:t>
            </w:r>
          </w:p>
        </w:tc>
      </w:tr>
      <w:tr w:rsidR="00E1265E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E1265E" w:rsidRDefault="00FD5B5F">
            <w:pPr>
              <w:pStyle w:val="ResumeBodyText"/>
            </w:pPr>
            <w:r>
              <w:t>[Liaison Officer]</w:t>
            </w:r>
          </w:p>
          <w:p w:rsidR="00E1265E" w:rsidRDefault="00FD5B5F" w:rsidP="00FD5B5F">
            <w:pPr>
              <w:pStyle w:val="Italics"/>
            </w:pPr>
            <w:r>
              <w:t>[27</w:t>
            </w:r>
            <w:r w:rsidRPr="00FD5B5F">
              <w:rPr>
                <w:vertAlign w:val="superscript"/>
              </w:rPr>
              <w:t>th</w:t>
            </w:r>
            <w:r>
              <w:t xml:space="preserve"> SEA GAMES]</w:t>
            </w: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E1265E" w:rsidRDefault="002072E1" w:rsidP="00FD5B5F">
            <w:pPr>
              <w:pStyle w:val="Dates"/>
            </w:pPr>
            <w:sdt>
              <w:sdtPr>
                <w:id w:val="269494496"/>
                <w:placeholder>
                  <w:docPart w:val="2F9879C2592B41989BCC42486147AD72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5B5F">
                  <w:t>11</w:t>
                </w:r>
              </w:sdtContent>
            </w:sdt>
            <w:r w:rsidR="00FD5B5F">
              <w:t xml:space="preserve">.12.2013 </w:t>
            </w:r>
            <w:r w:rsidR="004639A0">
              <w:t xml:space="preserve">to </w:t>
            </w:r>
            <w:r w:rsidR="00FD5B5F">
              <w:t>22.12.</w:t>
            </w:r>
            <w:sdt>
              <w:sdtPr>
                <w:id w:val="269494497"/>
                <w:placeholder>
                  <w:docPart w:val="D5E9FB0D42A74747822D0302AB18B9AF"/>
                </w:placeholder>
                <w:date w:fullDate="2013-12-22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5B5F">
                  <w:t>2013</w:t>
                </w:r>
              </w:sdtContent>
            </w:sdt>
          </w:p>
        </w:tc>
      </w:tr>
      <w:tr w:rsidR="00E1265E">
        <w:trPr>
          <w:trHeight w:val="22"/>
        </w:trPr>
        <w:tc>
          <w:tcPr>
            <w:tcW w:w="5219" w:type="dxa"/>
            <w:shd w:val="clear" w:color="auto" w:fill="auto"/>
          </w:tcPr>
          <w:p w:rsidR="00E1265E" w:rsidRDefault="00FD5B5F" w:rsidP="00FD5B5F">
            <w:pPr>
              <w:pStyle w:val="Description"/>
            </w:pPr>
            <w:r>
              <w:t>[Responsible for managing accommodation and travel, training and shopping plans of the assigned team.]</w:t>
            </w:r>
          </w:p>
        </w:tc>
        <w:tc>
          <w:tcPr>
            <w:tcW w:w="2161" w:type="dxa"/>
            <w:shd w:val="clear" w:color="auto" w:fill="auto"/>
          </w:tcPr>
          <w:p w:rsidR="00E1265E" w:rsidRDefault="00E1265E"/>
        </w:tc>
      </w:tr>
      <w:tr w:rsidR="00E1265E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E1265E" w:rsidRDefault="00FD5B5F">
            <w:pPr>
              <w:pStyle w:val="ResumeBodyText"/>
            </w:pPr>
            <w:r>
              <w:t>[Internship Student]</w:t>
            </w:r>
          </w:p>
          <w:p w:rsidR="00AA3D34" w:rsidRDefault="00FD5B5F" w:rsidP="00FD5B5F">
            <w:pPr>
              <w:pStyle w:val="Italics"/>
            </w:pPr>
            <w:r>
              <w:t>[Mind Group Company]</w:t>
            </w: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AA3D34" w:rsidRDefault="00FD5B5F" w:rsidP="00FD5B5F">
            <w:pPr>
              <w:pStyle w:val="Dates"/>
            </w:pPr>
            <w:r>
              <w:t>10.5.2015</w:t>
            </w:r>
            <w:r w:rsidR="004639A0">
              <w:t xml:space="preserve"> to </w:t>
            </w:r>
            <w:r>
              <w:t>10.6.2015</w:t>
            </w:r>
          </w:p>
        </w:tc>
      </w:tr>
      <w:tr w:rsidR="00E1265E">
        <w:trPr>
          <w:trHeight w:val="22"/>
        </w:trPr>
        <w:tc>
          <w:tcPr>
            <w:tcW w:w="5219" w:type="dxa"/>
            <w:shd w:val="clear" w:color="auto" w:fill="auto"/>
          </w:tcPr>
          <w:p w:rsidR="00E1265E" w:rsidRDefault="00FD5B5F" w:rsidP="00FD5B5F">
            <w:pPr>
              <w:pStyle w:val="Description"/>
            </w:pPr>
            <w:r>
              <w:t xml:space="preserve">[Had to organize and help out at a </w:t>
            </w:r>
            <w:r w:rsidR="00031908">
              <w:t>seminar for stock market</w:t>
            </w:r>
            <w:r w:rsidR="00AA3D34">
              <w:t xml:space="preserve"> at </w:t>
            </w:r>
            <w:r w:rsidR="00031908">
              <w:t>Mandalay and Yangon]</w:t>
            </w:r>
          </w:p>
          <w:p w:rsidR="00AA3D34" w:rsidRDefault="00AA3D34" w:rsidP="00AA3D34">
            <w:pPr>
              <w:pStyle w:val="ResumeBodyText"/>
              <w:ind w:left="720" w:hanging="720"/>
            </w:pPr>
            <w:r>
              <w:t>[Translator]</w:t>
            </w:r>
          </w:p>
          <w:p w:rsidR="00AA3D34" w:rsidRDefault="00AA3D34" w:rsidP="00AA3D34">
            <w:pPr>
              <w:pStyle w:val="ResumeBodyText"/>
              <w:ind w:left="720" w:hanging="720"/>
              <w:rPr>
                <w:i/>
              </w:rPr>
            </w:pPr>
            <w:r>
              <w:rPr>
                <w:i/>
              </w:rPr>
              <w:t>[Myanmar Times Newspaper]</w:t>
            </w:r>
          </w:p>
          <w:p w:rsidR="00AA3D34" w:rsidRDefault="00AA3D34" w:rsidP="00AA3D34">
            <w:pPr>
              <w:pStyle w:val="Description"/>
            </w:pPr>
            <w:r>
              <w:t>[Have to translate all types of news and articles for daily and weekly newspaper]</w:t>
            </w:r>
          </w:p>
          <w:p w:rsidR="00AA3D34" w:rsidRDefault="00AA3D34" w:rsidP="00AA3D34">
            <w:pPr>
              <w:pStyle w:val="Description"/>
              <w:numPr>
                <w:ilvl w:val="0"/>
                <w:numId w:val="0"/>
              </w:numPr>
            </w:pPr>
          </w:p>
        </w:tc>
        <w:tc>
          <w:tcPr>
            <w:tcW w:w="2161" w:type="dxa"/>
            <w:shd w:val="clear" w:color="auto" w:fill="auto"/>
          </w:tcPr>
          <w:p w:rsidR="00AA3D34" w:rsidRDefault="00AA3D34" w:rsidP="00AA3D34">
            <w:pPr>
              <w:pStyle w:val="Dates"/>
            </w:pPr>
            <w:r>
              <w:t xml:space="preserve"> </w:t>
            </w:r>
          </w:p>
          <w:p w:rsidR="00AA3D34" w:rsidRDefault="00AA3D34" w:rsidP="00AA3D34">
            <w:pPr>
              <w:pStyle w:val="Dates"/>
            </w:pPr>
          </w:p>
          <w:p w:rsidR="00AA3D34" w:rsidRDefault="00AA3D34" w:rsidP="00AA3D34">
            <w:pPr>
              <w:pStyle w:val="Dates"/>
            </w:pPr>
            <w:r>
              <w:t>From 15.8.2017 to present</w:t>
            </w:r>
          </w:p>
        </w:tc>
      </w:tr>
      <w:tr w:rsidR="00AA3D34">
        <w:trPr>
          <w:trHeight w:val="22"/>
        </w:trPr>
        <w:tc>
          <w:tcPr>
            <w:tcW w:w="5219" w:type="dxa"/>
            <w:shd w:val="clear" w:color="auto" w:fill="auto"/>
          </w:tcPr>
          <w:p w:rsidR="00AA3D34" w:rsidRDefault="00AA3D34" w:rsidP="00FD5B5F">
            <w:pPr>
              <w:pStyle w:val="Description"/>
            </w:pPr>
          </w:p>
        </w:tc>
        <w:tc>
          <w:tcPr>
            <w:tcW w:w="2161" w:type="dxa"/>
            <w:shd w:val="clear" w:color="auto" w:fill="auto"/>
          </w:tcPr>
          <w:p w:rsidR="00AA3D34" w:rsidRDefault="00AA3D34" w:rsidP="00AA3D34">
            <w:pPr>
              <w:pStyle w:val="Dates"/>
            </w:pPr>
          </w:p>
        </w:tc>
      </w:tr>
    </w:tbl>
    <w:p w:rsidR="00E1265E" w:rsidRDefault="00E1265E"/>
    <w:sectPr w:rsidR="00E1265E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E1" w:rsidRDefault="002072E1">
      <w:r>
        <w:separator/>
      </w:r>
    </w:p>
  </w:endnote>
  <w:endnote w:type="continuationSeparator" w:id="0">
    <w:p w:rsidR="002072E1" w:rsidRDefault="0020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E1" w:rsidRDefault="002072E1">
      <w:r>
        <w:separator/>
      </w:r>
    </w:p>
  </w:footnote>
  <w:footnote w:type="continuationSeparator" w:id="0">
    <w:p w:rsidR="002072E1" w:rsidRDefault="0020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2EA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98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5C00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9E84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57C30"/>
    <w:multiLevelType w:val="hybridMultilevel"/>
    <w:tmpl w:val="0BDA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069AB"/>
    <w:multiLevelType w:val="hybridMultilevel"/>
    <w:tmpl w:val="2418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916778"/>
    <w:rsid w:val="00031908"/>
    <w:rsid w:val="00142262"/>
    <w:rsid w:val="002072E1"/>
    <w:rsid w:val="00271432"/>
    <w:rsid w:val="002C7159"/>
    <w:rsid w:val="00427C53"/>
    <w:rsid w:val="004639A0"/>
    <w:rsid w:val="004669F9"/>
    <w:rsid w:val="005370EB"/>
    <w:rsid w:val="00581A4C"/>
    <w:rsid w:val="005E492B"/>
    <w:rsid w:val="007B469E"/>
    <w:rsid w:val="00906360"/>
    <w:rsid w:val="00916778"/>
    <w:rsid w:val="00947CCB"/>
    <w:rsid w:val="00A62D0D"/>
    <w:rsid w:val="00A73A3F"/>
    <w:rsid w:val="00AA3D34"/>
    <w:rsid w:val="00D24A98"/>
    <w:rsid w:val="00E1265E"/>
    <w:rsid w:val="00E5658F"/>
    <w:rsid w:val="00E61A29"/>
    <w:rsid w:val="00E8210A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USER\AppData\Roaming\Microsoft\Templates\RecentCollegeGrad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9A8714CCC40A8AF26F528C3E6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4F8E-8252-4F5B-A447-F437BB4A3C8F}"/>
      </w:docPartPr>
      <w:docPartBody>
        <w:p w:rsidR="0015654F" w:rsidRDefault="002C6A03">
          <w:pPr>
            <w:pStyle w:val="C7E9A8714CCC40A8AF26F528C3E61232"/>
          </w:pPr>
          <w:r>
            <w:t>[your name]</w:t>
          </w:r>
        </w:p>
      </w:docPartBody>
    </w:docPart>
    <w:docPart>
      <w:docPartPr>
        <w:name w:val="F63CBFEF93AD4885AABB27027BCD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3989-C4F6-43B7-9EC8-06138C1C78E9}"/>
      </w:docPartPr>
      <w:docPartBody>
        <w:p w:rsidR="0015654F" w:rsidRDefault="002C6A03">
          <w:pPr>
            <w:pStyle w:val="F63CBFEF93AD4885AABB27027BCD19CF"/>
          </w:pPr>
          <w:r>
            <w:t>[Management]</w:t>
          </w:r>
        </w:p>
      </w:docPartBody>
    </w:docPart>
    <w:docPart>
      <w:docPartPr>
        <w:name w:val="7551DABDE8D64428876885F7D27F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F800-FFF2-4DA8-B859-D89655BB5435}"/>
      </w:docPartPr>
      <w:docPartBody>
        <w:p w:rsidR="0015654F" w:rsidRDefault="002C6A03">
          <w:pPr>
            <w:pStyle w:val="7551DABDE8D64428876885F7D27FB341"/>
          </w:pPr>
          <w:r>
            <w:t>[Communication]</w:t>
          </w:r>
        </w:p>
      </w:docPartBody>
    </w:docPart>
    <w:docPart>
      <w:docPartPr>
        <w:name w:val="252CFC6EE6664749BE398F6FB70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0F68-F1A2-4CF1-B77B-C8C6C58B7991}"/>
      </w:docPartPr>
      <w:docPartBody>
        <w:p w:rsidR="0015654F" w:rsidRDefault="002C6A03">
          <w:pPr>
            <w:pStyle w:val="252CFC6EE6664749BE398F6FB70502CF"/>
          </w:pPr>
          <w:r>
            <w:t>[Leadership]</w:t>
          </w:r>
        </w:p>
      </w:docPartBody>
    </w:docPart>
    <w:docPart>
      <w:docPartPr>
        <w:name w:val="2F9879C2592B41989BCC42486147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140F-EAD9-4F57-AD0A-B786821B862D}"/>
      </w:docPartPr>
      <w:docPartBody>
        <w:p w:rsidR="0015654F" w:rsidRDefault="002C6A03">
          <w:pPr>
            <w:pStyle w:val="2F9879C2592B41989BCC42486147AD72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D5E9FB0D42A74747822D0302AB18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486F-BA4E-4C2F-8663-6E9CD5945D37}"/>
      </w:docPartPr>
      <w:docPartBody>
        <w:p w:rsidR="0015654F" w:rsidRDefault="002C6A03">
          <w:pPr>
            <w:pStyle w:val="D5E9FB0D42A74747822D0302AB18B9AF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03"/>
    <w:rsid w:val="0015654F"/>
    <w:rsid w:val="002C6A03"/>
    <w:rsid w:val="0059259E"/>
    <w:rsid w:val="00634C6C"/>
    <w:rsid w:val="009710C3"/>
    <w:rsid w:val="00A911C5"/>
    <w:rsid w:val="00CB5135"/>
    <w:rsid w:val="00CE0DC7"/>
    <w:rsid w:val="00C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9A8714CCC40A8AF26F528C3E61232">
    <w:name w:val="C7E9A8714CCC40A8AF26F528C3E61232"/>
  </w:style>
  <w:style w:type="paragraph" w:customStyle="1" w:styleId="00FE7E8BF837432597FD5570B3001A54">
    <w:name w:val="00FE7E8BF837432597FD5570B3001A54"/>
  </w:style>
  <w:style w:type="paragraph" w:customStyle="1" w:styleId="EFAD416241DE44D2A14258C2CDDF182B">
    <w:name w:val="EFAD416241DE44D2A14258C2CDDF182B"/>
  </w:style>
  <w:style w:type="paragraph" w:customStyle="1" w:styleId="21D60A5846EF43E18E7FDFDA487D1A25">
    <w:name w:val="21D60A5846EF43E18E7FDFDA487D1A25"/>
  </w:style>
  <w:style w:type="paragraph" w:customStyle="1" w:styleId="8007955BF79E4848A500E3145A4F57DC">
    <w:name w:val="8007955BF79E4848A500E3145A4F57D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33D79F7E6040F6B593D354849FE813">
    <w:name w:val="0733D79F7E6040F6B593D354849FE813"/>
  </w:style>
  <w:style w:type="paragraph" w:customStyle="1" w:styleId="DCA017CA831546079C2C874ED65E7FDB">
    <w:name w:val="DCA017CA831546079C2C874ED65E7FDB"/>
  </w:style>
  <w:style w:type="paragraph" w:customStyle="1" w:styleId="FB4B6C26F9AF4ED5A06CAD3A23C48DAA">
    <w:name w:val="FB4B6C26F9AF4ED5A06CAD3A23C48DAA"/>
  </w:style>
  <w:style w:type="paragraph" w:customStyle="1" w:styleId="21B738A752514A9795A5276CAE1FB7BD">
    <w:name w:val="21B738A752514A9795A5276CAE1FB7BD"/>
  </w:style>
  <w:style w:type="paragraph" w:customStyle="1" w:styleId="E56287ED49004F93AC843EFF43B0BC66">
    <w:name w:val="E56287ED49004F93AC843EFF43B0BC66"/>
  </w:style>
  <w:style w:type="paragraph" w:customStyle="1" w:styleId="70E1E47D7A0249A4AD303FFFD391A011">
    <w:name w:val="70E1E47D7A0249A4AD303FFFD391A011"/>
  </w:style>
  <w:style w:type="paragraph" w:customStyle="1" w:styleId="FB518F482ED543EC826AA240CCE04124">
    <w:name w:val="FB518F482ED543EC826AA240CCE04124"/>
  </w:style>
  <w:style w:type="paragraph" w:customStyle="1" w:styleId="F63CBFEF93AD4885AABB27027BCD19CF">
    <w:name w:val="F63CBFEF93AD4885AABB27027BCD19CF"/>
  </w:style>
  <w:style w:type="paragraph" w:customStyle="1" w:styleId="Description">
    <w:name w:val="Description"/>
    <w:basedOn w:val="Normal"/>
    <w:qFormat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AE3B4F2CC9BA45149DE742ADCBC1ADE5">
    <w:name w:val="AE3B4F2CC9BA45149DE742ADCBC1ADE5"/>
  </w:style>
  <w:style w:type="paragraph" w:customStyle="1" w:styleId="3C52EAFB1922406DB7E9542FFFE3B752">
    <w:name w:val="3C52EAFB1922406DB7E9542FFFE3B752"/>
  </w:style>
  <w:style w:type="paragraph" w:customStyle="1" w:styleId="BDFF86E00ADF46BC9DA713385E2013FA">
    <w:name w:val="BDFF86E00ADF46BC9DA713385E2013FA"/>
  </w:style>
  <w:style w:type="paragraph" w:customStyle="1" w:styleId="7551DABDE8D64428876885F7D27FB341">
    <w:name w:val="7551DABDE8D64428876885F7D27FB341"/>
  </w:style>
  <w:style w:type="paragraph" w:customStyle="1" w:styleId="51A6E150F5834D3DA8EDAC1BC48613A0">
    <w:name w:val="51A6E150F5834D3DA8EDAC1BC48613A0"/>
  </w:style>
  <w:style w:type="paragraph" w:customStyle="1" w:styleId="252CFC6EE6664749BE398F6FB70502CF">
    <w:name w:val="252CFC6EE6664749BE398F6FB70502CF"/>
  </w:style>
  <w:style w:type="paragraph" w:customStyle="1" w:styleId="F3A3EBE67E814C4D8B2CB28616B557F8">
    <w:name w:val="F3A3EBE67E814C4D8B2CB28616B557F8"/>
  </w:style>
  <w:style w:type="paragraph" w:customStyle="1" w:styleId="3C63F197C76541A986CD19516DBEB7AF">
    <w:name w:val="3C63F197C76541A986CD19516DBEB7AF"/>
  </w:style>
  <w:style w:type="paragraph" w:customStyle="1" w:styleId="EF8B053FA87945A6B9F6ACC7D849D3FD">
    <w:name w:val="EF8B053FA87945A6B9F6ACC7D849D3FD"/>
  </w:style>
  <w:style w:type="paragraph" w:customStyle="1" w:styleId="81E406502FAE4BE8A057DC3674ACB738">
    <w:name w:val="81E406502FAE4BE8A057DC3674ACB738"/>
  </w:style>
  <w:style w:type="paragraph" w:customStyle="1" w:styleId="2F9879C2592B41989BCC42486147AD72">
    <w:name w:val="2F9879C2592B41989BCC42486147AD72"/>
  </w:style>
  <w:style w:type="paragraph" w:customStyle="1" w:styleId="D5E9FB0D42A74747822D0302AB18B9AF">
    <w:name w:val="D5E9FB0D42A74747822D0302AB18B9AF"/>
  </w:style>
  <w:style w:type="paragraph" w:customStyle="1" w:styleId="0BBA28B699074E7D98CAE419249911D4">
    <w:name w:val="0BBA28B699074E7D98CAE419249911D4"/>
  </w:style>
  <w:style w:type="paragraph" w:customStyle="1" w:styleId="04BFD70D0E36460B9BF0F214B0E619EA">
    <w:name w:val="04BFD70D0E36460B9BF0F214B0E619EA"/>
  </w:style>
  <w:style w:type="paragraph" w:customStyle="1" w:styleId="10B401EE55F14E9398137D33B70DE8BD">
    <w:name w:val="10B401EE55F14E9398137D33B70DE8BD"/>
  </w:style>
  <w:style w:type="paragraph" w:customStyle="1" w:styleId="15452BF5C1F343D896D0090331AFE820">
    <w:name w:val="15452BF5C1F343D896D0090331AFE820"/>
  </w:style>
  <w:style w:type="paragraph" w:customStyle="1" w:styleId="AD00191AF32B4F3EBAFA154FBFD53275">
    <w:name w:val="AD00191AF32B4F3EBAFA154FBFD53275"/>
  </w:style>
  <w:style w:type="paragraph" w:customStyle="1" w:styleId="3671B82C26D0452284DC4822ED320C11">
    <w:name w:val="3671B82C26D0452284DC4822ED320C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9A8714CCC40A8AF26F528C3E61232">
    <w:name w:val="C7E9A8714CCC40A8AF26F528C3E61232"/>
  </w:style>
  <w:style w:type="paragraph" w:customStyle="1" w:styleId="00FE7E8BF837432597FD5570B3001A54">
    <w:name w:val="00FE7E8BF837432597FD5570B3001A54"/>
  </w:style>
  <w:style w:type="paragraph" w:customStyle="1" w:styleId="EFAD416241DE44D2A14258C2CDDF182B">
    <w:name w:val="EFAD416241DE44D2A14258C2CDDF182B"/>
  </w:style>
  <w:style w:type="paragraph" w:customStyle="1" w:styleId="21D60A5846EF43E18E7FDFDA487D1A25">
    <w:name w:val="21D60A5846EF43E18E7FDFDA487D1A25"/>
  </w:style>
  <w:style w:type="paragraph" w:customStyle="1" w:styleId="8007955BF79E4848A500E3145A4F57DC">
    <w:name w:val="8007955BF79E4848A500E3145A4F57D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33D79F7E6040F6B593D354849FE813">
    <w:name w:val="0733D79F7E6040F6B593D354849FE813"/>
  </w:style>
  <w:style w:type="paragraph" w:customStyle="1" w:styleId="DCA017CA831546079C2C874ED65E7FDB">
    <w:name w:val="DCA017CA831546079C2C874ED65E7FDB"/>
  </w:style>
  <w:style w:type="paragraph" w:customStyle="1" w:styleId="FB4B6C26F9AF4ED5A06CAD3A23C48DAA">
    <w:name w:val="FB4B6C26F9AF4ED5A06CAD3A23C48DAA"/>
  </w:style>
  <w:style w:type="paragraph" w:customStyle="1" w:styleId="21B738A752514A9795A5276CAE1FB7BD">
    <w:name w:val="21B738A752514A9795A5276CAE1FB7BD"/>
  </w:style>
  <w:style w:type="paragraph" w:customStyle="1" w:styleId="E56287ED49004F93AC843EFF43B0BC66">
    <w:name w:val="E56287ED49004F93AC843EFF43B0BC66"/>
  </w:style>
  <w:style w:type="paragraph" w:customStyle="1" w:styleId="70E1E47D7A0249A4AD303FFFD391A011">
    <w:name w:val="70E1E47D7A0249A4AD303FFFD391A011"/>
  </w:style>
  <w:style w:type="paragraph" w:customStyle="1" w:styleId="FB518F482ED543EC826AA240CCE04124">
    <w:name w:val="FB518F482ED543EC826AA240CCE04124"/>
  </w:style>
  <w:style w:type="paragraph" w:customStyle="1" w:styleId="F63CBFEF93AD4885AABB27027BCD19CF">
    <w:name w:val="F63CBFEF93AD4885AABB27027BCD19CF"/>
  </w:style>
  <w:style w:type="paragraph" w:customStyle="1" w:styleId="Description">
    <w:name w:val="Description"/>
    <w:basedOn w:val="Normal"/>
    <w:qFormat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AE3B4F2CC9BA45149DE742ADCBC1ADE5">
    <w:name w:val="AE3B4F2CC9BA45149DE742ADCBC1ADE5"/>
  </w:style>
  <w:style w:type="paragraph" w:customStyle="1" w:styleId="3C52EAFB1922406DB7E9542FFFE3B752">
    <w:name w:val="3C52EAFB1922406DB7E9542FFFE3B752"/>
  </w:style>
  <w:style w:type="paragraph" w:customStyle="1" w:styleId="BDFF86E00ADF46BC9DA713385E2013FA">
    <w:name w:val="BDFF86E00ADF46BC9DA713385E2013FA"/>
  </w:style>
  <w:style w:type="paragraph" w:customStyle="1" w:styleId="7551DABDE8D64428876885F7D27FB341">
    <w:name w:val="7551DABDE8D64428876885F7D27FB341"/>
  </w:style>
  <w:style w:type="paragraph" w:customStyle="1" w:styleId="51A6E150F5834D3DA8EDAC1BC48613A0">
    <w:name w:val="51A6E150F5834D3DA8EDAC1BC48613A0"/>
  </w:style>
  <w:style w:type="paragraph" w:customStyle="1" w:styleId="252CFC6EE6664749BE398F6FB70502CF">
    <w:name w:val="252CFC6EE6664749BE398F6FB70502CF"/>
  </w:style>
  <w:style w:type="paragraph" w:customStyle="1" w:styleId="F3A3EBE67E814C4D8B2CB28616B557F8">
    <w:name w:val="F3A3EBE67E814C4D8B2CB28616B557F8"/>
  </w:style>
  <w:style w:type="paragraph" w:customStyle="1" w:styleId="3C63F197C76541A986CD19516DBEB7AF">
    <w:name w:val="3C63F197C76541A986CD19516DBEB7AF"/>
  </w:style>
  <w:style w:type="paragraph" w:customStyle="1" w:styleId="EF8B053FA87945A6B9F6ACC7D849D3FD">
    <w:name w:val="EF8B053FA87945A6B9F6ACC7D849D3FD"/>
  </w:style>
  <w:style w:type="paragraph" w:customStyle="1" w:styleId="81E406502FAE4BE8A057DC3674ACB738">
    <w:name w:val="81E406502FAE4BE8A057DC3674ACB738"/>
  </w:style>
  <w:style w:type="paragraph" w:customStyle="1" w:styleId="2F9879C2592B41989BCC42486147AD72">
    <w:name w:val="2F9879C2592B41989BCC42486147AD72"/>
  </w:style>
  <w:style w:type="paragraph" w:customStyle="1" w:styleId="D5E9FB0D42A74747822D0302AB18B9AF">
    <w:name w:val="D5E9FB0D42A74747822D0302AB18B9AF"/>
  </w:style>
  <w:style w:type="paragraph" w:customStyle="1" w:styleId="0BBA28B699074E7D98CAE419249911D4">
    <w:name w:val="0BBA28B699074E7D98CAE419249911D4"/>
  </w:style>
  <w:style w:type="paragraph" w:customStyle="1" w:styleId="04BFD70D0E36460B9BF0F214B0E619EA">
    <w:name w:val="04BFD70D0E36460B9BF0F214B0E619EA"/>
  </w:style>
  <w:style w:type="paragraph" w:customStyle="1" w:styleId="10B401EE55F14E9398137D33B70DE8BD">
    <w:name w:val="10B401EE55F14E9398137D33B70DE8BD"/>
  </w:style>
  <w:style w:type="paragraph" w:customStyle="1" w:styleId="15452BF5C1F343D896D0090331AFE820">
    <w:name w:val="15452BF5C1F343D896D0090331AFE820"/>
  </w:style>
  <w:style w:type="paragraph" w:customStyle="1" w:styleId="AD00191AF32B4F3EBAFA154FBFD53275">
    <w:name w:val="AD00191AF32B4F3EBAFA154FBFD53275"/>
  </w:style>
  <w:style w:type="paragraph" w:customStyle="1" w:styleId="3671B82C26D0452284DC4822ED320C11">
    <w:name w:val="3671B82C26D0452284DC4822ED320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446D2-9880-4B5F-9D13-FEDAEB54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creator>LWIN BO AUNG</dc:creator>
  <cp:lastModifiedBy>ASUSUSER</cp:lastModifiedBy>
  <cp:revision>2</cp:revision>
  <cp:lastPrinted>2006-08-01T17:47:00Z</cp:lastPrinted>
  <dcterms:created xsi:type="dcterms:W3CDTF">2017-09-10T13:42:00Z</dcterms:created>
  <dcterms:modified xsi:type="dcterms:W3CDTF">2017-09-10T13:42:00Z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