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B" w:rsidRPr="00F348DB" w:rsidRDefault="00FF189F">
      <w:pPr>
        <w:pStyle w:val="Title"/>
        <w:rPr>
          <w:lang w:val="pt-BR"/>
        </w:rPr>
      </w:pPr>
      <w:r>
        <w:rPr>
          <w:lang w:val="pt-BR"/>
        </w:rPr>
        <w:t>‍‍</w:t>
      </w:r>
      <w:bookmarkStart w:id="0" w:name="_Hlk530584647"/>
      <w:proofErr w:type="spellStart"/>
      <w:sdt>
        <w:sdtPr>
          <w:rPr>
            <w:lang w:val="pt-BR"/>
          </w:rPr>
          <w:alias w:val="Seu nome"/>
          <w:tag w:val=""/>
          <w:id w:val="1246310863"/>
          <w:placeholder>
            <w:docPart w:val="8244335354D0409190FD7B92DD50F15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D3A89" w:rsidRPr="00F348DB">
            <w:rPr>
              <w:lang w:val="pt-BR"/>
            </w:rPr>
            <w:t>Luminiț</w:t>
          </w:r>
          <w:r w:rsidR="001F6D18" w:rsidRPr="00F348DB">
            <w:rPr>
              <w:lang w:val="pt-BR"/>
            </w:rPr>
            <w:t>a</w:t>
          </w:r>
          <w:proofErr w:type="spellEnd"/>
          <w:r w:rsidR="001F6D18" w:rsidRPr="00F348DB">
            <w:rPr>
              <w:lang w:val="pt-BR"/>
            </w:rPr>
            <w:t xml:space="preserve"> Silveira</w:t>
          </w:r>
        </w:sdtContent>
      </w:sdt>
    </w:p>
    <w:p w:rsidR="0057062B" w:rsidRDefault="004B3DC1" w:rsidP="005B0712">
      <w:pPr>
        <w:rPr>
          <w:rStyle w:val="vanity-name"/>
          <w:rFonts w:cs="Segoe UI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sdt>
        <w:sdtPr>
          <w:rPr>
            <w:sz w:val="24"/>
            <w:lang w:val="pt-BR"/>
          </w:rPr>
          <w:alias w:val="Endereço"/>
          <w:tag w:val=""/>
          <w:id w:val="-593780209"/>
          <w:placeholder>
            <w:docPart w:val="393E9B20D1804879BB8A4536DC88D0A7"/>
          </w:placeholder>
          <w:dataBinding w:prefixMappings="xmlns:ns0='http://schemas.microsoft.com/office/2006/coverPageProps' " w:xpath="/ns0:CoverPageProperties[1]/ns0:EmpresaAddress[1]" w:storeItemID="{55AF091B-3C7A-41E3-B477-F2FDAA23CFDA}"/>
          <w:text/>
        </w:sdtPr>
        <w:sdtEndPr/>
        <w:sdtContent>
          <w:r w:rsidR="00924E33" w:rsidRPr="00F348DB">
            <w:rPr>
              <w:sz w:val="24"/>
              <w:lang w:val="pt-BR"/>
            </w:rPr>
            <w:t xml:space="preserve">Rua </w:t>
          </w:r>
          <w:r w:rsidR="00BE749B" w:rsidRPr="00F348DB">
            <w:rPr>
              <w:sz w:val="24"/>
              <w:lang w:val="pt-BR"/>
            </w:rPr>
            <w:t>Tiradentes, 473</w:t>
          </w:r>
          <w:r w:rsidR="009C71A6" w:rsidRPr="00F348DB">
            <w:rPr>
              <w:sz w:val="24"/>
              <w:lang w:val="pt-BR"/>
            </w:rPr>
            <w:t>, Artur Nogueira</w:t>
          </w:r>
          <w:r w:rsidR="00924E33" w:rsidRPr="00F348DB">
            <w:rPr>
              <w:sz w:val="24"/>
              <w:lang w:val="pt-BR"/>
            </w:rPr>
            <w:t xml:space="preserve">, São Paulo, </w:t>
          </w:r>
          <w:proofErr w:type="spellStart"/>
          <w:r w:rsidR="00924E33" w:rsidRPr="00F348DB">
            <w:rPr>
              <w:sz w:val="24"/>
              <w:lang w:val="pt-BR"/>
            </w:rPr>
            <w:t>Brazil</w:t>
          </w:r>
          <w:proofErr w:type="spellEnd"/>
        </w:sdtContent>
      </w:sdt>
      <w:r w:rsidR="00FF189F" w:rsidRPr="00F348DB">
        <w:rPr>
          <w:sz w:val="24"/>
          <w:lang w:val="pt-BR"/>
        </w:rPr>
        <w:t> | </w:t>
      </w:r>
      <w:proofErr w:type="spellStart"/>
      <w:r w:rsidR="004E410F">
        <w:rPr>
          <w:sz w:val="24"/>
          <w:lang w:val="pt-BR"/>
        </w:rPr>
        <w:t>Cell</w:t>
      </w:r>
      <w:proofErr w:type="spellEnd"/>
      <w:r w:rsidR="004E410F">
        <w:rPr>
          <w:sz w:val="24"/>
          <w:lang w:val="pt-BR"/>
        </w:rPr>
        <w:t xml:space="preserve"> </w:t>
      </w:r>
      <w:proofErr w:type="spellStart"/>
      <w:r w:rsidR="004E410F">
        <w:rPr>
          <w:sz w:val="24"/>
          <w:lang w:val="pt-BR"/>
        </w:rPr>
        <w:t>phone</w:t>
      </w:r>
      <w:proofErr w:type="spellEnd"/>
      <w:r w:rsidR="0034601D">
        <w:rPr>
          <w:sz w:val="24"/>
          <w:lang w:val="pt-BR"/>
        </w:rPr>
        <w:t>:</w:t>
      </w:r>
      <w:r w:rsidR="00F348DB">
        <w:rPr>
          <w:sz w:val="24"/>
          <w:lang w:val="pt-BR"/>
        </w:rPr>
        <w:t xml:space="preserve"> +55 19971391049</w:t>
      </w:r>
      <w:r w:rsidR="00FF189F" w:rsidRPr="00F348DB">
        <w:rPr>
          <w:sz w:val="24"/>
          <w:lang w:val="pt-BR"/>
        </w:rPr>
        <w:t>| </w:t>
      </w:r>
      <w:sdt>
        <w:sdtPr>
          <w:rPr>
            <w:sz w:val="24"/>
            <w:lang w:val="pt-BR"/>
          </w:rPr>
          <w:alias w:val="Email"/>
          <w:tag w:val=""/>
          <w:id w:val="-391963670"/>
          <w:placeholder>
            <w:docPart w:val="934CEBDB2AF5479C9A132BB10ADFB1D8"/>
          </w:placeholder>
          <w:dataBinding w:prefixMappings="xmlns:ns0='http://schemas.microsoft.com/office/2006/coverPageProps' " w:xpath="/ns0:CoverPageProperties[1]/ns0:EmpresaEmail[1]" w:storeItemID="{55AF091B-3C7A-41E3-B477-F2FDAA23CFDA}"/>
          <w:text/>
        </w:sdtPr>
        <w:sdtEndPr/>
        <w:sdtContent>
          <w:r w:rsidR="003813AD" w:rsidRPr="00F348DB">
            <w:rPr>
              <w:sz w:val="24"/>
              <w:lang w:val="pt-BR"/>
            </w:rPr>
            <w:t>luminita.silveira@gmail.com</w:t>
          </w:r>
          <w:r w:rsidR="003813AD">
            <w:rPr>
              <w:sz w:val="24"/>
              <w:lang w:val="pt-BR"/>
            </w:rPr>
            <w:t xml:space="preserve">; </w:t>
          </w:r>
        </w:sdtContent>
      </w:sdt>
      <w:r w:rsidR="003813AD">
        <w:rPr>
          <w:sz w:val="24"/>
          <w:lang w:val="pt-BR"/>
        </w:rPr>
        <w:t xml:space="preserve"> </w:t>
      </w:r>
      <w:r w:rsidR="007317D5">
        <w:rPr>
          <w:sz w:val="24"/>
          <w:lang w:val="pt-BR"/>
        </w:rPr>
        <w:t>https:</w:t>
      </w:r>
      <w:r w:rsidR="007317D5" w:rsidRPr="007317D5">
        <w:rPr>
          <w:rStyle w:val="domain"/>
          <w:rFonts w:cs="Segoe UI"/>
          <w:sz w:val="24"/>
          <w:szCs w:val="24"/>
          <w:bdr w:val="none" w:sz="0" w:space="0" w:color="auto" w:frame="1"/>
          <w:shd w:val="clear" w:color="auto" w:fill="FFFFFF"/>
          <w:lang w:val="pt-BR"/>
        </w:rPr>
        <w:t>/</w:t>
      </w:r>
      <w:r w:rsidR="003813AD" w:rsidRPr="007317D5">
        <w:rPr>
          <w:rStyle w:val="domain"/>
          <w:rFonts w:cs="Segoe UI"/>
          <w:sz w:val="24"/>
          <w:szCs w:val="24"/>
          <w:bdr w:val="none" w:sz="0" w:space="0" w:color="auto" w:frame="1"/>
          <w:shd w:val="clear" w:color="auto" w:fill="FFFFFF"/>
          <w:lang w:val="pt-BR"/>
        </w:rPr>
        <w:t>www.linkedin.com/in/</w:t>
      </w:r>
      <w:r w:rsidR="003813AD" w:rsidRPr="007317D5">
        <w:rPr>
          <w:rStyle w:val="vanity-name"/>
          <w:rFonts w:cs="Segoe UI"/>
          <w:sz w:val="24"/>
          <w:szCs w:val="24"/>
          <w:bdr w:val="none" w:sz="0" w:space="0" w:color="auto" w:frame="1"/>
          <w:shd w:val="clear" w:color="auto" w:fill="FFFFFF"/>
          <w:lang w:val="pt-BR"/>
        </w:rPr>
        <w:t>luminita-silveira-a2a124b7</w:t>
      </w:r>
    </w:p>
    <w:p w:rsidR="005B0712" w:rsidRPr="005B0712" w:rsidRDefault="005B0712" w:rsidP="005B0712">
      <w:pPr>
        <w:rPr>
          <w:rFonts w:cs="Segoe UI"/>
          <w:sz w:val="24"/>
          <w:szCs w:val="24"/>
          <w:bdr w:val="none" w:sz="0" w:space="0" w:color="auto" w:frame="1"/>
          <w:shd w:val="clear" w:color="auto" w:fill="FFFFFF"/>
          <w:lang w:val="pt-BR"/>
        </w:rPr>
      </w:pPr>
    </w:p>
    <w:p w:rsidR="003813AD" w:rsidRPr="00586608" w:rsidRDefault="005B0712" w:rsidP="00586608">
      <w:pPr>
        <w:pStyle w:val="Listacommarcadores"/>
        <w:rPr>
          <w:b/>
          <w:sz w:val="24"/>
        </w:rPr>
      </w:pPr>
      <w:r w:rsidRPr="005B0712">
        <w:rPr>
          <w:b/>
          <w:sz w:val="24"/>
        </w:rPr>
        <w:t>I am o</w:t>
      </w:r>
      <w:r w:rsidR="00924E33" w:rsidRPr="005B0712">
        <w:rPr>
          <w:b/>
          <w:sz w:val="24"/>
        </w:rPr>
        <w:t xml:space="preserve">ffering my services </w:t>
      </w:r>
      <w:r w:rsidR="009E122E" w:rsidRPr="005B0712">
        <w:rPr>
          <w:b/>
          <w:sz w:val="24"/>
        </w:rPr>
        <w:t>and skills as a</w:t>
      </w:r>
      <w:r w:rsidR="00BE749B" w:rsidRPr="005B0712">
        <w:rPr>
          <w:b/>
          <w:sz w:val="24"/>
        </w:rPr>
        <w:t xml:space="preserve"> </w:t>
      </w:r>
      <w:r w:rsidR="00BE749B" w:rsidRPr="005B0712">
        <w:rPr>
          <w:b/>
          <w:color w:val="00B0F0"/>
          <w:sz w:val="24"/>
        </w:rPr>
        <w:t xml:space="preserve">translator, </w:t>
      </w:r>
      <w:r w:rsidR="003736E5" w:rsidRPr="005B0712">
        <w:rPr>
          <w:b/>
          <w:color w:val="00B0F0"/>
          <w:sz w:val="24"/>
        </w:rPr>
        <w:t>transcriber</w:t>
      </w:r>
      <w:r w:rsidR="00FC58C4" w:rsidRPr="005B0712">
        <w:rPr>
          <w:b/>
          <w:color w:val="00B0F0"/>
          <w:sz w:val="24"/>
        </w:rPr>
        <w:t xml:space="preserve"> and reviser </w:t>
      </w:r>
      <w:r w:rsidR="00FC58C4" w:rsidRPr="005B0712">
        <w:rPr>
          <w:b/>
          <w:sz w:val="24"/>
        </w:rPr>
        <w:t>into the following langu</w:t>
      </w:r>
      <w:r w:rsidR="00C34070">
        <w:rPr>
          <w:b/>
          <w:sz w:val="24"/>
        </w:rPr>
        <w:t>age pairs: English-Romanian; Romanian</w:t>
      </w:r>
      <w:r w:rsidR="00FC58C4" w:rsidRPr="005B0712">
        <w:rPr>
          <w:b/>
          <w:sz w:val="24"/>
        </w:rPr>
        <w:t>-English</w:t>
      </w:r>
      <w:r w:rsidR="00CB3D07">
        <w:rPr>
          <w:b/>
          <w:sz w:val="24"/>
        </w:rPr>
        <w:t>; BR Portuguese-English (native-like); English-BR Portuguese</w:t>
      </w:r>
      <w:r w:rsidR="00BA7F68">
        <w:rPr>
          <w:b/>
          <w:sz w:val="24"/>
        </w:rPr>
        <w:t xml:space="preserve"> (native-like)</w:t>
      </w:r>
      <w:r w:rsidR="00CB3D07">
        <w:rPr>
          <w:b/>
          <w:sz w:val="24"/>
        </w:rPr>
        <w:t>; Romanian-BR Portuguese; BR Portuguese-Romanian.</w:t>
      </w:r>
    </w:p>
    <w:p w:rsidR="0057062B" w:rsidRPr="00F348DB" w:rsidRDefault="005B0712" w:rsidP="00B26BB4">
      <w:pPr>
        <w:pStyle w:val="Ttulodaseo"/>
        <w:rPr>
          <w:sz w:val="36"/>
        </w:rPr>
      </w:pPr>
      <w:r>
        <w:rPr>
          <w:sz w:val="36"/>
        </w:rPr>
        <w:t xml:space="preserve">LANGUAGE </w:t>
      </w:r>
      <w:r w:rsidR="009B3003" w:rsidRPr="00F348DB">
        <w:rPr>
          <w:sz w:val="36"/>
        </w:rPr>
        <w:t xml:space="preserve">SKILLS AND ABILITIES </w:t>
      </w:r>
    </w:p>
    <w:p w:rsidR="005B0712" w:rsidRPr="00F348DB" w:rsidRDefault="005B0712" w:rsidP="005B0712">
      <w:pPr>
        <w:pStyle w:val="Listacommarcadores"/>
        <w:rPr>
          <w:sz w:val="24"/>
        </w:rPr>
      </w:pPr>
      <w:r w:rsidRPr="00F348DB">
        <w:rPr>
          <w:b/>
          <w:sz w:val="24"/>
        </w:rPr>
        <w:t>English</w:t>
      </w:r>
      <w:r w:rsidRPr="00F348DB">
        <w:rPr>
          <w:sz w:val="24"/>
        </w:rPr>
        <w:t xml:space="preserve"> – </w:t>
      </w:r>
      <w:r w:rsidR="0058310E">
        <w:rPr>
          <w:sz w:val="24"/>
        </w:rPr>
        <w:t>native-like</w:t>
      </w:r>
    </w:p>
    <w:p w:rsidR="0057062B" w:rsidRPr="00F348DB" w:rsidRDefault="00C34070">
      <w:pPr>
        <w:pStyle w:val="Listacommarcadores"/>
        <w:rPr>
          <w:sz w:val="24"/>
        </w:rPr>
      </w:pPr>
      <w:r w:rsidRPr="00F348DB">
        <w:rPr>
          <w:b/>
          <w:sz w:val="24"/>
        </w:rPr>
        <w:t>Romanian</w:t>
      </w:r>
      <w:r w:rsidRPr="00F348DB">
        <w:rPr>
          <w:sz w:val="24"/>
        </w:rPr>
        <w:t xml:space="preserve"> – mother tongue</w:t>
      </w:r>
      <w:r w:rsidRPr="00F348DB">
        <w:rPr>
          <w:b/>
          <w:sz w:val="24"/>
        </w:rPr>
        <w:t xml:space="preserve"> </w:t>
      </w:r>
    </w:p>
    <w:p w:rsidR="009B3003" w:rsidRPr="007317D5" w:rsidRDefault="00C34070" w:rsidP="007317D5">
      <w:pPr>
        <w:pStyle w:val="Listacommarcadores"/>
        <w:rPr>
          <w:sz w:val="24"/>
        </w:rPr>
      </w:pPr>
      <w:r w:rsidRPr="00F348DB">
        <w:rPr>
          <w:b/>
          <w:sz w:val="24"/>
        </w:rPr>
        <w:t>Brazilian Portuguese</w:t>
      </w:r>
      <w:r w:rsidRPr="00F348DB">
        <w:rPr>
          <w:sz w:val="24"/>
        </w:rPr>
        <w:t xml:space="preserve"> – native-like</w:t>
      </w:r>
    </w:p>
    <w:p w:rsidR="003E2800" w:rsidRPr="007317D5" w:rsidRDefault="0056438E">
      <w:pPr>
        <w:pStyle w:val="Listacommarcadores"/>
        <w:rPr>
          <w:color w:val="00B0F0"/>
          <w:sz w:val="24"/>
        </w:rPr>
      </w:pPr>
      <w:r w:rsidRPr="007317D5">
        <w:rPr>
          <w:color w:val="00B0F0"/>
          <w:sz w:val="24"/>
        </w:rPr>
        <w:t>10</w:t>
      </w:r>
      <w:r w:rsidR="003E2800" w:rsidRPr="007317D5">
        <w:rPr>
          <w:color w:val="00B0F0"/>
          <w:sz w:val="24"/>
        </w:rPr>
        <w:t xml:space="preserve"> years of experience in translation, proofreading, </w:t>
      </w:r>
      <w:r w:rsidR="00BE749B" w:rsidRPr="007317D5">
        <w:rPr>
          <w:color w:val="00B0F0"/>
          <w:sz w:val="24"/>
        </w:rPr>
        <w:t>editing</w:t>
      </w:r>
      <w:r w:rsidR="000C3E63" w:rsidRPr="007317D5">
        <w:rPr>
          <w:color w:val="00B0F0"/>
          <w:sz w:val="24"/>
        </w:rPr>
        <w:t>,</w:t>
      </w:r>
      <w:r w:rsidR="00BE749B" w:rsidRPr="007317D5">
        <w:rPr>
          <w:color w:val="00B0F0"/>
          <w:sz w:val="24"/>
        </w:rPr>
        <w:t xml:space="preserve"> revising,</w:t>
      </w:r>
      <w:r w:rsidR="000C3E63" w:rsidRPr="007317D5">
        <w:rPr>
          <w:color w:val="00B0F0"/>
          <w:sz w:val="24"/>
        </w:rPr>
        <w:t xml:space="preserve"> subtitling</w:t>
      </w:r>
      <w:r w:rsidR="009E122E" w:rsidRPr="007317D5">
        <w:rPr>
          <w:color w:val="00B0F0"/>
          <w:sz w:val="24"/>
        </w:rPr>
        <w:t xml:space="preserve"> and transcribing</w:t>
      </w:r>
      <w:r w:rsidR="003E2800" w:rsidRPr="007317D5">
        <w:rPr>
          <w:color w:val="00B0F0"/>
          <w:sz w:val="24"/>
        </w:rPr>
        <w:t xml:space="preserve"> in Romanian, </w:t>
      </w:r>
      <w:r w:rsidR="0020572B" w:rsidRPr="007317D5">
        <w:rPr>
          <w:color w:val="00B0F0"/>
          <w:sz w:val="24"/>
        </w:rPr>
        <w:t>English and Portuguese</w:t>
      </w:r>
      <w:r w:rsidR="003E2800" w:rsidRPr="007317D5">
        <w:rPr>
          <w:color w:val="00B0F0"/>
          <w:sz w:val="24"/>
        </w:rPr>
        <w:t>.</w:t>
      </w:r>
      <w:r w:rsidR="007317D5" w:rsidRPr="007317D5">
        <w:rPr>
          <w:color w:val="00B0F0"/>
          <w:sz w:val="24"/>
        </w:rPr>
        <w:t xml:space="preserve"> </w:t>
      </w:r>
    </w:p>
    <w:p w:rsidR="007317D5" w:rsidRDefault="007317D5">
      <w:pPr>
        <w:pStyle w:val="Listacommarcadores"/>
        <w:rPr>
          <w:sz w:val="24"/>
        </w:rPr>
      </w:pPr>
      <w:r>
        <w:rPr>
          <w:sz w:val="24"/>
        </w:rPr>
        <w:t xml:space="preserve">CAT tools – </w:t>
      </w:r>
      <w:proofErr w:type="spellStart"/>
      <w:r>
        <w:rPr>
          <w:sz w:val="24"/>
        </w:rPr>
        <w:t>Wordfast</w:t>
      </w:r>
      <w:proofErr w:type="spellEnd"/>
      <w:r>
        <w:rPr>
          <w:sz w:val="24"/>
        </w:rPr>
        <w:t xml:space="preserve"> Pro</w:t>
      </w:r>
      <w:r w:rsidR="00C34070">
        <w:rPr>
          <w:sz w:val="24"/>
        </w:rPr>
        <w:t xml:space="preserve"> and </w:t>
      </w:r>
      <w:proofErr w:type="spellStart"/>
      <w:r w:rsidR="00C34070">
        <w:rPr>
          <w:sz w:val="24"/>
        </w:rPr>
        <w:t>MemoQ</w:t>
      </w:r>
      <w:proofErr w:type="spellEnd"/>
    </w:p>
    <w:p w:rsidR="007317D5" w:rsidRPr="00F348DB" w:rsidRDefault="007317D5">
      <w:pPr>
        <w:pStyle w:val="Listacommarcadores"/>
        <w:rPr>
          <w:sz w:val="24"/>
        </w:rPr>
      </w:pPr>
      <w:r>
        <w:rPr>
          <w:sz w:val="24"/>
        </w:rPr>
        <w:t>Subtitling – Subtitle Edit user</w:t>
      </w:r>
    </w:p>
    <w:p w:rsidR="00B26BB4" w:rsidRPr="00F348DB" w:rsidRDefault="003E2800" w:rsidP="007317D5">
      <w:pPr>
        <w:pStyle w:val="Listacommarcadores"/>
        <w:numPr>
          <w:ilvl w:val="0"/>
          <w:numId w:val="0"/>
        </w:numPr>
        <w:rPr>
          <w:sz w:val="24"/>
        </w:rPr>
      </w:pPr>
      <w:r w:rsidRPr="007317D5">
        <w:rPr>
          <w:b/>
          <w:sz w:val="32"/>
        </w:rPr>
        <w:t>Experience in the following fields</w:t>
      </w:r>
      <w:r w:rsidRPr="00F348DB">
        <w:rPr>
          <w:sz w:val="24"/>
        </w:rPr>
        <w:t>: medical, technical,</w:t>
      </w:r>
      <w:r w:rsidR="00F9358E" w:rsidRPr="00F348DB">
        <w:rPr>
          <w:sz w:val="24"/>
        </w:rPr>
        <w:t xml:space="preserve"> literary</w:t>
      </w:r>
      <w:r w:rsidR="000C3E63" w:rsidRPr="00F348DB">
        <w:rPr>
          <w:sz w:val="24"/>
        </w:rPr>
        <w:t>,</w:t>
      </w:r>
      <w:r w:rsidR="00F9358E" w:rsidRPr="00F348DB">
        <w:rPr>
          <w:sz w:val="24"/>
        </w:rPr>
        <w:t xml:space="preserve"> religio</w:t>
      </w:r>
      <w:r w:rsidR="006E79FF" w:rsidRPr="00F348DB">
        <w:rPr>
          <w:sz w:val="24"/>
        </w:rPr>
        <w:t>us (</w:t>
      </w:r>
      <w:r w:rsidR="006E79FF" w:rsidRPr="007317D5">
        <w:rPr>
          <w:color w:val="00B0F0"/>
          <w:sz w:val="24"/>
        </w:rPr>
        <w:t xml:space="preserve">three published translated </w:t>
      </w:r>
      <w:r w:rsidR="009E122E" w:rsidRPr="007317D5">
        <w:rPr>
          <w:color w:val="00B0F0"/>
          <w:sz w:val="24"/>
        </w:rPr>
        <w:t xml:space="preserve">religious </w:t>
      </w:r>
      <w:r w:rsidR="006E79FF" w:rsidRPr="007317D5">
        <w:rPr>
          <w:color w:val="00B0F0"/>
          <w:sz w:val="24"/>
        </w:rPr>
        <w:t>books</w:t>
      </w:r>
      <w:r w:rsidR="006E79FF" w:rsidRPr="00F348DB">
        <w:rPr>
          <w:sz w:val="24"/>
        </w:rPr>
        <w:t>,</w:t>
      </w:r>
      <w:r w:rsidR="00F348DB">
        <w:rPr>
          <w:sz w:val="24"/>
        </w:rPr>
        <w:t xml:space="preserve"> several academic religious papers that were published</w:t>
      </w:r>
      <w:r w:rsidR="0034601D">
        <w:rPr>
          <w:sz w:val="24"/>
        </w:rPr>
        <w:t>. I have also been part of a huge Christian translation project for almost a year having translated more than 100.000 words and revised more than 200.000 words)</w:t>
      </w:r>
      <w:r w:rsidR="00F348DB">
        <w:rPr>
          <w:sz w:val="24"/>
        </w:rPr>
        <w:t>,</w:t>
      </w:r>
      <w:r w:rsidR="006E79FF" w:rsidRPr="00F348DB">
        <w:rPr>
          <w:sz w:val="24"/>
        </w:rPr>
        <w:t xml:space="preserve"> science mini-papers of IBM, academic articles,</w:t>
      </w:r>
      <w:r w:rsidR="003813AD">
        <w:rPr>
          <w:sz w:val="24"/>
        </w:rPr>
        <w:t xml:space="preserve"> websites,</w:t>
      </w:r>
      <w:r w:rsidR="006E79FF" w:rsidRPr="00F348DB">
        <w:rPr>
          <w:sz w:val="24"/>
        </w:rPr>
        <w:t xml:space="preserve"> stories</w:t>
      </w:r>
      <w:r w:rsidR="000C3E63" w:rsidRPr="00F348DB">
        <w:rPr>
          <w:sz w:val="24"/>
        </w:rPr>
        <w:t>,</w:t>
      </w:r>
      <w:r w:rsidR="00586608">
        <w:rPr>
          <w:sz w:val="24"/>
        </w:rPr>
        <w:t xml:space="preserve"> business articles, </w:t>
      </w:r>
      <w:bookmarkStart w:id="1" w:name="_GoBack"/>
      <w:bookmarkEnd w:id="1"/>
      <w:r w:rsidR="00BE749B" w:rsidRPr="00586608">
        <w:rPr>
          <w:b/>
          <w:color w:val="00B0F0"/>
          <w:sz w:val="24"/>
        </w:rPr>
        <w:t>more than 50</w:t>
      </w:r>
      <w:r w:rsidR="00843D83" w:rsidRPr="00586608">
        <w:rPr>
          <w:b/>
          <w:color w:val="00B0F0"/>
          <w:sz w:val="24"/>
        </w:rPr>
        <w:t xml:space="preserve"> hours of transcription </w:t>
      </w:r>
      <w:r w:rsidR="00F6478B" w:rsidRPr="00586608">
        <w:rPr>
          <w:b/>
          <w:color w:val="00B0F0"/>
          <w:sz w:val="24"/>
        </w:rPr>
        <w:t>with a precise understanding of English audios in different accents</w:t>
      </w:r>
      <w:r w:rsidR="00F9358E" w:rsidRPr="00F348DB">
        <w:rPr>
          <w:sz w:val="24"/>
        </w:rPr>
        <w:t>)</w:t>
      </w:r>
      <w:r w:rsidR="0020572B" w:rsidRPr="00F348DB">
        <w:rPr>
          <w:sz w:val="24"/>
        </w:rPr>
        <w:t>, with excellent feedback.</w:t>
      </w:r>
    </w:p>
    <w:p w:rsidR="0057062B" w:rsidRPr="00F348DB" w:rsidRDefault="006E79FF">
      <w:pPr>
        <w:pStyle w:val="Ttulodaseo"/>
        <w:rPr>
          <w:sz w:val="36"/>
        </w:rPr>
      </w:pPr>
      <w:r w:rsidRPr="00F348DB">
        <w:rPr>
          <w:sz w:val="36"/>
        </w:rPr>
        <w:t>EXPERIENCE</w:t>
      </w:r>
    </w:p>
    <w:p w:rsidR="007317D5" w:rsidRDefault="007317D5" w:rsidP="00843D83">
      <w:pPr>
        <w:pStyle w:val="Listacommarcadores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 xml:space="preserve">Present – </w:t>
      </w:r>
      <w:r w:rsidRPr="007317D5">
        <w:rPr>
          <w:b/>
          <w:color w:val="00B0F0"/>
          <w:sz w:val="24"/>
        </w:rPr>
        <w:t xml:space="preserve">Freelance translator English – Portuguese – Romanian </w:t>
      </w:r>
    </w:p>
    <w:p w:rsidR="00D6448F" w:rsidRPr="00F348DB" w:rsidRDefault="007317D5" w:rsidP="00843D83">
      <w:pPr>
        <w:pStyle w:val="Listacommarcadores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August 2017 – July</w:t>
      </w:r>
      <w:r w:rsidR="008A7EF4" w:rsidRPr="00F348DB">
        <w:rPr>
          <w:b/>
          <w:sz w:val="24"/>
        </w:rPr>
        <w:t xml:space="preserve"> 2018</w:t>
      </w:r>
      <w:r w:rsidR="00220291" w:rsidRPr="00F348DB">
        <w:rPr>
          <w:b/>
          <w:sz w:val="24"/>
        </w:rPr>
        <w:t xml:space="preserve"> –</w:t>
      </w:r>
      <w:r w:rsidR="00A25437" w:rsidRPr="00F348DB">
        <w:rPr>
          <w:b/>
          <w:sz w:val="24"/>
        </w:rPr>
        <w:t xml:space="preserve"> </w:t>
      </w:r>
      <w:r w:rsidR="00220291" w:rsidRPr="00F348DB">
        <w:rPr>
          <w:sz w:val="24"/>
        </w:rPr>
        <w:t>ESL teacher for kindergarten kids up to 5</w:t>
      </w:r>
      <w:r w:rsidR="00220291" w:rsidRPr="00F348DB">
        <w:rPr>
          <w:sz w:val="24"/>
          <w:vertAlign w:val="superscript"/>
        </w:rPr>
        <w:t>th</w:t>
      </w:r>
      <w:r w:rsidR="00A25437" w:rsidRPr="00F348DB">
        <w:rPr>
          <w:sz w:val="24"/>
        </w:rPr>
        <w:t xml:space="preserve"> grade kids; freelance translator;</w:t>
      </w:r>
    </w:p>
    <w:p w:rsidR="0020572B" w:rsidRPr="00F348DB" w:rsidRDefault="0020572B" w:rsidP="00D6448F">
      <w:pPr>
        <w:pStyle w:val="Listacommarcadores"/>
        <w:numPr>
          <w:ilvl w:val="0"/>
          <w:numId w:val="0"/>
        </w:numPr>
        <w:ind w:left="144" w:hanging="144"/>
        <w:rPr>
          <w:b/>
          <w:sz w:val="24"/>
        </w:rPr>
      </w:pPr>
      <w:r w:rsidRPr="00F348DB">
        <w:rPr>
          <w:b/>
          <w:sz w:val="24"/>
        </w:rPr>
        <w:t>August 2014</w:t>
      </w:r>
      <w:r w:rsidR="00220291" w:rsidRPr="00F348DB">
        <w:rPr>
          <w:b/>
          <w:sz w:val="24"/>
        </w:rPr>
        <w:t xml:space="preserve"> – July 2017</w:t>
      </w:r>
      <w:r w:rsidRPr="00F348DB">
        <w:rPr>
          <w:b/>
          <w:sz w:val="24"/>
        </w:rPr>
        <w:t xml:space="preserve"> – </w:t>
      </w:r>
      <w:r w:rsidRPr="00F348DB">
        <w:rPr>
          <w:sz w:val="24"/>
        </w:rPr>
        <w:t xml:space="preserve">English </w:t>
      </w:r>
      <w:r w:rsidR="00340636" w:rsidRPr="00F348DB">
        <w:rPr>
          <w:sz w:val="24"/>
        </w:rPr>
        <w:t xml:space="preserve">as a Second Language </w:t>
      </w:r>
      <w:r w:rsidRPr="00F348DB">
        <w:rPr>
          <w:sz w:val="24"/>
        </w:rPr>
        <w:t>teacher</w:t>
      </w:r>
      <w:r w:rsidRPr="00F348DB">
        <w:rPr>
          <w:b/>
          <w:sz w:val="24"/>
        </w:rPr>
        <w:t>;</w:t>
      </w:r>
      <w:r w:rsidR="00A25437" w:rsidRPr="00F348DB">
        <w:rPr>
          <w:b/>
          <w:sz w:val="24"/>
        </w:rPr>
        <w:t xml:space="preserve"> </w:t>
      </w:r>
      <w:r w:rsidR="00A25437" w:rsidRPr="00F348DB">
        <w:rPr>
          <w:sz w:val="24"/>
        </w:rPr>
        <w:t>freelance translator;</w:t>
      </w:r>
    </w:p>
    <w:p w:rsidR="00D6448F" w:rsidRPr="00F348DB" w:rsidRDefault="0020572B" w:rsidP="00D6448F">
      <w:pPr>
        <w:pStyle w:val="Listacommarcadores"/>
        <w:numPr>
          <w:ilvl w:val="0"/>
          <w:numId w:val="0"/>
        </w:numPr>
        <w:ind w:left="144" w:hanging="144"/>
        <w:rPr>
          <w:b/>
          <w:sz w:val="24"/>
        </w:rPr>
      </w:pPr>
      <w:r w:rsidRPr="00F348DB">
        <w:rPr>
          <w:b/>
          <w:sz w:val="24"/>
        </w:rPr>
        <w:t>March 2011 – December 2014</w:t>
      </w:r>
      <w:r w:rsidR="004208CC" w:rsidRPr="00F348DB">
        <w:rPr>
          <w:b/>
          <w:sz w:val="24"/>
        </w:rPr>
        <w:t xml:space="preserve"> - Language Institute of UNASP</w:t>
      </w:r>
      <w:r w:rsidR="007C502D" w:rsidRPr="00F348DB">
        <w:rPr>
          <w:b/>
          <w:sz w:val="24"/>
        </w:rPr>
        <w:t xml:space="preserve"> and </w:t>
      </w:r>
      <w:r w:rsidR="00220291" w:rsidRPr="00F348DB">
        <w:rPr>
          <w:b/>
          <w:sz w:val="24"/>
        </w:rPr>
        <w:t>CNA language school</w:t>
      </w:r>
      <w:r w:rsidR="00572734" w:rsidRPr="00F348DB">
        <w:rPr>
          <w:b/>
          <w:sz w:val="24"/>
        </w:rPr>
        <w:t xml:space="preserve"> (Brazil)</w:t>
      </w:r>
      <w:r w:rsidR="004208CC" w:rsidRPr="00F348DB">
        <w:rPr>
          <w:b/>
          <w:sz w:val="24"/>
        </w:rPr>
        <w:t xml:space="preserve"> </w:t>
      </w:r>
      <w:r w:rsidR="007C502D" w:rsidRPr="00F348DB">
        <w:rPr>
          <w:b/>
          <w:sz w:val="24"/>
        </w:rPr>
        <w:t xml:space="preserve">– </w:t>
      </w:r>
      <w:r w:rsidR="007C502D" w:rsidRPr="00F348DB">
        <w:rPr>
          <w:sz w:val="24"/>
        </w:rPr>
        <w:t>English teacher</w:t>
      </w:r>
      <w:r w:rsidRPr="00F348DB">
        <w:rPr>
          <w:b/>
          <w:sz w:val="24"/>
        </w:rPr>
        <w:t>;</w:t>
      </w:r>
    </w:p>
    <w:p w:rsidR="009E122E" w:rsidRPr="00F348DB" w:rsidRDefault="007C502D" w:rsidP="009E122E">
      <w:pPr>
        <w:pStyle w:val="Listacommarcadores"/>
        <w:numPr>
          <w:ilvl w:val="0"/>
          <w:numId w:val="6"/>
        </w:numPr>
        <w:rPr>
          <w:b/>
          <w:sz w:val="24"/>
        </w:rPr>
      </w:pPr>
      <w:r w:rsidRPr="00F348DB">
        <w:rPr>
          <w:sz w:val="24"/>
        </w:rPr>
        <w:t>Freelance translat</w:t>
      </w:r>
      <w:r w:rsidR="0020572B" w:rsidRPr="00F348DB">
        <w:rPr>
          <w:sz w:val="24"/>
        </w:rPr>
        <w:t>or, transcriber and interpreter</w:t>
      </w:r>
      <w:r w:rsidR="0020572B" w:rsidRPr="00F348DB">
        <w:rPr>
          <w:b/>
          <w:sz w:val="24"/>
        </w:rPr>
        <w:t>;</w:t>
      </w:r>
    </w:p>
    <w:p w:rsidR="000A129C" w:rsidRPr="00F348DB" w:rsidRDefault="000A129C" w:rsidP="000A129C">
      <w:pPr>
        <w:pStyle w:val="Listacommarcadores"/>
        <w:numPr>
          <w:ilvl w:val="0"/>
          <w:numId w:val="0"/>
        </w:numPr>
        <w:ind w:left="144" w:hanging="144"/>
        <w:rPr>
          <w:sz w:val="24"/>
        </w:rPr>
      </w:pPr>
      <w:r w:rsidRPr="00F348DB">
        <w:rPr>
          <w:b/>
          <w:sz w:val="24"/>
        </w:rPr>
        <w:t xml:space="preserve">April 2010 – November 2010 – </w:t>
      </w:r>
      <w:r w:rsidR="007317D5">
        <w:rPr>
          <w:sz w:val="24"/>
        </w:rPr>
        <w:t>I worked as a volunteer B</w:t>
      </w:r>
      <w:r w:rsidRPr="00F348DB">
        <w:rPr>
          <w:sz w:val="24"/>
        </w:rPr>
        <w:t>ible worker and a volunteer community English teacher in Brazil.</w:t>
      </w:r>
    </w:p>
    <w:p w:rsidR="0057062B" w:rsidRPr="00F348DB" w:rsidRDefault="000A129C" w:rsidP="00D648E0">
      <w:pPr>
        <w:pStyle w:val="Listacommarcadores"/>
        <w:numPr>
          <w:ilvl w:val="0"/>
          <w:numId w:val="0"/>
        </w:numPr>
        <w:rPr>
          <w:b/>
          <w:sz w:val="24"/>
        </w:rPr>
      </w:pPr>
      <w:r w:rsidRPr="00F348DB">
        <w:rPr>
          <w:b/>
          <w:sz w:val="24"/>
        </w:rPr>
        <w:t>August 2007 – November 2009</w:t>
      </w:r>
      <w:r w:rsidR="004208CC" w:rsidRPr="00F348DB">
        <w:rPr>
          <w:b/>
          <w:sz w:val="24"/>
        </w:rPr>
        <w:t xml:space="preserve"> - </w:t>
      </w:r>
      <w:r w:rsidR="00D6448F" w:rsidRPr="00F348DB">
        <w:rPr>
          <w:b/>
          <w:sz w:val="24"/>
        </w:rPr>
        <w:t xml:space="preserve">CPMR, </w:t>
      </w:r>
      <w:proofErr w:type="spellStart"/>
      <w:r w:rsidR="00D6448F" w:rsidRPr="00F348DB">
        <w:rPr>
          <w:b/>
          <w:sz w:val="24"/>
        </w:rPr>
        <w:t>Hagota</w:t>
      </w:r>
      <w:proofErr w:type="spellEnd"/>
      <w:r w:rsidR="00D6448F" w:rsidRPr="00F348DB">
        <w:rPr>
          <w:b/>
          <w:sz w:val="24"/>
        </w:rPr>
        <w:t>, Romania</w:t>
      </w:r>
      <w:r w:rsidR="009E122E" w:rsidRPr="00F348DB">
        <w:rPr>
          <w:b/>
          <w:sz w:val="24"/>
        </w:rPr>
        <w:t xml:space="preserve"> (Missionary Training Center)</w:t>
      </w:r>
      <w:r w:rsidR="004208CC" w:rsidRPr="00F348DB">
        <w:rPr>
          <w:b/>
          <w:sz w:val="24"/>
        </w:rPr>
        <w:t xml:space="preserve"> </w:t>
      </w:r>
      <w:r w:rsidR="00BE749B" w:rsidRPr="00F348DB">
        <w:rPr>
          <w:b/>
          <w:sz w:val="24"/>
        </w:rPr>
        <w:t>– Full-</w:t>
      </w:r>
      <w:r w:rsidR="00D6448F" w:rsidRPr="00F348DB">
        <w:rPr>
          <w:b/>
          <w:sz w:val="24"/>
        </w:rPr>
        <w:t>time Translator and Interpreter (Romanian – English – Romanian)</w:t>
      </w:r>
      <w:r w:rsidR="0020572B" w:rsidRPr="00F348DB">
        <w:rPr>
          <w:b/>
          <w:sz w:val="24"/>
        </w:rPr>
        <w:t>;</w:t>
      </w:r>
    </w:p>
    <w:p w:rsidR="00D6448F" w:rsidRPr="00F348DB" w:rsidRDefault="00D6448F" w:rsidP="00D6448F">
      <w:pPr>
        <w:pStyle w:val="Listacommarcadores"/>
        <w:numPr>
          <w:ilvl w:val="0"/>
          <w:numId w:val="0"/>
        </w:numPr>
        <w:ind w:left="144" w:hanging="144"/>
        <w:rPr>
          <w:sz w:val="24"/>
        </w:rPr>
      </w:pPr>
      <w:r w:rsidRPr="00F348DB">
        <w:rPr>
          <w:sz w:val="24"/>
        </w:rPr>
        <w:lastRenderedPageBreak/>
        <w:t xml:space="preserve">My main job was interpreting for the American and Canadian </w:t>
      </w:r>
      <w:r w:rsidR="004208CC" w:rsidRPr="00F348DB">
        <w:rPr>
          <w:sz w:val="24"/>
        </w:rPr>
        <w:t>teachers who were offering</w:t>
      </w:r>
      <w:r w:rsidRPr="00F348DB">
        <w:rPr>
          <w:sz w:val="24"/>
        </w:rPr>
        <w:t xml:space="preserve"> four-month course</w:t>
      </w:r>
      <w:r w:rsidR="004208CC" w:rsidRPr="00F348DB">
        <w:rPr>
          <w:sz w:val="24"/>
        </w:rPr>
        <w:t>s</w:t>
      </w:r>
      <w:r w:rsidRPr="00F348DB">
        <w:rPr>
          <w:sz w:val="24"/>
        </w:rPr>
        <w:t xml:space="preserve"> at this school. </w:t>
      </w:r>
      <w:r w:rsidR="00BE749B" w:rsidRPr="00F348DB">
        <w:rPr>
          <w:sz w:val="24"/>
        </w:rPr>
        <w:t xml:space="preserve">I was also in charge of translating the foreign teachers’ </w:t>
      </w:r>
      <w:r w:rsidR="00C34070">
        <w:rPr>
          <w:sz w:val="24"/>
        </w:rPr>
        <w:t xml:space="preserve">religious </w:t>
      </w:r>
      <w:r w:rsidR="00BE749B" w:rsidRPr="00F348DB">
        <w:rPr>
          <w:sz w:val="24"/>
        </w:rPr>
        <w:t>material into Romanian.</w:t>
      </w:r>
    </w:p>
    <w:p w:rsidR="005605E7" w:rsidRPr="00F348DB" w:rsidRDefault="004208CC" w:rsidP="00D648E0">
      <w:pPr>
        <w:pStyle w:val="Listacommarcadores"/>
        <w:numPr>
          <w:ilvl w:val="0"/>
          <w:numId w:val="0"/>
        </w:numPr>
        <w:rPr>
          <w:b/>
          <w:sz w:val="24"/>
        </w:rPr>
      </w:pPr>
      <w:r w:rsidRPr="00F348DB">
        <w:rPr>
          <w:b/>
          <w:sz w:val="24"/>
        </w:rPr>
        <w:t xml:space="preserve">May 2006 – May 2007 - </w:t>
      </w:r>
      <w:r w:rsidR="005605E7" w:rsidRPr="00F348DB">
        <w:rPr>
          <w:b/>
          <w:sz w:val="24"/>
        </w:rPr>
        <w:t>Harare and Bulawayo, Zimbabwe</w:t>
      </w:r>
      <w:r w:rsidRPr="00F348DB">
        <w:rPr>
          <w:b/>
          <w:sz w:val="24"/>
        </w:rPr>
        <w:t xml:space="preserve"> </w:t>
      </w:r>
      <w:r w:rsidR="0020572B" w:rsidRPr="00F348DB">
        <w:rPr>
          <w:b/>
          <w:sz w:val="24"/>
        </w:rPr>
        <w:t xml:space="preserve">– </w:t>
      </w:r>
      <w:r w:rsidR="0020572B" w:rsidRPr="00F348DB">
        <w:rPr>
          <w:sz w:val="24"/>
        </w:rPr>
        <w:t>Lifestyle Educator;</w:t>
      </w:r>
      <w:r w:rsidR="00A25437" w:rsidRPr="00F348DB">
        <w:rPr>
          <w:sz w:val="24"/>
        </w:rPr>
        <w:t xml:space="preserve"> </w:t>
      </w:r>
    </w:p>
    <w:p w:rsidR="004208CC" w:rsidRPr="00F348DB" w:rsidRDefault="004208CC" w:rsidP="00D648E0">
      <w:pPr>
        <w:pStyle w:val="Listacommarcadores"/>
        <w:numPr>
          <w:ilvl w:val="0"/>
          <w:numId w:val="0"/>
        </w:numPr>
        <w:rPr>
          <w:sz w:val="24"/>
        </w:rPr>
      </w:pPr>
      <w:r w:rsidRPr="00F348DB">
        <w:rPr>
          <w:b/>
          <w:sz w:val="24"/>
        </w:rPr>
        <w:t xml:space="preserve">January 2006 – May 2006 - </w:t>
      </w:r>
      <w:proofErr w:type="spellStart"/>
      <w:r w:rsidR="005605E7" w:rsidRPr="00F348DB">
        <w:rPr>
          <w:b/>
          <w:sz w:val="24"/>
        </w:rPr>
        <w:t>Herghelia</w:t>
      </w:r>
      <w:proofErr w:type="spellEnd"/>
      <w:r w:rsidR="005605E7" w:rsidRPr="00F348DB">
        <w:rPr>
          <w:b/>
          <w:sz w:val="24"/>
        </w:rPr>
        <w:t xml:space="preserve"> He</w:t>
      </w:r>
      <w:r w:rsidRPr="00F348DB">
        <w:rPr>
          <w:b/>
          <w:sz w:val="24"/>
        </w:rPr>
        <w:t xml:space="preserve">alth Center, </w:t>
      </w:r>
      <w:proofErr w:type="spellStart"/>
      <w:r w:rsidRPr="00F348DB">
        <w:rPr>
          <w:b/>
          <w:sz w:val="24"/>
        </w:rPr>
        <w:t>Tg</w:t>
      </w:r>
      <w:proofErr w:type="spellEnd"/>
      <w:r w:rsidRPr="00F348DB">
        <w:rPr>
          <w:b/>
          <w:sz w:val="24"/>
        </w:rPr>
        <w:t xml:space="preserve">. </w:t>
      </w:r>
      <w:proofErr w:type="spellStart"/>
      <w:r w:rsidRPr="00F348DB">
        <w:rPr>
          <w:b/>
          <w:sz w:val="24"/>
        </w:rPr>
        <w:t>Mures</w:t>
      </w:r>
      <w:proofErr w:type="spellEnd"/>
      <w:r w:rsidRPr="00F348DB">
        <w:rPr>
          <w:b/>
          <w:sz w:val="24"/>
        </w:rPr>
        <w:t xml:space="preserve">, Romania </w:t>
      </w:r>
      <w:r w:rsidR="005605E7" w:rsidRPr="00F348DB">
        <w:rPr>
          <w:b/>
          <w:sz w:val="24"/>
        </w:rPr>
        <w:t xml:space="preserve">– </w:t>
      </w:r>
      <w:r w:rsidR="005605E7" w:rsidRPr="00F348DB">
        <w:rPr>
          <w:sz w:val="24"/>
        </w:rPr>
        <w:t>Physiotherapist</w:t>
      </w:r>
      <w:r w:rsidR="00BE749B" w:rsidRPr="00F348DB">
        <w:rPr>
          <w:sz w:val="24"/>
        </w:rPr>
        <w:t xml:space="preserve"> and occasional interpreter during health presentations</w:t>
      </w:r>
      <w:r w:rsidR="00364044" w:rsidRPr="00F348DB">
        <w:rPr>
          <w:sz w:val="24"/>
        </w:rPr>
        <w:t xml:space="preserve"> and sermo</w:t>
      </w:r>
      <w:r w:rsidR="00F348DB" w:rsidRPr="00F348DB">
        <w:rPr>
          <w:sz w:val="24"/>
        </w:rPr>
        <w:t>n</w:t>
      </w:r>
      <w:r w:rsidR="00364044" w:rsidRPr="00F348DB">
        <w:rPr>
          <w:sz w:val="24"/>
        </w:rPr>
        <w:t>s</w:t>
      </w:r>
      <w:r w:rsidR="00BE749B" w:rsidRPr="00F348DB">
        <w:rPr>
          <w:sz w:val="24"/>
        </w:rPr>
        <w:t xml:space="preserve">. </w:t>
      </w:r>
    </w:p>
    <w:p w:rsidR="004208CC" w:rsidRPr="00F348DB" w:rsidRDefault="006E79FF" w:rsidP="004208CC">
      <w:pPr>
        <w:pStyle w:val="Ttulodaseo"/>
        <w:rPr>
          <w:sz w:val="36"/>
        </w:rPr>
      </w:pPr>
      <w:r w:rsidRPr="00F348DB">
        <w:rPr>
          <w:sz w:val="36"/>
        </w:rPr>
        <w:t>EDUCATION</w:t>
      </w:r>
    </w:p>
    <w:p w:rsidR="0034601D" w:rsidRDefault="0034601D" w:rsidP="00BE749B">
      <w:pPr>
        <w:spacing w:before="120" w:after="120"/>
        <w:rPr>
          <w:b/>
          <w:sz w:val="24"/>
        </w:rPr>
      </w:pPr>
      <w:r>
        <w:rPr>
          <w:b/>
          <w:sz w:val="24"/>
        </w:rPr>
        <w:t>UNICAMP</w:t>
      </w:r>
      <w:r w:rsidR="00205FC8">
        <w:rPr>
          <w:b/>
          <w:sz w:val="24"/>
        </w:rPr>
        <w:t>, Brazil</w:t>
      </w:r>
      <w:r>
        <w:rPr>
          <w:b/>
          <w:sz w:val="24"/>
        </w:rPr>
        <w:t xml:space="preserve"> – I </w:t>
      </w:r>
      <w:r w:rsidR="00205FC8">
        <w:rPr>
          <w:b/>
          <w:sz w:val="24"/>
        </w:rPr>
        <w:t>a</w:t>
      </w:r>
      <w:r>
        <w:rPr>
          <w:b/>
          <w:sz w:val="24"/>
        </w:rPr>
        <w:t xml:space="preserve">m currently doing my graduate studies </w:t>
      </w:r>
      <w:r w:rsidR="00205FC8">
        <w:rPr>
          <w:b/>
          <w:sz w:val="24"/>
        </w:rPr>
        <w:t>in Applied Linguistics, specializing in Translation Studies.</w:t>
      </w:r>
    </w:p>
    <w:p w:rsidR="00D648E0" w:rsidRPr="00F348DB" w:rsidRDefault="00BE749B" w:rsidP="00BE749B">
      <w:pPr>
        <w:spacing w:before="120" w:after="120"/>
        <w:rPr>
          <w:sz w:val="24"/>
        </w:rPr>
      </w:pPr>
      <w:r w:rsidRPr="00F348DB">
        <w:rPr>
          <w:b/>
          <w:sz w:val="24"/>
        </w:rPr>
        <w:t>UNASP-EC</w:t>
      </w:r>
      <w:r w:rsidR="00205FC8">
        <w:rPr>
          <w:b/>
          <w:sz w:val="24"/>
        </w:rPr>
        <w:t>, Brazil</w:t>
      </w:r>
      <w:r w:rsidR="004208CC" w:rsidRPr="00F348DB">
        <w:rPr>
          <w:sz w:val="24"/>
        </w:rPr>
        <w:t xml:space="preserve"> – Bachelor of Arts – </w:t>
      </w:r>
      <w:r w:rsidR="004208CC" w:rsidRPr="00F348DB">
        <w:rPr>
          <w:b/>
          <w:sz w:val="24"/>
        </w:rPr>
        <w:t>Translation Studies</w:t>
      </w:r>
      <w:r w:rsidR="00843D83" w:rsidRPr="00F348DB">
        <w:rPr>
          <w:sz w:val="24"/>
        </w:rPr>
        <w:t xml:space="preserve"> (graduated in</w:t>
      </w:r>
      <w:r w:rsidR="00220291" w:rsidRPr="00F348DB">
        <w:rPr>
          <w:sz w:val="24"/>
        </w:rPr>
        <w:t xml:space="preserve"> June 2016</w:t>
      </w:r>
      <w:r w:rsidR="004208CC" w:rsidRPr="00F348DB">
        <w:rPr>
          <w:sz w:val="24"/>
        </w:rPr>
        <w:t>)</w:t>
      </w:r>
    </w:p>
    <w:p w:rsidR="00F42D66" w:rsidRPr="00F348DB" w:rsidRDefault="00BE749B" w:rsidP="00BE749B">
      <w:pPr>
        <w:spacing w:before="120" w:after="120"/>
        <w:rPr>
          <w:sz w:val="24"/>
        </w:rPr>
      </w:pPr>
      <w:r w:rsidRPr="00F348DB">
        <w:rPr>
          <w:b/>
          <w:sz w:val="24"/>
        </w:rPr>
        <w:t>UNASP-EC</w:t>
      </w:r>
      <w:r w:rsidR="00205FC8">
        <w:rPr>
          <w:b/>
          <w:sz w:val="24"/>
        </w:rPr>
        <w:t>, Brazil</w:t>
      </w:r>
      <w:r w:rsidR="00D648E0" w:rsidRPr="00F348DB">
        <w:rPr>
          <w:sz w:val="24"/>
        </w:rPr>
        <w:t xml:space="preserve"> – Bachelor of Arts </w:t>
      </w:r>
      <w:r w:rsidR="00D648E0" w:rsidRPr="00F348DB">
        <w:rPr>
          <w:b/>
          <w:sz w:val="24"/>
        </w:rPr>
        <w:t>–</w:t>
      </w:r>
      <w:r w:rsidR="00F42D66" w:rsidRPr="00F348DB">
        <w:rPr>
          <w:b/>
          <w:sz w:val="24"/>
        </w:rPr>
        <w:t xml:space="preserve">English Teaching Major </w:t>
      </w:r>
      <w:r w:rsidR="003B371B" w:rsidRPr="00F348DB">
        <w:rPr>
          <w:sz w:val="24"/>
        </w:rPr>
        <w:t>(graduated</w:t>
      </w:r>
      <w:r w:rsidR="00843D83" w:rsidRPr="00F348DB">
        <w:rPr>
          <w:sz w:val="24"/>
        </w:rPr>
        <w:t xml:space="preserve"> in June 2016</w:t>
      </w:r>
      <w:r w:rsidR="00D648E0" w:rsidRPr="00F348DB">
        <w:rPr>
          <w:sz w:val="24"/>
        </w:rPr>
        <w:t xml:space="preserve">) </w:t>
      </w:r>
    </w:p>
    <w:p w:rsidR="00F42D66" w:rsidRPr="00F348DB" w:rsidRDefault="004208CC" w:rsidP="00BE749B">
      <w:pPr>
        <w:spacing w:before="120" w:after="120"/>
        <w:rPr>
          <w:sz w:val="24"/>
        </w:rPr>
      </w:pPr>
      <w:r w:rsidRPr="00F348DB">
        <w:rPr>
          <w:b/>
          <w:color w:val="auto"/>
          <w:sz w:val="24"/>
        </w:rPr>
        <w:t>IMMTC</w:t>
      </w:r>
      <w:r w:rsidR="00220291" w:rsidRPr="00F348DB">
        <w:rPr>
          <w:b/>
          <w:color w:val="auto"/>
          <w:sz w:val="24"/>
        </w:rPr>
        <w:t xml:space="preserve"> (International Medical Missionary Training Center)</w:t>
      </w:r>
      <w:r w:rsidRPr="00F348DB">
        <w:rPr>
          <w:sz w:val="24"/>
        </w:rPr>
        <w:t xml:space="preserve">, </w:t>
      </w:r>
      <w:proofErr w:type="spellStart"/>
      <w:r w:rsidRPr="00F348DB">
        <w:rPr>
          <w:sz w:val="24"/>
        </w:rPr>
        <w:t>Herghelia</w:t>
      </w:r>
      <w:proofErr w:type="spellEnd"/>
      <w:r w:rsidRPr="00F348DB">
        <w:rPr>
          <w:sz w:val="24"/>
        </w:rPr>
        <w:t xml:space="preserve">, Romania </w:t>
      </w:r>
      <w:r w:rsidR="00F9358E" w:rsidRPr="00F348DB">
        <w:rPr>
          <w:sz w:val="24"/>
        </w:rPr>
        <w:t xml:space="preserve">– </w:t>
      </w:r>
      <w:r w:rsidR="00F42D66" w:rsidRPr="00F348DB">
        <w:rPr>
          <w:sz w:val="24"/>
        </w:rPr>
        <w:t xml:space="preserve">January </w:t>
      </w:r>
      <w:r w:rsidR="00F9358E" w:rsidRPr="00F348DB">
        <w:rPr>
          <w:sz w:val="24"/>
        </w:rPr>
        <w:t>2005</w:t>
      </w:r>
      <w:r w:rsidR="00F42D66" w:rsidRPr="00F348DB">
        <w:rPr>
          <w:sz w:val="24"/>
        </w:rPr>
        <w:t xml:space="preserve"> – December 2006</w:t>
      </w:r>
    </w:p>
    <w:p w:rsidR="004208CC" w:rsidRDefault="00F9358E" w:rsidP="00BE749B">
      <w:pPr>
        <w:spacing w:before="120" w:after="120"/>
        <w:rPr>
          <w:sz w:val="24"/>
        </w:rPr>
      </w:pPr>
      <w:proofErr w:type="spellStart"/>
      <w:r w:rsidRPr="00F348DB">
        <w:rPr>
          <w:b/>
          <w:sz w:val="24"/>
        </w:rPr>
        <w:t>Liceul</w:t>
      </w:r>
      <w:proofErr w:type="spellEnd"/>
      <w:r w:rsidRPr="00F348DB">
        <w:rPr>
          <w:b/>
          <w:sz w:val="24"/>
        </w:rPr>
        <w:t xml:space="preserve"> </w:t>
      </w:r>
      <w:proofErr w:type="spellStart"/>
      <w:r w:rsidRPr="00F348DB">
        <w:rPr>
          <w:b/>
          <w:sz w:val="24"/>
        </w:rPr>
        <w:t>Traian</w:t>
      </w:r>
      <w:proofErr w:type="spellEnd"/>
      <w:r w:rsidRPr="00F348DB">
        <w:rPr>
          <w:b/>
          <w:sz w:val="24"/>
        </w:rPr>
        <w:t xml:space="preserve"> </w:t>
      </w:r>
      <w:proofErr w:type="spellStart"/>
      <w:r w:rsidRPr="00F348DB">
        <w:rPr>
          <w:b/>
          <w:sz w:val="24"/>
        </w:rPr>
        <w:t>Demetrescu</w:t>
      </w:r>
      <w:proofErr w:type="spellEnd"/>
      <w:r w:rsidRPr="00F348DB">
        <w:rPr>
          <w:sz w:val="24"/>
        </w:rPr>
        <w:t>, (Secondary School) Bucharest - 2000-2004</w:t>
      </w:r>
    </w:p>
    <w:p w:rsidR="003813AD" w:rsidRPr="00F348DB" w:rsidRDefault="003813AD" w:rsidP="00BE749B">
      <w:pPr>
        <w:spacing w:before="120" w:after="120"/>
        <w:rPr>
          <w:sz w:val="24"/>
        </w:rPr>
      </w:pPr>
    </w:p>
    <w:p w:rsidR="00FC58C4" w:rsidRPr="00F348DB" w:rsidRDefault="00FC58C4" w:rsidP="00BE749B">
      <w:pPr>
        <w:spacing w:before="120" w:after="120"/>
        <w:rPr>
          <w:b/>
          <w:color w:val="0070C0"/>
          <w:sz w:val="32"/>
        </w:rPr>
      </w:pPr>
      <w:r w:rsidRPr="00F348DB">
        <w:rPr>
          <w:b/>
          <w:color w:val="0070C0"/>
          <w:sz w:val="32"/>
        </w:rPr>
        <w:t xml:space="preserve">ACHIEVEMENTS IN </w:t>
      </w:r>
      <w:r w:rsidR="005B0712">
        <w:rPr>
          <w:b/>
          <w:color w:val="0070C0"/>
          <w:sz w:val="32"/>
        </w:rPr>
        <w:t xml:space="preserve">CHRISTIAN </w:t>
      </w:r>
      <w:r w:rsidRPr="00F348DB">
        <w:rPr>
          <w:b/>
          <w:color w:val="0070C0"/>
          <w:sz w:val="32"/>
        </w:rPr>
        <w:t>TRANSLATION</w:t>
      </w:r>
    </w:p>
    <w:p w:rsidR="00FC58C4" w:rsidRDefault="00FC58C4" w:rsidP="00BE749B">
      <w:pPr>
        <w:spacing w:before="120" w:after="120"/>
        <w:rPr>
          <w:sz w:val="24"/>
        </w:rPr>
      </w:pPr>
      <w:r w:rsidRPr="00F348DB">
        <w:rPr>
          <w:sz w:val="24"/>
        </w:rPr>
        <w:t>Three published books – 2 of them were translated from English into Romanian, and another one which was translated from Portuguese into Romanian.</w:t>
      </w:r>
      <w:r w:rsidR="003813AD">
        <w:rPr>
          <w:sz w:val="24"/>
        </w:rPr>
        <w:t xml:space="preserve"> Bellow there are just a few of the more notable religious translation projects I worked on:</w:t>
      </w:r>
    </w:p>
    <w:p w:rsidR="003813AD" w:rsidRDefault="003813AD" w:rsidP="00BE749B">
      <w:pPr>
        <w:spacing w:before="120" w:after="120"/>
        <w:rPr>
          <w:sz w:val="24"/>
        </w:rPr>
      </w:pPr>
    </w:p>
    <w:tbl>
      <w:tblPr>
        <w:tblStyle w:val="TableGrid"/>
        <w:tblW w:w="1105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1751"/>
        <w:gridCol w:w="1559"/>
        <w:gridCol w:w="1177"/>
        <w:gridCol w:w="1233"/>
        <w:gridCol w:w="2268"/>
        <w:gridCol w:w="3067"/>
      </w:tblGrid>
      <w:tr w:rsidR="003813AD" w:rsidRPr="00465292" w:rsidTr="000B6E41">
        <w:tc>
          <w:tcPr>
            <w:tcW w:w="1751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Name of the work</w:t>
            </w:r>
          </w:p>
        </w:tc>
        <w:tc>
          <w:tcPr>
            <w:tcW w:w="1559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Source language</w:t>
            </w:r>
          </w:p>
        </w:tc>
        <w:tc>
          <w:tcPr>
            <w:tcW w:w="1177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Target language</w:t>
            </w:r>
          </w:p>
        </w:tc>
        <w:tc>
          <w:tcPr>
            <w:tcW w:w="1233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Translated amount</w:t>
            </w:r>
          </w:p>
          <w:p w:rsidR="003813AD" w:rsidRPr="00465292" w:rsidRDefault="003813AD" w:rsidP="000B6E41">
            <w:pP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465292">
              <w:rPr>
                <w:rFonts w:ascii="MS Mincho" w:eastAsia="MS Mincho" w:hAnsi="MS Mincho" w:cs="MS Mincho" w:hint="eastAsia"/>
                <w:b/>
                <w:sz w:val="20"/>
                <w:szCs w:val="20"/>
                <w:lang w:bidi="hi-IN"/>
              </w:rPr>
              <w:t>（</w:t>
            </w:r>
            <w:r w:rsidRPr="00465292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words</w:t>
            </w:r>
            <w:r w:rsidRPr="00465292">
              <w:rPr>
                <w:rFonts w:ascii="MS Mincho" w:eastAsia="MS Mincho" w:hAnsi="MS Mincho" w:cs="MS Mincho" w:hint="eastAsia"/>
                <w:b/>
                <w:sz w:val="20"/>
                <w:szCs w:val="20"/>
                <w:lang w:bidi="hi-IN"/>
              </w:rPr>
              <w:t>）</w:t>
            </w:r>
          </w:p>
        </w:tc>
        <w:tc>
          <w:tcPr>
            <w:tcW w:w="2268" w:type="dxa"/>
          </w:tcPr>
          <w:p w:rsidR="003813AD" w:rsidRPr="00465292" w:rsidRDefault="003813AD" w:rsidP="003813AD">
            <w:pPr>
              <w:pStyle w:val="Textbody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Use</w:t>
            </w:r>
          </w:p>
        </w:tc>
        <w:tc>
          <w:tcPr>
            <w:tcW w:w="3067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Website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/platform of</w:t>
            </w: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work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that </w:t>
            </w:r>
            <w:r w:rsidRPr="00465292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can be viewed</w:t>
            </w:r>
          </w:p>
        </w:tc>
      </w:tr>
      <w:tr w:rsidR="003813AD" w:rsidRPr="00465292" w:rsidTr="000B6E41">
        <w:trPr>
          <w:trHeight w:val="512"/>
        </w:trPr>
        <w:tc>
          <w:tcPr>
            <w:tcW w:w="1751" w:type="dxa"/>
          </w:tcPr>
          <w:p w:rsidR="003813AD" w:rsidRPr="008D24E8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o-RO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Rugaciunea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triumfătoare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”, by Dan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Augsburger</w:t>
            </w:r>
            <w:proofErr w:type="spellEnd"/>
          </w:p>
        </w:tc>
        <w:tc>
          <w:tcPr>
            <w:tcW w:w="1559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177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Romanian</w:t>
            </w:r>
          </w:p>
        </w:tc>
        <w:tc>
          <w:tcPr>
            <w:tcW w:w="1233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Aprox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13.000 words</w:t>
            </w:r>
          </w:p>
        </w:tc>
        <w:tc>
          <w:tcPr>
            <w:tcW w:w="2268" w:type="dxa"/>
          </w:tcPr>
          <w:p w:rsidR="003813AD" w:rsidRPr="00465292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For publication (not published anymore)</w:t>
            </w:r>
          </w:p>
        </w:tc>
        <w:tc>
          <w:tcPr>
            <w:tcW w:w="3067" w:type="dxa"/>
          </w:tcPr>
          <w:p w:rsidR="003813AD" w:rsidRPr="00465292" w:rsidRDefault="004B3DC1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813AD" w:rsidRPr="00437A7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  <w:shd w:val="clear" w:color="auto" w:fill="FFFFFF"/>
                </w:rPr>
                <w:t>http://www.bibnat.ro/dyn-doc/publicatii/BN_CAH/CAH%2011.pdf</w:t>
              </w:r>
            </w:hyperlink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– if you type </w:t>
            </w:r>
            <w:proofErr w:type="spellStart"/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Luminita</w:t>
            </w:r>
            <w:proofErr w:type="spellEnd"/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Silveira in the ctrl F box, you will find the details of the book. </w:t>
            </w:r>
          </w:p>
        </w:tc>
      </w:tr>
      <w:tr w:rsidR="003813AD" w:rsidRPr="00EF5FA1" w:rsidTr="000B6E41">
        <w:trPr>
          <w:trHeight w:val="381"/>
        </w:trPr>
        <w:tc>
          <w:tcPr>
            <w:tcW w:w="1751" w:type="dxa"/>
          </w:tcPr>
          <w:p w:rsidR="003813AD" w:rsidRPr="00487B0A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  <w:proofErr w:type="spellStart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Viața</w:t>
            </w:r>
            <w:proofErr w:type="spellEnd"/>
            <w:proofErr w:type="gramEnd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deplină</w:t>
            </w:r>
            <w:proofErr w:type="spellEnd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Studii</w:t>
            </w:r>
            <w:proofErr w:type="spellEnd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despre</w:t>
            </w:r>
            <w:proofErr w:type="spellEnd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biruință</w:t>
            </w:r>
            <w:proofErr w:type="spellEnd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” by Dan </w:t>
            </w:r>
            <w:proofErr w:type="spellStart"/>
            <w:r w:rsidRPr="00487B0A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Augsburger</w:t>
            </w:r>
            <w:proofErr w:type="spellEnd"/>
          </w:p>
        </w:tc>
        <w:tc>
          <w:tcPr>
            <w:tcW w:w="1559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English</w:t>
            </w:r>
            <w:proofErr w:type="spellEnd"/>
          </w:p>
        </w:tc>
        <w:tc>
          <w:tcPr>
            <w:tcW w:w="1177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pt-BR"/>
              </w:rPr>
              <w:t>Romanian</w:t>
            </w:r>
            <w:proofErr w:type="spellEnd"/>
          </w:p>
        </w:tc>
        <w:tc>
          <w:tcPr>
            <w:tcW w:w="1233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F5FA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Aprox</w:t>
            </w:r>
            <w:proofErr w:type="spellEnd"/>
            <w:r w:rsidRPr="00EF5FA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11.000 words</w:t>
            </w:r>
          </w:p>
        </w:tc>
        <w:tc>
          <w:tcPr>
            <w:tcW w:w="2268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For publication (not published anymore)</w:t>
            </w:r>
          </w:p>
        </w:tc>
        <w:tc>
          <w:tcPr>
            <w:tcW w:w="3067" w:type="dxa"/>
          </w:tcPr>
          <w:p w:rsidR="003813AD" w:rsidRPr="00EF5FA1" w:rsidRDefault="004B3DC1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3813AD" w:rsidRPr="00437A7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  <w:shd w:val="clear" w:color="auto" w:fill="FFFFFF"/>
                </w:rPr>
                <w:t>http://www.bibnat.ro/dyn-doc/publicatii/BN_CAH/CAH%2011.pdf</w:t>
              </w:r>
            </w:hyperlink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– if you type </w:t>
            </w:r>
            <w:proofErr w:type="spellStart"/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Luminita</w:t>
            </w:r>
            <w:proofErr w:type="spellEnd"/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Silveira in the ctrl F box, you will find the details of the book.</w:t>
            </w:r>
          </w:p>
        </w:tc>
      </w:tr>
      <w:tr w:rsidR="003813AD" w:rsidRPr="00EF5FA1" w:rsidTr="000B6E41">
        <w:trPr>
          <w:trHeight w:val="604"/>
        </w:trPr>
        <w:tc>
          <w:tcPr>
            <w:tcW w:w="1751" w:type="dxa"/>
          </w:tcPr>
          <w:p w:rsidR="003813AD" w:rsidRPr="00487B0A" w:rsidRDefault="003813AD" w:rsidP="000B6E41">
            <w:pPr>
              <w:pStyle w:val="Heading1"/>
              <w:outlineLvl w:val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</w:pPr>
            <w:proofErr w:type="gramStart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>”</w:t>
            </w:r>
            <w:proofErr w:type="spellStart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>Isus</w:t>
            </w:r>
            <w:proofErr w:type="spellEnd"/>
            <w:proofErr w:type="gramEnd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 xml:space="preserve"> este </w:t>
            </w:r>
            <w:proofErr w:type="spellStart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>totul</w:t>
            </w:r>
            <w:proofErr w:type="spellEnd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>prietene</w:t>
            </w:r>
            <w:proofErr w:type="spellEnd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 xml:space="preserve">!” </w:t>
            </w:r>
            <w:proofErr w:type="spellStart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>by</w:t>
            </w:r>
            <w:proofErr w:type="spellEnd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 xml:space="preserve"> Alejandro </w:t>
            </w:r>
            <w:proofErr w:type="spellStart"/>
            <w:r w:rsidRPr="00487B0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pt-BR"/>
              </w:rPr>
              <w:t>Bullon</w:t>
            </w:r>
            <w:proofErr w:type="spellEnd"/>
          </w:p>
        </w:tc>
        <w:tc>
          <w:tcPr>
            <w:tcW w:w="1559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Portuguese</w:t>
            </w:r>
          </w:p>
        </w:tc>
        <w:tc>
          <w:tcPr>
            <w:tcW w:w="1177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Romanian</w:t>
            </w:r>
          </w:p>
        </w:tc>
        <w:tc>
          <w:tcPr>
            <w:tcW w:w="1233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29.613 words</w:t>
            </w:r>
          </w:p>
        </w:tc>
        <w:tc>
          <w:tcPr>
            <w:tcW w:w="2268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For publication</w:t>
            </w:r>
          </w:p>
        </w:tc>
        <w:tc>
          <w:tcPr>
            <w:tcW w:w="3067" w:type="dxa"/>
          </w:tcPr>
          <w:p w:rsidR="003813AD" w:rsidRPr="00EF5FA1" w:rsidRDefault="004B3DC1" w:rsidP="000B6E41">
            <w:pPr>
              <w:pStyle w:val="Textbody"/>
              <w:spacing w:after="0" w:line="240" w:lineRule="auto"/>
              <w:ind w:left="-262" w:firstLine="273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3813AD" w:rsidRPr="00437A7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  <w:shd w:val="clear" w:color="auto" w:fill="FFFFFF"/>
                </w:rPr>
                <w:t>https://www.viatasisanatate.ro/isus-este-totul-prietene</w:t>
              </w:r>
            </w:hyperlink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813AD" w:rsidRPr="00EF5FA1" w:rsidTr="000B6E41">
        <w:trPr>
          <w:trHeight w:val="548"/>
        </w:trPr>
        <w:tc>
          <w:tcPr>
            <w:tcW w:w="1751" w:type="dxa"/>
          </w:tcPr>
          <w:p w:rsidR="003813AD" w:rsidRDefault="003813AD" w:rsidP="000B6E41">
            <w:proofErr w:type="gramStart"/>
            <w:r>
              <w:t>”The</w:t>
            </w:r>
            <w:proofErr w:type="gramEnd"/>
            <w:r>
              <w:t xml:space="preserve"> contribution of Galatians 3:28 to the theology of ordination”, by </w:t>
            </w:r>
            <w:proofErr w:type="spellStart"/>
            <w:r>
              <w:t>Natanael</w:t>
            </w:r>
            <w:proofErr w:type="spellEnd"/>
            <w:r>
              <w:t xml:space="preserve"> </w:t>
            </w:r>
            <w:proofErr w:type="spellStart"/>
            <w:r>
              <w:t>Moraes</w:t>
            </w:r>
            <w:proofErr w:type="spellEnd"/>
          </w:p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Portuguese</w:t>
            </w:r>
          </w:p>
        </w:tc>
        <w:tc>
          <w:tcPr>
            <w:tcW w:w="1177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233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23.793</w:t>
            </w:r>
          </w:p>
        </w:tc>
        <w:tc>
          <w:tcPr>
            <w:tcW w:w="2268" w:type="dxa"/>
          </w:tcPr>
          <w:p w:rsidR="003813AD" w:rsidRDefault="003813AD" w:rsidP="000B6E41">
            <w:pPr>
              <w:pStyle w:val="Heading1"/>
              <w:shd w:val="clear" w:color="auto" w:fill="FFFFFF"/>
              <w:spacing w:before="0" w:beforeAutospacing="0" w:after="0" w:afterAutospacing="0" w:line="240" w:lineRule="exact"/>
              <w:outlineLvl w:val="0"/>
              <w:rPr>
                <w:rFonts w:ascii="Arial Unicode MS" w:eastAsia="Arial Unicode MS" w:hAnsi="Arial Unicode MS" w:cs="Arial Unicode MS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For publication – article in the book</w:t>
            </w:r>
            <w:proofErr w:type="gramStart"/>
            <w:r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: ”</w:t>
            </w:r>
            <w:r w:rsidRPr="00283A09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0"/>
                <w:szCs w:val="20"/>
              </w:rPr>
              <w:t>Women</w:t>
            </w:r>
            <w:proofErr w:type="gramEnd"/>
            <w:r w:rsidRPr="00283A09"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0"/>
                <w:szCs w:val="20"/>
              </w:rPr>
              <w:t xml:space="preserve"> and ordination : Biblical and historical studies : Seventh-day Adventist leaders and scholars explore an import</w:t>
            </w: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0"/>
                <w:szCs w:val="20"/>
              </w:rPr>
              <w:t xml:space="preserve">ant </w:t>
            </w:r>
            <w:r>
              <w:rPr>
                <w:rFonts w:ascii="Arial Unicode MS" w:eastAsia="Arial Unicode MS" w:hAnsi="Arial Unicode MS" w:cs="Arial Unicode MS" w:hint="eastAsia"/>
                <w:b w:val="0"/>
                <w:color w:val="000000"/>
                <w:sz w:val="20"/>
                <w:szCs w:val="20"/>
              </w:rPr>
              <w:lastRenderedPageBreak/>
              <w:t>issue facing the church.”</w:t>
            </w:r>
          </w:p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67" w:type="dxa"/>
          </w:tcPr>
          <w:p w:rsidR="003813AD" w:rsidRPr="00EF5FA1" w:rsidRDefault="004B3DC1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1" w:anchor="details-allauthors" w:history="1">
              <w:r w:rsidR="003813AD" w:rsidRPr="00437A74">
                <w:rPr>
                  <w:rStyle w:val="Hyperlink"/>
                  <w:rFonts w:ascii="Times New Roman" w:eastAsiaTheme="minorEastAsia" w:hAnsi="Times New Roman" w:cs="Times New Roman"/>
                  <w:sz w:val="20"/>
                  <w:szCs w:val="20"/>
                  <w:shd w:val="clear" w:color="auto" w:fill="FFFFFF"/>
                </w:rPr>
                <w:t>http://www.worldcat.org/title/women-and-ordination-biblical-and-historical-studies-seventh-day-adventist-leaders-and-scholars-explore-an-important-issue-facing-the-church/oclc/913429951?referer=br&amp;ht=edition#details-allauthors</w:t>
              </w:r>
            </w:hyperlink>
            <w:r w:rsidR="003813AD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813AD" w:rsidRPr="00EF5FA1" w:rsidTr="000B6E41">
        <w:trPr>
          <w:trHeight w:val="618"/>
        </w:trPr>
        <w:tc>
          <w:tcPr>
            <w:tcW w:w="1751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Booklets for the ministry of family</w:t>
            </w:r>
          </w:p>
        </w:tc>
        <w:tc>
          <w:tcPr>
            <w:tcW w:w="1559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Portuguese </w:t>
            </w:r>
          </w:p>
        </w:tc>
        <w:tc>
          <w:tcPr>
            <w:tcW w:w="1177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English</w:t>
            </w:r>
          </w:p>
        </w:tc>
        <w:tc>
          <w:tcPr>
            <w:tcW w:w="1233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3-4000 words each</w:t>
            </w:r>
          </w:p>
        </w:tc>
        <w:tc>
          <w:tcPr>
            <w:tcW w:w="2268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Internal use</w:t>
            </w:r>
          </w:p>
        </w:tc>
        <w:tc>
          <w:tcPr>
            <w:tcW w:w="3067" w:type="dxa"/>
          </w:tcPr>
          <w:p w:rsidR="003813AD" w:rsidRPr="00EF5FA1" w:rsidRDefault="003813AD" w:rsidP="000B6E41">
            <w:pPr>
              <w:pStyle w:val="Textbody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bookmarkEnd w:id="0"/>
    </w:tbl>
    <w:p w:rsidR="003813AD" w:rsidRDefault="003813AD" w:rsidP="00BE749B">
      <w:pPr>
        <w:spacing w:before="120" w:after="120"/>
        <w:rPr>
          <w:sz w:val="24"/>
        </w:rPr>
      </w:pPr>
    </w:p>
    <w:sectPr w:rsidR="003813AD" w:rsidSect="00543D69">
      <w:footerReference w:type="default" r:id="rId12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C1" w:rsidRDefault="004B3DC1">
      <w:pPr>
        <w:spacing w:after="0"/>
      </w:pPr>
      <w:r>
        <w:separator/>
      </w:r>
    </w:p>
  </w:endnote>
  <w:endnote w:type="continuationSeparator" w:id="0">
    <w:p w:rsidR="004B3DC1" w:rsidRDefault="004B3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6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18" w:rsidRDefault="001F6D18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A25437" w:rsidRPr="00A25437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C1" w:rsidRDefault="004B3DC1">
      <w:pPr>
        <w:spacing w:after="0"/>
      </w:pPr>
      <w:r>
        <w:separator/>
      </w:r>
    </w:p>
  </w:footnote>
  <w:footnote w:type="continuationSeparator" w:id="0">
    <w:p w:rsidR="004B3DC1" w:rsidRDefault="004B3D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4930385"/>
    <w:multiLevelType w:val="hybridMultilevel"/>
    <w:tmpl w:val="BA92E7AA"/>
    <w:lvl w:ilvl="0" w:tplc="38B60AFC">
      <w:numFmt w:val="bullet"/>
      <w:lvlText w:val="-"/>
      <w:lvlJc w:val="left"/>
      <w:pPr>
        <w:ind w:left="1395" w:hanging="360"/>
      </w:pPr>
      <w:rPr>
        <w:rFonts w:ascii="Cambria" w:eastAsiaTheme="minorHAnsi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18801796"/>
    <w:multiLevelType w:val="hybridMultilevel"/>
    <w:tmpl w:val="16481934"/>
    <w:lvl w:ilvl="0" w:tplc="7272F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83670A"/>
    <w:multiLevelType w:val="hybridMultilevel"/>
    <w:tmpl w:val="C2C246E8"/>
    <w:lvl w:ilvl="0" w:tplc="889EA976">
      <w:numFmt w:val="bullet"/>
      <w:lvlText w:val="-"/>
      <w:lvlJc w:val="left"/>
      <w:pPr>
        <w:ind w:left="1395" w:hanging="360"/>
      </w:pPr>
      <w:rPr>
        <w:rFonts w:ascii="Cambria" w:eastAsiaTheme="minorHAnsi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18"/>
    <w:rsid w:val="00043E53"/>
    <w:rsid w:val="000A129C"/>
    <w:rsid w:val="000C3E63"/>
    <w:rsid w:val="00143D87"/>
    <w:rsid w:val="001F6D18"/>
    <w:rsid w:val="001F7785"/>
    <w:rsid w:val="0020572B"/>
    <w:rsid w:val="00205FC8"/>
    <w:rsid w:val="00220291"/>
    <w:rsid w:val="002D3A89"/>
    <w:rsid w:val="00340198"/>
    <w:rsid w:val="00340636"/>
    <w:rsid w:val="0034601D"/>
    <w:rsid w:val="00364044"/>
    <w:rsid w:val="003736E5"/>
    <w:rsid w:val="003813AD"/>
    <w:rsid w:val="003B371B"/>
    <w:rsid w:val="003E2800"/>
    <w:rsid w:val="003F6B34"/>
    <w:rsid w:val="004208CC"/>
    <w:rsid w:val="0046167C"/>
    <w:rsid w:val="004B30AE"/>
    <w:rsid w:val="004B3DC1"/>
    <w:rsid w:val="004E410F"/>
    <w:rsid w:val="00543D69"/>
    <w:rsid w:val="005605E7"/>
    <w:rsid w:val="0056438E"/>
    <w:rsid w:val="0057062B"/>
    <w:rsid w:val="00572734"/>
    <w:rsid w:val="0058310E"/>
    <w:rsid w:val="00586608"/>
    <w:rsid w:val="005B0712"/>
    <w:rsid w:val="00615EA3"/>
    <w:rsid w:val="006223CE"/>
    <w:rsid w:val="00677BEE"/>
    <w:rsid w:val="006E79FF"/>
    <w:rsid w:val="007317D5"/>
    <w:rsid w:val="007C502D"/>
    <w:rsid w:val="007E214E"/>
    <w:rsid w:val="007F0200"/>
    <w:rsid w:val="00843D83"/>
    <w:rsid w:val="00851631"/>
    <w:rsid w:val="00852C79"/>
    <w:rsid w:val="008A7EF4"/>
    <w:rsid w:val="00924E33"/>
    <w:rsid w:val="0094568A"/>
    <w:rsid w:val="00965F75"/>
    <w:rsid w:val="009B3003"/>
    <w:rsid w:val="009C71A6"/>
    <w:rsid w:val="009D18D8"/>
    <w:rsid w:val="009E122E"/>
    <w:rsid w:val="00A1690F"/>
    <w:rsid w:val="00A25437"/>
    <w:rsid w:val="00A433E7"/>
    <w:rsid w:val="00A57D68"/>
    <w:rsid w:val="00A77FBA"/>
    <w:rsid w:val="00AF6F8F"/>
    <w:rsid w:val="00B26BB4"/>
    <w:rsid w:val="00B75E13"/>
    <w:rsid w:val="00BA7F68"/>
    <w:rsid w:val="00BD1017"/>
    <w:rsid w:val="00BE749B"/>
    <w:rsid w:val="00BF06BE"/>
    <w:rsid w:val="00C34070"/>
    <w:rsid w:val="00CB3D07"/>
    <w:rsid w:val="00D03EDC"/>
    <w:rsid w:val="00D60681"/>
    <w:rsid w:val="00D6448F"/>
    <w:rsid w:val="00D648E0"/>
    <w:rsid w:val="00D96E97"/>
    <w:rsid w:val="00E26223"/>
    <w:rsid w:val="00E745EA"/>
    <w:rsid w:val="00ED7CBE"/>
    <w:rsid w:val="00F348DB"/>
    <w:rsid w:val="00F42D66"/>
    <w:rsid w:val="00F6478B"/>
    <w:rsid w:val="00F9358E"/>
    <w:rsid w:val="00FC089C"/>
    <w:rsid w:val="00FC58C4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3BC3"/>
  <w15:docId w15:val="{088A7CF4-7F60-43E1-A434-13824AF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3A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DefaultParagraphFont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Carderodap">
    <w:name w:val="Car de rodapé"/>
    <w:basedOn w:val="DefaultParagraphFont"/>
    <w:link w:val="rodap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Endereo">
    <w:name w:val="Endereço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PlaceholderText">
    <w:name w:val="Placeholder Text"/>
    <w:basedOn w:val="DefaultParagraphFont"/>
    <w:uiPriority w:val="99"/>
    <w:semiHidden/>
    <w:rsid w:val="00543D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2B"/>
    <w:rPr>
      <w:rFonts w:ascii="Tahoma" w:hAnsi="Tahoma" w:cs="Tahoma"/>
      <w:sz w:val="16"/>
      <w:szCs w:val="16"/>
    </w:rPr>
  </w:style>
  <w:style w:type="character" w:customStyle="1" w:styleId="domain">
    <w:name w:val="domain"/>
    <w:basedOn w:val="DefaultParagraphFont"/>
    <w:rsid w:val="003813AD"/>
  </w:style>
  <w:style w:type="character" w:customStyle="1" w:styleId="vanity-name">
    <w:name w:val="vanity-name"/>
    <w:basedOn w:val="DefaultParagraphFont"/>
    <w:rsid w:val="003813AD"/>
  </w:style>
  <w:style w:type="character" w:customStyle="1" w:styleId="Heading1Char">
    <w:name w:val="Heading 1 Char"/>
    <w:basedOn w:val="DefaultParagraphFont"/>
    <w:link w:val="Heading1"/>
    <w:uiPriority w:val="9"/>
    <w:rsid w:val="003813AD"/>
    <w:rPr>
      <w:rFonts w:ascii="Times" w:eastAsiaTheme="minorEastAsia" w:hAnsi="Times"/>
      <w:b/>
      <w:bCs/>
      <w:color w:val="auto"/>
      <w:kern w:val="36"/>
      <w:sz w:val="48"/>
      <w:szCs w:val="48"/>
      <w:lang w:eastAsia="en-US"/>
    </w:rPr>
  </w:style>
  <w:style w:type="paragraph" w:customStyle="1" w:styleId="Textbody">
    <w:name w:val="Text body"/>
    <w:basedOn w:val="Normal"/>
    <w:rsid w:val="003813A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3813AD"/>
    <w:pPr>
      <w:spacing w:after="0"/>
    </w:pPr>
    <w:rPr>
      <w:rFonts w:eastAsiaTheme="minorEastAsia"/>
      <w:color w:val="auto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3AD"/>
    <w:rPr>
      <w:color w:val="39A5B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nat.ro/dyn-doc/publicatii/BN_CAH/CAH%20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cat.org/title/women-and-ordination-biblical-and-historical-studies-seventh-day-adventist-leaders-and-scholars-explore-an-important-issue-facing-the-church/oclc/913429951?referer=br&amp;ht=edi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atasisanatate.ro/isus-este-totul-priete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nat.ro/dyn-doc/publicatii/BN_CAH/CAH%2011.pdf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minita\AppData\Roaming\Microsoft\Modelos\Curr&#237;cul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4335354D0409190FD7B92DD50F1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3C8B8-5ECB-4FCB-B2FE-4FA7EFED9D3D}"/>
      </w:docPartPr>
      <w:docPartBody>
        <w:p w:rsidR="00FD2D82" w:rsidRDefault="00B80CC5">
          <w:pPr>
            <w:pStyle w:val="8244335354D0409190FD7B92DD50F156"/>
          </w:pPr>
          <w:r>
            <w:t>[Seu Nome]</w:t>
          </w:r>
        </w:p>
      </w:docPartBody>
    </w:docPart>
    <w:docPart>
      <w:docPartPr>
        <w:name w:val="393E9B20D1804879BB8A4536DC88D0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E86DA-F21C-46AE-AEAA-29893C5D1C99}"/>
      </w:docPartPr>
      <w:docPartBody>
        <w:p w:rsidR="00FD2D82" w:rsidRDefault="00B80CC5">
          <w:pPr>
            <w:pStyle w:val="393E9B20D1804879BB8A4536DC88D0A7"/>
          </w:pPr>
          <w:r>
            <w:t>[Endereço, Cidade, Estado, CEP]</w:t>
          </w:r>
        </w:p>
      </w:docPartBody>
    </w:docPart>
    <w:docPart>
      <w:docPartPr>
        <w:name w:val="934CEBDB2AF5479C9A132BB10ADFB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CE913-CD55-41EA-85BB-2B2CDED73C49}"/>
      </w:docPartPr>
      <w:docPartBody>
        <w:p w:rsidR="00FD2D82" w:rsidRDefault="00B80CC5">
          <w:pPr>
            <w:pStyle w:val="934CEBDB2AF5479C9A132BB10ADFB1D8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6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C5"/>
    <w:rsid w:val="00152B07"/>
    <w:rsid w:val="002536DB"/>
    <w:rsid w:val="002744BE"/>
    <w:rsid w:val="002C5D4B"/>
    <w:rsid w:val="003D3BE2"/>
    <w:rsid w:val="0041149E"/>
    <w:rsid w:val="00440E03"/>
    <w:rsid w:val="006E0330"/>
    <w:rsid w:val="007B7A41"/>
    <w:rsid w:val="009B13A4"/>
    <w:rsid w:val="00A562F1"/>
    <w:rsid w:val="00B80CC5"/>
    <w:rsid w:val="00CA7772"/>
    <w:rsid w:val="00CD509D"/>
    <w:rsid w:val="00DC3E15"/>
    <w:rsid w:val="00E8057B"/>
    <w:rsid w:val="00EE7BB8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4335354D0409190FD7B92DD50F156">
    <w:name w:val="8244335354D0409190FD7B92DD50F156"/>
  </w:style>
  <w:style w:type="paragraph" w:customStyle="1" w:styleId="393E9B20D1804879BB8A4536DC88D0A7">
    <w:name w:val="393E9B20D1804879BB8A4536DC88D0A7"/>
  </w:style>
  <w:style w:type="paragraph" w:customStyle="1" w:styleId="4736175D76ED431290096E3DA0BAFB6D">
    <w:name w:val="4736175D76ED431290096E3DA0BAFB6D"/>
  </w:style>
  <w:style w:type="paragraph" w:customStyle="1" w:styleId="934CEBDB2AF5479C9A132BB10ADFB1D8">
    <w:name w:val="934CEBDB2AF5479C9A132BB10ADFB1D8"/>
  </w:style>
  <w:style w:type="paragraph" w:customStyle="1" w:styleId="A49952CB320940ED8DD172E829FD9545">
    <w:name w:val="A49952CB320940ED8DD172E829FD9545"/>
  </w:style>
  <w:style w:type="paragraph" w:customStyle="1" w:styleId="3EEF7F33375F4A08B3DBEB62ADF2073F">
    <w:name w:val="3EEF7F33375F4A08B3DBEB62ADF2073F"/>
  </w:style>
  <w:style w:type="paragraph" w:customStyle="1" w:styleId="7F67E160A86346389F08680DF4245DA8">
    <w:name w:val="7F67E160A86346389F08680DF4245DA8"/>
  </w:style>
  <w:style w:type="paragraph" w:customStyle="1" w:styleId="71829B1175D74C6FA08F9B961F3A5341">
    <w:name w:val="71829B1175D74C6FA08F9B961F3A5341"/>
  </w:style>
  <w:style w:type="paragraph" w:customStyle="1" w:styleId="79F60D9F41A14B298D54B6F088A36940">
    <w:name w:val="79F60D9F41A14B298D54B6F088A36940"/>
  </w:style>
  <w:style w:type="character" w:customStyle="1" w:styleId="Textodoespaoreservado">
    <w:name w:val="Texto do espaço reservado"/>
    <w:basedOn w:val="DefaultParagraphFont"/>
    <w:uiPriority w:val="99"/>
    <w:semiHidden/>
    <w:rPr>
      <w:color w:val="808080"/>
    </w:rPr>
  </w:style>
  <w:style w:type="paragraph" w:customStyle="1" w:styleId="A482450D9EFF4DF19321DBEB44727487">
    <w:name w:val="A482450D9EFF4DF19321DBEB44727487"/>
  </w:style>
  <w:style w:type="paragraph" w:customStyle="1" w:styleId="B51A0B05F03E47F5BBE8838A7DC73BFA">
    <w:name w:val="B51A0B05F03E47F5BBE8838A7DC73BFA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FCF99137BC0541FC8E1DAF7FF0FA1184">
    <w:name w:val="FCF99137BC0541FC8E1DAF7FF0FA1184"/>
  </w:style>
  <w:style w:type="paragraph" w:customStyle="1" w:styleId="105BE8309F9044E896C66AAF1311859B">
    <w:name w:val="105BE8309F9044E896C66AAF1311859B"/>
  </w:style>
  <w:style w:type="paragraph" w:customStyle="1" w:styleId="F1771E015ABA45F98AE6AE3899A0C741">
    <w:name w:val="F1771E015ABA45F98AE6AE3899A0C741"/>
  </w:style>
  <w:style w:type="paragraph" w:customStyle="1" w:styleId="415B31A8CEA04A1E84C5E3D0A2F569DD">
    <w:name w:val="415B31A8CEA04A1E84C5E3D0A2F569DD"/>
  </w:style>
  <w:style w:type="paragraph" w:customStyle="1" w:styleId="0EE7CC398DE74A2B9A439A031CFE049C">
    <w:name w:val="0EE7CC398DE74A2B9A439A031CFE049C"/>
  </w:style>
  <w:style w:type="paragraph" w:customStyle="1" w:styleId="ED435C983ACA4B00A8672014BB46C970">
    <w:name w:val="ED435C983ACA4B00A8672014BB46C970"/>
  </w:style>
  <w:style w:type="paragraph" w:customStyle="1" w:styleId="6AC717F7AED2496AA08C715C420ADDEF">
    <w:name w:val="6AC717F7AED2496AA08C715C420AD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Currículo(2)</Template>
  <TotalTime>166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Luminița Silveira</dc:creator>
  <cp:keywords/>
  <cp:lastModifiedBy>LS</cp:lastModifiedBy>
  <cp:revision>13</cp:revision>
  <dcterms:created xsi:type="dcterms:W3CDTF">2018-07-19T12:42:00Z</dcterms:created>
  <dcterms:modified xsi:type="dcterms:W3CDTF">2019-03-13T00:50:00Z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