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DE" w:rsidRDefault="00211CDE" w:rsidP="00FE41CA">
      <w:pPr>
        <w:jc w:val="center"/>
        <w:rPr>
          <w:rFonts w:ascii="Verdana" w:hAnsi="Verdana"/>
          <w:sz w:val="40"/>
          <w:szCs w:val="40"/>
          <w:lang w:val="en-US"/>
        </w:rPr>
      </w:pPr>
      <w:r w:rsidRPr="00FE41CA">
        <w:rPr>
          <w:rFonts w:ascii="Verdana" w:hAnsi="Verdana"/>
          <w:sz w:val="40"/>
          <w:szCs w:val="40"/>
          <w:lang w:val="en-US"/>
        </w:rPr>
        <w:t>Resume of Ms. Lidia Parfirova</w:t>
      </w:r>
    </w:p>
    <w:p w:rsidR="00211CDE" w:rsidRDefault="00211CDE" w:rsidP="00FE41CA">
      <w:pPr>
        <w:jc w:val="center"/>
        <w:rPr>
          <w:rFonts w:ascii="Verdana" w:hAnsi="Verdana"/>
          <w:sz w:val="40"/>
          <w:szCs w:val="40"/>
          <w:lang w:val="en-US"/>
        </w:rPr>
      </w:pPr>
    </w:p>
    <w:tbl>
      <w:tblPr>
        <w:tblW w:w="10647" w:type="dxa"/>
        <w:tblInd w:w="-56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7"/>
        <w:gridCol w:w="3060"/>
        <w:gridCol w:w="3190"/>
        <w:gridCol w:w="1501"/>
        <w:gridCol w:w="2869"/>
      </w:tblGrid>
      <w:tr w:rsidR="00211CDE" w:rsidRPr="00A17D8F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FE41CA" w:rsidRDefault="00211CDE" w:rsidP="00994953">
            <w:pPr>
              <w:pStyle w:val="CVHeading1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Personal information</w:t>
            </w:r>
          </w:p>
        </w:tc>
        <w:tc>
          <w:tcPr>
            <w:tcW w:w="7560" w:type="dxa"/>
            <w:gridSpan w:val="3"/>
          </w:tcPr>
          <w:p w:rsidR="00211CDE" w:rsidRPr="00FE41CA" w:rsidRDefault="00211CDE" w:rsidP="00994953">
            <w:pPr>
              <w:pStyle w:val="CVNormal"/>
              <w:rPr>
                <w:rFonts w:ascii="Verdana" w:hAnsi="Verdana"/>
              </w:rPr>
            </w:pPr>
          </w:p>
        </w:tc>
      </w:tr>
      <w:tr w:rsidR="00211CDE" w:rsidRPr="00A17D8F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FE41CA" w:rsidRDefault="00211CDE" w:rsidP="00994953">
            <w:pPr>
              <w:pStyle w:val="CVHeading2-FirstLine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 xml:space="preserve">First name(s) / Surname(s) </w:t>
            </w:r>
          </w:p>
        </w:tc>
        <w:tc>
          <w:tcPr>
            <w:tcW w:w="7560" w:type="dxa"/>
            <w:gridSpan w:val="3"/>
          </w:tcPr>
          <w:p w:rsidR="00211CDE" w:rsidRPr="00FE41CA" w:rsidRDefault="00211CDE" w:rsidP="00994953">
            <w:pPr>
              <w:pStyle w:val="CVMajor-FirstLine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 xml:space="preserve">Lidia Parfirova </w:t>
            </w:r>
          </w:p>
        </w:tc>
      </w:tr>
      <w:tr w:rsidR="00211CDE" w:rsidRPr="00A17D8F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FE41CA" w:rsidRDefault="00211CDE" w:rsidP="00994953">
            <w:pPr>
              <w:pStyle w:val="CVHeading3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Address</w:t>
            </w:r>
          </w:p>
        </w:tc>
        <w:tc>
          <w:tcPr>
            <w:tcW w:w="7560" w:type="dxa"/>
            <w:gridSpan w:val="3"/>
          </w:tcPr>
          <w:p w:rsidR="00211CDE" w:rsidRPr="00FE41CA" w:rsidRDefault="00211CDE" w:rsidP="00994953">
            <w:pPr>
              <w:pStyle w:val="CVNormal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Pisareva 7</w:t>
            </w:r>
          </w:p>
          <w:p w:rsidR="00211CDE" w:rsidRPr="00FE41CA" w:rsidRDefault="00211CDE" w:rsidP="00994953">
            <w:pPr>
              <w:pStyle w:val="CVNormal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 xml:space="preserve">21036 </w:t>
            </w:r>
            <w:smartTag w:uri="urn:schemas-microsoft-com:office:smarttags" w:element="City">
              <w:r w:rsidRPr="00FE41CA">
                <w:rPr>
                  <w:rFonts w:ascii="Verdana" w:hAnsi="Verdana"/>
                </w:rPr>
                <w:t>Vinnitsa</w:t>
              </w:r>
            </w:smartTag>
            <w:r w:rsidRPr="00FE41CA">
              <w:rPr>
                <w:rFonts w:ascii="Verdana" w:hAnsi="Verdana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FE41CA">
                  <w:rPr>
                    <w:rFonts w:ascii="Verdana" w:hAnsi="Verdana"/>
                  </w:rPr>
                  <w:t>Ukraine</w:t>
                </w:r>
              </w:smartTag>
            </w:smartTag>
            <w:r w:rsidRPr="00FE41CA">
              <w:rPr>
                <w:rFonts w:ascii="Verdana" w:hAnsi="Verdana"/>
              </w:rPr>
              <w:t xml:space="preserve">) </w:t>
            </w:r>
          </w:p>
        </w:tc>
      </w:tr>
      <w:tr w:rsidR="00211CDE" w:rsidRPr="00A17D8F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FE41CA" w:rsidRDefault="00211CDE" w:rsidP="00994953">
            <w:pPr>
              <w:pStyle w:val="CVHeading3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Telephone(s)</w:t>
            </w:r>
          </w:p>
        </w:tc>
        <w:tc>
          <w:tcPr>
            <w:tcW w:w="3190" w:type="dxa"/>
          </w:tcPr>
          <w:p w:rsidR="00211CDE" w:rsidRPr="00FE41CA" w:rsidRDefault="00211CDE" w:rsidP="00994953">
            <w:pPr>
              <w:pStyle w:val="CVNormal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(0432) 66 02 49</w:t>
            </w:r>
          </w:p>
        </w:tc>
        <w:tc>
          <w:tcPr>
            <w:tcW w:w="1501" w:type="dxa"/>
            <w:tcBorders>
              <w:right w:val="single" w:sz="2" w:space="0" w:color="000000"/>
            </w:tcBorders>
          </w:tcPr>
          <w:p w:rsidR="00211CDE" w:rsidRPr="00FE41CA" w:rsidRDefault="00211CDE" w:rsidP="00994953">
            <w:pPr>
              <w:pStyle w:val="CVHeading3"/>
              <w:rPr>
                <w:rFonts w:ascii="Verdana" w:hAnsi="Verdana"/>
              </w:rPr>
            </w:pPr>
            <w:smartTag w:uri="urn:schemas-microsoft-com:office:smarttags" w:element="City">
              <w:smartTag w:uri="urn:schemas-microsoft-com:office:smarttags" w:element="place">
                <w:r w:rsidRPr="00FE41CA">
                  <w:rPr>
                    <w:rFonts w:ascii="Verdana" w:hAnsi="Verdana"/>
                  </w:rPr>
                  <w:t>Mobile</w:t>
                </w:r>
              </w:smartTag>
            </w:smartTag>
          </w:p>
        </w:tc>
        <w:tc>
          <w:tcPr>
            <w:tcW w:w="2869" w:type="dxa"/>
          </w:tcPr>
          <w:p w:rsidR="00211CDE" w:rsidRPr="00FE41CA" w:rsidRDefault="00211CDE" w:rsidP="00994953">
            <w:pPr>
              <w:pStyle w:val="CVNormal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+38097 902 35 66</w:t>
            </w:r>
          </w:p>
        </w:tc>
      </w:tr>
      <w:tr w:rsidR="00211CDE" w:rsidRPr="00A17D8F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FE41CA" w:rsidRDefault="00211CDE" w:rsidP="00994953">
            <w:pPr>
              <w:pStyle w:val="CVHeading3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E-mail(s)</w:t>
            </w:r>
          </w:p>
        </w:tc>
        <w:tc>
          <w:tcPr>
            <w:tcW w:w="7560" w:type="dxa"/>
            <w:gridSpan w:val="3"/>
          </w:tcPr>
          <w:p w:rsidR="00211CDE" w:rsidRPr="00FE41CA" w:rsidRDefault="00211CDE" w:rsidP="00994953">
            <w:pPr>
              <w:pStyle w:val="CVNormal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lidiaparfirova@gmail.com</w:t>
            </w:r>
          </w:p>
        </w:tc>
      </w:tr>
      <w:tr w:rsidR="00211CDE" w:rsidRPr="00A17D8F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FE41CA" w:rsidRDefault="00211CDE" w:rsidP="00994953">
            <w:pPr>
              <w:pStyle w:val="CVHeading3-FirstLine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Nationality</w:t>
            </w:r>
          </w:p>
        </w:tc>
        <w:tc>
          <w:tcPr>
            <w:tcW w:w="7560" w:type="dxa"/>
            <w:gridSpan w:val="3"/>
          </w:tcPr>
          <w:p w:rsidR="00211CDE" w:rsidRPr="00FE41CA" w:rsidRDefault="00211CDE" w:rsidP="00994953">
            <w:pPr>
              <w:pStyle w:val="CVNormal-FirstLine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 xml:space="preserve">Ukrainian </w:t>
            </w:r>
          </w:p>
        </w:tc>
      </w:tr>
      <w:tr w:rsidR="00211CDE" w:rsidRPr="00A17D8F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FE41CA" w:rsidRDefault="00211CDE" w:rsidP="00994953">
            <w:pPr>
              <w:pStyle w:val="CVHeading3-FirstLine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Date of birth</w:t>
            </w:r>
          </w:p>
        </w:tc>
        <w:tc>
          <w:tcPr>
            <w:tcW w:w="7560" w:type="dxa"/>
            <w:gridSpan w:val="3"/>
          </w:tcPr>
          <w:p w:rsidR="00211CDE" w:rsidRPr="00FE41CA" w:rsidRDefault="00211CDE" w:rsidP="00994953">
            <w:pPr>
              <w:pStyle w:val="CVNormal-FirstLine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21/10/1987</w:t>
            </w:r>
          </w:p>
        </w:tc>
      </w:tr>
      <w:tr w:rsidR="00211CDE" w:rsidRPr="00A17D8F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FE41CA" w:rsidRDefault="00211CDE" w:rsidP="00994953">
            <w:pPr>
              <w:pStyle w:val="CVHeading3-FirstLine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Gender</w:t>
            </w:r>
          </w:p>
        </w:tc>
        <w:tc>
          <w:tcPr>
            <w:tcW w:w="7560" w:type="dxa"/>
            <w:gridSpan w:val="3"/>
          </w:tcPr>
          <w:p w:rsidR="00211CDE" w:rsidRPr="00FE41CA" w:rsidRDefault="00211CDE" w:rsidP="00994953">
            <w:pPr>
              <w:pStyle w:val="CVNormal-FirstLine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 xml:space="preserve">Female </w:t>
            </w:r>
          </w:p>
        </w:tc>
      </w:tr>
      <w:tr w:rsidR="00211CDE" w:rsidRPr="00A17D8F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3B3846" w:rsidRDefault="00211CDE" w:rsidP="00994953">
            <w:pPr>
              <w:pStyle w:val="CVHeading1"/>
              <w:rPr>
                <w:rFonts w:ascii="Verdana" w:hAnsi="Verdana"/>
              </w:rPr>
            </w:pPr>
            <w:r w:rsidRPr="003B3846">
              <w:rPr>
                <w:rFonts w:ascii="Verdana" w:hAnsi="Verdana"/>
              </w:rPr>
              <w:t>Work experience</w:t>
            </w:r>
          </w:p>
        </w:tc>
        <w:tc>
          <w:tcPr>
            <w:tcW w:w="7560" w:type="dxa"/>
            <w:gridSpan w:val="3"/>
          </w:tcPr>
          <w:p w:rsidR="00211CDE" w:rsidRDefault="00211CDE" w:rsidP="00994953">
            <w:pPr>
              <w:pStyle w:val="CVNormal-FirstLine"/>
            </w:pPr>
          </w:p>
        </w:tc>
      </w:tr>
      <w:tr w:rsidR="00211CDE" w:rsidRPr="00A17D8F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Default="00211CDE" w:rsidP="00994953">
            <w:pPr>
              <w:pStyle w:val="CVSpacer"/>
            </w:pPr>
          </w:p>
        </w:tc>
        <w:tc>
          <w:tcPr>
            <w:tcW w:w="7560" w:type="dxa"/>
            <w:gridSpan w:val="3"/>
          </w:tcPr>
          <w:p w:rsidR="00211CDE" w:rsidRDefault="00211CDE" w:rsidP="00994953">
            <w:pPr>
              <w:pStyle w:val="CVSpacer"/>
            </w:pPr>
          </w:p>
        </w:tc>
      </w:tr>
      <w:tr w:rsidR="00211CDE" w:rsidRPr="00A17D8F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1E5DDE" w:rsidRDefault="00211CDE" w:rsidP="00994953">
            <w:pPr>
              <w:pStyle w:val="CVHeading3-FirstLine"/>
              <w:rPr>
                <w:rFonts w:ascii="Verdana" w:hAnsi="Verdana"/>
              </w:rPr>
            </w:pPr>
            <w:r w:rsidRPr="001E5DDE">
              <w:rPr>
                <w:rFonts w:ascii="Verdana" w:hAnsi="Verdana"/>
              </w:rPr>
              <w:t>Dates</w:t>
            </w:r>
          </w:p>
        </w:tc>
        <w:tc>
          <w:tcPr>
            <w:tcW w:w="7560" w:type="dxa"/>
            <w:gridSpan w:val="3"/>
          </w:tcPr>
          <w:p w:rsidR="00211CDE" w:rsidRPr="001E5DDE" w:rsidRDefault="00211CDE" w:rsidP="00994953">
            <w:pPr>
              <w:pStyle w:val="CVNormal-FirstLine"/>
              <w:rPr>
                <w:rFonts w:ascii="Verdana" w:hAnsi="Verdana"/>
              </w:rPr>
            </w:pPr>
            <w:r w:rsidRPr="001E5DDE">
              <w:rPr>
                <w:rFonts w:ascii="Verdana" w:hAnsi="Verdana"/>
              </w:rPr>
              <w:t xml:space="preserve">2009 – till now </w:t>
            </w:r>
          </w:p>
        </w:tc>
      </w:tr>
      <w:tr w:rsidR="00211CDE" w:rsidRPr="00A17D8F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1E5DDE" w:rsidRDefault="00211CDE" w:rsidP="00994953">
            <w:pPr>
              <w:pStyle w:val="CVHeading3"/>
              <w:rPr>
                <w:rFonts w:ascii="Verdana" w:hAnsi="Verdana"/>
              </w:rPr>
            </w:pPr>
            <w:r w:rsidRPr="001E5DDE">
              <w:rPr>
                <w:rFonts w:ascii="Verdana" w:hAnsi="Verdana"/>
              </w:rPr>
              <w:t>Occupation or position held</w:t>
            </w:r>
          </w:p>
        </w:tc>
        <w:tc>
          <w:tcPr>
            <w:tcW w:w="7560" w:type="dxa"/>
            <w:gridSpan w:val="3"/>
          </w:tcPr>
          <w:p w:rsidR="00211CDE" w:rsidRPr="001E5DDE" w:rsidRDefault="00211CDE" w:rsidP="00015F9B">
            <w:pPr>
              <w:pStyle w:val="CVNormal"/>
              <w:rPr>
                <w:rFonts w:ascii="Verdana" w:hAnsi="Verdana"/>
              </w:rPr>
            </w:pPr>
            <w:r w:rsidRPr="001E5DDE">
              <w:rPr>
                <w:rFonts w:ascii="Verdana" w:hAnsi="Verdana"/>
              </w:rPr>
              <w:t>Private practice</w:t>
            </w:r>
          </w:p>
        </w:tc>
      </w:tr>
      <w:tr w:rsidR="00211CDE" w:rsidRPr="004D2CC0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Default="00211CDE" w:rsidP="00994953">
            <w:pPr>
              <w:pStyle w:val="CVHeading3"/>
              <w:rPr>
                <w:rFonts w:ascii="Verdana" w:hAnsi="Verdana"/>
              </w:rPr>
            </w:pPr>
            <w:r w:rsidRPr="001E5DDE">
              <w:rPr>
                <w:rFonts w:ascii="Verdana" w:hAnsi="Verdana"/>
              </w:rPr>
              <w:t>Main activities and responsibilities</w:t>
            </w:r>
          </w:p>
          <w:p w:rsidR="00211CDE" w:rsidRPr="00A17D8F" w:rsidRDefault="00211CDE" w:rsidP="001E5DDE">
            <w:pPr>
              <w:rPr>
                <w:lang w:val="en-GB" w:eastAsia="ar-SA"/>
              </w:rPr>
            </w:pPr>
          </w:p>
          <w:p w:rsidR="00211CDE" w:rsidRPr="00A17D8F" w:rsidRDefault="00211CDE" w:rsidP="001E5DDE">
            <w:pPr>
              <w:rPr>
                <w:lang w:val="en-GB" w:eastAsia="ar-SA"/>
              </w:rPr>
            </w:pPr>
          </w:p>
        </w:tc>
        <w:tc>
          <w:tcPr>
            <w:tcW w:w="7560" w:type="dxa"/>
            <w:gridSpan w:val="3"/>
          </w:tcPr>
          <w:p w:rsidR="00211CDE" w:rsidRDefault="00211CDE" w:rsidP="001E5DDE">
            <w:pPr>
              <w:pStyle w:val="CVNormal"/>
              <w:rPr>
                <w:rStyle w:val="apple-style-span"/>
                <w:rFonts w:ascii="Verdana" w:hAnsi="Verdana"/>
                <w:color w:val="000000"/>
              </w:rPr>
            </w:pPr>
            <w:r w:rsidRPr="001E5DDE">
              <w:rPr>
                <w:rFonts w:ascii="Verdana" w:hAnsi="Verdana"/>
              </w:rPr>
              <w:t xml:space="preserve">Written translations of documents. </w:t>
            </w:r>
            <w:r w:rsidRPr="00E85E14">
              <w:rPr>
                <w:rFonts w:ascii="Verdana" w:hAnsi="Verdana"/>
                <w:u w:val="single"/>
              </w:rPr>
              <w:t>Translation expertise</w:t>
            </w:r>
            <w:r w:rsidRPr="001E5DDE">
              <w:rPr>
                <w:rFonts w:ascii="Verdana" w:hAnsi="Verdana"/>
              </w:rPr>
              <w:t xml:space="preserve">: </w:t>
            </w:r>
            <w:r w:rsidRPr="001E5DDE">
              <w:rPr>
                <w:rStyle w:val="apple-style-span"/>
                <w:rFonts w:ascii="Verdana" w:hAnsi="Verdana"/>
                <w:color w:val="000000"/>
              </w:rPr>
              <w:t>General, Education / Pedagogy,</w:t>
            </w:r>
            <w:r>
              <w:rPr>
                <w:rStyle w:val="apple-style-span"/>
                <w:rFonts w:ascii="Verdana" w:hAnsi="Verdana"/>
                <w:color w:val="000000"/>
              </w:rPr>
              <w:t xml:space="preserve"> </w:t>
            </w:r>
            <w:r w:rsidRPr="001E5DDE">
              <w:rPr>
                <w:rStyle w:val="apple-style-span"/>
                <w:rFonts w:ascii="Verdana" w:hAnsi="Verdana"/>
                <w:color w:val="000000"/>
              </w:rPr>
              <w:t>Geology, Law (General), Medicine (General),</w:t>
            </w:r>
            <w:r w:rsidRPr="001E5DDE">
              <w:rPr>
                <w:rFonts w:ascii="Verdana" w:hAnsi="Verdana"/>
                <w:color w:val="000000"/>
              </w:rPr>
              <w:t xml:space="preserve"> </w:t>
            </w:r>
            <w:r w:rsidRPr="001E5DDE">
              <w:rPr>
                <w:rStyle w:val="apple-style-span"/>
                <w:rFonts w:ascii="Verdana" w:hAnsi="Verdana"/>
                <w:color w:val="000000"/>
              </w:rPr>
              <w:t>Photography / Graphic Arts,</w:t>
            </w:r>
            <w:r>
              <w:rPr>
                <w:rStyle w:val="apple-style-span"/>
                <w:rFonts w:ascii="Verdana" w:hAnsi="Verdana"/>
                <w:color w:val="000000"/>
              </w:rPr>
              <w:t xml:space="preserve"> </w:t>
            </w:r>
            <w:r w:rsidRPr="001E5DDE">
              <w:rPr>
                <w:rStyle w:val="apple-style-span"/>
                <w:rFonts w:ascii="Verdana" w:hAnsi="Verdana"/>
                <w:color w:val="000000"/>
              </w:rPr>
              <w:t>Finance / Economics</w:t>
            </w:r>
            <w:r>
              <w:rPr>
                <w:rStyle w:val="apple-style-span"/>
                <w:rFonts w:ascii="Verdana" w:hAnsi="Verdana"/>
                <w:color w:val="000000"/>
              </w:rPr>
              <w:t xml:space="preserve">. </w:t>
            </w:r>
            <w:r w:rsidRPr="00E85E14">
              <w:rPr>
                <w:rStyle w:val="apple-style-span"/>
                <w:rFonts w:ascii="Verdana" w:hAnsi="Verdana"/>
                <w:color w:val="000000"/>
                <w:u w:val="single"/>
              </w:rPr>
              <w:t>Language pair</w:t>
            </w:r>
            <w:r>
              <w:rPr>
                <w:rStyle w:val="apple-style-span"/>
                <w:rFonts w:ascii="Verdana" w:hAnsi="Verdana"/>
                <w:color w:val="000000"/>
              </w:rPr>
              <w:t>: English – Russian/Ukrainian</w:t>
            </w:r>
          </w:p>
          <w:p w:rsidR="00211CDE" w:rsidRDefault="00211CDE" w:rsidP="001E5DDE">
            <w:pPr>
              <w:pStyle w:val="CVNormal"/>
              <w:rPr>
                <w:rStyle w:val="apple-style-span"/>
                <w:rFonts w:ascii="Verdana" w:hAnsi="Verdana"/>
                <w:color w:val="000000"/>
              </w:rPr>
            </w:pPr>
          </w:p>
          <w:p w:rsidR="00211CDE" w:rsidRPr="00E85E14" w:rsidRDefault="00211CDE" w:rsidP="001E5DDE">
            <w:pPr>
              <w:pStyle w:val="CVNormal"/>
              <w:rPr>
                <w:rFonts w:ascii="Verdana" w:hAnsi="Verdana"/>
              </w:rPr>
            </w:pPr>
            <w:r w:rsidRPr="00E85E14">
              <w:rPr>
                <w:rFonts w:ascii="Verdana" w:hAnsi="Verdana"/>
              </w:rPr>
              <w:t>Consecutive interpretations from/to English to/from Ukrainian/Russian</w:t>
            </w:r>
          </w:p>
        </w:tc>
      </w:tr>
      <w:tr w:rsidR="00211CDE" w:rsidRPr="004D2CC0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Default="00211CDE" w:rsidP="00994953">
            <w:pPr>
              <w:pStyle w:val="CVSpacer"/>
            </w:pPr>
          </w:p>
        </w:tc>
        <w:tc>
          <w:tcPr>
            <w:tcW w:w="7560" w:type="dxa"/>
            <w:gridSpan w:val="3"/>
          </w:tcPr>
          <w:p w:rsidR="00211CDE" w:rsidRDefault="00211CDE" w:rsidP="00994953">
            <w:pPr>
              <w:pStyle w:val="CVSpacer"/>
            </w:pPr>
          </w:p>
        </w:tc>
      </w:tr>
      <w:tr w:rsidR="00211CDE" w:rsidRPr="00A17D8F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FE41CA" w:rsidRDefault="00211CDE" w:rsidP="00994953">
            <w:pPr>
              <w:pStyle w:val="CVHeading3-FirstLine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Dates</w:t>
            </w:r>
          </w:p>
        </w:tc>
        <w:tc>
          <w:tcPr>
            <w:tcW w:w="7560" w:type="dxa"/>
            <w:gridSpan w:val="3"/>
          </w:tcPr>
          <w:p w:rsidR="00211CDE" w:rsidRPr="00FE41CA" w:rsidRDefault="00211CDE" w:rsidP="00994953">
            <w:pPr>
              <w:pStyle w:val="CVNormal-FirstLine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 xml:space="preserve">02/2009 - 03/2009 </w:t>
            </w:r>
          </w:p>
        </w:tc>
      </w:tr>
      <w:tr w:rsidR="00211CDE" w:rsidRPr="00A17D8F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FE41CA" w:rsidRDefault="00211CDE" w:rsidP="00FE41CA">
            <w:pPr>
              <w:pStyle w:val="CVHeading3-FirstLine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Occupation or position held</w:t>
            </w:r>
          </w:p>
        </w:tc>
        <w:tc>
          <w:tcPr>
            <w:tcW w:w="7560" w:type="dxa"/>
            <w:gridSpan w:val="3"/>
          </w:tcPr>
          <w:p w:rsidR="00211CDE" w:rsidRPr="00FE41CA" w:rsidRDefault="00211CDE" w:rsidP="00FE41CA">
            <w:pPr>
              <w:pStyle w:val="CVNormal-FirstLine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Teaching</w:t>
            </w:r>
          </w:p>
        </w:tc>
      </w:tr>
      <w:tr w:rsidR="00211CDE" w:rsidRPr="004D2CC0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FE41CA" w:rsidRDefault="00211CDE" w:rsidP="00FE41CA">
            <w:pPr>
              <w:pStyle w:val="CVHeading3-FirstLine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Main activities and responsibilities</w:t>
            </w:r>
          </w:p>
        </w:tc>
        <w:tc>
          <w:tcPr>
            <w:tcW w:w="7560" w:type="dxa"/>
            <w:gridSpan w:val="3"/>
          </w:tcPr>
          <w:p w:rsidR="00211CDE" w:rsidRPr="00FE41CA" w:rsidRDefault="00211CDE" w:rsidP="00FE41CA">
            <w:pPr>
              <w:pStyle w:val="CVNormal-FirstLine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Teacher of the English language in secondary school</w:t>
            </w:r>
          </w:p>
        </w:tc>
      </w:tr>
      <w:tr w:rsidR="00211CDE" w:rsidRPr="00A17D8F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FE41CA" w:rsidRDefault="00211CDE" w:rsidP="00FE41CA">
            <w:pPr>
              <w:pStyle w:val="CVHeading3-FirstLine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Name and address of employer</w:t>
            </w:r>
          </w:p>
        </w:tc>
        <w:tc>
          <w:tcPr>
            <w:tcW w:w="7560" w:type="dxa"/>
            <w:gridSpan w:val="3"/>
          </w:tcPr>
          <w:p w:rsidR="00211CDE" w:rsidRPr="00FE41CA" w:rsidRDefault="00211CDE" w:rsidP="00FE41CA">
            <w:pPr>
              <w:pStyle w:val="CVNormal-FirstLine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School 26</w:t>
            </w:r>
          </w:p>
          <w:p w:rsidR="00211CDE" w:rsidRPr="00FE41CA" w:rsidRDefault="00211CDE" w:rsidP="00FE41CA">
            <w:pPr>
              <w:pStyle w:val="CVNormal-FirstLine"/>
              <w:rPr>
                <w:rFonts w:ascii="Verdana" w:hAnsi="Verdana"/>
              </w:rPr>
            </w:pPr>
            <w:smartTag w:uri="urn:schemas-microsoft-com:office:smarttags" w:element="City">
              <w:r w:rsidRPr="00FE41CA">
                <w:rPr>
                  <w:rFonts w:ascii="Verdana" w:hAnsi="Verdana"/>
                </w:rPr>
                <w:t>Vinnitsa</w:t>
              </w:r>
            </w:smartTag>
            <w:r w:rsidRPr="00FE41CA">
              <w:rPr>
                <w:rFonts w:ascii="Verdana" w:hAnsi="Verdana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FE41CA">
                  <w:rPr>
                    <w:rFonts w:ascii="Verdana" w:hAnsi="Verdana"/>
                  </w:rPr>
                  <w:t>Ukraine</w:t>
                </w:r>
              </w:smartTag>
            </w:smartTag>
            <w:r w:rsidRPr="00FE41CA">
              <w:rPr>
                <w:rFonts w:ascii="Verdana" w:hAnsi="Verdana"/>
              </w:rPr>
              <w:t>)</w:t>
            </w:r>
          </w:p>
        </w:tc>
      </w:tr>
      <w:tr w:rsidR="00211CDE" w:rsidRPr="00A17D8F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FE41CA" w:rsidRDefault="00211CDE" w:rsidP="00FE41CA">
            <w:pPr>
              <w:pStyle w:val="CVHeading3-FirstLine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Type of business or sector</w:t>
            </w:r>
          </w:p>
        </w:tc>
        <w:tc>
          <w:tcPr>
            <w:tcW w:w="7560" w:type="dxa"/>
            <w:gridSpan w:val="3"/>
          </w:tcPr>
          <w:p w:rsidR="00211CDE" w:rsidRPr="00FE41CA" w:rsidRDefault="00211CDE" w:rsidP="00FE41CA">
            <w:pPr>
              <w:pStyle w:val="CVNormal-FirstLine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Education</w:t>
            </w:r>
          </w:p>
        </w:tc>
      </w:tr>
      <w:tr w:rsidR="00211CDE" w:rsidRPr="00A17D8F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FE41CA" w:rsidRDefault="00211CDE" w:rsidP="00FE41CA">
            <w:pPr>
              <w:pStyle w:val="CVHeading3-FirstLine"/>
              <w:rPr>
                <w:rFonts w:ascii="Verdana" w:hAnsi="Verdana"/>
              </w:rPr>
            </w:pPr>
          </w:p>
        </w:tc>
        <w:tc>
          <w:tcPr>
            <w:tcW w:w="7560" w:type="dxa"/>
            <w:gridSpan w:val="3"/>
          </w:tcPr>
          <w:p w:rsidR="00211CDE" w:rsidRPr="00FE41CA" w:rsidRDefault="00211CDE" w:rsidP="00FE41CA">
            <w:pPr>
              <w:pStyle w:val="CVNormal-FirstLine"/>
              <w:rPr>
                <w:rFonts w:ascii="Verdana" w:hAnsi="Verdana"/>
              </w:rPr>
            </w:pPr>
          </w:p>
        </w:tc>
      </w:tr>
      <w:tr w:rsidR="00211CDE" w:rsidRPr="00A17D8F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FE41CA" w:rsidRDefault="00211CDE" w:rsidP="00994953">
            <w:pPr>
              <w:pStyle w:val="CVHeading3-FirstLine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Dates</w:t>
            </w:r>
          </w:p>
        </w:tc>
        <w:tc>
          <w:tcPr>
            <w:tcW w:w="7560" w:type="dxa"/>
            <w:gridSpan w:val="3"/>
          </w:tcPr>
          <w:p w:rsidR="00211CDE" w:rsidRPr="00FE41CA" w:rsidRDefault="00211CDE" w:rsidP="00994953">
            <w:pPr>
              <w:pStyle w:val="CVNormal-FirstLine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 xml:space="preserve">12/2009 - 02/2010 </w:t>
            </w:r>
          </w:p>
        </w:tc>
      </w:tr>
      <w:tr w:rsidR="00211CDE" w:rsidRPr="004D2CC0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FE41CA" w:rsidRDefault="00211CDE" w:rsidP="00FE41CA">
            <w:pPr>
              <w:pStyle w:val="CVHeading3-FirstLine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Occupation or position held</w:t>
            </w:r>
          </w:p>
        </w:tc>
        <w:tc>
          <w:tcPr>
            <w:tcW w:w="7560" w:type="dxa"/>
            <w:gridSpan w:val="3"/>
          </w:tcPr>
          <w:p w:rsidR="00211CDE" w:rsidRPr="00FE41CA" w:rsidRDefault="00211CDE" w:rsidP="00FE41CA">
            <w:pPr>
              <w:pStyle w:val="CVNormal-FirstLine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Interpreter/ assistant of Long Tem Observers of the OSCE ODIHR Election Observation Mission for the Presidential Election in Ukraine 2010</w:t>
            </w:r>
          </w:p>
        </w:tc>
      </w:tr>
      <w:tr w:rsidR="00211CDE" w:rsidRPr="004D2CC0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FE41CA" w:rsidRDefault="00211CDE" w:rsidP="00FE41CA">
            <w:pPr>
              <w:pStyle w:val="CVHeading3-FirstLine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Main activities and responsibilities</w:t>
            </w:r>
          </w:p>
        </w:tc>
        <w:tc>
          <w:tcPr>
            <w:tcW w:w="7560" w:type="dxa"/>
            <w:gridSpan w:val="3"/>
          </w:tcPr>
          <w:p w:rsidR="00211CDE" w:rsidRPr="00FE41CA" w:rsidRDefault="00211CDE" w:rsidP="00FE41CA">
            <w:pPr>
              <w:pStyle w:val="CVNormal-FirstLine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- Consecutive interpretation from/to English to/from Ukrainian/ Russian.</w:t>
            </w:r>
          </w:p>
          <w:p w:rsidR="00211CDE" w:rsidRPr="00FE41CA" w:rsidRDefault="00211CDE" w:rsidP="00FE41CA">
            <w:pPr>
              <w:pStyle w:val="CVNormal-FirstLine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- Written translation from Russian to English of various documents on election-related topics</w:t>
            </w:r>
          </w:p>
          <w:p w:rsidR="00211CDE" w:rsidRPr="00FE41CA" w:rsidRDefault="00211CDE" w:rsidP="00FE41CA">
            <w:pPr>
              <w:pStyle w:val="CVNormal-FirstLine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- Arranging of various meetings with officials from local and regional election authorities, governors, mayors, local representatives of political parties, candidates, the media, and civil society</w:t>
            </w:r>
          </w:p>
          <w:p w:rsidR="00211CDE" w:rsidRPr="00FE41CA" w:rsidRDefault="00211CDE" w:rsidP="00FE41CA">
            <w:pPr>
              <w:pStyle w:val="CVNormal-FirstLine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- Assistance to the LTOs in identifying suitable staff for the short-term observers (STOs) and in locating suitable accommodation for STOs</w:t>
            </w:r>
          </w:p>
          <w:p w:rsidR="00211CDE" w:rsidRPr="00FE41CA" w:rsidRDefault="00211CDE" w:rsidP="00FE41CA">
            <w:pPr>
              <w:pStyle w:val="CVNormal-FirstLine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- Organization of travels in the AoO for the LTOs and accompany the LTOs on these travels</w:t>
            </w:r>
          </w:p>
        </w:tc>
      </w:tr>
      <w:tr w:rsidR="00211CDE" w:rsidRPr="004D2CC0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FE41CA" w:rsidRDefault="00211CDE" w:rsidP="00FE41CA">
            <w:pPr>
              <w:pStyle w:val="CVHeading3-FirstLine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Name and address of employer</w:t>
            </w:r>
          </w:p>
        </w:tc>
        <w:tc>
          <w:tcPr>
            <w:tcW w:w="7560" w:type="dxa"/>
            <w:gridSpan w:val="3"/>
          </w:tcPr>
          <w:p w:rsidR="00211CDE" w:rsidRPr="00FE41CA" w:rsidRDefault="00211CDE" w:rsidP="00FE41CA">
            <w:pPr>
              <w:pStyle w:val="CVNormal-FirstLine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OSCE ODIHR</w:t>
            </w:r>
          </w:p>
          <w:p w:rsidR="00211CDE" w:rsidRPr="00FE41CA" w:rsidRDefault="00211CDE" w:rsidP="00FE41CA">
            <w:pPr>
              <w:pStyle w:val="CVNormal-FirstLine"/>
              <w:rPr>
                <w:rFonts w:ascii="Verdana" w:hAnsi="Verdana"/>
              </w:rPr>
            </w:pPr>
            <w:smartTag w:uri="urn:schemas-microsoft-com:office:smarttags" w:element="City">
              <w:r w:rsidRPr="00FE41CA">
                <w:rPr>
                  <w:rFonts w:ascii="Verdana" w:hAnsi="Verdana"/>
                </w:rPr>
                <w:t>Kiev</w:t>
              </w:r>
            </w:smartTag>
            <w:r w:rsidRPr="00FE41CA">
              <w:rPr>
                <w:rFonts w:ascii="Verdana" w:hAnsi="Verdana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FE41CA">
                  <w:rPr>
                    <w:rFonts w:ascii="Verdana" w:hAnsi="Verdana"/>
                  </w:rPr>
                  <w:t>Ukraine</w:t>
                </w:r>
              </w:smartTag>
            </w:smartTag>
            <w:r w:rsidRPr="00FE41CA">
              <w:rPr>
                <w:rFonts w:ascii="Verdana" w:hAnsi="Verdana"/>
              </w:rPr>
              <w:t>)</w:t>
            </w:r>
          </w:p>
          <w:p w:rsidR="00211CDE" w:rsidRPr="00FE41CA" w:rsidRDefault="00211CDE" w:rsidP="00FE41CA">
            <w:pPr>
              <w:pStyle w:val="CVNormal-FirstLine"/>
              <w:rPr>
                <w:rFonts w:ascii="Verdana" w:hAnsi="Verdana"/>
              </w:rPr>
            </w:pPr>
          </w:p>
          <w:p w:rsidR="00211CDE" w:rsidRPr="00FE41CA" w:rsidRDefault="00211CDE" w:rsidP="00FE41CA">
            <w:pPr>
              <w:pStyle w:val="CVNormal-FirstLine"/>
              <w:rPr>
                <w:rFonts w:ascii="Verdana" w:hAnsi="Verdana"/>
              </w:rPr>
            </w:pPr>
            <w:r w:rsidRPr="00FE41CA">
              <w:rPr>
                <w:rFonts w:ascii="Verdana" w:hAnsi="Verdana"/>
              </w:rPr>
              <w:t>References available upon request</w:t>
            </w:r>
          </w:p>
        </w:tc>
      </w:tr>
      <w:tr w:rsidR="00211CDE" w:rsidRPr="00A17D8F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E85E14" w:rsidRDefault="00211CDE" w:rsidP="00E85E14">
            <w:pPr>
              <w:pStyle w:val="CVHeading3-FirstLine"/>
              <w:rPr>
                <w:rFonts w:ascii="Verdana" w:hAnsi="Verdana"/>
                <w:b/>
                <w:sz w:val="24"/>
                <w:szCs w:val="24"/>
              </w:rPr>
            </w:pPr>
            <w:r w:rsidRPr="00E85E14">
              <w:rPr>
                <w:rFonts w:ascii="Verdana" w:hAnsi="Verdana"/>
                <w:b/>
                <w:sz w:val="24"/>
                <w:szCs w:val="24"/>
              </w:rPr>
              <w:t>Education and training</w:t>
            </w:r>
          </w:p>
        </w:tc>
        <w:tc>
          <w:tcPr>
            <w:tcW w:w="7560" w:type="dxa"/>
            <w:gridSpan w:val="3"/>
          </w:tcPr>
          <w:p w:rsidR="00211CDE" w:rsidRPr="00E85E14" w:rsidRDefault="00211CDE" w:rsidP="00E85E14">
            <w:pPr>
              <w:pStyle w:val="CVNormal-FirstLine"/>
              <w:rPr>
                <w:rFonts w:ascii="Verdana" w:hAnsi="Verdana"/>
              </w:rPr>
            </w:pPr>
          </w:p>
        </w:tc>
      </w:tr>
      <w:tr w:rsidR="00211CDE" w:rsidRPr="00A17D8F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E85E14" w:rsidRDefault="00211CDE" w:rsidP="00E85E14">
            <w:pPr>
              <w:pStyle w:val="CVHeading3-FirstLine"/>
              <w:rPr>
                <w:rFonts w:ascii="Verdana" w:hAnsi="Verdana"/>
              </w:rPr>
            </w:pPr>
          </w:p>
        </w:tc>
        <w:tc>
          <w:tcPr>
            <w:tcW w:w="7560" w:type="dxa"/>
            <w:gridSpan w:val="3"/>
          </w:tcPr>
          <w:p w:rsidR="00211CDE" w:rsidRPr="00E85E14" w:rsidRDefault="00211CDE" w:rsidP="00E85E14">
            <w:pPr>
              <w:pStyle w:val="CVNormal-FirstLine"/>
              <w:rPr>
                <w:rFonts w:ascii="Verdana" w:hAnsi="Verdana"/>
              </w:rPr>
            </w:pPr>
          </w:p>
        </w:tc>
      </w:tr>
      <w:tr w:rsidR="00211CDE" w:rsidRPr="00A17D8F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E85E14" w:rsidRDefault="00211CDE" w:rsidP="00994953">
            <w:pPr>
              <w:pStyle w:val="CVHeading3-FirstLine"/>
              <w:rPr>
                <w:rFonts w:ascii="Verdana" w:hAnsi="Verdana"/>
              </w:rPr>
            </w:pPr>
            <w:r w:rsidRPr="00E85E14">
              <w:rPr>
                <w:rFonts w:ascii="Verdana" w:hAnsi="Verdana"/>
              </w:rPr>
              <w:t>Dates</w:t>
            </w:r>
          </w:p>
        </w:tc>
        <w:tc>
          <w:tcPr>
            <w:tcW w:w="7560" w:type="dxa"/>
            <w:gridSpan w:val="3"/>
          </w:tcPr>
          <w:p w:rsidR="00211CDE" w:rsidRPr="00E85E14" w:rsidRDefault="00211CDE" w:rsidP="00994953">
            <w:pPr>
              <w:pStyle w:val="CVNormal-FirstLine"/>
              <w:rPr>
                <w:rFonts w:ascii="Verdana" w:hAnsi="Verdana"/>
              </w:rPr>
            </w:pPr>
            <w:r w:rsidRPr="00E85E14">
              <w:rPr>
                <w:rFonts w:ascii="Verdana" w:hAnsi="Verdana"/>
              </w:rPr>
              <w:t xml:space="preserve">09/1994 - 06/2005 </w:t>
            </w:r>
          </w:p>
        </w:tc>
      </w:tr>
      <w:tr w:rsidR="00211CDE" w:rsidRPr="00A17D8F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E85E14" w:rsidRDefault="00211CDE" w:rsidP="00E85E14">
            <w:pPr>
              <w:pStyle w:val="CVHeading3-FirstLine"/>
              <w:rPr>
                <w:rFonts w:ascii="Verdana" w:hAnsi="Verdana"/>
              </w:rPr>
            </w:pPr>
            <w:r w:rsidRPr="00E85E14">
              <w:rPr>
                <w:rFonts w:ascii="Verdana" w:hAnsi="Verdana"/>
              </w:rPr>
              <w:t>Title of qualification awarded</w:t>
            </w:r>
          </w:p>
        </w:tc>
        <w:tc>
          <w:tcPr>
            <w:tcW w:w="7560" w:type="dxa"/>
            <w:gridSpan w:val="3"/>
          </w:tcPr>
          <w:p w:rsidR="00211CDE" w:rsidRPr="00E85E14" w:rsidRDefault="00211CDE" w:rsidP="00E85E14">
            <w:pPr>
              <w:pStyle w:val="CVNormal-FirstLine"/>
              <w:rPr>
                <w:rFonts w:ascii="Verdana" w:hAnsi="Verdana"/>
              </w:rPr>
            </w:pPr>
            <w:r w:rsidRPr="00E85E14">
              <w:rPr>
                <w:rFonts w:ascii="Verdana" w:hAnsi="Verdana"/>
              </w:rPr>
              <w:t>Primary/ secondary education</w:t>
            </w:r>
          </w:p>
        </w:tc>
      </w:tr>
      <w:tr w:rsidR="00211CDE" w:rsidRPr="004D2CC0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E85E14" w:rsidRDefault="00211CDE" w:rsidP="00E85E14">
            <w:pPr>
              <w:pStyle w:val="CVHeading3-FirstLine"/>
              <w:rPr>
                <w:rFonts w:ascii="Verdana" w:hAnsi="Verdana"/>
              </w:rPr>
            </w:pPr>
            <w:r w:rsidRPr="00E85E14">
              <w:rPr>
                <w:rFonts w:ascii="Verdana" w:hAnsi="Verdana"/>
              </w:rPr>
              <w:t>Name and type of organisation providing education and training</w:t>
            </w:r>
          </w:p>
        </w:tc>
        <w:tc>
          <w:tcPr>
            <w:tcW w:w="7560" w:type="dxa"/>
            <w:gridSpan w:val="3"/>
          </w:tcPr>
          <w:p w:rsidR="00211CDE" w:rsidRPr="00E85E14" w:rsidRDefault="00211CDE" w:rsidP="00E85E14">
            <w:pPr>
              <w:pStyle w:val="CVNormal-FirstLine"/>
              <w:rPr>
                <w:rFonts w:ascii="Verdana" w:hAnsi="Verdana"/>
              </w:rPr>
            </w:pPr>
            <w:r w:rsidRPr="00E85E14">
              <w:rPr>
                <w:rFonts w:ascii="Verdana" w:hAnsi="Verdana"/>
              </w:rPr>
              <w:t>School 1 (Language gymnasium)</w:t>
            </w:r>
          </w:p>
          <w:p w:rsidR="00211CDE" w:rsidRPr="00E85E14" w:rsidRDefault="00211CDE" w:rsidP="00E85E14">
            <w:pPr>
              <w:pStyle w:val="CVNormal-FirstLine"/>
              <w:rPr>
                <w:rFonts w:ascii="Verdana" w:hAnsi="Verdana"/>
              </w:rPr>
            </w:pPr>
            <w:smartTag w:uri="urn:schemas-microsoft-com:office:smarttags" w:element="place">
              <w:r w:rsidRPr="00E85E14">
                <w:rPr>
                  <w:rFonts w:ascii="Verdana" w:hAnsi="Verdana"/>
                </w:rPr>
                <w:t>Vinnitsa</w:t>
              </w:r>
            </w:smartTag>
            <w:r w:rsidRPr="00E85E14">
              <w:rPr>
                <w:rFonts w:ascii="Verdana" w:hAnsi="Verdana"/>
              </w:rPr>
              <w:t xml:space="preserve"> (</w:t>
            </w:r>
            <w:smartTag w:uri="urn:schemas-microsoft-com:office:smarttags" w:element="place">
              <w:r w:rsidRPr="00E85E14">
                <w:rPr>
                  <w:rFonts w:ascii="Verdana" w:hAnsi="Verdana"/>
                </w:rPr>
                <w:t>Ukraine</w:t>
              </w:r>
            </w:smartTag>
            <w:r w:rsidRPr="00E85E14">
              <w:rPr>
                <w:rFonts w:ascii="Verdana" w:hAnsi="Verdana"/>
              </w:rPr>
              <w:t>)</w:t>
            </w:r>
          </w:p>
        </w:tc>
      </w:tr>
      <w:tr w:rsidR="00211CDE" w:rsidRPr="004D2CC0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E85E14" w:rsidRDefault="00211CDE" w:rsidP="00E85E14">
            <w:pPr>
              <w:pStyle w:val="CVHeading3-FirstLine"/>
              <w:rPr>
                <w:rFonts w:ascii="Verdana" w:hAnsi="Verdana"/>
              </w:rPr>
            </w:pPr>
          </w:p>
        </w:tc>
        <w:tc>
          <w:tcPr>
            <w:tcW w:w="7560" w:type="dxa"/>
            <w:gridSpan w:val="3"/>
          </w:tcPr>
          <w:p w:rsidR="00211CDE" w:rsidRPr="00E85E14" w:rsidRDefault="00211CDE" w:rsidP="00E85E14">
            <w:pPr>
              <w:pStyle w:val="CVNormal-FirstLine"/>
              <w:rPr>
                <w:rFonts w:ascii="Verdana" w:hAnsi="Verdana"/>
              </w:rPr>
            </w:pPr>
          </w:p>
        </w:tc>
      </w:tr>
      <w:tr w:rsidR="00211CDE" w:rsidRPr="00A17D8F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E85E14" w:rsidRDefault="00211CDE" w:rsidP="00994953">
            <w:pPr>
              <w:pStyle w:val="CVHeading3-FirstLine"/>
              <w:rPr>
                <w:rFonts w:ascii="Verdana" w:hAnsi="Verdana"/>
              </w:rPr>
            </w:pPr>
            <w:r w:rsidRPr="00E85E14">
              <w:rPr>
                <w:rFonts w:ascii="Verdana" w:hAnsi="Verdana"/>
              </w:rPr>
              <w:t>Dates</w:t>
            </w:r>
          </w:p>
        </w:tc>
        <w:tc>
          <w:tcPr>
            <w:tcW w:w="7560" w:type="dxa"/>
            <w:gridSpan w:val="3"/>
          </w:tcPr>
          <w:p w:rsidR="00211CDE" w:rsidRPr="00E85E14" w:rsidRDefault="00211CDE" w:rsidP="00994953">
            <w:pPr>
              <w:pStyle w:val="CVNormal-FirstLine"/>
              <w:rPr>
                <w:rFonts w:ascii="Verdana" w:hAnsi="Verdana"/>
              </w:rPr>
            </w:pPr>
            <w:r w:rsidRPr="00E85E14">
              <w:rPr>
                <w:rFonts w:ascii="Verdana" w:hAnsi="Verdana"/>
              </w:rPr>
              <w:t xml:space="preserve">09/2005 - 06/2009 </w:t>
            </w:r>
          </w:p>
        </w:tc>
      </w:tr>
      <w:tr w:rsidR="00211CDE" w:rsidRPr="00A17D8F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E85E14" w:rsidRDefault="00211CDE" w:rsidP="00E85E14">
            <w:pPr>
              <w:pStyle w:val="CVHeading3-FirstLine"/>
              <w:rPr>
                <w:rFonts w:ascii="Verdana" w:hAnsi="Verdana"/>
              </w:rPr>
            </w:pPr>
            <w:r w:rsidRPr="00E85E14">
              <w:rPr>
                <w:rFonts w:ascii="Verdana" w:hAnsi="Verdana"/>
              </w:rPr>
              <w:t>Title of qualification awarded</w:t>
            </w:r>
          </w:p>
        </w:tc>
        <w:tc>
          <w:tcPr>
            <w:tcW w:w="7560" w:type="dxa"/>
            <w:gridSpan w:val="3"/>
          </w:tcPr>
          <w:p w:rsidR="00211CDE" w:rsidRPr="00E85E14" w:rsidRDefault="00211CDE" w:rsidP="00E85E14">
            <w:pPr>
              <w:pStyle w:val="CVNormal-FirstLine"/>
              <w:rPr>
                <w:rFonts w:ascii="Verdana" w:hAnsi="Verdana"/>
              </w:rPr>
            </w:pPr>
            <w:r w:rsidRPr="00E85E14">
              <w:rPr>
                <w:rFonts w:ascii="Verdana" w:hAnsi="Verdana"/>
              </w:rPr>
              <w:t>Higher education</w:t>
            </w:r>
          </w:p>
        </w:tc>
      </w:tr>
      <w:tr w:rsidR="00211CDE" w:rsidRPr="004D2CC0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E85E14" w:rsidRDefault="00211CDE" w:rsidP="00E85E14">
            <w:pPr>
              <w:pStyle w:val="CVHeading3-FirstLine"/>
              <w:rPr>
                <w:rFonts w:ascii="Verdana" w:hAnsi="Verdana"/>
              </w:rPr>
            </w:pPr>
            <w:r w:rsidRPr="00E85E14">
              <w:rPr>
                <w:rFonts w:ascii="Verdana" w:hAnsi="Verdana"/>
              </w:rPr>
              <w:t>Principal subjects / occupational skills covered</w:t>
            </w:r>
          </w:p>
        </w:tc>
        <w:tc>
          <w:tcPr>
            <w:tcW w:w="7560" w:type="dxa"/>
            <w:gridSpan w:val="3"/>
          </w:tcPr>
          <w:p w:rsidR="00211CDE" w:rsidRPr="00E85E14" w:rsidRDefault="00211CDE" w:rsidP="00E85E14">
            <w:pPr>
              <w:pStyle w:val="CVNormal-FirstLine"/>
              <w:rPr>
                <w:rFonts w:ascii="Verdana" w:hAnsi="Verdana"/>
              </w:rPr>
            </w:pPr>
            <w:r w:rsidRPr="00E85E14">
              <w:rPr>
                <w:rFonts w:ascii="Verdana" w:hAnsi="Verdana"/>
              </w:rPr>
              <w:t>- English language</w:t>
            </w:r>
          </w:p>
          <w:p w:rsidR="00211CDE" w:rsidRPr="00E85E14" w:rsidRDefault="00211CDE" w:rsidP="00E85E14">
            <w:pPr>
              <w:pStyle w:val="CVNormal-FirstLine"/>
              <w:rPr>
                <w:rFonts w:ascii="Verdana" w:hAnsi="Verdana"/>
              </w:rPr>
            </w:pPr>
            <w:r w:rsidRPr="00E85E14">
              <w:rPr>
                <w:rFonts w:ascii="Verdana" w:hAnsi="Verdana"/>
              </w:rPr>
              <w:t>- Pedagogical science</w:t>
            </w:r>
          </w:p>
          <w:p w:rsidR="00211CDE" w:rsidRPr="00E85E14" w:rsidRDefault="00211CDE" w:rsidP="00E85E14">
            <w:pPr>
              <w:pStyle w:val="CVNormal-FirstLine"/>
              <w:rPr>
                <w:rFonts w:ascii="Verdana" w:hAnsi="Verdana"/>
              </w:rPr>
            </w:pPr>
            <w:r w:rsidRPr="00E85E14">
              <w:rPr>
                <w:rFonts w:ascii="Verdana" w:hAnsi="Verdana"/>
              </w:rPr>
              <w:t>- Literature</w:t>
            </w:r>
          </w:p>
        </w:tc>
      </w:tr>
      <w:tr w:rsidR="00211CDE" w:rsidRPr="00A17D8F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E85E14" w:rsidRDefault="00211CDE" w:rsidP="00E85E14">
            <w:pPr>
              <w:pStyle w:val="CVHeading3-FirstLine"/>
              <w:rPr>
                <w:rFonts w:ascii="Verdana" w:hAnsi="Verdana"/>
              </w:rPr>
            </w:pPr>
            <w:r w:rsidRPr="00E85E14">
              <w:rPr>
                <w:rFonts w:ascii="Verdana" w:hAnsi="Verdana"/>
              </w:rPr>
              <w:t>Name and type of organisation providing education and training</w:t>
            </w:r>
          </w:p>
        </w:tc>
        <w:tc>
          <w:tcPr>
            <w:tcW w:w="7560" w:type="dxa"/>
            <w:gridSpan w:val="3"/>
          </w:tcPr>
          <w:p w:rsidR="00211CDE" w:rsidRPr="00E85E14" w:rsidRDefault="00211CDE" w:rsidP="00E85E14">
            <w:pPr>
              <w:pStyle w:val="CVNormal-FirstLine"/>
              <w:rPr>
                <w:rFonts w:ascii="Verdana" w:hAnsi="Verdana"/>
              </w:rPr>
            </w:pPr>
            <w:smartTag w:uri="urn:schemas-microsoft-com:office:smarttags" w:element="place">
              <w:smartTag w:uri="urn:schemas-microsoft-com:office:smarttags" w:element="place">
                <w:r w:rsidRPr="00E85E14">
                  <w:rPr>
                    <w:rFonts w:ascii="Verdana" w:hAnsi="Verdana"/>
                  </w:rPr>
                  <w:t>Vinnitsa</w:t>
                </w:r>
              </w:smartTag>
              <w:r w:rsidRPr="00E85E14">
                <w:rPr>
                  <w:rFonts w:ascii="Verdana" w:hAnsi="Verdana"/>
                </w:rPr>
                <w:t xml:space="preserve"> </w:t>
              </w:r>
              <w:smartTag w:uri="urn:schemas-microsoft-com:office:smarttags" w:element="place">
                <w:r w:rsidRPr="00E85E14">
                  <w:rPr>
                    <w:rFonts w:ascii="Verdana" w:hAnsi="Verdana"/>
                  </w:rPr>
                  <w:t>State</w:t>
                </w:r>
              </w:smartTag>
            </w:smartTag>
            <w:r w:rsidRPr="00E85E14">
              <w:rPr>
                <w:rFonts w:ascii="Verdana" w:hAnsi="Verdana"/>
              </w:rPr>
              <w:t xml:space="preserve"> Pedagogical University (Institute of Foreign Languages)</w:t>
            </w:r>
          </w:p>
          <w:p w:rsidR="00211CDE" w:rsidRPr="00E85E14" w:rsidRDefault="00211CDE" w:rsidP="00E85E14">
            <w:pPr>
              <w:pStyle w:val="CVNormal-FirstLine"/>
              <w:rPr>
                <w:rFonts w:ascii="Verdana" w:hAnsi="Verdana"/>
              </w:rPr>
            </w:pPr>
            <w:smartTag w:uri="urn:schemas-microsoft-com:office:smarttags" w:element="place">
              <w:r w:rsidRPr="00E85E14">
                <w:rPr>
                  <w:rFonts w:ascii="Verdana" w:hAnsi="Verdana"/>
                </w:rPr>
                <w:t>Vinnitsa</w:t>
              </w:r>
            </w:smartTag>
            <w:r w:rsidRPr="00E85E14">
              <w:rPr>
                <w:rFonts w:ascii="Verdana" w:hAnsi="Verdana"/>
              </w:rPr>
              <w:t xml:space="preserve"> (</w:t>
            </w:r>
            <w:smartTag w:uri="urn:schemas-microsoft-com:office:smarttags" w:element="place">
              <w:r w:rsidRPr="00E85E14">
                <w:rPr>
                  <w:rFonts w:ascii="Verdana" w:hAnsi="Verdana"/>
                </w:rPr>
                <w:t>Ukraine</w:t>
              </w:r>
            </w:smartTag>
            <w:r w:rsidRPr="00E85E14">
              <w:rPr>
                <w:rFonts w:ascii="Verdana" w:hAnsi="Verdana"/>
              </w:rPr>
              <w:t>)</w:t>
            </w:r>
          </w:p>
        </w:tc>
      </w:tr>
      <w:tr w:rsidR="00211CDE" w:rsidRPr="00A17D8F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E85E14" w:rsidRDefault="00211CDE" w:rsidP="00E85E14">
            <w:pPr>
              <w:pStyle w:val="CVHeading3-FirstLine"/>
              <w:rPr>
                <w:rFonts w:ascii="Verdana" w:hAnsi="Verdana"/>
              </w:rPr>
            </w:pPr>
            <w:r w:rsidRPr="00E85E14">
              <w:rPr>
                <w:rFonts w:ascii="Verdana" w:hAnsi="Verdana"/>
              </w:rPr>
              <w:t>Level in national or international classification</w:t>
            </w:r>
          </w:p>
        </w:tc>
        <w:tc>
          <w:tcPr>
            <w:tcW w:w="7560" w:type="dxa"/>
            <w:gridSpan w:val="3"/>
          </w:tcPr>
          <w:p w:rsidR="00211CDE" w:rsidRPr="00E85E14" w:rsidRDefault="00211CDE" w:rsidP="00E85E14">
            <w:pPr>
              <w:pStyle w:val="CVNormal-FirstLine"/>
              <w:rPr>
                <w:rFonts w:ascii="Verdana" w:hAnsi="Verdana"/>
              </w:rPr>
            </w:pPr>
            <w:r w:rsidRPr="00E85E14">
              <w:rPr>
                <w:rFonts w:ascii="Verdana" w:hAnsi="Verdana"/>
              </w:rPr>
              <w:t>Bachelor</w:t>
            </w:r>
          </w:p>
        </w:tc>
      </w:tr>
      <w:tr w:rsidR="00211CDE" w:rsidRPr="00A17D8F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E85E14" w:rsidRDefault="00211CDE" w:rsidP="00E85E14">
            <w:pPr>
              <w:pStyle w:val="CVHeading3-FirstLine"/>
              <w:rPr>
                <w:rFonts w:ascii="Verdana" w:hAnsi="Verdana"/>
              </w:rPr>
            </w:pPr>
          </w:p>
        </w:tc>
        <w:tc>
          <w:tcPr>
            <w:tcW w:w="7560" w:type="dxa"/>
            <w:gridSpan w:val="3"/>
          </w:tcPr>
          <w:p w:rsidR="00211CDE" w:rsidRPr="00E85E14" w:rsidRDefault="00211CDE" w:rsidP="00E85E14">
            <w:pPr>
              <w:pStyle w:val="CVNormal-FirstLine"/>
              <w:rPr>
                <w:rFonts w:ascii="Verdana" w:hAnsi="Verdana"/>
              </w:rPr>
            </w:pPr>
          </w:p>
        </w:tc>
      </w:tr>
      <w:tr w:rsidR="00211CDE" w:rsidRPr="00A17D8F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E85E14" w:rsidRDefault="00211CDE" w:rsidP="00E85E14">
            <w:pPr>
              <w:pStyle w:val="CVHeading3-FirstLine"/>
              <w:rPr>
                <w:rFonts w:ascii="Verdana" w:hAnsi="Verdana"/>
                <w:b/>
                <w:sz w:val="24"/>
                <w:szCs w:val="24"/>
              </w:rPr>
            </w:pPr>
            <w:r w:rsidRPr="00E85E14">
              <w:rPr>
                <w:rFonts w:ascii="Verdana" w:hAnsi="Verdana"/>
                <w:b/>
                <w:sz w:val="24"/>
                <w:szCs w:val="24"/>
              </w:rPr>
              <w:t>Personal skills and competences</w:t>
            </w:r>
          </w:p>
        </w:tc>
        <w:tc>
          <w:tcPr>
            <w:tcW w:w="7560" w:type="dxa"/>
            <w:gridSpan w:val="3"/>
          </w:tcPr>
          <w:p w:rsidR="00211CDE" w:rsidRPr="00E85E14" w:rsidRDefault="00211CDE" w:rsidP="00994953">
            <w:pPr>
              <w:pStyle w:val="CVNormal-FirstLine"/>
              <w:rPr>
                <w:rFonts w:ascii="Verdana" w:hAnsi="Verdana"/>
              </w:rPr>
            </w:pPr>
          </w:p>
        </w:tc>
      </w:tr>
      <w:tr w:rsidR="00211CDE" w:rsidRPr="00A17D8F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E85E14" w:rsidRDefault="00211CDE" w:rsidP="00E85E14">
            <w:pPr>
              <w:pStyle w:val="CVHeading3-FirstLine"/>
              <w:rPr>
                <w:rFonts w:ascii="Verdana" w:hAnsi="Verdana"/>
              </w:rPr>
            </w:pPr>
          </w:p>
        </w:tc>
        <w:tc>
          <w:tcPr>
            <w:tcW w:w="7560" w:type="dxa"/>
            <w:gridSpan w:val="3"/>
          </w:tcPr>
          <w:p w:rsidR="00211CDE" w:rsidRPr="00E85E14" w:rsidRDefault="00211CDE" w:rsidP="00E85E14">
            <w:pPr>
              <w:pStyle w:val="CVNormal-FirstLine"/>
              <w:rPr>
                <w:rFonts w:ascii="Verdana" w:hAnsi="Verdana"/>
              </w:rPr>
            </w:pPr>
          </w:p>
        </w:tc>
      </w:tr>
      <w:tr w:rsidR="00211CDE" w:rsidRPr="00A17D8F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E85E14" w:rsidRDefault="00211CDE" w:rsidP="00994953">
            <w:pPr>
              <w:pStyle w:val="CVHeading3-FirstLine"/>
              <w:rPr>
                <w:rFonts w:ascii="Verdana" w:hAnsi="Verdana"/>
              </w:rPr>
            </w:pPr>
            <w:r w:rsidRPr="00E85E14">
              <w:rPr>
                <w:rFonts w:ascii="Verdana" w:hAnsi="Verdana"/>
              </w:rPr>
              <w:t>Mother tongue(s)</w:t>
            </w:r>
          </w:p>
        </w:tc>
        <w:tc>
          <w:tcPr>
            <w:tcW w:w="7560" w:type="dxa"/>
            <w:gridSpan w:val="3"/>
          </w:tcPr>
          <w:p w:rsidR="00211CDE" w:rsidRPr="00E85E14" w:rsidRDefault="00211CDE" w:rsidP="00E85E14">
            <w:pPr>
              <w:pStyle w:val="CVNormal-FirstLine"/>
              <w:rPr>
                <w:rFonts w:ascii="Verdana" w:hAnsi="Verdana"/>
              </w:rPr>
            </w:pPr>
            <w:r w:rsidRPr="00E85E14">
              <w:rPr>
                <w:rFonts w:ascii="Verdana" w:hAnsi="Verdana"/>
              </w:rPr>
              <w:t>Russian, Ukrainian</w:t>
            </w:r>
          </w:p>
        </w:tc>
      </w:tr>
      <w:tr w:rsidR="00211CDE" w:rsidRPr="00A17D8F" w:rsidTr="004D2CC0">
        <w:trPr>
          <w:cantSplit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E85E14" w:rsidRDefault="00211CDE" w:rsidP="00E85E14">
            <w:pPr>
              <w:pStyle w:val="CVHeading3-FirstLine"/>
              <w:rPr>
                <w:rFonts w:ascii="Verdana" w:hAnsi="Verdana"/>
              </w:rPr>
            </w:pPr>
          </w:p>
        </w:tc>
        <w:tc>
          <w:tcPr>
            <w:tcW w:w="7560" w:type="dxa"/>
            <w:gridSpan w:val="3"/>
          </w:tcPr>
          <w:p w:rsidR="00211CDE" w:rsidRPr="00E85E14" w:rsidRDefault="00211CDE" w:rsidP="00E85E14">
            <w:pPr>
              <w:pStyle w:val="CVNormal-FirstLine"/>
              <w:rPr>
                <w:rFonts w:ascii="Verdana" w:hAnsi="Verdana"/>
              </w:rPr>
            </w:pPr>
          </w:p>
        </w:tc>
      </w:tr>
      <w:tr w:rsidR="00211CDE" w:rsidRPr="00A17D8F" w:rsidTr="004D2CC0">
        <w:trPr>
          <w:cantSplit/>
          <w:trHeight w:val="969"/>
        </w:trPr>
        <w:tc>
          <w:tcPr>
            <w:tcW w:w="3087" w:type="dxa"/>
            <w:gridSpan w:val="2"/>
            <w:tcBorders>
              <w:right w:val="single" w:sz="2" w:space="0" w:color="000000"/>
            </w:tcBorders>
          </w:tcPr>
          <w:p w:rsidR="00211CDE" w:rsidRPr="00E85E14" w:rsidRDefault="00211CDE" w:rsidP="00994953">
            <w:pPr>
              <w:pStyle w:val="CVHeading3-FirstLine"/>
              <w:rPr>
                <w:rFonts w:ascii="Verdana" w:hAnsi="Verdana"/>
              </w:rPr>
            </w:pPr>
            <w:r w:rsidRPr="00E85E14">
              <w:rPr>
                <w:rFonts w:ascii="Verdana" w:hAnsi="Verdana"/>
              </w:rPr>
              <w:t>Other language(s)</w:t>
            </w:r>
          </w:p>
        </w:tc>
        <w:tc>
          <w:tcPr>
            <w:tcW w:w="7560" w:type="dxa"/>
            <w:gridSpan w:val="3"/>
          </w:tcPr>
          <w:p w:rsidR="00211CDE" w:rsidRPr="00E85E14" w:rsidRDefault="00211CDE" w:rsidP="00E85E14">
            <w:pPr>
              <w:pStyle w:val="CVNormal-FirstLine"/>
              <w:rPr>
                <w:rFonts w:ascii="Verdana" w:hAnsi="Verdana"/>
              </w:rPr>
            </w:pPr>
            <w:r w:rsidRPr="00E85E14">
              <w:rPr>
                <w:rFonts w:ascii="Verdana" w:hAnsi="Verdana"/>
              </w:rPr>
              <w:t>English – Proficient User</w:t>
            </w:r>
          </w:p>
          <w:p w:rsidR="00211CDE" w:rsidRPr="00E85E14" w:rsidRDefault="00211CDE" w:rsidP="00E85E14">
            <w:pPr>
              <w:pStyle w:val="CVNormal"/>
              <w:rPr>
                <w:rFonts w:ascii="Verdana" w:hAnsi="Verdana"/>
              </w:rPr>
            </w:pPr>
            <w:r w:rsidRPr="00E85E14">
              <w:rPr>
                <w:rFonts w:ascii="Verdana" w:hAnsi="Verdana"/>
              </w:rPr>
              <w:t>German – Basic User</w:t>
            </w:r>
          </w:p>
          <w:p w:rsidR="00211CDE" w:rsidRPr="00E85E14" w:rsidRDefault="00211CDE" w:rsidP="00E85E14">
            <w:pPr>
              <w:pStyle w:val="CVNormal"/>
            </w:pPr>
            <w:r w:rsidRPr="00E85E14">
              <w:rPr>
                <w:rFonts w:ascii="Verdana" w:hAnsi="Verdana"/>
              </w:rPr>
              <w:t>Bulgarian – Basic User</w:t>
            </w:r>
          </w:p>
        </w:tc>
      </w:tr>
      <w:tr w:rsidR="00211CDE" w:rsidRPr="003E0283" w:rsidTr="003B3846">
        <w:trPr>
          <w:gridBefore w:val="1"/>
          <w:wBefore w:w="27" w:type="dxa"/>
        </w:trPr>
        <w:tc>
          <w:tcPr>
            <w:tcW w:w="3060" w:type="dxa"/>
            <w:tcBorders>
              <w:right w:val="single" w:sz="2" w:space="0" w:color="000000"/>
            </w:tcBorders>
          </w:tcPr>
          <w:p w:rsidR="00211CDE" w:rsidRPr="002F3178" w:rsidRDefault="00211CDE" w:rsidP="00194B85">
            <w:pPr>
              <w:pStyle w:val="CVHeading3-FirstLine"/>
              <w:ind w:left="0"/>
              <w:rPr>
                <w:rFonts w:ascii="Verdana" w:hAnsi="Verdana"/>
              </w:rPr>
            </w:pPr>
            <w:r w:rsidRPr="002F3178">
              <w:rPr>
                <w:rFonts w:ascii="Verdana" w:hAnsi="Verdana"/>
              </w:rPr>
              <w:t>Social skills and competences</w:t>
            </w:r>
          </w:p>
        </w:tc>
        <w:tc>
          <w:tcPr>
            <w:tcW w:w="7560" w:type="dxa"/>
            <w:gridSpan w:val="3"/>
          </w:tcPr>
          <w:p w:rsidR="00211CDE" w:rsidRPr="002F3178" w:rsidRDefault="00211CDE" w:rsidP="00994953">
            <w:pPr>
              <w:pStyle w:val="CVNormal-FirstLine"/>
              <w:rPr>
                <w:rFonts w:ascii="Verdana" w:hAnsi="Verdana"/>
              </w:rPr>
            </w:pPr>
            <w:r w:rsidRPr="002F3178">
              <w:rPr>
                <w:rFonts w:ascii="Verdana" w:hAnsi="Verdana"/>
              </w:rPr>
              <w:t xml:space="preserve">- Good ability to adapt to multicultural environments through my experience of </w:t>
            </w:r>
            <w:r>
              <w:rPr>
                <w:rFonts w:ascii="Verdana" w:hAnsi="Verdana"/>
              </w:rPr>
              <w:t>work with internationa</w:t>
            </w:r>
            <w:r w:rsidRPr="002F3178">
              <w:rPr>
                <w:rFonts w:ascii="Verdana" w:hAnsi="Verdana"/>
              </w:rPr>
              <w:t>l observers;</w:t>
            </w:r>
          </w:p>
          <w:p w:rsidR="00211CDE" w:rsidRPr="002F3178" w:rsidRDefault="00211CDE" w:rsidP="00994953">
            <w:pPr>
              <w:pStyle w:val="CVNormal-FirstLine"/>
              <w:rPr>
                <w:rFonts w:ascii="Verdana" w:hAnsi="Verdana"/>
              </w:rPr>
            </w:pPr>
            <w:r w:rsidRPr="002F3178">
              <w:rPr>
                <w:rFonts w:ascii="Verdana" w:hAnsi="Verdana"/>
              </w:rPr>
              <w:t>- Good communication skills</w:t>
            </w:r>
          </w:p>
        </w:tc>
      </w:tr>
      <w:tr w:rsidR="00211CDE" w:rsidRPr="003E0283" w:rsidTr="003B3846">
        <w:trPr>
          <w:gridBefore w:val="1"/>
          <w:wBefore w:w="27" w:type="dxa"/>
          <w:cantSplit/>
        </w:trPr>
        <w:tc>
          <w:tcPr>
            <w:tcW w:w="3060" w:type="dxa"/>
            <w:tcBorders>
              <w:right w:val="single" w:sz="2" w:space="0" w:color="000000"/>
            </w:tcBorders>
          </w:tcPr>
          <w:p w:rsidR="00211CDE" w:rsidRPr="002F3178" w:rsidRDefault="00211CDE" w:rsidP="00994953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560" w:type="dxa"/>
            <w:gridSpan w:val="3"/>
          </w:tcPr>
          <w:p w:rsidR="00211CDE" w:rsidRPr="002F3178" w:rsidRDefault="00211CDE" w:rsidP="00994953">
            <w:pPr>
              <w:pStyle w:val="CVSpacer"/>
              <w:rPr>
                <w:rFonts w:ascii="Verdana" w:hAnsi="Verdana"/>
              </w:rPr>
            </w:pPr>
          </w:p>
        </w:tc>
      </w:tr>
      <w:tr w:rsidR="00211CDE" w:rsidRPr="004D2CC0" w:rsidTr="003B3846">
        <w:trPr>
          <w:gridBefore w:val="1"/>
          <w:wBefore w:w="27" w:type="dxa"/>
        </w:trPr>
        <w:tc>
          <w:tcPr>
            <w:tcW w:w="3060" w:type="dxa"/>
            <w:tcBorders>
              <w:right w:val="single" w:sz="2" w:space="0" w:color="000000"/>
            </w:tcBorders>
          </w:tcPr>
          <w:p w:rsidR="00211CDE" w:rsidRPr="002F3178" w:rsidRDefault="00211CDE" w:rsidP="00194B85">
            <w:pPr>
              <w:pStyle w:val="CVHeading3-FirstLine"/>
              <w:ind w:left="0"/>
              <w:rPr>
                <w:rFonts w:ascii="Verdana" w:hAnsi="Verdana"/>
              </w:rPr>
            </w:pPr>
            <w:r w:rsidRPr="002F3178">
              <w:rPr>
                <w:rFonts w:ascii="Verdana" w:hAnsi="Verdana"/>
              </w:rPr>
              <w:t>Computer skills and competences</w:t>
            </w:r>
          </w:p>
        </w:tc>
        <w:tc>
          <w:tcPr>
            <w:tcW w:w="7560" w:type="dxa"/>
            <w:gridSpan w:val="3"/>
          </w:tcPr>
          <w:p w:rsidR="00211CDE" w:rsidRPr="002F3178" w:rsidRDefault="00211CDE" w:rsidP="00994953">
            <w:pPr>
              <w:pStyle w:val="CVNormal-FirstLine"/>
              <w:rPr>
                <w:rFonts w:ascii="Verdana" w:hAnsi="Verdana"/>
              </w:rPr>
            </w:pPr>
            <w:r w:rsidRPr="002F3178">
              <w:rPr>
                <w:rFonts w:ascii="Verdana" w:hAnsi="Verdana"/>
              </w:rPr>
              <w:t xml:space="preserve">- Good command of Microsoft Office tools (Word, Excel and PowerPoint); </w:t>
            </w:r>
          </w:p>
          <w:p w:rsidR="00211CDE" w:rsidRPr="002F3178" w:rsidRDefault="00211CDE" w:rsidP="00994953">
            <w:pPr>
              <w:pStyle w:val="CVNormal-FirstLine"/>
              <w:rPr>
                <w:rFonts w:ascii="Verdana" w:hAnsi="Verdana"/>
              </w:rPr>
            </w:pPr>
          </w:p>
          <w:p w:rsidR="00211CDE" w:rsidRPr="002F3178" w:rsidRDefault="00211CDE" w:rsidP="00994953">
            <w:pPr>
              <w:pStyle w:val="CVNormal-FirstLine"/>
              <w:rPr>
                <w:rFonts w:ascii="Verdana" w:hAnsi="Verdana"/>
              </w:rPr>
            </w:pPr>
            <w:r w:rsidRPr="002F3178">
              <w:rPr>
                <w:rFonts w:ascii="Verdana" w:hAnsi="Verdana"/>
              </w:rPr>
              <w:t>- Basic knowledge of graphic design applications (Adobe Illustrator, PhotoShop)</w:t>
            </w:r>
          </w:p>
        </w:tc>
      </w:tr>
      <w:tr w:rsidR="00211CDE" w:rsidRPr="004D2CC0" w:rsidTr="00194B85">
        <w:trPr>
          <w:gridBefore w:val="1"/>
          <w:wBefore w:w="27" w:type="dxa"/>
          <w:trHeight w:val="363"/>
        </w:trPr>
        <w:tc>
          <w:tcPr>
            <w:tcW w:w="3060" w:type="dxa"/>
            <w:tcBorders>
              <w:right w:val="single" w:sz="2" w:space="0" w:color="000000"/>
            </w:tcBorders>
          </w:tcPr>
          <w:p w:rsidR="00211CDE" w:rsidRPr="00E85E14" w:rsidRDefault="00211CDE" w:rsidP="00194B85">
            <w:pPr>
              <w:pStyle w:val="CVHeading3-FirstLine"/>
              <w:ind w:left="0"/>
              <w:rPr>
                <w:rFonts w:ascii="Verdana" w:hAnsi="Verdana"/>
              </w:rPr>
            </w:pPr>
          </w:p>
        </w:tc>
        <w:tc>
          <w:tcPr>
            <w:tcW w:w="7560" w:type="dxa"/>
            <w:gridSpan w:val="3"/>
          </w:tcPr>
          <w:p w:rsidR="00211CDE" w:rsidRPr="00E85E14" w:rsidRDefault="00211CDE" w:rsidP="00253E8F">
            <w:pPr>
              <w:pStyle w:val="CVNormal-FirstLine"/>
              <w:rPr>
                <w:rFonts w:ascii="Verdana" w:hAnsi="Verdana"/>
              </w:rPr>
            </w:pPr>
          </w:p>
        </w:tc>
      </w:tr>
    </w:tbl>
    <w:p w:rsidR="00211CDE" w:rsidRPr="004D2CC0" w:rsidRDefault="00211CDE" w:rsidP="00194B85">
      <w:pPr>
        <w:pStyle w:val="CVNormal"/>
        <w:ind w:left="0"/>
        <w:rPr>
          <w:rFonts w:ascii="Verdana" w:hAnsi="Verdana"/>
          <w:lang w:val="en-US"/>
        </w:rPr>
      </w:pPr>
    </w:p>
    <w:tbl>
      <w:tblPr>
        <w:tblW w:w="10647" w:type="dxa"/>
        <w:tblInd w:w="-56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087"/>
        <w:gridCol w:w="7560"/>
      </w:tblGrid>
      <w:tr w:rsidR="00211CDE" w:rsidRPr="00E85E14" w:rsidTr="00194B85">
        <w:trPr>
          <w:cantSplit/>
        </w:trPr>
        <w:tc>
          <w:tcPr>
            <w:tcW w:w="3087" w:type="dxa"/>
            <w:tcBorders>
              <w:right w:val="single" w:sz="2" w:space="0" w:color="000000"/>
            </w:tcBorders>
          </w:tcPr>
          <w:p w:rsidR="00211CDE" w:rsidRPr="00E85E14" w:rsidRDefault="00211CDE" w:rsidP="005B672F">
            <w:pPr>
              <w:pStyle w:val="CVHeading3-FirstLine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Language services</w:t>
            </w:r>
          </w:p>
        </w:tc>
        <w:tc>
          <w:tcPr>
            <w:tcW w:w="7560" w:type="dxa"/>
          </w:tcPr>
          <w:p w:rsidR="00211CDE" w:rsidRPr="00E85E14" w:rsidRDefault="00211CDE" w:rsidP="005B672F">
            <w:pPr>
              <w:pStyle w:val="CVNormal-FirstLine"/>
              <w:rPr>
                <w:rFonts w:ascii="Verdana" w:hAnsi="Verdana"/>
              </w:rPr>
            </w:pPr>
          </w:p>
        </w:tc>
      </w:tr>
      <w:tr w:rsidR="00211CDE" w:rsidRPr="00E85E14" w:rsidTr="00194B85">
        <w:trPr>
          <w:cantSplit/>
        </w:trPr>
        <w:tc>
          <w:tcPr>
            <w:tcW w:w="3087" w:type="dxa"/>
            <w:tcBorders>
              <w:right w:val="single" w:sz="2" w:space="0" w:color="000000"/>
            </w:tcBorders>
          </w:tcPr>
          <w:p w:rsidR="00211CDE" w:rsidRPr="00E85E14" w:rsidRDefault="00211CDE" w:rsidP="005B672F">
            <w:pPr>
              <w:pStyle w:val="CVHeading3-FirstLine"/>
              <w:rPr>
                <w:rFonts w:ascii="Verdana" w:hAnsi="Verdana"/>
              </w:rPr>
            </w:pPr>
          </w:p>
        </w:tc>
        <w:tc>
          <w:tcPr>
            <w:tcW w:w="7560" w:type="dxa"/>
          </w:tcPr>
          <w:p w:rsidR="00211CDE" w:rsidRPr="00E85E14" w:rsidRDefault="00211CDE" w:rsidP="005B672F">
            <w:pPr>
              <w:pStyle w:val="CVNormal-FirstLine"/>
              <w:rPr>
                <w:rFonts w:ascii="Verdana" w:hAnsi="Verdana"/>
              </w:rPr>
            </w:pPr>
          </w:p>
        </w:tc>
      </w:tr>
      <w:tr w:rsidR="00211CDE" w:rsidRPr="00E85E14" w:rsidTr="00194B85">
        <w:trPr>
          <w:cantSplit/>
        </w:trPr>
        <w:tc>
          <w:tcPr>
            <w:tcW w:w="3087" w:type="dxa"/>
            <w:tcBorders>
              <w:right w:val="single" w:sz="2" w:space="0" w:color="000000"/>
            </w:tcBorders>
          </w:tcPr>
          <w:p w:rsidR="00211CDE" w:rsidRPr="003E0283" w:rsidRDefault="00211CDE" w:rsidP="005B672F">
            <w:pPr>
              <w:pStyle w:val="CVHeading3-FirstLine"/>
              <w:rPr>
                <w:rFonts w:ascii="Verdana" w:hAnsi="Verdana"/>
                <w:lang w:val="en-US"/>
              </w:rPr>
            </w:pPr>
            <w:r w:rsidRPr="003E0283">
              <w:rPr>
                <w:rFonts w:ascii="Verdana" w:hAnsi="Verdana"/>
                <w:bCs/>
                <w:color w:val="000000"/>
                <w:lang w:val="en-US" w:eastAsia="en-US"/>
              </w:rPr>
              <w:t>Min rate per source word, Euro</w:t>
            </w:r>
          </w:p>
        </w:tc>
        <w:tc>
          <w:tcPr>
            <w:tcW w:w="7560" w:type="dxa"/>
          </w:tcPr>
          <w:p w:rsidR="00211CDE" w:rsidRPr="00E85E14" w:rsidRDefault="00211CDE" w:rsidP="005B672F">
            <w:pPr>
              <w:pStyle w:val="CVNormal-First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0.03</w:t>
            </w:r>
          </w:p>
        </w:tc>
      </w:tr>
      <w:tr w:rsidR="00211CDE" w:rsidRPr="003E0283" w:rsidTr="00194B85">
        <w:trPr>
          <w:cantSplit/>
        </w:trPr>
        <w:tc>
          <w:tcPr>
            <w:tcW w:w="3087" w:type="dxa"/>
            <w:tcBorders>
              <w:right w:val="single" w:sz="2" w:space="0" w:color="000000"/>
            </w:tcBorders>
          </w:tcPr>
          <w:p w:rsidR="00211CDE" w:rsidRPr="003E0283" w:rsidRDefault="00211CDE" w:rsidP="005B672F">
            <w:pPr>
              <w:pStyle w:val="CVHeading3-FirstLine"/>
              <w:rPr>
                <w:rFonts w:ascii="Verdana" w:hAnsi="Verdana"/>
                <w:lang w:val="en-US"/>
              </w:rPr>
            </w:pPr>
            <w:r w:rsidRPr="003E0283">
              <w:rPr>
                <w:rFonts w:ascii="Verdana" w:hAnsi="Verdana"/>
                <w:bCs/>
                <w:color w:val="000000"/>
                <w:lang w:val="en-US" w:eastAsia="en-US"/>
              </w:rPr>
              <w:t>Preferred rate per source word, Euro</w:t>
            </w:r>
          </w:p>
        </w:tc>
        <w:tc>
          <w:tcPr>
            <w:tcW w:w="7560" w:type="dxa"/>
          </w:tcPr>
          <w:p w:rsidR="00211CDE" w:rsidRPr="00E85E14" w:rsidRDefault="00211CDE" w:rsidP="005B672F">
            <w:pPr>
              <w:pStyle w:val="CVNormal-FirstLi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0.05</w:t>
            </w:r>
          </w:p>
        </w:tc>
      </w:tr>
    </w:tbl>
    <w:p w:rsidR="00211CDE" w:rsidRPr="003E0283" w:rsidRDefault="00211CDE" w:rsidP="00FE41CA">
      <w:pPr>
        <w:rPr>
          <w:rFonts w:ascii="Verdana" w:hAnsi="Verdana"/>
          <w:sz w:val="24"/>
          <w:szCs w:val="24"/>
          <w:lang w:val="en-US"/>
        </w:rPr>
      </w:pPr>
    </w:p>
    <w:sectPr w:rsidR="00211CDE" w:rsidRPr="003E0283" w:rsidSect="004E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CDE" w:rsidRDefault="00211CDE" w:rsidP="00E85E14">
      <w:pPr>
        <w:spacing w:after="0" w:line="240" w:lineRule="auto"/>
      </w:pPr>
      <w:r>
        <w:separator/>
      </w:r>
    </w:p>
  </w:endnote>
  <w:endnote w:type="continuationSeparator" w:id="0">
    <w:p w:rsidR="00211CDE" w:rsidRDefault="00211CDE" w:rsidP="00E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CDE" w:rsidRDefault="00211CDE" w:rsidP="00E85E14">
      <w:pPr>
        <w:spacing w:after="0" w:line="240" w:lineRule="auto"/>
      </w:pPr>
      <w:r>
        <w:separator/>
      </w:r>
    </w:p>
  </w:footnote>
  <w:footnote w:type="continuationSeparator" w:id="0">
    <w:p w:rsidR="00211CDE" w:rsidRDefault="00211CDE" w:rsidP="00E85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1CA"/>
    <w:rsid w:val="00015F9B"/>
    <w:rsid w:val="00044B42"/>
    <w:rsid w:val="001837FC"/>
    <w:rsid w:val="00183A1D"/>
    <w:rsid w:val="00194B85"/>
    <w:rsid w:val="001E5DDE"/>
    <w:rsid w:val="00211CDE"/>
    <w:rsid w:val="00253E8F"/>
    <w:rsid w:val="002F3178"/>
    <w:rsid w:val="00304EDD"/>
    <w:rsid w:val="003A0078"/>
    <w:rsid w:val="003B3846"/>
    <w:rsid w:val="003E0283"/>
    <w:rsid w:val="00407781"/>
    <w:rsid w:val="0046552A"/>
    <w:rsid w:val="004D2CC0"/>
    <w:rsid w:val="004E376A"/>
    <w:rsid w:val="004F2346"/>
    <w:rsid w:val="005654BC"/>
    <w:rsid w:val="005B672F"/>
    <w:rsid w:val="0095525E"/>
    <w:rsid w:val="00961CFB"/>
    <w:rsid w:val="00994953"/>
    <w:rsid w:val="00A17D8F"/>
    <w:rsid w:val="00A82F40"/>
    <w:rsid w:val="00BC02AB"/>
    <w:rsid w:val="00BC4A36"/>
    <w:rsid w:val="00E77F25"/>
    <w:rsid w:val="00E85E14"/>
    <w:rsid w:val="00F950C2"/>
    <w:rsid w:val="00FE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ing1">
    <w:name w:val="CV Heading 1"/>
    <w:basedOn w:val="Normal"/>
    <w:next w:val="Normal"/>
    <w:uiPriority w:val="99"/>
    <w:rsid w:val="00FE41C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b/>
      <w:sz w:val="24"/>
      <w:szCs w:val="20"/>
      <w:lang w:val="en-GB" w:eastAsia="ar-SA"/>
    </w:rPr>
  </w:style>
  <w:style w:type="paragraph" w:customStyle="1" w:styleId="CVHeading2-FirstLine">
    <w:name w:val="CV Heading 2 - First Line"/>
    <w:basedOn w:val="Normal"/>
    <w:next w:val="Normal"/>
    <w:uiPriority w:val="99"/>
    <w:rsid w:val="00FE41C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szCs w:val="20"/>
      <w:lang w:val="en-GB" w:eastAsia="ar-SA"/>
    </w:rPr>
  </w:style>
  <w:style w:type="paragraph" w:customStyle="1" w:styleId="CVHeading3">
    <w:name w:val="CV Heading 3"/>
    <w:basedOn w:val="Normal"/>
    <w:next w:val="Normal"/>
    <w:uiPriority w:val="99"/>
    <w:rsid w:val="00FE41CA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val="en-GB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FE41CA"/>
    <w:pPr>
      <w:spacing w:before="74"/>
    </w:pPr>
  </w:style>
  <w:style w:type="paragraph" w:customStyle="1" w:styleId="CVMajor-FirstLine">
    <w:name w:val="CV Major - First Line"/>
    <w:basedOn w:val="Normal"/>
    <w:next w:val="Normal"/>
    <w:uiPriority w:val="99"/>
    <w:rsid w:val="00FE41C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/>
      <w:b/>
      <w:sz w:val="24"/>
      <w:szCs w:val="20"/>
      <w:lang w:val="en-GB" w:eastAsia="ar-SA"/>
    </w:rPr>
  </w:style>
  <w:style w:type="paragraph" w:customStyle="1" w:styleId="CVNormal">
    <w:name w:val="CV Normal"/>
    <w:basedOn w:val="Normal"/>
    <w:uiPriority w:val="99"/>
    <w:rsid w:val="00FE41CA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val="en-GB" w:eastAsia="ar-SA"/>
    </w:rPr>
  </w:style>
  <w:style w:type="paragraph" w:customStyle="1" w:styleId="CVNormal-FirstLine">
    <w:name w:val="CV Normal - First Line"/>
    <w:basedOn w:val="CVNormal"/>
    <w:next w:val="CVNormal"/>
    <w:uiPriority w:val="99"/>
    <w:rsid w:val="00FE41CA"/>
    <w:pPr>
      <w:spacing w:before="74"/>
    </w:pPr>
  </w:style>
  <w:style w:type="paragraph" w:customStyle="1" w:styleId="CVSpacer">
    <w:name w:val="CV Spacer"/>
    <w:basedOn w:val="CVNormal"/>
    <w:uiPriority w:val="99"/>
    <w:rsid w:val="00FE41CA"/>
    <w:rPr>
      <w:sz w:val="4"/>
    </w:rPr>
  </w:style>
  <w:style w:type="character" w:customStyle="1" w:styleId="apple-style-span">
    <w:name w:val="apple-style-span"/>
    <w:basedOn w:val="DefaultParagraphFont"/>
    <w:uiPriority w:val="99"/>
    <w:rsid w:val="001E5DD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E5DDE"/>
    <w:rPr>
      <w:rFonts w:cs="Times New Roman"/>
    </w:rPr>
  </w:style>
  <w:style w:type="paragraph" w:customStyle="1" w:styleId="CVMedium-FirstLine">
    <w:name w:val="CV Medium - First Line"/>
    <w:basedOn w:val="Normal"/>
    <w:next w:val="Normal"/>
    <w:uiPriority w:val="99"/>
    <w:rsid w:val="00E85E14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/>
      <w:b/>
      <w:szCs w:val="20"/>
      <w:lang w:val="en-GB" w:eastAsia="ar-SA"/>
    </w:rPr>
  </w:style>
  <w:style w:type="paragraph" w:styleId="Header">
    <w:name w:val="header"/>
    <w:basedOn w:val="Normal"/>
    <w:link w:val="HeaderChar"/>
    <w:uiPriority w:val="99"/>
    <w:semiHidden/>
    <w:rsid w:val="00E8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5E1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8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5E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3</Pages>
  <Words>472</Words>
  <Characters>2691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Lidazavr</cp:lastModifiedBy>
  <cp:revision>6</cp:revision>
  <dcterms:created xsi:type="dcterms:W3CDTF">2011-03-12T09:37:00Z</dcterms:created>
  <dcterms:modified xsi:type="dcterms:W3CDTF">2011-03-12T22:12:00Z</dcterms:modified>
</cp:coreProperties>
</file>