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8360D1" w:rsidRDefault="008360D1" w:rsidP="00913946">
            <w:pPr>
              <w:pStyle w:val="Title"/>
              <w:rPr>
                <w:color w:val="000000" w:themeColor="text1"/>
              </w:rPr>
            </w:pPr>
            <w:r w:rsidRPr="008360D1">
              <w:rPr>
                <w:b/>
                <w:bCs/>
                <w:color w:val="000000" w:themeColor="text1"/>
              </w:rPr>
              <w:t>karthie</w:t>
            </w:r>
            <w:r w:rsidR="00692703" w:rsidRPr="008360D1">
              <w:rPr>
                <w:color w:val="000000" w:themeColor="text1"/>
              </w:rPr>
              <w:t xml:space="preserve"> </w:t>
            </w:r>
            <w:r w:rsidRPr="008360D1">
              <w:rPr>
                <w:rStyle w:val="IntenseEmphasis"/>
                <w:color w:val="000000" w:themeColor="text1"/>
              </w:rPr>
              <w:t>gopal</w:t>
            </w:r>
          </w:p>
          <w:p w:rsidR="008360D1" w:rsidRPr="008360D1" w:rsidRDefault="008360D1" w:rsidP="00913946">
            <w:pPr>
              <w:pStyle w:val="ContactInfo"/>
              <w:contextualSpacing w:val="0"/>
              <w:rPr>
                <w:color w:val="000000" w:themeColor="text1"/>
              </w:rPr>
            </w:pPr>
            <w:r w:rsidRPr="008360D1">
              <w:rPr>
                <w:color w:val="000000" w:themeColor="text1"/>
              </w:rPr>
              <w:t xml:space="preserve">46/9,shamini flats, </w:t>
            </w:r>
            <w:proofErr w:type="spellStart"/>
            <w:r w:rsidRPr="008360D1">
              <w:rPr>
                <w:color w:val="000000" w:themeColor="text1"/>
              </w:rPr>
              <w:t>sri</w:t>
            </w:r>
            <w:proofErr w:type="spellEnd"/>
            <w:r w:rsidRPr="008360D1">
              <w:rPr>
                <w:color w:val="000000" w:themeColor="text1"/>
              </w:rPr>
              <w:t xml:space="preserve"> </w:t>
            </w:r>
            <w:proofErr w:type="spellStart"/>
            <w:r w:rsidRPr="008360D1">
              <w:rPr>
                <w:color w:val="000000" w:themeColor="text1"/>
              </w:rPr>
              <w:t>ayappa</w:t>
            </w:r>
            <w:proofErr w:type="spellEnd"/>
            <w:r w:rsidRPr="008360D1">
              <w:rPr>
                <w:color w:val="000000" w:themeColor="text1"/>
              </w:rPr>
              <w:t xml:space="preserve"> </w:t>
            </w:r>
            <w:proofErr w:type="spellStart"/>
            <w:r w:rsidRPr="008360D1">
              <w:rPr>
                <w:color w:val="000000" w:themeColor="text1"/>
              </w:rPr>
              <w:t>nagar</w:t>
            </w:r>
            <w:proofErr w:type="spellEnd"/>
            <w:r w:rsidRPr="008360D1">
              <w:rPr>
                <w:color w:val="000000" w:themeColor="text1"/>
              </w:rPr>
              <w:t xml:space="preserve">, </w:t>
            </w:r>
            <w:proofErr w:type="spellStart"/>
            <w:r w:rsidRPr="008360D1">
              <w:rPr>
                <w:color w:val="000000" w:themeColor="text1"/>
              </w:rPr>
              <w:t>chinmaya</w:t>
            </w:r>
            <w:proofErr w:type="spellEnd"/>
            <w:r w:rsidRPr="008360D1">
              <w:rPr>
                <w:color w:val="000000" w:themeColor="text1"/>
              </w:rPr>
              <w:t xml:space="preserve"> </w:t>
            </w:r>
            <w:proofErr w:type="spellStart"/>
            <w:r w:rsidRPr="008360D1">
              <w:rPr>
                <w:color w:val="000000" w:themeColor="text1"/>
              </w:rPr>
              <w:t>nagar</w:t>
            </w:r>
            <w:proofErr w:type="spellEnd"/>
            <w:r w:rsidRPr="008360D1">
              <w:rPr>
                <w:color w:val="000000" w:themeColor="text1"/>
              </w:rPr>
              <w:t>, Chennai-92</w:t>
            </w:r>
            <w:r w:rsidR="00692703" w:rsidRPr="008360D1">
              <w:rPr>
                <w:color w:val="000000" w:themeColor="text1"/>
              </w:rPr>
              <w:t xml:space="preserve"> </w:t>
            </w:r>
          </w:p>
          <w:p w:rsidR="00692703" w:rsidRDefault="00692703" w:rsidP="008360D1">
            <w:pPr>
              <w:pStyle w:val="ContactInfo"/>
              <w:contextualSpacing w:val="0"/>
              <w:rPr>
                <w:color w:val="000000" w:themeColor="text1"/>
              </w:rPr>
            </w:pPr>
            <w:r w:rsidRPr="008360D1">
              <w:rPr>
                <w:color w:val="000000" w:themeColor="text1"/>
              </w:rPr>
              <w:t xml:space="preserve"> </w:t>
            </w:r>
            <w:r w:rsidR="008360D1" w:rsidRPr="008360D1">
              <w:rPr>
                <w:color w:val="000000" w:themeColor="text1"/>
              </w:rPr>
              <w:t>8754562986</w:t>
            </w:r>
          </w:p>
          <w:p w:rsidR="008360D1" w:rsidRPr="008360D1" w:rsidRDefault="00A12566" w:rsidP="008360D1">
            <w:pPr>
              <w:pStyle w:val="ContactInfo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8360D1">
              <w:rPr>
                <w:color w:val="000000" w:themeColor="text1"/>
              </w:rPr>
              <w:t>arthieyayini@gmail.com</w:t>
            </w:r>
          </w:p>
          <w:p w:rsidR="008360D1" w:rsidRPr="00CF1A49" w:rsidRDefault="008360D1" w:rsidP="008360D1">
            <w:pPr>
              <w:pStyle w:val="ContactInfo"/>
              <w:contextualSpacing w:val="0"/>
            </w:pP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8360D1" w:rsidP="008360D1">
            <w:pPr>
              <w:contextualSpacing w:val="0"/>
            </w:pPr>
            <w:r w:rsidRPr="008360D1">
              <w:rPr>
                <w:color w:val="000000" w:themeColor="text1"/>
              </w:rPr>
              <w:t>I started working as a back translator from 2015 and have successfully completed several projects.</w:t>
            </w:r>
            <w:r w:rsidR="00A12566">
              <w:rPr>
                <w:color w:val="000000" w:themeColor="text1"/>
              </w:rPr>
              <w:t xml:space="preserve"> I am punctual and I take deadlines seriously. I will make sure that every project is completed and handed over within the mentioned deadline. I weigh commitment and integrity more than anything else. </w:t>
            </w:r>
          </w:p>
        </w:tc>
      </w:tr>
    </w:tbl>
    <w:p w:rsidR="00A12566" w:rsidRDefault="00A12566" w:rsidP="0097790C">
      <w:pPr>
        <w:pStyle w:val="Heading1"/>
      </w:pPr>
    </w:p>
    <w:p w:rsidR="00DA59AA" w:rsidRPr="00CF1A49" w:rsidRDefault="00880797" w:rsidP="0097790C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942908">
        <w:trPr>
          <w:trHeight w:val="3409"/>
        </w:trPr>
        <w:tc>
          <w:tcPr>
            <w:tcW w:w="9290" w:type="dxa"/>
          </w:tcPr>
          <w:p w:rsidR="007538DC" w:rsidRDefault="00A12566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Gail FAQ – 563 words</w:t>
            </w:r>
          </w:p>
          <w:p w:rsidR="00A12566" w:rsidRDefault="00A12566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 translation – 1650 words</w:t>
            </w:r>
          </w:p>
          <w:p w:rsidR="00A12566" w:rsidRDefault="00A12566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 poster 2 – 705 words</w:t>
            </w:r>
          </w:p>
          <w:p w:rsidR="00A12566" w:rsidRDefault="00C748BB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SCERT KERALA question paper</w:t>
            </w:r>
            <w:r w:rsidR="00880797">
              <w:rPr>
                <w:color w:val="000000" w:themeColor="text1"/>
              </w:rPr>
              <w:t xml:space="preserve"> (12 question papers) – 8291 words</w:t>
            </w:r>
          </w:p>
          <w:p w:rsidR="00880797" w:rsidRDefault="00880797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OA poster 3 – 706 words</w:t>
            </w:r>
          </w:p>
          <w:p w:rsidR="00880797" w:rsidRDefault="00880797" w:rsidP="00A1256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Stemputis</w:t>
            </w:r>
            <w:proofErr w:type="spellEnd"/>
            <w:r>
              <w:rPr>
                <w:color w:val="000000" w:themeColor="text1"/>
              </w:rPr>
              <w:t xml:space="preserve"> informed consent form – 995 words</w:t>
            </w:r>
          </w:p>
          <w:p w:rsidR="00880797" w:rsidRDefault="00880797" w:rsidP="008807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Model rent agreement – 312 words</w:t>
            </w:r>
          </w:p>
          <w:p w:rsidR="00880797" w:rsidRDefault="00880797" w:rsidP="008807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INTEL FIB camp – 708 words</w:t>
            </w:r>
          </w:p>
          <w:p w:rsidR="00880797" w:rsidRDefault="00880797" w:rsidP="008807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June 1 </w:t>
            </w:r>
            <w:proofErr w:type="spellStart"/>
            <w:r>
              <w:rPr>
                <w:color w:val="000000" w:themeColor="text1"/>
              </w:rPr>
              <w:t>malayala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manorama</w:t>
            </w:r>
            <w:proofErr w:type="spellEnd"/>
            <w:r>
              <w:rPr>
                <w:color w:val="000000" w:themeColor="text1"/>
              </w:rPr>
              <w:t xml:space="preserve"> automobile review – 537 words</w:t>
            </w:r>
          </w:p>
          <w:p w:rsidR="00880797" w:rsidRDefault="00880797" w:rsidP="008807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Newspaper cutting Malayalam – 319 words</w:t>
            </w:r>
          </w:p>
          <w:p w:rsidR="00880797" w:rsidRPr="00880797" w:rsidRDefault="00880797" w:rsidP="00880797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Legal purpose (family card &amp; property document) – 462 words</w:t>
            </w:r>
          </w:p>
          <w:p w:rsidR="00A87D01" w:rsidRPr="00A87D01" w:rsidRDefault="00A87D01" w:rsidP="00A87D01">
            <w:pPr>
              <w:rPr>
                <w:color w:val="000000" w:themeColor="text1"/>
              </w:rPr>
            </w:pPr>
            <w:r w:rsidRPr="00A87D01">
              <w:rPr>
                <w:color w:val="000000" w:themeColor="text1"/>
              </w:rPr>
              <w:t xml:space="preserve"> </w:t>
            </w:r>
          </w:p>
        </w:tc>
      </w:tr>
    </w:tbl>
    <w:p w:rsidR="00486277" w:rsidRPr="00CF1A49" w:rsidRDefault="00942908" w:rsidP="00486277">
      <w:pPr>
        <w:pStyle w:val="Heading1"/>
      </w:pPr>
      <w:r>
        <w:t>education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942908" w:rsidRDefault="00942908" w:rsidP="006E1507">
            <w:pPr>
              <w:pStyle w:val="ListBullet"/>
              <w:contextualSpacing w:val="0"/>
              <w:rPr>
                <w:color w:val="auto"/>
                <w:sz w:val="24"/>
                <w:szCs w:val="24"/>
              </w:rPr>
            </w:pPr>
            <w:r w:rsidRPr="00942908">
              <w:rPr>
                <w:color w:val="auto"/>
                <w:sz w:val="24"/>
                <w:szCs w:val="24"/>
              </w:rPr>
              <w:t xml:space="preserve">Higher </w:t>
            </w:r>
            <w:r>
              <w:rPr>
                <w:color w:val="auto"/>
                <w:sz w:val="24"/>
                <w:szCs w:val="24"/>
              </w:rPr>
              <w:t xml:space="preserve">secondary </w:t>
            </w:r>
          </w:p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Commerce with </w:t>
            </w:r>
            <w:proofErr w:type="spellStart"/>
            <w:r>
              <w:rPr>
                <w:color w:val="auto"/>
                <w:sz w:val="24"/>
                <w:szCs w:val="24"/>
              </w:rPr>
              <w:t>maths</w:t>
            </w:r>
            <w:proofErr w:type="spellEnd"/>
          </w:p>
          <w:p w:rsidR="001E3120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Chinmaya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Vidyalaya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higher secondary school</w:t>
            </w:r>
          </w:p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Chennai – 92 </w:t>
            </w:r>
          </w:p>
          <w:p w:rsidR="00942908" w:rsidRP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 – 2016 (+1 &amp; +2)</w:t>
            </w:r>
          </w:p>
          <w:p w:rsidR="001F4E6D" w:rsidRDefault="00942908" w:rsidP="00942908">
            <w:pPr>
              <w:pStyle w:val="ListBullet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B.Com </w:t>
            </w:r>
          </w:p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Specialization in accounting and finance </w:t>
            </w:r>
          </w:p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Madras Christian college </w:t>
            </w:r>
          </w:p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East </w:t>
            </w:r>
            <w:proofErr w:type="spellStart"/>
            <w:r>
              <w:rPr>
                <w:color w:val="auto"/>
                <w:sz w:val="24"/>
                <w:szCs w:val="24"/>
              </w:rPr>
              <w:t>Tambaram</w:t>
            </w:r>
            <w:proofErr w:type="spellEnd"/>
          </w:p>
          <w:p w:rsidR="00942908" w:rsidRPr="00942908" w:rsidRDefault="00942908" w:rsidP="00942908">
            <w:pPr>
              <w:pStyle w:val="ListBullet"/>
              <w:numPr>
                <w:ilvl w:val="0"/>
                <w:numId w:val="0"/>
              </w:num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2016 – 2019 </w:t>
            </w:r>
          </w:p>
        </w:tc>
        <w:tc>
          <w:tcPr>
            <w:tcW w:w="4675" w:type="dxa"/>
            <w:tcMar>
              <w:left w:w="360" w:type="dxa"/>
            </w:tcMar>
          </w:tcPr>
          <w:p w:rsidR="00942908" w:rsidRDefault="00942908" w:rsidP="00942908">
            <w:pPr>
              <w:pStyle w:val="ListBullet"/>
              <w:numPr>
                <w:ilvl w:val="0"/>
                <w:numId w:val="0"/>
              </w:numPr>
            </w:pPr>
          </w:p>
          <w:p w:rsidR="001E3120" w:rsidRPr="00942908" w:rsidRDefault="001E3120" w:rsidP="00942908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  <w:rPr>
                <w:color w:val="auto"/>
                <w:sz w:val="24"/>
                <w:szCs w:val="24"/>
              </w:rPr>
            </w:pPr>
          </w:p>
        </w:tc>
      </w:tr>
    </w:tbl>
    <w:p w:rsidR="00AD782D" w:rsidRPr="00CF1A49" w:rsidRDefault="00942908" w:rsidP="0062312F">
      <w:pPr>
        <w:pStyle w:val="Heading1"/>
      </w:pPr>
      <w:r>
        <w:t>activities</w:t>
      </w:r>
    </w:p>
    <w:p w:rsidR="00B51D1B" w:rsidRDefault="00410916" w:rsidP="00942908">
      <w:pPr>
        <w:pStyle w:val="ListParagraph"/>
        <w:numPr>
          <w:ilvl w:val="0"/>
          <w:numId w:val="1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Movies – all genres</w:t>
      </w:r>
      <w:bookmarkStart w:id="0" w:name="_GoBack"/>
      <w:bookmarkEnd w:id="0"/>
      <w:r w:rsidR="00942908" w:rsidRPr="00942908">
        <w:rPr>
          <w:color w:val="auto"/>
          <w:sz w:val="24"/>
          <w:szCs w:val="24"/>
        </w:rPr>
        <w:t xml:space="preserve"> </w:t>
      </w:r>
      <w:r w:rsidR="00942908">
        <w:rPr>
          <w:color w:val="auto"/>
          <w:sz w:val="24"/>
          <w:szCs w:val="24"/>
        </w:rPr>
        <w:t xml:space="preserve">                                                                                     </w:t>
      </w:r>
    </w:p>
    <w:p w:rsidR="00942908" w:rsidRDefault="00942908" w:rsidP="00942908">
      <w:pPr>
        <w:pStyle w:val="ListParagraph"/>
        <w:numPr>
          <w:ilvl w:val="0"/>
          <w:numId w:val="1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Basket ball</w:t>
      </w:r>
    </w:p>
    <w:p w:rsidR="00942908" w:rsidRDefault="00942908" w:rsidP="00942908">
      <w:pPr>
        <w:pStyle w:val="ListParagraph"/>
        <w:numPr>
          <w:ilvl w:val="0"/>
          <w:numId w:val="1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Reading – fiction, science fiction, horror, romance, fantasy</w:t>
      </w:r>
    </w:p>
    <w:p w:rsidR="00942908" w:rsidRPr="00942908" w:rsidRDefault="00942908" w:rsidP="00942908">
      <w:pPr>
        <w:pStyle w:val="ListParagraph"/>
        <w:ind w:left="1080"/>
        <w:rPr>
          <w:color w:val="auto"/>
          <w:sz w:val="24"/>
          <w:szCs w:val="24"/>
        </w:rPr>
      </w:pPr>
    </w:p>
    <w:sectPr w:rsidR="00942908" w:rsidRPr="00942908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91" w:rsidRDefault="00296491" w:rsidP="0068194B">
      <w:r>
        <w:separator/>
      </w:r>
    </w:p>
    <w:p w:rsidR="00296491" w:rsidRDefault="00296491"/>
    <w:p w:rsidR="00296491" w:rsidRDefault="00296491"/>
  </w:endnote>
  <w:endnote w:type="continuationSeparator" w:id="0">
    <w:p w:rsidR="00296491" w:rsidRDefault="00296491" w:rsidP="0068194B">
      <w:r>
        <w:continuationSeparator/>
      </w:r>
    </w:p>
    <w:p w:rsidR="00296491" w:rsidRDefault="00296491"/>
    <w:p w:rsidR="00296491" w:rsidRDefault="00296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91" w:rsidRDefault="00296491" w:rsidP="0068194B">
      <w:r>
        <w:separator/>
      </w:r>
    </w:p>
    <w:p w:rsidR="00296491" w:rsidRDefault="00296491"/>
    <w:p w:rsidR="00296491" w:rsidRDefault="00296491"/>
  </w:footnote>
  <w:footnote w:type="continuationSeparator" w:id="0">
    <w:p w:rsidR="00296491" w:rsidRDefault="00296491" w:rsidP="0068194B">
      <w:r>
        <w:continuationSeparator/>
      </w:r>
    </w:p>
    <w:p w:rsidR="00296491" w:rsidRDefault="00296491"/>
    <w:p w:rsidR="00296491" w:rsidRDefault="002964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  <w:lang w:val="en-GB" w:eastAsia="en-GB" w:bidi="ml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92BBC9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DD83A8F"/>
    <w:multiLevelType w:val="hybridMultilevel"/>
    <w:tmpl w:val="8864E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C81F53"/>
    <w:multiLevelType w:val="hybridMultilevel"/>
    <w:tmpl w:val="1BDE7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45A22DC"/>
    <w:multiLevelType w:val="hybridMultilevel"/>
    <w:tmpl w:val="125C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0259D"/>
    <w:multiLevelType w:val="hybridMultilevel"/>
    <w:tmpl w:val="C48EF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665E4"/>
    <w:multiLevelType w:val="hybridMultilevel"/>
    <w:tmpl w:val="5DD6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1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6491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0916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360D1"/>
    <w:rsid w:val="00855B59"/>
    <w:rsid w:val="00860461"/>
    <w:rsid w:val="0086487C"/>
    <w:rsid w:val="00870B20"/>
    <w:rsid w:val="00880797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2908"/>
    <w:rsid w:val="00944F78"/>
    <w:rsid w:val="009510E7"/>
    <w:rsid w:val="00952C89"/>
    <w:rsid w:val="00952D77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2566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7D01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48BB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7155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07A07-0F4B-48E2-96EF-0D166C43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u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13"/>
    <w:rsid w:val="000A37DA"/>
    <w:rsid w:val="00BB0D13"/>
    <w:rsid w:val="00EC3BFA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2213684214F95B49583D23116A349">
    <w:name w:val="1F12213684214F95B49583D23116A34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C40C224232A34F968DE9F4E69F89120A">
    <w:name w:val="C40C224232A34F968DE9F4E69F89120A"/>
  </w:style>
  <w:style w:type="paragraph" w:customStyle="1" w:styleId="F222BF76E9F9492D8AD2B3D548C5B2D1">
    <w:name w:val="F222BF76E9F9492D8AD2B3D548C5B2D1"/>
  </w:style>
  <w:style w:type="paragraph" w:customStyle="1" w:styleId="C39F5E2989704B829F32DF593AE0477F">
    <w:name w:val="C39F5E2989704B829F32DF593AE0477F"/>
  </w:style>
  <w:style w:type="paragraph" w:customStyle="1" w:styleId="7C4CAEDE81AC4167B44358967A338118">
    <w:name w:val="7C4CAEDE81AC4167B44358967A338118"/>
  </w:style>
  <w:style w:type="paragraph" w:customStyle="1" w:styleId="85D8377608164DBBA4D238837FCA22C4">
    <w:name w:val="85D8377608164DBBA4D238837FCA22C4"/>
  </w:style>
  <w:style w:type="paragraph" w:customStyle="1" w:styleId="EB7F494A11404D1AAC47A58C26DE3850">
    <w:name w:val="EB7F494A11404D1AAC47A58C26DE3850"/>
  </w:style>
  <w:style w:type="paragraph" w:customStyle="1" w:styleId="9388031B93C34D76A82FDE2311A1CEBD">
    <w:name w:val="9388031B93C34D76A82FDE2311A1CEBD"/>
  </w:style>
  <w:style w:type="paragraph" w:customStyle="1" w:styleId="102BBED5DCA246EF8D30973289D5B5DF">
    <w:name w:val="102BBED5DCA246EF8D30973289D5B5DF"/>
  </w:style>
  <w:style w:type="paragraph" w:customStyle="1" w:styleId="9FC364FA5BCB4547982797A451B7F4B4">
    <w:name w:val="9FC364FA5BCB4547982797A451B7F4B4"/>
  </w:style>
  <w:style w:type="paragraph" w:customStyle="1" w:styleId="A0CAFEFABE8341ACB1637AD0D710AE42">
    <w:name w:val="A0CAFEFABE8341ACB1637AD0D710AE42"/>
  </w:style>
  <w:style w:type="paragraph" w:customStyle="1" w:styleId="55191574C656492491FAFAF168FAD5D3">
    <w:name w:val="55191574C656492491FAFAF168FAD5D3"/>
  </w:style>
  <w:style w:type="paragraph" w:customStyle="1" w:styleId="E2BEB3F50E184D248659B8C7FB305D1E">
    <w:name w:val="E2BEB3F50E184D248659B8C7FB305D1E"/>
  </w:style>
  <w:style w:type="paragraph" w:customStyle="1" w:styleId="A0D14882E4A842329AE1FB810D45ABFE">
    <w:name w:val="A0D14882E4A842329AE1FB810D45ABFE"/>
  </w:style>
  <w:style w:type="paragraph" w:customStyle="1" w:styleId="CD96BA873EC74672A7DA84AD6028BC7C">
    <w:name w:val="CD96BA873EC74672A7DA84AD6028BC7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A380CFCD2E134ED29DE7DF8E0317CC0E">
    <w:name w:val="A380CFCD2E134ED29DE7DF8E0317CC0E"/>
  </w:style>
  <w:style w:type="paragraph" w:customStyle="1" w:styleId="76C3BBFD8CE74639BC0770185F3BEA5A">
    <w:name w:val="76C3BBFD8CE74639BC0770185F3BEA5A"/>
  </w:style>
  <w:style w:type="paragraph" w:customStyle="1" w:styleId="5088A55BB81B4525B8F40AA1B5907CF4">
    <w:name w:val="5088A55BB81B4525B8F40AA1B5907CF4"/>
  </w:style>
  <w:style w:type="paragraph" w:customStyle="1" w:styleId="07E6B4954964494D890EA069CA0E1C5F">
    <w:name w:val="07E6B4954964494D890EA069CA0E1C5F"/>
  </w:style>
  <w:style w:type="paragraph" w:customStyle="1" w:styleId="64ECEA79513A4928840C99FF7C44E69A">
    <w:name w:val="64ECEA79513A4928840C99FF7C44E69A"/>
  </w:style>
  <w:style w:type="paragraph" w:customStyle="1" w:styleId="17CAA7C6DB0A42A49846885227BCC841">
    <w:name w:val="17CAA7C6DB0A42A49846885227BCC841"/>
  </w:style>
  <w:style w:type="paragraph" w:customStyle="1" w:styleId="92DD651B597A4D9B86D767B4E1517D3B">
    <w:name w:val="92DD651B597A4D9B86D767B4E1517D3B"/>
  </w:style>
  <w:style w:type="paragraph" w:customStyle="1" w:styleId="31319F5CEF8443B5AED41CFBA312E6CE">
    <w:name w:val="31319F5CEF8443B5AED41CFBA312E6CE"/>
  </w:style>
  <w:style w:type="paragraph" w:customStyle="1" w:styleId="A4A1AB39790C49658FF26BB3D76E1559">
    <w:name w:val="A4A1AB39790C49658FF26BB3D76E1559"/>
  </w:style>
  <w:style w:type="paragraph" w:customStyle="1" w:styleId="E207EDBA19AD4EF78BA17BEB220BB0F3">
    <w:name w:val="E207EDBA19AD4EF78BA17BEB220BB0F3"/>
  </w:style>
  <w:style w:type="paragraph" w:customStyle="1" w:styleId="4F16B802A9CB4984BD07F4BFE454C759">
    <w:name w:val="4F16B802A9CB4984BD07F4BFE454C759"/>
  </w:style>
  <w:style w:type="paragraph" w:customStyle="1" w:styleId="6DCFE0185F654BD49C2B417178A6194E">
    <w:name w:val="6DCFE0185F654BD49C2B417178A6194E"/>
  </w:style>
  <w:style w:type="paragraph" w:customStyle="1" w:styleId="6C9E1A99472E4BD3BCDB4A45C6D41C78">
    <w:name w:val="6C9E1A99472E4BD3BCDB4A45C6D41C78"/>
  </w:style>
  <w:style w:type="paragraph" w:customStyle="1" w:styleId="4BAF0F78D1C64275BC9AF6BF90EF98F9">
    <w:name w:val="4BAF0F78D1C64275BC9AF6BF90EF98F9"/>
  </w:style>
  <w:style w:type="paragraph" w:customStyle="1" w:styleId="95DB9B2F8EA8448D9048DB25A241AEB4">
    <w:name w:val="95DB9B2F8EA8448D9048DB25A241AEB4"/>
  </w:style>
  <w:style w:type="paragraph" w:customStyle="1" w:styleId="DC13781530D64294911558430B35CAD6">
    <w:name w:val="DC13781530D64294911558430B35CAD6"/>
  </w:style>
  <w:style w:type="paragraph" w:customStyle="1" w:styleId="B90B26A1F676427C86B42193E5434AFE">
    <w:name w:val="B90B26A1F676427C86B42193E5434AFE"/>
  </w:style>
  <w:style w:type="paragraph" w:customStyle="1" w:styleId="4BAD38D2CF57496EB96BAD57D1108451">
    <w:name w:val="4BAD38D2CF57496EB96BAD57D1108451"/>
  </w:style>
  <w:style w:type="paragraph" w:customStyle="1" w:styleId="3DFDA4A2B69D4385AC844555E3A78CF5">
    <w:name w:val="3DFDA4A2B69D4385AC844555E3A78CF5"/>
  </w:style>
  <w:style w:type="paragraph" w:customStyle="1" w:styleId="41EFC83047A94758A45B81C74ACD7FE8">
    <w:name w:val="41EFC83047A94758A45B81C74ACD7FE8"/>
  </w:style>
  <w:style w:type="paragraph" w:customStyle="1" w:styleId="8EF850A32E544BFAAC57750DA24EA9BF">
    <w:name w:val="8EF850A32E544BFAAC57750DA24EA9BF"/>
  </w:style>
  <w:style w:type="paragraph" w:customStyle="1" w:styleId="934FBFA8490F4D298D62C34DF9D2924E">
    <w:name w:val="934FBFA8490F4D298D62C34DF9D2924E"/>
  </w:style>
  <w:style w:type="paragraph" w:customStyle="1" w:styleId="D1A2A3444968404B9BED72A224A3BC50">
    <w:name w:val="D1A2A3444968404B9BED72A224A3BC50"/>
  </w:style>
  <w:style w:type="paragraph" w:customStyle="1" w:styleId="817D418D0E184357A2D3200CA05CE0C1">
    <w:name w:val="817D418D0E184357A2D3200CA05CE0C1"/>
  </w:style>
  <w:style w:type="paragraph" w:customStyle="1" w:styleId="A65A683EADE34BF9B2E5CCA9AFE4B93E">
    <w:name w:val="A65A683EADE34BF9B2E5CCA9AFE4B93E"/>
  </w:style>
  <w:style w:type="paragraph" w:customStyle="1" w:styleId="CCB6C5DA7C49447CAA4F76B0987E518E">
    <w:name w:val="CCB6C5DA7C49447CAA4F76B0987E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58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 gopal</dc:creator>
  <cp:keywords/>
  <dc:description/>
  <cp:lastModifiedBy>venu gopal</cp:lastModifiedBy>
  <cp:revision>4</cp:revision>
  <dcterms:created xsi:type="dcterms:W3CDTF">2018-01-31T02:54:00Z</dcterms:created>
  <dcterms:modified xsi:type="dcterms:W3CDTF">2018-02-05T14:09:00Z</dcterms:modified>
  <cp:category/>
</cp:coreProperties>
</file>