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sz w:val="23"/>
        </w:rPr>
        <w:alias w:val="Resume Name"/>
        <w:tag w:val="Resume Name"/>
        <w:id w:val="1517890734"/>
        <w:placeholder>
          <w:docPart w:val="9A86EC6F13804B68B6CB86970753F8D4"/>
        </w:placeholder>
        <w:docPartList>
          <w:docPartGallery w:val="Quick Parts"/>
          <w:docPartCategory w:val=" Resume Name"/>
        </w:docPartList>
      </w:sdtPr>
      <w:sdtEndPr/>
      <w:sdtContent>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1"/>
            <w:gridCol w:w="8175"/>
          </w:tblGrid>
          <w:tr w:rsidR="007065FF">
            <w:trPr>
              <w:trHeight w:val="648"/>
              <w:jc w:val="center"/>
            </w:trPr>
            <w:tc>
              <w:tcPr>
                <w:tcW w:w="2047" w:type="dxa"/>
                <w:tcBorders>
                  <w:top w:val="nil"/>
                  <w:left w:val="nil"/>
                  <w:bottom w:val="single" w:sz="36" w:space="0" w:color="FFFFFF" w:themeColor="background1"/>
                  <w:right w:val="nil"/>
                </w:tcBorders>
                <w:shd w:val="clear" w:color="auto" w:fill="775F55" w:themeFill="text2"/>
                <w:vAlign w:val="center"/>
              </w:tcPr>
              <w:p w:rsidR="007065FF" w:rsidRDefault="007065FF">
                <w:pPr>
                  <w:pStyle w:val="PersonalName"/>
                  <w:spacing w:line="240" w:lineRule="auto"/>
                </w:pPr>
              </w:p>
            </w:tc>
            <w:tc>
              <w:tcPr>
                <w:tcW w:w="6809" w:type="dxa"/>
                <w:tcBorders>
                  <w:top w:val="nil"/>
                  <w:left w:val="nil"/>
                  <w:bottom w:val="single" w:sz="36" w:space="0" w:color="FFFFFF" w:themeColor="background1"/>
                  <w:right w:val="nil"/>
                </w:tcBorders>
                <w:shd w:val="clear" w:color="auto" w:fill="775F55" w:themeFill="text2"/>
                <w:vAlign w:val="center"/>
              </w:tcPr>
              <w:p w:rsidR="007065FF" w:rsidRDefault="003C20AA">
                <w:pPr>
                  <w:pStyle w:val="PersonalName"/>
                  <w:spacing w:line="240" w:lineRule="auto"/>
                </w:pPr>
                <w:sdt>
                  <w:sdtPr>
                    <w:id w:val="169066309"/>
                    <w:placeholder>
                      <w:docPart w:val="AA230F900E224592930A60B8F4300F9C"/>
                    </w:placeholder>
                    <w:dataBinding w:prefixMappings="xmlns:ns0='http://schemas.openxmlformats.org/package/2006/metadata/core-properties' xmlns:ns1='http://purl.org/dc/elements/1.1/'" w:xpath="/ns0:coreProperties[1]/ns1:creator[1]" w:storeItemID="{6C3C8BC8-F283-45AE-878A-BAB7291924A1}"/>
                    <w:text/>
                  </w:sdtPr>
                  <w:sdtEndPr/>
                  <w:sdtContent>
                    <w:r w:rsidR="000C3433">
                      <w:t>Juliet Perie</w:t>
                    </w:r>
                  </w:sdtContent>
                </w:sdt>
              </w:p>
            </w:tc>
          </w:tr>
          <w:tr w:rsidR="007065FF">
            <w:trPr>
              <w:trHeight w:val="144"/>
              <w:jc w:val="center"/>
            </w:trPr>
            <w:tc>
              <w:tcPr>
                <w:tcW w:w="2047" w:type="dxa"/>
                <w:tcBorders>
                  <w:top w:val="single" w:sz="36" w:space="0" w:color="FFFFFF" w:themeColor="background1"/>
                  <w:left w:val="nil"/>
                  <w:bottom w:val="nil"/>
                  <w:right w:val="single" w:sz="36" w:space="0" w:color="FFFFFF" w:themeColor="background1"/>
                </w:tcBorders>
                <w:shd w:val="clear" w:color="auto" w:fill="DD8047" w:themeFill="accent2"/>
                <w:tcMar>
                  <w:top w:w="29" w:type="dxa"/>
                  <w:left w:w="115" w:type="dxa"/>
                  <w:bottom w:w="29" w:type="dxa"/>
                  <w:right w:w="115" w:type="dxa"/>
                </w:tcMar>
                <w:vAlign w:val="center"/>
              </w:tcPr>
              <w:sdt>
                <w:sdtPr>
                  <w:alias w:val="Date"/>
                  <w:id w:val="393094403"/>
                  <w:placeholder>
                    <w:docPart w:val="AD70D986378D4263A1C14C325159043B"/>
                  </w:placeholder>
                  <w:date w:fullDate="2016-09-07T00:00:00Z">
                    <w:dateFormat w:val="M/d/yyyy"/>
                    <w:lid w:val="en-US"/>
                    <w:storeMappedDataAs w:val="dateTime"/>
                    <w:calendar w:val="gregorian"/>
                  </w:date>
                </w:sdtPr>
                <w:sdtEndPr/>
                <w:sdtContent>
                  <w:p w:rsidR="007065FF" w:rsidRDefault="000C3433">
                    <w:pPr>
                      <w:pStyle w:val="Date"/>
                      <w:framePr w:wrap="auto" w:hAnchor="text" w:xAlign="left" w:yAlign="inline"/>
                      <w:suppressOverlap w:val="0"/>
                    </w:pPr>
                    <w:r>
                      <w:t>9/7/2016</w:t>
                    </w:r>
                  </w:p>
                </w:sdtContent>
              </w:sdt>
            </w:tc>
            <w:tc>
              <w:tcPr>
                <w:tcW w:w="6809" w:type="dxa"/>
                <w:tcBorders>
                  <w:top w:val="single" w:sz="36" w:space="0" w:color="FFFFFF" w:themeColor="background1"/>
                  <w:left w:val="single" w:sz="36" w:space="0" w:color="FFFFFF" w:themeColor="background1"/>
                  <w:bottom w:val="nil"/>
                  <w:right w:val="nil"/>
                </w:tcBorders>
                <w:shd w:val="clear" w:color="auto" w:fill="94B6D2" w:themeFill="accent1"/>
                <w:tcMar>
                  <w:top w:w="29" w:type="dxa"/>
                  <w:left w:w="115" w:type="dxa"/>
                  <w:bottom w:w="29" w:type="dxa"/>
                  <w:right w:w="115" w:type="dxa"/>
                </w:tcMar>
              </w:tcPr>
              <w:p w:rsidR="007065FF" w:rsidRDefault="007065FF">
                <w:pPr>
                  <w:spacing w:after="0"/>
                </w:pPr>
              </w:p>
            </w:tc>
          </w:tr>
          <w:tr w:rsidR="007065FF">
            <w:trPr>
              <w:trHeight w:val="257"/>
              <w:jc w:val="center"/>
            </w:trPr>
            <w:tc>
              <w:tcPr>
                <w:tcW w:w="2047" w:type="dxa"/>
                <w:tcBorders>
                  <w:top w:val="nil"/>
                  <w:left w:val="nil"/>
                  <w:bottom w:val="nil"/>
                  <w:right w:val="nil"/>
                </w:tcBorders>
                <w:shd w:val="clear" w:color="auto" w:fill="auto"/>
                <w:vAlign w:val="center"/>
              </w:tcPr>
              <w:p w:rsidR="007065FF" w:rsidRDefault="00DF55A2">
                <w:pPr>
                  <w:spacing w:after="0"/>
                  <w:jc w:val="center"/>
                </w:pPr>
                <w:r>
                  <w:rPr>
                    <w:noProof/>
                    <w:lang w:eastAsia="en-US"/>
                  </w:rPr>
                  <w:drawing>
                    <wp:inline distT="0" distB="0" distL="0" distR="0" wp14:anchorId="673ECFA0" wp14:editId="6FB013B3">
                      <wp:extent cx="850462" cy="1133949"/>
                      <wp:effectExtent l="57150" t="57150" r="140335" b="142875"/>
                      <wp:docPr id="9" name="Picture 2"/>
                      <wp:cNvGraphicFramePr/>
                      <a:graphic xmlns:a="http://schemas.openxmlformats.org/drawingml/2006/main">
                        <a:graphicData uri="http://schemas.openxmlformats.org/drawingml/2006/picture">
                          <pic:pic xmlns:pic="http://schemas.openxmlformats.org/drawingml/2006/picture">
                            <pic:nvPicPr>
                              <pic:cNvPr id="0" name="mountain_lady.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0462" cy="1133949"/>
                              </a:xfrm>
                              <a:prstGeom prst="rect">
                                <a:avLst/>
                              </a:prstGeom>
                              <a:ln w="38100">
                                <a:solidFill>
                                  <a:schemeClr val="bg1"/>
                                </a:solidFill>
                              </a:ln>
                              <a:effectLst>
                                <a:outerShdw blurRad="50800" dist="50800" dir="2700000" algn="tl" rotWithShape="0">
                                  <a:srgbClr val="7D7D7D">
                                    <a:alpha val="65000"/>
                                  </a:srgbClr>
                                </a:outerShdw>
                              </a:effectLst>
                            </pic:spPr>
                          </pic:pic>
                        </a:graphicData>
                      </a:graphic>
                    </wp:inline>
                  </w:drawing>
                </w:r>
              </w:p>
            </w:tc>
            <w:tc>
              <w:tcPr>
                <w:tcW w:w="6809" w:type="dxa"/>
                <w:tcBorders>
                  <w:top w:val="nil"/>
                  <w:left w:val="nil"/>
                  <w:bottom w:val="nil"/>
                  <w:right w:val="nil"/>
                </w:tcBorders>
                <w:shd w:val="clear" w:color="auto" w:fill="auto"/>
                <w:tcMar>
                  <w:top w:w="58" w:type="dxa"/>
                  <w:left w:w="115" w:type="dxa"/>
                  <w:bottom w:w="0" w:type="dxa"/>
                  <w:right w:w="115" w:type="dxa"/>
                </w:tcMar>
              </w:tcPr>
              <w:p w:rsidR="007065FF" w:rsidRDefault="000C3433">
                <w:pPr>
                  <w:pStyle w:val="SenderAddress"/>
                </w:pPr>
                <w:r>
                  <w:t>94 Johan Mueller Paradise Beach 6300</w:t>
                </w:r>
                <w:r w:rsidR="00DF55A2">
                  <w:br/>
                </w:r>
                <w:r>
                  <w:t>0826530504</w:t>
                </w:r>
                <w:r w:rsidR="00DF55A2">
                  <w:br/>
                </w:r>
                <w:hyperlink r:id="rId10" w:history="1">
                  <w:r w:rsidRPr="00987413">
                    <w:rPr>
                      <w:rStyle w:val="Hyperlink"/>
                    </w:rPr>
                    <w:t>julietperie@yahoo.com</w:t>
                  </w:r>
                </w:hyperlink>
              </w:p>
              <w:p w:rsidR="007065FF" w:rsidRDefault="00B234C1">
                <w:pPr>
                  <w:pStyle w:val="SenderAddress"/>
                </w:pPr>
                <w:r w:rsidRPr="00B234C1">
                  <w:t>http://www.upwork.com/o/profiles/users/_~019dd236c9ecd3c3fb/</w:t>
                </w:r>
              </w:p>
            </w:tc>
          </w:tr>
          <w:tr w:rsidR="000C3433" w:rsidTr="003D4D44">
            <w:trPr>
              <w:trHeight w:val="77"/>
              <w:jc w:val="center"/>
            </w:trPr>
            <w:tc>
              <w:tcPr>
                <w:tcW w:w="2047" w:type="dxa"/>
                <w:tcBorders>
                  <w:top w:val="nil"/>
                  <w:left w:val="nil"/>
                  <w:bottom w:val="nil"/>
                  <w:right w:val="nil"/>
                </w:tcBorders>
                <w:shd w:val="clear" w:color="auto" w:fill="auto"/>
                <w:vAlign w:val="center"/>
              </w:tcPr>
              <w:p w:rsidR="000C3433" w:rsidRDefault="000C3433">
                <w:pPr>
                  <w:spacing w:after="0"/>
                  <w:jc w:val="center"/>
                  <w:rPr>
                    <w:noProof/>
                    <w:lang w:eastAsia="en-US"/>
                  </w:rPr>
                </w:pPr>
              </w:p>
            </w:tc>
            <w:tc>
              <w:tcPr>
                <w:tcW w:w="6809" w:type="dxa"/>
                <w:tcBorders>
                  <w:top w:val="nil"/>
                  <w:left w:val="nil"/>
                  <w:bottom w:val="nil"/>
                  <w:right w:val="nil"/>
                </w:tcBorders>
                <w:shd w:val="clear" w:color="auto" w:fill="auto"/>
                <w:tcMar>
                  <w:top w:w="58" w:type="dxa"/>
                  <w:left w:w="115" w:type="dxa"/>
                  <w:bottom w:w="0" w:type="dxa"/>
                  <w:right w:w="115" w:type="dxa"/>
                </w:tcMar>
              </w:tcPr>
              <w:p w:rsidR="000C3433" w:rsidRDefault="000C3433">
                <w:pPr>
                  <w:pStyle w:val="SenderAddress"/>
                </w:pPr>
              </w:p>
            </w:tc>
          </w:tr>
        </w:tbl>
        <w:p w:rsidR="007065FF" w:rsidRDefault="003C20AA"/>
      </w:sdtContent>
    </w:sdt>
    <w:tbl>
      <w:tblPr>
        <w:tblW w:w="4996"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44"/>
        <w:gridCol w:w="8151"/>
      </w:tblGrid>
      <w:tr w:rsidR="007065FF">
        <w:trPr>
          <w:trHeight w:val="288"/>
          <w:jc w:val="center"/>
        </w:trPr>
        <w:tc>
          <w:tcPr>
            <w:tcW w:w="2075" w:type="dxa"/>
            <w:tcBorders>
              <w:top w:val="nil"/>
              <w:left w:val="nil"/>
              <w:bottom w:val="nil"/>
              <w:right w:val="nil"/>
            </w:tcBorders>
            <w:shd w:val="clear" w:color="auto" w:fill="auto"/>
            <w:vAlign w:val="center"/>
          </w:tcPr>
          <w:p w:rsidR="007065FF" w:rsidRDefault="007065FF">
            <w:pPr>
              <w:spacing w:after="0" w:line="240" w:lineRule="auto"/>
              <w:rPr>
                <w:b/>
                <w:bCs/>
                <w:color w:val="FFFFFF" w:themeColor="background1"/>
                <w:szCs w:val="23"/>
              </w:rPr>
            </w:pPr>
          </w:p>
        </w:tc>
        <w:tc>
          <w:tcPr>
            <w:tcW w:w="6781" w:type="dxa"/>
            <w:tcBorders>
              <w:top w:val="nil"/>
              <w:left w:val="nil"/>
              <w:bottom w:val="nil"/>
              <w:right w:val="nil"/>
            </w:tcBorders>
            <w:shd w:val="clear" w:color="auto" w:fill="auto"/>
            <w:tcMar>
              <w:top w:w="115" w:type="dxa"/>
              <w:left w:w="115" w:type="dxa"/>
              <w:bottom w:w="115" w:type="dxa"/>
              <w:right w:w="115" w:type="dxa"/>
            </w:tcMar>
          </w:tcPr>
          <w:p w:rsidR="007065FF" w:rsidRDefault="00DF55A2">
            <w:pPr>
              <w:pStyle w:val="Section"/>
              <w:spacing w:after="0"/>
            </w:pPr>
            <w:r>
              <w:t>Objectives</w:t>
            </w:r>
          </w:p>
          <w:p w:rsidR="007065FF" w:rsidRDefault="000C3433">
            <w:pPr>
              <w:spacing w:after="0" w:line="240" w:lineRule="auto"/>
            </w:pPr>
            <w:r>
              <w:t>To improve the skills I have and build my reputation as a freelance transcriber and translator.</w:t>
            </w:r>
          </w:p>
          <w:p w:rsidR="007065FF" w:rsidRDefault="00DF55A2">
            <w:pPr>
              <w:pStyle w:val="Section"/>
              <w:spacing w:after="0"/>
            </w:pPr>
            <w:r>
              <w:t>Education</w:t>
            </w:r>
          </w:p>
          <w:p w:rsidR="007065FF" w:rsidRDefault="000C3433">
            <w:pPr>
              <w:pStyle w:val="Subsection"/>
              <w:spacing w:after="0" w:line="240" w:lineRule="auto"/>
            </w:pPr>
            <w:r>
              <w:t>Pearson High</w:t>
            </w:r>
          </w:p>
          <w:p w:rsidR="007065FF" w:rsidRDefault="000C3433" w:rsidP="003D4D44">
            <w:pPr>
              <w:pStyle w:val="ListBullet"/>
              <w:numPr>
                <w:ilvl w:val="0"/>
                <w:numId w:val="0"/>
              </w:numPr>
              <w:spacing w:after="0" w:line="240" w:lineRule="auto"/>
              <w:ind w:left="360" w:hanging="360"/>
            </w:pPr>
            <w:r>
              <w:t>12 06 2000</w:t>
            </w:r>
          </w:p>
          <w:p w:rsidR="007065FF" w:rsidRDefault="00DF55A2">
            <w:pPr>
              <w:pStyle w:val="Section"/>
              <w:spacing w:after="0"/>
            </w:pPr>
            <w:r>
              <w:t>experience</w:t>
            </w:r>
          </w:p>
          <w:p w:rsidR="007065FF" w:rsidRDefault="000C3433">
            <w:pPr>
              <w:pStyle w:val="Subsection"/>
              <w:spacing w:after="0" w:line="240" w:lineRule="auto"/>
              <w:rPr>
                <w:color w:val="000000"/>
                <w:spacing w:val="0"/>
                <w:sz w:val="23"/>
              </w:rPr>
            </w:pPr>
            <w:r>
              <w:rPr>
                <w:b w:val="0"/>
                <w:bCs/>
                <w:color w:val="000000"/>
                <w:spacing w:val="0"/>
                <w:sz w:val="23"/>
              </w:rPr>
              <w:t>Waitress/Manageress</w:t>
            </w:r>
            <w:r w:rsidR="00DF55A2">
              <w:rPr>
                <w:b w:val="0"/>
                <w:bCs/>
              </w:rPr>
              <w:t xml:space="preserve"> </w:t>
            </w:r>
            <w:r w:rsidR="00DF55A2">
              <w:t>|</w:t>
            </w:r>
            <w:r w:rsidR="00DF55A2">
              <w:rPr>
                <w:b w:val="0"/>
                <w:bCs/>
              </w:rPr>
              <w:t xml:space="preserve"> </w:t>
            </w:r>
            <w:sdt>
              <w:sdtPr>
                <w:id w:val="326177524"/>
                <w:placeholder>
                  <w:docPart w:val="E8043298C7274FA49E2C91A579CB5D9E"/>
                </w:placeholder>
              </w:sdtPr>
              <w:sdtEndPr/>
              <w:sdtContent>
                <w:r w:rsidR="0039267D">
                  <w:t>Guido’s</w:t>
                </w:r>
              </w:sdtContent>
            </w:sdt>
          </w:p>
          <w:p w:rsidR="007065FF" w:rsidRDefault="000C3433">
            <w:pPr>
              <w:spacing w:after="0" w:line="240" w:lineRule="auto"/>
            </w:pPr>
            <w:r>
              <w:t>2000</w:t>
            </w:r>
            <w:r w:rsidR="00DF55A2">
              <w:t xml:space="preserve"> - </w:t>
            </w:r>
            <w:r>
              <w:t>2006</w:t>
            </w:r>
          </w:p>
          <w:p w:rsidR="000C3433" w:rsidRDefault="000C3433">
            <w:pPr>
              <w:pStyle w:val="ListBullet"/>
              <w:numPr>
                <w:ilvl w:val="0"/>
                <w:numId w:val="0"/>
              </w:numPr>
              <w:spacing w:after="0" w:line="240" w:lineRule="auto"/>
            </w:pPr>
            <w:r>
              <w:t>Opening of shop</w:t>
            </w:r>
          </w:p>
          <w:p w:rsidR="000C3433" w:rsidRDefault="000C3433">
            <w:pPr>
              <w:pStyle w:val="ListBullet"/>
              <w:numPr>
                <w:ilvl w:val="0"/>
                <w:numId w:val="0"/>
              </w:numPr>
              <w:spacing w:after="0" w:line="240" w:lineRule="auto"/>
            </w:pPr>
            <w:r>
              <w:t>Prepping restaurant for the day</w:t>
            </w:r>
          </w:p>
          <w:p w:rsidR="007065FF" w:rsidRDefault="000C3433">
            <w:pPr>
              <w:pStyle w:val="ListBullet"/>
              <w:numPr>
                <w:ilvl w:val="0"/>
                <w:numId w:val="0"/>
              </w:numPr>
              <w:spacing w:after="0" w:line="240" w:lineRule="auto"/>
            </w:pPr>
            <w:r>
              <w:t>Serving customers</w:t>
            </w:r>
          </w:p>
          <w:p w:rsidR="000C3433" w:rsidRDefault="000C3433">
            <w:pPr>
              <w:pStyle w:val="ListBullet"/>
              <w:numPr>
                <w:ilvl w:val="0"/>
                <w:numId w:val="0"/>
              </w:numPr>
              <w:spacing w:after="0" w:line="240" w:lineRule="auto"/>
            </w:pPr>
            <w:r>
              <w:t>Daily stock count</w:t>
            </w:r>
          </w:p>
          <w:p w:rsidR="000C3433" w:rsidRDefault="000C3433">
            <w:pPr>
              <w:pStyle w:val="ListBullet"/>
              <w:numPr>
                <w:ilvl w:val="0"/>
                <w:numId w:val="0"/>
              </w:numPr>
              <w:spacing w:after="0" w:line="240" w:lineRule="auto"/>
            </w:pPr>
            <w:r>
              <w:t>End of day cash-up</w:t>
            </w:r>
          </w:p>
          <w:p w:rsidR="000C3433" w:rsidRDefault="000C3433">
            <w:pPr>
              <w:pStyle w:val="ListBullet"/>
              <w:numPr>
                <w:ilvl w:val="0"/>
                <w:numId w:val="0"/>
              </w:numPr>
              <w:spacing w:after="0" w:line="240" w:lineRule="auto"/>
            </w:pPr>
            <w:r>
              <w:t>Closing of shop</w:t>
            </w:r>
          </w:p>
          <w:p w:rsidR="000C3433" w:rsidRDefault="000C3433" w:rsidP="000C3433">
            <w:pPr>
              <w:pStyle w:val="Section"/>
              <w:spacing w:after="0"/>
            </w:pPr>
            <w:r>
              <w:t>experience</w:t>
            </w:r>
          </w:p>
          <w:p w:rsidR="000C3433" w:rsidRDefault="000C3433" w:rsidP="000C3433">
            <w:pPr>
              <w:pStyle w:val="Subsection"/>
              <w:spacing w:after="0" w:line="240" w:lineRule="auto"/>
              <w:rPr>
                <w:color w:val="000000"/>
                <w:spacing w:val="0"/>
                <w:sz w:val="23"/>
              </w:rPr>
            </w:pPr>
            <w:r>
              <w:rPr>
                <w:b w:val="0"/>
                <w:bCs/>
                <w:color w:val="000000"/>
                <w:spacing w:val="0"/>
                <w:sz w:val="23"/>
              </w:rPr>
              <w:t>Waitress/Manageress</w:t>
            </w:r>
            <w:r>
              <w:rPr>
                <w:b w:val="0"/>
                <w:bCs/>
              </w:rPr>
              <w:t xml:space="preserve"> </w:t>
            </w:r>
            <w:r>
              <w:t>|</w:t>
            </w:r>
            <w:r>
              <w:rPr>
                <w:b w:val="0"/>
                <w:bCs/>
              </w:rPr>
              <w:t xml:space="preserve"> </w:t>
            </w:r>
            <w:sdt>
              <w:sdtPr>
                <w:id w:val="-664010615"/>
                <w:placeholder>
                  <w:docPart w:val="3BCA6133C2384F91A712C816B8C666CD"/>
                </w:placeholder>
              </w:sdtPr>
              <w:sdtEndPr/>
              <w:sdtContent>
                <w:r>
                  <w:t>Chokkablock</w:t>
                </w:r>
              </w:sdtContent>
            </w:sdt>
          </w:p>
          <w:p w:rsidR="000C3433" w:rsidRDefault="00CC6D4B" w:rsidP="000C3433">
            <w:pPr>
              <w:spacing w:after="0" w:line="240" w:lineRule="auto"/>
            </w:pPr>
            <w:r>
              <w:t>2007</w:t>
            </w:r>
            <w:r w:rsidR="000C3433">
              <w:t xml:space="preserve"> - </w:t>
            </w:r>
            <w:r>
              <w:t>2014</w:t>
            </w:r>
          </w:p>
          <w:p w:rsidR="000C3433" w:rsidRDefault="000C3433" w:rsidP="000C3433">
            <w:pPr>
              <w:pStyle w:val="ListBullet"/>
              <w:numPr>
                <w:ilvl w:val="0"/>
                <w:numId w:val="0"/>
              </w:numPr>
              <w:spacing w:after="0" w:line="240" w:lineRule="auto"/>
            </w:pPr>
            <w:r>
              <w:t>Opening of shop</w:t>
            </w:r>
          </w:p>
          <w:p w:rsidR="000C3433" w:rsidRDefault="000C3433" w:rsidP="000C3433">
            <w:pPr>
              <w:pStyle w:val="ListBullet"/>
              <w:numPr>
                <w:ilvl w:val="0"/>
                <w:numId w:val="0"/>
              </w:numPr>
              <w:spacing w:after="0" w:line="240" w:lineRule="auto"/>
            </w:pPr>
            <w:r>
              <w:lastRenderedPageBreak/>
              <w:t>Prepping restaurant for the day</w:t>
            </w:r>
          </w:p>
          <w:p w:rsidR="000C3433" w:rsidRDefault="000C3433" w:rsidP="000C3433">
            <w:pPr>
              <w:pStyle w:val="ListBullet"/>
              <w:numPr>
                <w:ilvl w:val="0"/>
                <w:numId w:val="0"/>
              </w:numPr>
              <w:spacing w:after="0" w:line="240" w:lineRule="auto"/>
            </w:pPr>
            <w:r>
              <w:t>Serving customers</w:t>
            </w:r>
          </w:p>
          <w:p w:rsidR="000C3433" w:rsidRDefault="000C3433" w:rsidP="000C3433">
            <w:pPr>
              <w:pStyle w:val="ListBullet"/>
              <w:numPr>
                <w:ilvl w:val="0"/>
                <w:numId w:val="0"/>
              </w:numPr>
              <w:spacing w:after="0" w:line="240" w:lineRule="auto"/>
            </w:pPr>
            <w:r>
              <w:t>Daily stock count</w:t>
            </w:r>
          </w:p>
          <w:p w:rsidR="000C3433" w:rsidRDefault="000C3433" w:rsidP="000C3433">
            <w:pPr>
              <w:pStyle w:val="ListBullet"/>
              <w:numPr>
                <w:ilvl w:val="0"/>
                <w:numId w:val="0"/>
              </w:numPr>
              <w:spacing w:after="0" w:line="240" w:lineRule="auto"/>
            </w:pPr>
            <w:r>
              <w:t>Customer Relations</w:t>
            </w:r>
          </w:p>
          <w:p w:rsidR="000C3433" w:rsidRDefault="000C3433" w:rsidP="000C3433">
            <w:pPr>
              <w:pStyle w:val="ListBullet"/>
              <w:numPr>
                <w:ilvl w:val="0"/>
                <w:numId w:val="0"/>
              </w:numPr>
              <w:spacing w:after="0" w:line="240" w:lineRule="auto"/>
            </w:pPr>
            <w:r>
              <w:t>Staff Rosters</w:t>
            </w:r>
          </w:p>
          <w:p w:rsidR="000C3433" w:rsidRDefault="000C3433" w:rsidP="000C3433">
            <w:pPr>
              <w:pStyle w:val="ListBullet"/>
              <w:numPr>
                <w:ilvl w:val="0"/>
                <w:numId w:val="0"/>
              </w:numPr>
              <w:spacing w:after="0" w:line="240" w:lineRule="auto"/>
            </w:pPr>
            <w:r>
              <w:t>Season planning and reservations</w:t>
            </w:r>
          </w:p>
          <w:p w:rsidR="000C3433" w:rsidRDefault="000C3433" w:rsidP="000C3433">
            <w:pPr>
              <w:pStyle w:val="ListBullet"/>
              <w:numPr>
                <w:ilvl w:val="0"/>
                <w:numId w:val="0"/>
              </w:numPr>
              <w:spacing w:after="0" w:line="240" w:lineRule="auto"/>
            </w:pPr>
            <w:r>
              <w:t>POS set up and maintenance</w:t>
            </w:r>
          </w:p>
          <w:p w:rsidR="000C3433" w:rsidRDefault="000C3433" w:rsidP="000C3433">
            <w:pPr>
              <w:pStyle w:val="ListBullet"/>
              <w:numPr>
                <w:ilvl w:val="0"/>
                <w:numId w:val="0"/>
              </w:numPr>
              <w:spacing w:after="0" w:line="240" w:lineRule="auto"/>
            </w:pPr>
            <w:r>
              <w:t>Ordering of Stock</w:t>
            </w:r>
          </w:p>
          <w:p w:rsidR="000C3433" w:rsidRDefault="00CC6D4B" w:rsidP="000C3433">
            <w:pPr>
              <w:pStyle w:val="ListBullet"/>
              <w:numPr>
                <w:ilvl w:val="0"/>
                <w:numId w:val="0"/>
              </w:numPr>
              <w:spacing w:after="0" w:line="240" w:lineRule="auto"/>
            </w:pPr>
            <w:r>
              <w:t>Paying suppliers</w:t>
            </w:r>
          </w:p>
          <w:p w:rsidR="000C3433" w:rsidRDefault="000C3433" w:rsidP="000C3433">
            <w:pPr>
              <w:pStyle w:val="ListBullet"/>
              <w:numPr>
                <w:ilvl w:val="0"/>
                <w:numId w:val="0"/>
              </w:numPr>
              <w:spacing w:after="0" w:line="240" w:lineRule="auto"/>
            </w:pPr>
            <w:r>
              <w:t>End of day cash-up</w:t>
            </w:r>
          </w:p>
          <w:p w:rsidR="003D4D44" w:rsidRDefault="000C3433" w:rsidP="00B234C1">
            <w:pPr>
              <w:pStyle w:val="ListBullet"/>
              <w:numPr>
                <w:ilvl w:val="0"/>
                <w:numId w:val="0"/>
              </w:numPr>
              <w:spacing w:after="0" w:line="240" w:lineRule="auto"/>
            </w:pPr>
            <w:r>
              <w:t>Closing of shop</w:t>
            </w:r>
          </w:p>
          <w:p w:rsidR="00CC6D4B" w:rsidRDefault="00CC6D4B" w:rsidP="00CC6D4B">
            <w:pPr>
              <w:pStyle w:val="Section"/>
              <w:spacing w:after="0"/>
            </w:pPr>
            <w:r>
              <w:t>experience</w:t>
            </w:r>
          </w:p>
          <w:p w:rsidR="00CC6D4B" w:rsidRDefault="00CC6D4B" w:rsidP="00CC6D4B">
            <w:pPr>
              <w:pStyle w:val="Subsection"/>
              <w:spacing w:after="0" w:line="240" w:lineRule="auto"/>
              <w:rPr>
                <w:color w:val="000000"/>
                <w:spacing w:val="0"/>
                <w:sz w:val="23"/>
              </w:rPr>
            </w:pPr>
            <w:r>
              <w:rPr>
                <w:b w:val="0"/>
                <w:bCs/>
                <w:color w:val="000000"/>
                <w:spacing w:val="0"/>
                <w:sz w:val="23"/>
              </w:rPr>
              <w:t>General Manager</w:t>
            </w:r>
            <w:r>
              <w:rPr>
                <w:b w:val="0"/>
                <w:bCs/>
              </w:rPr>
              <w:t xml:space="preserve"> </w:t>
            </w:r>
            <w:r>
              <w:t>|</w:t>
            </w:r>
            <w:r>
              <w:rPr>
                <w:b w:val="0"/>
                <w:bCs/>
              </w:rPr>
              <w:t xml:space="preserve"> </w:t>
            </w:r>
            <w:sdt>
              <w:sdtPr>
                <w:id w:val="-193382318"/>
                <w:placeholder>
                  <w:docPart w:val="080BA0A91E7F4DC3870A0A6D2C8A64CB"/>
                </w:placeholder>
              </w:sdtPr>
              <w:sdtEndPr/>
              <w:sdtContent>
                <w:r>
                  <w:t>The Sunshine Lounge</w:t>
                </w:r>
              </w:sdtContent>
            </w:sdt>
          </w:p>
          <w:p w:rsidR="00CC6D4B" w:rsidRPr="00CC6D4B" w:rsidRDefault="00CC6D4B" w:rsidP="00CC6D4B">
            <w:pPr>
              <w:spacing w:after="0" w:line="240" w:lineRule="auto"/>
              <w:rPr>
                <w:u w:val="single"/>
              </w:rPr>
            </w:pPr>
            <w:r w:rsidRPr="00CC6D4B">
              <w:rPr>
                <w:u w:val="single"/>
              </w:rPr>
              <w:t>2014 - January 2016</w:t>
            </w:r>
          </w:p>
          <w:p w:rsidR="00CC6D4B" w:rsidRDefault="00CC6D4B" w:rsidP="00CC6D4B">
            <w:pPr>
              <w:pStyle w:val="ListBullet"/>
              <w:numPr>
                <w:ilvl w:val="0"/>
                <w:numId w:val="0"/>
              </w:numPr>
              <w:spacing w:after="0" w:line="240" w:lineRule="auto"/>
            </w:pPr>
            <w:r>
              <w:t xml:space="preserve">Opening </w:t>
            </w:r>
            <w:r w:rsidR="00B475F2">
              <w:t>and c</w:t>
            </w:r>
            <w:r>
              <w:t>losing procedures of shop</w:t>
            </w:r>
          </w:p>
          <w:p w:rsidR="00CC6D4B" w:rsidRDefault="00CC6D4B" w:rsidP="00CC6D4B">
            <w:pPr>
              <w:pStyle w:val="ListBullet"/>
              <w:numPr>
                <w:ilvl w:val="0"/>
                <w:numId w:val="0"/>
              </w:numPr>
              <w:spacing w:after="0" w:line="240" w:lineRule="auto"/>
            </w:pPr>
            <w:r>
              <w:t>Daily stock count</w:t>
            </w:r>
          </w:p>
          <w:p w:rsidR="00CC6D4B" w:rsidRDefault="00CC6D4B" w:rsidP="00CC6D4B">
            <w:pPr>
              <w:pStyle w:val="ListBullet"/>
              <w:numPr>
                <w:ilvl w:val="0"/>
                <w:numId w:val="0"/>
              </w:numPr>
              <w:spacing w:after="0" w:line="240" w:lineRule="auto"/>
            </w:pPr>
            <w:r>
              <w:t>Customer Relations</w:t>
            </w:r>
          </w:p>
          <w:p w:rsidR="00CC6D4B" w:rsidRDefault="00CC6D4B" w:rsidP="00CC6D4B">
            <w:pPr>
              <w:pStyle w:val="ListBullet"/>
              <w:numPr>
                <w:ilvl w:val="0"/>
                <w:numId w:val="0"/>
              </w:numPr>
              <w:spacing w:after="0" w:line="240" w:lineRule="auto"/>
            </w:pPr>
            <w:r>
              <w:t>Dealing with multinational staff</w:t>
            </w:r>
          </w:p>
          <w:p w:rsidR="00CC6D4B" w:rsidRDefault="00CC6D4B" w:rsidP="00CC6D4B">
            <w:pPr>
              <w:pStyle w:val="ListBullet"/>
              <w:numPr>
                <w:ilvl w:val="0"/>
                <w:numId w:val="0"/>
              </w:numPr>
              <w:spacing w:after="0" w:line="240" w:lineRule="auto"/>
            </w:pPr>
            <w:r>
              <w:t>PR and marketing</w:t>
            </w:r>
          </w:p>
          <w:p w:rsidR="00CC6D4B" w:rsidRDefault="0039267D" w:rsidP="00CC6D4B">
            <w:pPr>
              <w:pStyle w:val="ListBullet"/>
              <w:numPr>
                <w:ilvl w:val="0"/>
                <w:numId w:val="0"/>
              </w:numPr>
              <w:spacing w:after="0" w:line="240" w:lineRule="auto"/>
            </w:pPr>
            <w:r>
              <w:t>Hostess Duties</w:t>
            </w:r>
          </w:p>
          <w:p w:rsidR="00CC6D4B" w:rsidRDefault="00CC6D4B" w:rsidP="00CC6D4B">
            <w:pPr>
              <w:pStyle w:val="ListBullet"/>
              <w:numPr>
                <w:ilvl w:val="0"/>
                <w:numId w:val="0"/>
              </w:numPr>
              <w:spacing w:after="0" w:line="240" w:lineRule="auto"/>
            </w:pPr>
            <w:r>
              <w:t>Dealing with international clientele</w:t>
            </w:r>
          </w:p>
          <w:p w:rsidR="00CC6D4B" w:rsidRDefault="00CC6D4B" w:rsidP="00CC6D4B">
            <w:pPr>
              <w:pStyle w:val="ListBullet"/>
              <w:numPr>
                <w:ilvl w:val="0"/>
                <w:numId w:val="0"/>
              </w:numPr>
              <w:spacing w:after="0" w:line="240" w:lineRule="auto"/>
            </w:pPr>
            <w:r>
              <w:t>Changeover of day shift and evening shift</w:t>
            </w:r>
          </w:p>
          <w:p w:rsidR="00CC6D4B" w:rsidRDefault="00CC6D4B" w:rsidP="00CC6D4B">
            <w:pPr>
              <w:pStyle w:val="ListBullet"/>
              <w:numPr>
                <w:ilvl w:val="0"/>
                <w:numId w:val="0"/>
              </w:numPr>
              <w:spacing w:after="0" w:line="240" w:lineRule="auto"/>
            </w:pPr>
            <w:r>
              <w:t>Stock control</w:t>
            </w:r>
          </w:p>
          <w:p w:rsidR="00CC6D4B" w:rsidRDefault="00CC6D4B" w:rsidP="00CC6D4B">
            <w:pPr>
              <w:pStyle w:val="ListBullet"/>
              <w:numPr>
                <w:ilvl w:val="0"/>
                <w:numId w:val="0"/>
              </w:numPr>
              <w:spacing w:after="0" w:line="240" w:lineRule="auto"/>
            </w:pPr>
            <w:r>
              <w:t xml:space="preserve">Quality </w:t>
            </w:r>
            <w:r w:rsidR="00B475F2">
              <w:t>control</w:t>
            </w:r>
          </w:p>
          <w:p w:rsidR="00CC6D4B" w:rsidRDefault="00CC6D4B" w:rsidP="00CC6D4B">
            <w:pPr>
              <w:pStyle w:val="ListBullet"/>
              <w:numPr>
                <w:ilvl w:val="0"/>
                <w:numId w:val="0"/>
              </w:numPr>
              <w:spacing w:after="0" w:line="240" w:lineRule="auto"/>
            </w:pPr>
            <w:r>
              <w:t>Kitchen management</w:t>
            </w:r>
          </w:p>
          <w:p w:rsidR="00CC6D4B" w:rsidRDefault="00CC6D4B" w:rsidP="00CC6D4B">
            <w:pPr>
              <w:pStyle w:val="ListBullet"/>
              <w:numPr>
                <w:ilvl w:val="0"/>
                <w:numId w:val="0"/>
              </w:numPr>
              <w:spacing w:after="0" w:line="240" w:lineRule="auto"/>
            </w:pPr>
            <w:r>
              <w:t>Staff training</w:t>
            </w:r>
          </w:p>
          <w:p w:rsidR="00CC6D4B" w:rsidRDefault="00CC6D4B" w:rsidP="00CC6D4B">
            <w:pPr>
              <w:pStyle w:val="ListBullet"/>
              <w:numPr>
                <w:ilvl w:val="0"/>
                <w:numId w:val="0"/>
              </w:numPr>
              <w:spacing w:after="0" w:line="240" w:lineRule="auto"/>
            </w:pPr>
            <w:r>
              <w:t>Setting up of staff rosters</w:t>
            </w:r>
          </w:p>
          <w:p w:rsidR="00CC6D4B" w:rsidRDefault="00CC6D4B" w:rsidP="00CC6D4B">
            <w:pPr>
              <w:pStyle w:val="ListBullet"/>
              <w:numPr>
                <w:ilvl w:val="0"/>
                <w:numId w:val="0"/>
              </w:numPr>
              <w:spacing w:after="0" w:line="240" w:lineRule="auto"/>
            </w:pPr>
            <w:r>
              <w:t>Season planning and reservations</w:t>
            </w:r>
          </w:p>
          <w:p w:rsidR="00CC6D4B" w:rsidRDefault="00CC6D4B" w:rsidP="00CC6D4B">
            <w:pPr>
              <w:pStyle w:val="ListBullet"/>
              <w:numPr>
                <w:ilvl w:val="0"/>
                <w:numId w:val="0"/>
              </w:numPr>
              <w:spacing w:after="0" w:line="240" w:lineRule="auto"/>
            </w:pPr>
            <w:r>
              <w:t>POS set up and maintenance</w:t>
            </w:r>
          </w:p>
          <w:p w:rsidR="00CC6D4B" w:rsidRDefault="00CC6D4B" w:rsidP="00CC6D4B">
            <w:pPr>
              <w:pStyle w:val="ListBullet"/>
              <w:numPr>
                <w:ilvl w:val="0"/>
                <w:numId w:val="0"/>
              </w:numPr>
              <w:spacing w:after="0" w:line="240" w:lineRule="auto"/>
            </w:pPr>
            <w:r>
              <w:t>Ordering of Stock</w:t>
            </w:r>
          </w:p>
          <w:p w:rsidR="00CC6D4B" w:rsidRDefault="00CC6D4B" w:rsidP="00CC6D4B">
            <w:pPr>
              <w:pStyle w:val="ListBullet"/>
              <w:numPr>
                <w:ilvl w:val="0"/>
                <w:numId w:val="0"/>
              </w:numPr>
              <w:spacing w:after="0" w:line="240" w:lineRule="auto"/>
            </w:pPr>
            <w:r>
              <w:t>Paying suppliers</w:t>
            </w:r>
          </w:p>
          <w:p w:rsidR="00CC6D4B" w:rsidRDefault="00CC6D4B" w:rsidP="00CC6D4B">
            <w:pPr>
              <w:pStyle w:val="ListBullet"/>
              <w:numPr>
                <w:ilvl w:val="0"/>
                <w:numId w:val="0"/>
              </w:numPr>
              <w:spacing w:after="0" w:line="240" w:lineRule="auto"/>
            </w:pPr>
            <w:r>
              <w:lastRenderedPageBreak/>
              <w:t>End of day cash-up</w:t>
            </w:r>
          </w:p>
          <w:p w:rsidR="00B475F2" w:rsidRDefault="00B475F2" w:rsidP="00B475F2">
            <w:pPr>
              <w:pStyle w:val="Section"/>
              <w:spacing w:after="0"/>
            </w:pPr>
            <w:r>
              <w:t>experience</w:t>
            </w:r>
          </w:p>
          <w:p w:rsidR="00B475F2" w:rsidRDefault="00B475F2" w:rsidP="00B475F2">
            <w:pPr>
              <w:pStyle w:val="Subsection"/>
              <w:spacing w:after="0" w:line="240" w:lineRule="auto"/>
              <w:rPr>
                <w:color w:val="000000"/>
                <w:spacing w:val="0"/>
                <w:sz w:val="23"/>
              </w:rPr>
            </w:pPr>
            <w:r>
              <w:rPr>
                <w:b w:val="0"/>
                <w:bCs/>
                <w:color w:val="000000"/>
                <w:spacing w:val="0"/>
                <w:sz w:val="23"/>
              </w:rPr>
              <w:t>Freelance Transcriber</w:t>
            </w:r>
            <w:r>
              <w:rPr>
                <w:b w:val="0"/>
                <w:bCs/>
              </w:rPr>
              <w:t xml:space="preserve"> </w:t>
            </w:r>
            <w:r>
              <w:t>|</w:t>
            </w:r>
            <w:r>
              <w:rPr>
                <w:b w:val="0"/>
                <w:bCs/>
              </w:rPr>
              <w:t xml:space="preserve"> </w:t>
            </w:r>
            <w:sdt>
              <w:sdtPr>
                <w:id w:val="671532298"/>
                <w:placeholder>
                  <w:docPart w:val="849D8208972548BD8AD87DB4114F9BC2"/>
                </w:placeholder>
              </w:sdtPr>
              <w:sdtEndPr/>
              <w:sdtContent>
                <w:r w:rsidR="0039267D">
                  <w:t>MarcoPolis</w:t>
                </w:r>
              </w:sdtContent>
            </w:sdt>
          </w:p>
          <w:p w:rsidR="00B475F2" w:rsidRPr="00B475F2" w:rsidRDefault="000F5FD4" w:rsidP="00B475F2">
            <w:pPr>
              <w:spacing w:after="0" w:line="240" w:lineRule="auto"/>
              <w:rPr>
                <w:u w:val="single"/>
              </w:rPr>
            </w:pPr>
            <w:r>
              <w:rPr>
                <w:u w:val="single"/>
              </w:rPr>
              <w:t>March 13,</w:t>
            </w:r>
            <w:r w:rsidR="00B475F2" w:rsidRPr="00B475F2">
              <w:rPr>
                <w:u w:val="single"/>
              </w:rPr>
              <w:t xml:space="preserve"> 2016-Present day</w:t>
            </w:r>
          </w:p>
          <w:p w:rsidR="00B475F2" w:rsidRDefault="00DF3964" w:rsidP="00B475F2">
            <w:pPr>
              <w:spacing w:after="0" w:line="240" w:lineRule="auto"/>
            </w:pPr>
            <w:r>
              <w:t xml:space="preserve">Fifty-five </w:t>
            </w:r>
            <w:r w:rsidR="00B475F2">
              <w:t>transcriptions with a total time of 17:04:29</w:t>
            </w:r>
          </w:p>
          <w:p w:rsidR="00DF3964" w:rsidRDefault="00B475F2" w:rsidP="00B475F2">
            <w:pPr>
              <w:spacing w:after="0" w:line="240" w:lineRule="auto"/>
            </w:pPr>
            <w:r>
              <w:t xml:space="preserve">For this company I also have to rewrite the transcripts to be ready for publication as many of the interviewees speak English as a second language. </w:t>
            </w:r>
            <w:r w:rsidR="00DF3964">
              <w:t>I edit and proofread all my own articles.</w:t>
            </w:r>
          </w:p>
          <w:p w:rsidR="000F5FD4" w:rsidRDefault="000F5FD4" w:rsidP="00B475F2">
            <w:pPr>
              <w:spacing w:after="0" w:line="240" w:lineRule="auto"/>
            </w:pPr>
          </w:p>
          <w:p w:rsidR="00B234C1" w:rsidRDefault="000F5FD4" w:rsidP="00B475F2">
            <w:pPr>
              <w:spacing w:after="0" w:line="240" w:lineRule="auto"/>
              <w:rPr>
                <w:u w:val="single"/>
              </w:rPr>
            </w:pPr>
            <w:r>
              <w:rPr>
                <w:u w:val="single"/>
              </w:rPr>
              <w:t xml:space="preserve">Reference: Dominika Bzduchova. </w:t>
            </w:r>
          </w:p>
          <w:p w:rsidR="000F5FD4" w:rsidRPr="000F5FD4" w:rsidRDefault="000F5FD4" w:rsidP="00B475F2">
            <w:pPr>
              <w:spacing w:after="0" w:line="240" w:lineRule="auto"/>
              <w:rPr>
                <w:u w:val="single"/>
              </w:rPr>
            </w:pPr>
            <w:r>
              <w:rPr>
                <w:u w:val="single"/>
              </w:rPr>
              <w:t>dominika@marcopolis.net</w:t>
            </w:r>
          </w:p>
          <w:p w:rsidR="00DF3964" w:rsidRDefault="00DF3964" w:rsidP="00DF3964">
            <w:pPr>
              <w:pStyle w:val="Section"/>
              <w:spacing w:after="0"/>
            </w:pPr>
            <w:r>
              <w:t>experience</w:t>
            </w:r>
          </w:p>
          <w:p w:rsidR="00DF3964" w:rsidRDefault="00DF3964" w:rsidP="00DF3964">
            <w:pPr>
              <w:pStyle w:val="Subsection"/>
              <w:spacing w:after="0" w:line="240" w:lineRule="auto"/>
              <w:rPr>
                <w:color w:val="000000"/>
                <w:spacing w:val="0"/>
                <w:sz w:val="23"/>
              </w:rPr>
            </w:pPr>
            <w:r>
              <w:rPr>
                <w:b w:val="0"/>
                <w:bCs/>
                <w:color w:val="000000"/>
                <w:spacing w:val="0"/>
                <w:sz w:val="23"/>
              </w:rPr>
              <w:t>Freelance Transcriber</w:t>
            </w:r>
            <w:r>
              <w:rPr>
                <w:b w:val="0"/>
                <w:bCs/>
              </w:rPr>
              <w:t xml:space="preserve"> </w:t>
            </w:r>
            <w:r>
              <w:t>|</w:t>
            </w:r>
            <w:r>
              <w:rPr>
                <w:b w:val="0"/>
                <w:bCs/>
              </w:rPr>
              <w:t xml:space="preserve"> </w:t>
            </w:r>
            <w:sdt>
              <w:sdtPr>
                <w:id w:val="-467976488"/>
                <w:placeholder>
                  <w:docPart w:val="5D3BF093F3474467B778F069215277FD"/>
                </w:placeholder>
              </w:sdtPr>
              <w:sdtEndPr/>
              <w:sdtContent>
                <w:r w:rsidR="00426EFF">
                  <w:t>Kara Strolling</w:t>
                </w:r>
              </w:sdtContent>
            </w:sdt>
          </w:p>
          <w:p w:rsidR="00DF3964" w:rsidRPr="00B475F2" w:rsidRDefault="00274590" w:rsidP="00DF3964">
            <w:pPr>
              <w:spacing w:after="0" w:line="240" w:lineRule="auto"/>
              <w:rPr>
                <w:u w:val="single"/>
              </w:rPr>
            </w:pPr>
            <w:r>
              <w:rPr>
                <w:u w:val="single"/>
              </w:rPr>
              <w:t xml:space="preserve">June 04 </w:t>
            </w:r>
            <w:r w:rsidR="00DF3964" w:rsidRPr="00B475F2">
              <w:rPr>
                <w:u w:val="single"/>
              </w:rPr>
              <w:t>-</w:t>
            </w:r>
            <w:r>
              <w:rPr>
                <w:u w:val="single"/>
              </w:rPr>
              <w:t xml:space="preserve"> </w:t>
            </w:r>
            <w:r w:rsidR="000F5FD4">
              <w:rPr>
                <w:u w:val="single"/>
              </w:rPr>
              <w:t>J</w:t>
            </w:r>
            <w:r>
              <w:rPr>
                <w:u w:val="single"/>
              </w:rPr>
              <w:t>une 30 2016</w:t>
            </w:r>
          </w:p>
          <w:p w:rsidR="00DF3964" w:rsidRDefault="00DF3964" w:rsidP="00B475F2">
            <w:pPr>
              <w:spacing w:after="0" w:line="240" w:lineRule="auto"/>
            </w:pPr>
            <w:r>
              <w:t>Nine transcriptions with a total time of 08:38:14</w:t>
            </w:r>
          </w:p>
          <w:p w:rsidR="00DF3964" w:rsidRDefault="00DF3964" w:rsidP="00B475F2">
            <w:pPr>
              <w:spacing w:after="0" w:line="240" w:lineRule="auto"/>
            </w:pPr>
            <w:r>
              <w:t>Intelligent verbatim. Timestamps only used for inaudible sections.</w:t>
            </w:r>
          </w:p>
          <w:p w:rsidR="000F5FD4" w:rsidRDefault="000F5FD4" w:rsidP="00B475F2">
            <w:pPr>
              <w:spacing w:after="0" w:line="240" w:lineRule="auto"/>
            </w:pPr>
          </w:p>
          <w:p w:rsidR="006C6E49" w:rsidRPr="006C6E49" w:rsidRDefault="006C6E49" w:rsidP="00B475F2">
            <w:pPr>
              <w:spacing w:after="0" w:line="240" w:lineRule="auto"/>
              <w:rPr>
                <w:sz w:val="21"/>
              </w:rPr>
            </w:pPr>
            <w:r w:rsidRPr="006C6E49">
              <w:rPr>
                <w:sz w:val="21"/>
              </w:rPr>
              <w:t>"I have contracted Juliet for various transcription jobs and find her to be a diligent and hard worker who strives for excellence in every task she undertakes. She is pleasant, polite, and respectful, is able to follow instructions and absorb feedback, and delivers high quality work in a timely manner with regular status updates. Her attention to detail and accuracy place her at the top of my Go-To Transcriber list. Highly recommended." - Kara S.</w:t>
            </w:r>
          </w:p>
          <w:p w:rsidR="006C6E49" w:rsidRDefault="006C6E49" w:rsidP="00B475F2">
            <w:pPr>
              <w:spacing w:after="0" w:line="240" w:lineRule="auto"/>
            </w:pPr>
          </w:p>
          <w:p w:rsidR="00B234C1" w:rsidRDefault="000F5FD4" w:rsidP="00B475F2">
            <w:pPr>
              <w:spacing w:after="0" w:line="240" w:lineRule="auto"/>
              <w:rPr>
                <w:u w:val="single"/>
              </w:rPr>
            </w:pPr>
            <w:r>
              <w:rPr>
                <w:u w:val="single"/>
              </w:rPr>
              <w:t>Reference:</w:t>
            </w:r>
            <w:r w:rsidR="00B234C1">
              <w:rPr>
                <w:u w:val="single"/>
              </w:rPr>
              <w:t xml:space="preserve"> Kara Strolling</w:t>
            </w:r>
          </w:p>
          <w:p w:rsidR="000F5FD4" w:rsidRPr="000F5FD4" w:rsidRDefault="00426EFF" w:rsidP="00B475F2">
            <w:pPr>
              <w:spacing w:after="0" w:line="240" w:lineRule="auto"/>
              <w:rPr>
                <w:u w:val="single"/>
              </w:rPr>
            </w:pPr>
            <w:r>
              <w:rPr>
                <w:u w:val="single"/>
              </w:rPr>
              <w:t>Available on request</w:t>
            </w:r>
            <w:r w:rsidR="005C25BA">
              <w:rPr>
                <w:u w:val="single"/>
              </w:rPr>
              <w:t xml:space="preserve">. </w:t>
            </w:r>
          </w:p>
          <w:p w:rsidR="00DF3964" w:rsidRDefault="00DF3964" w:rsidP="00DF3964">
            <w:pPr>
              <w:pStyle w:val="Section"/>
              <w:spacing w:after="0"/>
            </w:pPr>
            <w:r>
              <w:t>experience</w:t>
            </w:r>
          </w:p>
          <w:p w:rsidR="00DF3964" w:rsidRDefault="00DF3964" w:rsidP="00DF3964">
            <w:pPr>
              <w:pStyle w:val="Subsection"/>
              <w:spacing w:after="0" w:line="240" w:lineRule="auto"/>
              <w:rPr>
                <w:color w:val="000000"/>
                <w:spacing w:val="0"/>
                <w:sz w:val="23"/>
              </w:rPr>
            </w:pPr>
            <w:r>
              <w:rPr>
                <w:b w:val="0"/>
                <w:bCs/>
                <w:color w:val="000000"/>
                <w:spacing w:val="0"/>
                <w:sz w:val="23"/>
              </w:rPr>
              <w:t>Freelance Transcriber</w:t>
            </w:r>
            <w:r>
              <w:rPr>
                <w:b w:val="0"/>
                <w:bCs/>
              </w:rPr>
              <w:t xml:space="preserve"> </w:t>
            </w:r>
            <w:r>
              <w:t>|</w:t>
            </w:r>
            <w:r>
              <w:rPr>
                <w:b w:val="0"/>
                <w:bCs/>
              </w:rPr>
              <w:t xml:space="preserve"> </w:t>
            </w:r>
            <w:sdt>
              <w:sdtPr>
                <w:id w:val="758798691"/>
                <w:placeholder>
                  <w:docPart w:val="3036385B89234C99987F8E9866510CDD"/>
                </w:placeholder>
              </w:sdtPr>
              <w:sdtEndPr/>
              <w:sdtContent>
                <w:r>
                  <w:t>Tilman Bauer</w:t>
                </w:r>
              </w:sdtContent>
            </w:sdt>
          </w:p>
          <w:p w:rsidR="00DF3964" w:rsidRDefault="000F5FD4" w:rsidP="00DF3964">
            <w:pPr>
              <w:spacing w:after="0" w:line="240" w:lineRule="auto"/>
              <w:rPr>
                <w:u w:val="single"/>
              </w:rPr>
            </w:pPr>
            <w:r>
              <w:rPr>
                <w:u w:val="single"/>
              </w:rPr>
              <w:t xml:space="preserve">June 04, 2016 </w:t>
            </w:r>
            <w:r w:rsidR="00DF3964" w:rsidRPr="00B475F2">
              <w:rPr>
                <w:u w:val="single"/>
              </w:rPr>
              <w:t>-</w:t>
            </w:r>
            <w:r>
              <w:rPr>
                <w:u w:val="single"/>
              </w:rPr>
              <w:t xml:space="preserve"> </w:t>
            </w:r>
            <w:r w:rsidR="0039267D">
              <w:rPr>
                <w:u w:val="single"/>
              </w:rPr>
              <w:t>June</w:t>
            </w:r>
            <w:r>
              <w:rPr>
                <w:u w:val="single"/>
              </w:rPr>
              <w:t xml:space="preserve"> 30, 2016</w:t>
            </w:r>
          </w:p>
          <w:p w:rsidR="00DF3964" w:rsidRDefault="00DF3964" w:rsidP="00DF3964">
            <w:pPr>
              <w:spacing w:after="0" w:line="240" w:lineRule="auto"/>
            </w:pPr>
            <w:r>
              <w:lastRenderedPageBreak/>
              <w:t>Six transcriptions with a total time of 09:09:20</w:t>
            </w:r>
          </w:p>
          <w:p w:rsidR="00DF3964" w:rsidRDefault="00DF3964" w:rsidP="00DF3964">
            <w:pPr>
              <w:spacing w:after="0" w:line="240" w:lineRule="auto"/>
            </w:pPr>
            <w:r>
              <w:t>Intelligent verbatim. Timestamps with each new speaker and inaudible sections.</w:t>
            </w:r>
          </w:p>
          <w:p w:rsidR="005C25BA" w:rsidRDefault="005C25BA" w:rsidP="00DF3964">
            <w:pPr>
              <w:spacing w:after="0" w:line="240" w:lineRule="auto"/>
            </w:pPr>
          </w:p>
          <w:p w:rsidR="005C25BA" w:rsidRPr="005C25BA" w:rsidRDefault="005C25BA" w:rsidP="00DF3964">
            <w:pPr>
              <w:spacing w:after="0" w:line="240" w:lineRule="auto"/>
              <w:rPr>
                <w:u w:val="single"/>
              </w:rPr>
            </w:pPr>
            <w:r>
              <w:rPr>
                <w:u w:val="single"/>
              </w:rPr>
              <w:t xml:space="preserve">Reference: Upwork. </w:t>
            </w:r>
            <w:r w:rsidRPr="005C25BA">
              <w:rPr>
                <w:u w:val="single"/>
              </w:rPr>
              <w:t>http://www.upwork.com/o/profiles/users/_~019dd236c9ecd3c3fb/</w:t>
            </w:r>
          </w:p>
          <w:p w:rsidR="00DF3964" w:rsidRDefault="00DF3964" w:rsidP="00DF3964">
            <w:pPr>
              <w:pStyle w:val="Section"/>
              <w:spacing w:after="0"/>
            </w:pPr>
            <w:r>
              <w:t>experience</w:t>
            </w:r>
          </w:p>
          <w:p w:rsidR="00DF3964" w:rsidRDefault="00DF3964" w:rsidP="00DF3964">
            <w:pPr>
              <w:pStyle w:val="Subsection"/>
              <w:spacing w:after="0" w:line="240" w:lineRule="auto"/>
              <w:rPr>
                <w:color w:val="000000"/>
                <w:spacing w:val="0"/>
                <w:sz w:val="23"/>
              </w:rPr>
            </w:pPr>
            <w:r>
              <w:rPr>
                <w:b w:val="0"/>
                <w:bCs/>
                <w:color w:val="000000"/>
                <w:spacing w:val="0"/>
                <w:sz w:val="23"/>
              </w:rPr>
              <w:t>Freelance Transcriber</w:t>
            </w:r>
            <w:r>
              <w:rPr>
                <w:b w:val="0"/>
                <w:bCs/>
              </w:rPr>
              <w:t xml:space="preserve"> </w:t>
            </w:r>
            <w:r>
              <w:t>|</w:t>
            </w:r>
            <w:r>
              <w:rPr>
                <w:b w:val="0"/>
                <w:bCs/>
              </w:rPr>
              <w:t xml:space="preserve"> </w:t>
            </w:r>
            <w:sdt>
              <w:sdtPr>
                <w:id w:val="-1934806533"/>
                <w:placeholder>
                  <w:docPart w:val="A63E2904623F432ABC33D17DCEDA4FBF"/>
                </w:placeholder>
              </w:sdtPr>
              <w:sdtEndPr/>
              <w:sdtContent>
                <w:r>
                  <w:t>Eloise Keating</w:t>
                </w:r>
              </w:sdtContent>
            </w:sdt>
          </w:p>
          <w:p w:rsidR="00DF3964" w:rsidRDefault="00274590" w:rsidP="00DF3964">
            <w:pPr>
              <w:spacing w:after="0" w:line="240" w:lineRule="auto"/>
              <w:rPr>
                <w:u w:val="single"/>
              </w:rPr>
            </w:pPr>
            <w:r>
              <w:rPr>
                <w:u w:val="single"/>
              </w:rPr>
              <w:t>July 10</w:t>
            </w:r>
            <w:r w:rsidR="000F5FD4">
              <w:rPr>
                <w:u w:val="single"/>
              </w:rPr>
              <w:t>,</w:t>
            </w:r>
            <w:r>
              <w:rPr>
                <w:u w:val="single"/>
              </w:rPr>
              <w:t xml:space="preserve"> 2016 </w:t>
            </w:r>
            <w:r w:rsidR="00DF3964" w:rsidRPr="00B475F2">
              <w:rPr>
                <w:u w:val="single"/>
              </w:rPr>
              <w:t>-</w:t>
            </w:r>
            <w:r>
              <w:rPr>
                <w:u w:val="single"/>
              </w:rPr>
              <w:t xml:space="preserve"> </w:t>
            </w:r>
            <w:r w:rsidR="00DF3964" w:rsidRPr="00B475F2">
              <w:rPr>
                <w:u w:val="single"/>
              </w:rPr>
              <w:t>Present day</w:t>
            </w:r>
          </w:p>
          <w:p w:rsidR="00DF3964" w:rsidRDefault="00DF3964" w:rsidP="00DF3964">
            <w:pPr>
              <w:spacing w:after="0" w:line="240" w:lineRule="auto"/>
            </w:pPr>
            <w:r>
              <w:t>Six transcriptions with a total time of 06:02:10</w:t>
            </w:r>
          </w:p>
          <w:p w:rsidR="003D4D44" w:rsidRPr="003D4D44" w:rsidRDefault="00DF3964" w:rsidP="00DF3964">
            <w:pPr>
              <w:spacing w:after="0" w:line="240" w:lineRule="auto"/>
            </w:pPr>
            <w:r>
              <w:t>Strict verbatim. Timestamps only used for inaudible sections.</w:t>
            </w:r>
          </w:p>
          <w:p w:rsidR="003D4D44" w:rsidRDefault="003D4D44" w:rsidP="003D4D44">
            <w:pPr>
              <w:pStyle w:val="Section"/>
              <w:spacing w:after="0"/>
            </w:pPr>
            <w:r>
              <w:t>experience</w:t>
            </w:r>
          </w:p>
          <w:p w:rsidR="003D4D44" w:rsidRDefault="003D4D44" w:rsidP="003D4D44">
            <w:pPr>
              <w:pStyle w:val="Subsection"/>
              <w:spacing w:after="0" w:line="240" w:lineRule="auto"/>
              <w:rPr>
                <w:color w:val="000000"/>
                <w:spacing w:val="0"/>
                <w:sz w:val="23"/>
              </w:rPr>
            </w:pPr>
            <w:r>
              <w:rPr>
                <w:b w:val="0"/>
                <w:bCs/>
                <w:color w:val="000000"/>
                <w:spacing w:val="0"/>
                <w:sz w:val="23"/>
              </w:rPr>
              <w:t>Freelance Transcriber</w:t>
            </w:r>
            <w:r>
              <w:rPr>
                <w:b w:val="0"/>
                <w:bCs/>
              </w:rPr>
              <w:t xml:space="preserve"> </w:t>
            </w:r>
            <w:r>
              <w:t>|</w:t>
            </w:r>
            <w:r>
              <w:rPr>
                <w:b w:val="0"/>
                <w:bCs/>
              </w:rPr>
              <w:t xml:space="preserve"> </w:t>
            </w:r>
            <w:sdt>
              <w:sdtPr>
                <w:id w:val="-328980732"/>
                <w:placeholder>
                  <w:docPart w:val="5987A1C4BBC145E4BBB6121ACC1F0BCA"/>
                </w:placeholder>
              </w:sdtPr>
              <w:sdtEndPr/>
              <w:sdtContent>
                <w:r w:rsidR="00274590">
                  <w:t>Benz Enterprises</w:t>
                </w:r>
              </w:sdtContent>
            </w:sdt>
          </w:p>
          <w:p w:rsidR="003D4D44" w:rsidRDefault="000F5FD4" w:rsidP="003D4D44">
            <w:pPr>
              <w:spacing w:after="0" w:line="240" w:lineRule="auto"/>
              <w:rPr>
                <w:u w:val="single"/>
              </w:rPr>
            </w:pPr>
            <w:r>
              <w:rPr>
                <w:u w:val="single"/>
              </w:rPr>
              <w:t xml:space="preserve">August 07, 2016 </w:t>
            </w:r>
            <w:r w:rsidR="003D4D44" w:rsidRPr="00B475F2">
              <w:rPr>
                <w:u w:val="single"/>
              </w:rPr>
              <w:t>-</w:t>
            </w:r>
            <w:r>
              <w:rPr>
                <w:u w:val="single"/>
              </w:rPr>
              <w:t xml:space="preserve"> </w:t>
            </w:r>
            <w:r w:rsidR="003D4D44" w:rsidRPr="00B475F2">
              <w:rPr>
                <w:u w:val="single"/>
              </w:rPr>
              <w:t>Present day</w:t>
            </w:r>
          </w:p>
          <w:p w:rsidR="003D4D44" w:rsidRDefault="003D4D44" w:rsidP="003D4D44">
            <w:pPr>
              <w:spacing w:after="0" w:line="240" w:lineRule="auto"/>
            </w:pPr>
            <w:r>
              <w:t>Five transcriptions with a total time of 02:50:39</w:t>
            </w:r>
          </w:p>
          <w:p w:rsidR="003D4D44" w:rsidRDefault="003D4D44" w:rsidP="003D4D44">
            <w:pPr>
              <w:spacing w:after="0" w:line="240" w:lineRule="auto"/>
            </w:pPr>
            <w:r>
              <w:t xml:space="preserve">Intelligent verbatim. Timestamps used for inaudible sections. With this client I used timestamps every five minutes for certain transcripts. </w:t>
            </w:r>
          </w:p>
          <w:p w:rsidR="005C25BA" w:rsidRDefault="005C25BA" w:rsidP="003D4D44">
            <w:pPr>
              <w:spacing w:after="0" w:line="240" w:lineRule="auto"/>
            </w:pPr>
          </w:p>
          <w:p w:rsidR="005C25BA" w:rsidRPr="005C25BA" w:rsidRDefault="005C25BA" w:rsidP="003D4D44">
            <w:pPr>
              <w:spacing w:after="0" w:line="240" w:lineRule="auto"/>
              <w:rPr>
                <w:u w:val="single"/>
              </w:rPr>
            </w:pPr>
            <w:r>
              <w:rPr>
                <w:u w:val="single"/>
              </w:rPr>
              <w:t xml:space="preserve">Reference: Upwork </w:t>
            </w:r>
            <w:r w:rsidRPr="005C25BA">
              <w:rPr>
                <w:u w:val="single"/>
              </w:rPr>
              <w:t>http://www.upwork.com/o/profiles/users/_~019dd236c9ecd3c3fb/</w:t>
            </w:r>
          </w:p>
          <w:p w:rsidR="003D4D44" w:rsidRDefault="003D4D44" w:rsidP="003D4D44">
            <w:pPr>
              <w:pStyle w:val="Section"/>
              <w:spacing w:after="0"/>
            </w:pPr>
            <w:r>
              <w:t>experience</w:t>
            </w:r>
          </w:p>
          <w:p w:rsidR="003D4D44" w:rsidRDefault="003D4D44" w:rsidP="003D4D44">
            <w:pPr>
              <w:pStyle w:val="Subsection"/>
              <w:spacing w:after="0" w:line="240" w:lineRule="auto"/>
              <w:rPr>
                <w:color w:val="000000"/>
                <w:spacing w:val="0"/>
                <w:sz w:val="23"/>
              </w:rPr>
            </w:pPr>
            <w:r>
              <w:rPr>
                <w:b w:val="0"/>
                <w:bCs/>
                <w:color w:val="000000"/>
                <w:spacing w:val="0"/>
                <w:sz w:val="23"/>
              </w:rPr>
              <w:t xml:space="preserve">Freelance </w:t>
            </w:r>
            <w:r w:rsidR="00274590">
              <w:rPr>
                <w:b w:val="0"/>
                <w:bCs/>
                <w:color w:val="000000"/>
                <w:spacing w:val="0"/>
                <w:sz w:val="23"/>
              </w:rPr>
              <w:t>eBay</w:t>
            </w:r>
            <w:r>
              <w:rPr>
                <w:b w:val="0"/>
                <w:bCs/>
                <w:color w:val="000000"/>
                <w:spacing w:val="0"/>
                <w:sz w:val="23"/>
              </w:rPr>
              <w:t xml:space="preserve"> data capture</w:t>
            </w:r>
            <w:r>
              <w:rPr>
                <w:b w:val="0"/>
                <w:bCs/>
              </w:rPr>
              <w:t xml:space="preserve"> </w:t>
            </w:r>
            <w:r>
              <w:t>|</w:t>
            </w:r>
            <w:r>
              <w:rPr>
                <w:b w:val="0"/>
                <w:bCs/>
              </w:rPr>
              <w:t xml:space="preserve"> </w:t>
            </w:r>
            <w:sdt>
              <w:sdtPr>
                <w:id w:val="1266347077"/>
                <w:placeholder>
                  <w:docPart w:val="01E51E98680D41E48321F479995C82F0"/>
                </w:placeholder>
              </w:sdtPr>
              <w:sdtEndPr/>
              <w:sdtContent>
                <w:bookmarkStart w:id="0" w:name="_GoBack"/>
                <w:proofErr w:type="spellStart"/>
                <w:r w:rsidR="00274590" w:rsidRPr="00692A88">
                  <w:t>Gudao</w:t>
                </w:r>
                <w:proofErr w:type="spellEnd"/>
                <w:r w:rsidR="00274590" w:rsidRPr="00692A88">
                  <w:t xml:space="preserve"> Shanghai</w:t>
                </w:r>
                <w:bookmarkEnd w:id="0"/>
              </w:sdtContent>
            </w:sdt>
          </w:p>
          <w:p w:rsidR="003D4D44" w:rsidRDefault="003D4D44" w:rsidP="003D4D44">
            <w:pPr>
              <w:spacing w:after="0" w:line="240" w:lineRule="auto"/>
              <w:rPr>
                <w:u w:val="single"/>
              </w:rPr>
            </w:pPr>
            <w:r w:rsidRPr="00B475F2">
              <w:rPr>
                <w:u w:val="single"/>
              </w:rPr>
              <w:t>January 2016-Present day</w:t>
            </w:r>
          </w:p>
          <w:p w:rsidR="003D4D44" w:rsidRDefault="003D4D44" w:rsidP="003D4D44">
            <w:pPr>
              <w:spacing w:after="0" w:line="240" w:lineRule="auto"/>
            </w:pPr>
            <w:r>
              <w:t>Copying and pasting information and listings into excel worksheet. Correcting broken English. Enhancing product descriptions.</w:t>
            </w:r>
          </w:p>
          <w:p w:rsidR="005C25BA" w:rsidRDefault="005C25BA" w:rsidP="003D4D44">
            <w:pPr>
              <w:spacing w:after="0" w:line="240" w:lineRule="auto"/>
            </w:pPr>
          </w:p>
          <w:p w:rsidR="005C25BA" w:rsidRPr="00692A88" w:rsidRDefault="005C25BA" w:rsidP="003D4D44">
            <w:pPr>
              <w:spacing w:after="0" w:line="240" w:lineRule="auto"/>
              <w:rPr>
                <w:u w:val="single"/>
              </w:rPr>
            </w:pPr>
            <w:r w:rsidRPr="00692A88">
              <w:rPr>
                <w:u w:val="single"/>
              </w:rPr>
              <w:t>Reference: Upwork http://www.upwork.com/o/profiles/users/_~019dd236c9ecd3c3fb/</w:t>
            </w:r>
          </w:p>
          <w:p w:rsidR="003D4D44" w:rsidRDefault="003D4D44" w:rsidP="003D4D44">
            <w:pPr>
              <w:pStyle w:val="Section"/>
              <w:spacing w:after="0"/>
            </w:pPr>
            <w:r>
              <w:lastRenderedPageBreak/>
              <w:t>experience</w:t>
            </w:r>
          </w:p>
          <w:p w:rsidR="003D4D44" w:rsidRDefault="003D4D44" w:rsidP="003D4D44">
            <w:pPr>
              <w:pStyle w:val="Subsection"/>
              <w:spacing w:after="0" w:line="240" w:lineRule="auto"/>
              <w:rPr>
                <w:color w:val="000000"/>
                <w:spacing w:val="0"/>
                <w:sz w:val="23"/>
              </w:rPr>
            </w:pPr>
            <w:r>
              <w:rPr>
                <w:b w:val="0"/>
                <w:bCs/>
                <w:color w:val="000000"/>
                <w:spacing w:val="0"/>
                <w:sz w:val="23"/>
              </w:rPr>
              <w:t xml:space="preserve">Freelance </w:t>
            </w:r>
            <w:r w:rsidR="00274590">
              <w:rPr>
                <w:b w:val="0"/>
                <w:bCs/>
                <w:color w:val="000000"/>
                <w:spacing w:val="0"/>
                <w:sz w:val="23"/>
              </w:rPr>
              <w:t>Translator</w:t>
            </w:r>
            <w:r>
              <w:rPr>
                <w:b w:val="0"/>
                <w:bCs/>
              </w:rPr>
              <w:t xml:space="preserve"> </w:t>
            </w:r>
            <w:r>
              <w:t>|</w:t>
            </w:r>
            <w:r>
              <w:rPr>
                <w:b w:val="0"/>
                <w:bCs/>
              </w:rPr>
              <w:t xml:space="preserve"> </w:t>
            </w:r>
            <w:sdt>
              <w:sdtPr>
                <w:id w:val="-1928028273"/>
                <w:placeholder>
                  <w:docPart w:val="9C561AA7A7CF45199F006838458F0665"/>
                </w:placeholder>
              </w:sdtPr>
              <w:sdtEndPr/>
              <w:sdtContent>
                <w:r w:rsidR="00B234C1">
                  <w:t>AJ</w:t>
                </w:r>
                <w:r w:rsidR="00274590">
                  <w:t xml:space="preserve"> Tipton</w:t>
                </w:r>
              </w:sdtContent>
            </w:sdt>
          </w:p>
          <w:p w:rsidR="003D4D44" w:rsidRDefault="000F5FD4" w:rsidP="003D4D44">
            <w:pPr>
              <w:spacing w:after="0" w:line="240" w:lineRule="auto"/>
              <w:rPr>
                <w:u w:val="single"/>
              </w:rPr>
            </w:pPr>
            <w:r>
              <w:rPr>
                <w:u w:val="single"/>
              </w:rPr>
              <w:t>February 18,</w:t>
            </w:r>
            <w:r w:rsidR="003D4D44" w:rsidRPr="00B475F2">
              <w:rPr>
                <w:u w:val="single"/>
              </w:rPr>
              <w:t xml:space="preserve"> 2016-Present day</w:t>
            </w:r>
          </w:p>
          <w:p w:rsidR="003D4D44" w:rsidRDefault="00274590" w:rsidP="003D4D44">
            <w:pPr>
              <w:spacing w:after="0" w:line="240" w:lineRule="auto"/>
            </w:pPr>
            <w:r>
              <w:t>Translation of two books from English to Afrikaans. Editing, formatting and proofreading of books.</w:t>
            </w:r>
          </w:p>
          <w:p w:rsidR="00274590" w:rsidRDefault="00274590" w:rsidP="003D4D44">
            <w:pPr>
              <w:spacing w:after="0" w:line="240" w:lineRule="auto"/>
            </w:pPr>
            <w:r>
              <w:t>Currently I have completed two books which have been published to various online book stores as well as printed to paperback.</w:t>
            </w:r>
          </w:p>
          <w:p w:rsidR="00B234C1" w:rsidRDefault="00B234C1" w:rsidP="003D4D44">
            <w:pPr>
              <w:spacing w:after="0" w:line="240" w:lineRule="auto"/>
            </w:pPr>
          </w:p>
          <w:p w:rsidR="00B234C1" w:rsidRPr="00692A88" w:rsidRDefault="00B234C1" w:rsidP="003D4D44">
            <w:pPr>
              <w:spacing w:after="0" w:line="240" w:lineRule="auto"/>
              <w:rPr>
                <w:u w:val="single"/>
              </w:rPr>
            </w:pPr>
            <w:r w:rsidRPr="00692A88">
              <w:rPr>
                <w:u w:val="single"/>
              </w:rPr>
              <w:t>Reference:  AJ Tipton</w:t>
            </w:r>
          </w:p>
          <w:p w:rsidR="00B234C1" w:rsidRPr="00692A88" w:rsidRDefault="00B234C1" w:rsidP="003D4D44">
            <w:pPr>
              <w:spacing w:after="0" w:line="240" w:lineRule="auto"/>
              <w:rPr>
                <w:u w:val="single"/>
              </w:rPr>
            </w:pPr>
            <w:r w:rsidRPr="00692A88">
              <w:rPr>
                <w:u w:val="single"/>
              </w:rPr>
              <w:t>https://ajtiptonauthor.wordpress.com/</w:t>
            </w:r>
          </w:p>
          <w:p w:rsidR="00B234C1" w:rsidRPr="00692A88" w:rsidRDefault="00B234C1" w:rsidP="003D4D44">
            <w:pPr>
              <w:spacing w:after="0" w:line="240" w:lineRule="auto"/>
              <w:rPr>
                <w:u w:val="single"/>
              </w:rPr>
            </w:pPr>
            <w:r w:rsidRPr="00692A88">
              <w:rPr>
                <w:u w:val="single"/>
              </w:rPr>
              <w:t>http://www.babelcube.com/user/juliet-perie</w:t>
            </w:r>
          </w:p>
          <w:p w:rsidR="00274590" w:rsidRDefault="00274590" w:rsidP="00274590">
            <w:pPr>
              <w:pStyle w:val="Section"/>
              <w:spacing w:after="0"/>
            </w:pPr>
            <w:r>
              <w:t>experience</w:t>
            </w:r>
          </w:p>
          <w:p w:rsidR="00274590" w:rsidRDefault="00274590" w:rsidP="00274590">
            <w:pPr>
              <w:pStyle w:val="Subsection"/>
              <w:spacing w:after="0" w:line="240" w:lineRule="auto"/>
              <w:rPr>
                <w:color w:val="000000"/>
                <w:spacing w:val="0"/>
                <w:sz w:val="23"/>
              </w:rPr>
            </w:pPr>
            <w:r>
              <w:rPr>
                <w:b w:val="0"/>
                <w:bCs/>
                <w:color w:val="000000"/>
                <w:spacing w:val="0"/>
                <w:sz w:val="23"/>
              </w:rPr>
              <w:t>Freelance Voiceover Artist</w:t>
            </w:r>
            <w:r>
              <w:rPr>
                <w:b w:val="0"/>
                <w:bCs/>
              </w:rPr>
              <w:t xml:space="preserve"> </w:t>
            </w:r>
            <w:r>
              <w:t>|</w:t>
            </w:r>
            <w:r>
              <w:rPr>
                <w:b w:val="0"/>
                <w:bCs/>
              </w:rPr>
              <w:t xml:space="preserve"> </w:t>
            </w:r>
            <w:sdt>
              <w:sdtPr>
                <w:id w:val="649175144"/>
                <w:placeholder>
                  <w:docPart w:val="F216EB622C194389948992F0AA49E00A"/>
                </w:placeholder>
              </w:sdtPr>
              <w:sdtEndPr/>
              <w:sdtContent>
                <w:r>
                  <w:t>GSD - Upwork Talent Group</w:t>
                </w:r>
              </w:sdtContent>
            </w:sdt>
          </w:p>
          <w:p w:rsidR="00274590" w:rsidRDefault="00274590" w:rsidP="00274590">
            <w:pPr>
              <w:spacing w:after="0" w:line="240" w:lineRule="auto"/>
              <w:rPr>
                <w:u w:val="single"/>
              </w:rPr>
            </w:pPr>
            <w:r>
              <w:rPr>
                <w:u w:val="single"/>
              </w:rPr>
              <w:t>May 04 - June 02</w:t>
            </w:r>
            <w:r w:rsidR="000F5FD4">
              <w:rPr>
                <w:u w:val="single"/>
              </w:rPr>
              <w:t>,</w:t>
            </w:r>
            <w:r>
              <w:rPr>
                <w:u w:val="single"/>
              </w:rPr>
              <w:t xml:space="preserve"> 2016</w:t>
            </w:r>
          </w:p>
          <w:p w:rsidR="00274590" w:rsidRDefault="00274590" w:rsidP="00274590">
            <w:pPr>
              <w:spacing w:after="0" w:line="240" w:lineRule="auto"/>
            </w:pPr>
            <w:r>
              <w:t>Recording of phrases and creating answers to possible questions for a voice app they were creating</w:t>
            </w:r>
            <w:r w:rsidR="005C25BA">
              <w:t>.</w:t>
            </w:r>
          </w:p>
          <w:p w:rsidR="005C25BA" w:rsidRDefault="005C25BA" w:rsidP="00274590">
            <w:pPr>
              <w:spacing w:after="0" w:line="240" w:lineRule="auto"/>
            </w:pPr>
          </w:p>
          <w:p w:rsidR="005C25BA" w:rsidRPr="00692A88" w:rsidRDefault="005C25BA" w:rsidP="00274590">
            <w:pPr>
              <w:spacing w:after="0" w:line="240" w:lineRule="auto"/>
              <w:rPr>
                <w:u w:val="single"/>
              </w:rPr>
            </w:pPr>
            <w:r w:rsidRPr="00692A88">
              <w:rPr>
                <w:u w:val="single"/>
              </w:rPr>
              <w:t>Reference: Upwork http://www.upwork.com/o/profiles/users/_~019dd236c9ecd3c3fb/</w:t>
            </w:r>
          </w:p>
          <w:p w:rsidR="003D4D44" w:rsidRDefault="003D4D44" w:rsidP="003D4D44">
            <w:pPr>
              <w:spacing w:after="0" w:line="240" w:lineRule="auto"/>
            </w:pPr>
          </w:p>
          <w:p w:rsidR="00593F63" w:rsidRDefault="00593F63" w:rsidP="00593F63">
            <w:pPr>
              <w:pStyle w:val="Section"/>
              <w:spacing w:after="0"/>
            </w:pPr>
            <w:r>
              <w:t>experience</w:t>
            </w:r>
          </w:p>
          <w:p w:rsidR="00593F63" w:rsidRDefault="00593F63" w:rsidP="00593F63">
            <w:pPr>
              <w:pStyle w:val="Subsection"/>
              <w:spacing w:after="0" w:line="240" w:lineRule="auto"/>
              <w:rPr>
                <w:color w:val="000000"/>
                <w:spacing w:val="0"/>
                <w:sz w:val="23"/>
              </w:rPr>
            </w:pPr>
            <w:r>
              <w:rPr>
                <w:b w:val="0"/>
                <w:bCs/>
                <w:color w:val="000000"/>
                <w:spacing w:val="0"/>
                <w:sz w:val="23"/>
              </w:rPr>
              <w:t>Proofreader/Editor</w:t>
            </w:r>
            <w:r>
              <w:rPr>
                <w:b w:val="0"/>
                <w:bCs/>
              </w:rPr>
              <w:t xml:space="preserve"> </w:t>
            </w:r>
            <w:r>
              <w:t>|</w:t>
            </w:r>
            <w:r>
              <w:rPr>
                <w:b w:val="0"/>
                <w:bCs/>
              </w:rPr>
              <w:t xml:space="preserve"> </w:t>
            </w:r>
            <w:sdt>
              <w:sdtPr>
                <w:id w:val="-662860884"/>
                <w:placeholder>
                  <w:docPart w:val="5CDEF3BAD8EA4A9FA6F81B2C88A8FB4E"/>
                </w:placeholder>
              </w:sdtPr>
              <w:sdtContent>
                <w:proofErr w:type="spellStart"/>
                <w:r>
                  <w:t>Jeenlingua</w:t>
                </w:r>
                <w:proofErr w:type="spellEnd"/>
                <w:r>
                  <w:t xml:space="preserve"> Translation</w:t>
                </w:r>
              </w:sdtContent>
            </w:sdt>
          </w:p>
          <w:p w:rsidR="00593F63" w:rsidRDefault="00593F63" w:rsidP="00593F63">
            <w:pPr>
              <w:spacing w:after="0" w:line="240" w:lineRule="auto"/>
              <w:rPr>
                <w:u w:val="single"/>
              </w:rPr>
            </w:pPr>
            <w:r>
              <w:rPr>
                <w:u w:val="single"/>
              </w:rPr>
              <w:t>September 14</w:t>
            </w:r>
            <w:r>
              <w:rPr>
                <w:u w:val="single"/>
              </w:rPr>
              <w:t xml:space="preserve"> - </w:t>
            </w:r>
            <w:r>
              <w:rPr>
                <w:u w:val="single"/>
              </w:rPr>
              <w:t>September 15</w:t>
            </w:r>
            <w:r>
              <w:rPr>
                <w:u w:val="single"/>
              </w:rPr>
              <w:t>, 2016</w:t>
            </w:r>
          </w:p>
          <w:p w:rsidR="00593F63" w:rsidRDefault="00593F63" w:rsidP="00593F63">
            <w:pPr>
              <w:spacing w:after="0" w:line="240" w:lineRule="auto"/>
            </w:pPr>
            <w:r>
              <w:t>Casino gaming app code that had been translated in Afrikaans but needed to be corrected and proofread.</w:t>
            </w:r>
          </w:p>
          <w:p w:rsidR="00593F63" w:rsidRDefault="00593F63" w:rsidP="00593F63">
            <w:pPr>
              <w:spacing w:after="0" w:line="240" w:lineRule="auto"/>
            </w:pPr>
          </w:p>
          <w:p w:rsidR="00593F63" w:rsidRPr="00692A88" w:rsidRDefault="00593F63" w:rsidP="00593F63">
            <w:pPr>
              <w:spacing w:after="0" w:line="240" w:lineRule="auto"/>
              <w:rPr>
                <w:u w:val="single"/>
              </w:rPr>
            </w:pPr>
            <w:r w:rsidRPr="00692A88">
              <w:rPr>
                <w:u w:val="single"/>
              </w:rPr>
              <w:t xml:space="preserve">Reference: </w:t>
            </w:r>
            <w:proofErr w:type="spellStart"/>
            <w:r w:rsidRPr="00692A88">
              <w:rPr>
                <w:u w:val="single"/>
              </w:rPr>
              <w:t>Niketa</w:t>
            </w:r>
            <w:proofErr w:type="spellEnd"/>
            <w:r w:rsidRPr="00692A88">
              <w:rPr>
                <w:u w:val="single"/>
              </w:rPr>
              <w:t xml:space="preserve"> Shah (PM and Team Lead)</w:t>
            </w:r>
          </w:p>
          <w:p w:rsidR="00593F63" w:rsidRPr="00692A88" w:rsidRDefault="00593F63" w:rsidP="00593F63">
            <w:pPr>
              <w:spacing w:after="0" w:line="240" w:lineRule="auto"/>
              <w:rPr>
                <w:u w:val="single"/>
              </w:rPr>
            </w:pPr>
            <w:r w:rsidRPr="00692A88">
              <w:rPr>
                <w:u w:val="single"/>
              </w:rPr>
              <w:t>info@jeenlinguatranslation.in</w:t>
            </w:r>
          </w:p>
          <w:p w:rsidR="000C3433" w:rsidRDefault="000C3433">
            <w:pPr>
              <w:pStyle w:val="Section"/>
              <w:spacing w:after="0"/>
            </w:pPr>
          </w:p>
          <w:p w:rsidR="007065FF" w:rsidRDefault="007065FF" w:rsidP="00B234C1">
            <w:pPr>
              <w:pStyle w:val="ListBullet"/>
              <w:numPr>
                <w:ilvl w:val="0"/>
                <w:numId w:val="0"/>
              </w:numPr>
              <w:spacing w:after="0" w:line="240" w:lineRule="auto"/>
              <w:ind w:left="360"/>
            </w:pPr>
          </w:p>
        </w:tc>
      </w:tr>
      <w:tr w:rsidR="000C3433">
        <w:trPr>
          <w:trHeight w:val="288"/>
          <w:jc w:val="center"/>
        </w:trPr>
        <w:tc>
          <w:tcPr>
            <w:tcW w:w="2075" w:type="dxa"/>
            <w:tcBorders>
              <w:top w:val="nil"/>
              <w:left w:val="nil"/>
              <w:bottom w:val="nil"/>
              <w:right w:val="nil"/>
            </w:tcBorders>
            <w:shd w:val="clear" w:color="auto" w:fill="auto"/>
            <w:vAlign w:val="center"/>
          </w:tcPr>
          <w:p w:rsidR="000C3433" w:rsidRDefault="000C3433">
            <w:pPr>
              <w:spacing w:after="0" w:line="240" w:lineRule="auto"/>
              <w:rPr>
                <w:b/>
                <w:bCs/>
                <w:color w:val="FFFFFF" w:themeColor="background1"/>
                <w:szCs w:val="23"/>
              </w:rPr>
            </w:pPr>
          </w:p>
        </w:tc>
        <w:tc>
          <w:tcPr>
            <w:tcW w:w="6781" w:type="dxa"/>
            <w:tcBorders>
              <w:top w:val="nil"/>
              <w:left w:val="nil"/>
              <w:bottom w:val="nil"/>
              <w:right w:val="nil"/>
            </w:tcBorders>
            <w:shd w:val="clear" w:color="auto" w:fill="auto"/>
            <w:tcMar>
              <w:top w:w="115" w:type="dxa"/>
              <w:left w:w="115" w:type="dxa"/>
              <w:bottom w:w="115" w:type="dxa"/>
              <w:right w:w="115" w:type="dxa"/>
            </w:tcMar>
          </w:tcPr>
          <w:p w:rsidR="000C3433" w:rsidRDefault="000C3433">
            <w:pPr>
              <w:pStyle w:val="Section"/>
              <w:spacing w:after="0"/>
            </w:pPr>
          </w:p>
        </w:tc>
      </w:tr>
    </w:tbl>
    <w:p w:rsidR="007065FF" w:rsidRDefault="007065FF"/>
    <w:sectPr w:rsidR="007065FF">
      <w:headerReference w:type="default" r:id="rId11"/>
      <w:footerReference w:type="defaul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AA" w:rsidRDefault="003C20AA">
      <w:pPr>
        <w:spacing w:after="0" w:line="240" w:lineRule="auto"/>
      </w:pPr>
      <w:r>
        <w:separator/>
      </w:r>
    </w:p>
  </w:endnote>
  <w:endnote w:type="continuationSeparator" w:id="0">
    <w:p w:rsidR="003C20AA" w:rsidRDefault="003C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altName w:val="Lucida Sans Unicode"/>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5FF" w:rsidRDefault="007065FF"/>
  <w:p w:rsidR="007065FF" w:rsidRDefault="00DF55A2">
    <w:pPr>
      <w:pStyle w:val="FooterOdd"/>
    </w:pPr>
    <w:r>
      <w:t xml:space="preserve">Page </w:t>
    </w:r>
    <w:r>
      <w:fldChar w:fldCharType="begin"/>
    </w:r>
    <w:r>
      <w:instrText xml:space="preserve"> PAGE   \* MERGEFORMAT </w:instrText>
    </w:r>
    <w:r>
      <w:fldChar w:fldCharType="separate"/>
    </w:r>
    <w:r w:rsidR="00692A88" w:rsidRPr="00692A88">
      <w:rPr>
        <w:noProof/>
        <w:sz w:val="24"/>
        <w:szCs w:val="24"/>
      </w:rPr>
      <w:t>4</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AA" w:rsidRDefault="003C20AA">
      <w:pPr>
        <w:spacing w:after="0" w:line="240" w:lineRule="auto"/>
      </w:pPr>
      <w:r>
        <w:separator/>
      </w:r>
    </w:p>
  </w:footnote>
  <w:footnote w:type="continuationSeparator" w:id="0">
    <w:p w:rsidR="003C20AA" w:rsidRDefault="003C2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Author"/>
      <w:id w:val="5384246"/>
      <w:placeholder>
        <w:docPart w:val="4A3BFE3221A14200B03FCEF36BE70DE1"/>
      </w:placeholder>
      <w:dataBinding w:prefixMappings="xmlns:ns0='http://schemas.openxmlformats.org/package/2006/metadata/core-properties' xmlns:ns1='http://purl.org/dc/elements/1.1/'" w:xpath="/ns0:coreProperties[1]/ns1:creator[1]" w:storeItemID="{6C3C8BC8-F283-45AE-878A-BAB7291924A1}"/>
      <w:text/>
    </w:sdtPr>
    <w:sdtEndPr/>
    <w:sdtContent>
      <w:p w:rsidR="007065FF" w:rsidRDefault="000C3433">
        <w:pPr>
          <w:pStyle w:val="HeaderOdd"/>
        </w:pPr>
        <w:r>
          <w:t>Juliet Perie</w:t>
        </w:r>
      </w:p>
    </w:sdtContent>
  </w:sdt>
  <w:p w:rsidR="007065FF" w:rsidRDefault="00706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934A144E"/>
    <w:lvl w:ilvl="0">
      <w:start w:val="1"/>
      <w:numFmt w:val="decimal"/>
      <w:lvlText w:val="%1."/>
      <w:lvlJc w:val="left"/>
      <w:pPr>
        <w:tabs>
          <w:tab w:val="num" w:pos="360"/>
        </w:tabs>
        <w:ind w:left="360" w:hanging="360"/>
      </w:p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6"/>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7"/>
  </w:num>
  <w:num w:numId="13">
    <w:abstractNumId w:val="4"/>
  </w:num>
  <w:num w:numId="14">
    <w:abstractNumId w:val="6"/>
  </w:num>
  <w:num w:numId="15">
    <w:abstractNumId w:val="3"/>
  </w:num>
  <w:num w:numId="16">
    <w:abstractNumId w:val="2"/>
  </w:num>
  <w:num w:numId="17">
    <w:abstractNumId w:val="1"/>
  </w:num>
  <w:num w:numId="18">
    <w:abstractNumId w:val="0"/>
  </w:num>
  <w:num w:numId="19">
    <w:abstractNumId w:val="5"/>
  </w:num>
  <w:num w:numId="20">
    <w:abstractNumId w:val="7"/>
  </w:num>
  <w:num w:numId="21">
    <w:abstractNumId w:val="6"/>
  </w:num>
  <w:num w:numId="22">
    <w:abstractNumId w:val="3"/>
  </w:num>
  <w:num w:numId="23">
    <w:abstractNumId w:val="2"/>
  </w:num>
  <w:num w:numId="24">
    <w:abstractNumId w:val="1"/>
  </w:num>
  <w:num w:numId="25">
    <w:abstractNumId w:val="0"/>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33"/>
    <w:rsid w:val="000C3433"/>
    <w:rsid w:val="000F5FD4"/>
    <w:rsid w:val="00274590"/>
    <w:rsid w:val="0039267D"/>
    <w:rsid w:val="003C20AA"/>
    <w:rsid w:val="003D4D44"/>
    <w:rsid w:val="00426EFF"/>
    <w:rsid w:val="00593F63"/>
    <w:rsid w:val="005C25BA"/>
    <w:rsid w:val="00692A88"/>
    <w:rsid w:val="006C6E49"/>
    <w:rsid w:val="007065FF"/>
    <w:rsid w:val="00B234C1"/>
    <w:rsid w:val="00B463F2"/>
    <w:rsid w:val="00B475F2"/>
    <w:rsid w:val="00B507E2"/>
    <w:rsid w:val="00C600F0"/>
    <w:rsid w:val="00CC6D4B"/>
    <w:rsid w:val="00DF3964"/>
    <w:rsid w:val="00DF55A2"/>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semiHidden/>
    <w:unhideWhenUsed/>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semiHidden/>
    <w:unhideWhenUsed/>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semiHidden/>
    <w:unhideWhenUsed/>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paragraph" w:customStyle="1" w:styleId="Section">
    <w:name w:val="Section"/>
    <w:basedOn w:val="Normal"/>
    <w:uiPriority w:val="2"/>
    <w:qFormat/>
    <w:pPr>
      <w:spacing w:before="480" w:after="40" w:line="240" w:lineRule="auto"/>
    </w:pPr>
    <w:rPr>
      <w:b/>
      <w:caps/>
      <w:color w:val="DD8047" w:themeColor="accent2"/>
      <w:spacing w:val="60"/>
      <w:sz w:val="24"/>
    </w:rPr>
  </w:style>
  <w:style w:type="paragraph" w:customStyle="1" w:styleId="Subsection">
    <w:name w:val="Subsection"/>
    <w:basedOn w:val="Normal"/>
    <w:uiPriority w:val="3"/>
    <w:qFormat/>
    <w:pPr>
      <w:spacing w:after="40"/>
    </w:pPr>
    <w:rPr>
      <w:b/>
      <w:color w:val="94B6D2" w:themeColor="accent1"/>
      <w:spacing w:val="30"/>
      <w:sz w:val="24"/>
    </w:rPr>
  </w:style>
  <w:style w:type="paragraph" w:styleId="ListBullet">
    <w:name w:val="List Bullet"/>
    <w:basedOn w:val="Normal"/>
    <w:uiPriority w:val="36"/>
    <w:unhideWhenUsed/>
    <w:qFormat/>
    <w:pPr>
      <w:numPr>
        <w:numId w:val="21"/>
      </w:numPr>
    </w:pPr>
    <w:rPr>
      <w:sz w:val="24"/>
    </w:rPr>
  </w:style>
  <w:style w:type="character" w:styleId="PlaceholderText">
    <w:name w:val="Placeholder Text"/>
    <w:basedOn w:val="DefaultParagraphFont"/>
    <w:uiPriority w:val="99"/>
    <w:unhideWhenUsed/>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aliases w:val="Block Quote"/>
    <w:uiPriority w:val="40"/>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semiHidden/>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semiHidden/>
    <w:rPr>
      <w:rFonts w:cs="Times New Roman"/>
      <w:b/>
      <w:color w:val="000000" w:themeColor="text1"/>
      <w:spacing w:val="10"/>
      <w:sz w:val="23"/>
      <w:szCs w:val="24"/>
      <w:lang w:eastAsia="ja-JP"/>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unhideWhenUsed/>
    <w:pPr>
      <w:ind w:left="360" w:hanging="360"/>
    </w:pPr>
  </w:style>
  <w:style w:type="paragraph" w:styleId="List2">
    <w:name w:val="List 2"/>
    <w:basedOn w:val="Normal"/>
    <w:uiPriority w:val="99"/>
    <w:unhideWhenUsed/>
    <w:pPr>
      <w:ind w:left="720" w:hanging="360"/>
    </w:pPr>
  </w:style>
  <w:style w:type="paragraph" w:styleId="ListBullet2">
    <w:name w:val="List Bullet 2"/>
    <w:basedOn w:val="Normal"/>
    <w:uiPriority w:val="36"/>
    <w:unhideWhenUsed/>
    <w:qFormat/>
    <w:pPr>
      <w:numPr>
        <w:numId w:val="22"/>
      </w:numPr>
    </w:pPr>
    <w:rPr>
      <w:color w:val="94B6D2" w:themeColor="accent1"/>
    </w:rPr>
  </w:style>
  <w:style w:type="paragraph" w:styleId="ListBullet3">
    <w:name w:val="List Bullet 3"/>
    <w:basedOn w:val="Normal"/>
    <w:uiPriority w:val="36"/>
    <w:unhideWhenUsed/>
    <w:qFormat/>
    <w:pPr>
      <w:numPr>
        <w:numId w:val="23"/>
      </w:numPr>
    </w:pPr>
    <w:rPr>
      <w:color w:val="DD8047" w:themeColor="accent2"/>
    </w:rPr>
  </w:style>
  <w:style w:type="paragraph" w:styleId="ListBullet4">
    <w:name w:val="List Bullet 4"/>
    <w:basedOn w:val="Normal"/>
    <w:uiPriority w:val="36"/>
    <w:unhideWhenUsed/>
    <w:qFormat/>
    <w:pPr>
      <w:numPr>
        <w:numId w:val="24"/>
      </w:numPr>
    </w:pPr>
    <w:rPr>
      <w:caps/>
      <w:spacing w:val="4"/>
    </w:rPr>
  </w:style>
  <w:style w:type="paragraph" w:styleId="ListBullet5">
    <w:name w:val="List Bullet 5"/>
    <w:basedOn w:val="Normal"/>
    <w:uiPriority w:val="36"/>
    <w:unhideWhenUsed/>
    <w:qFormat/>
    <w:pPr>
      <w:numPr>
        <w:numId w:val="25"/>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paragraph" w:styleId="NormalIndent">
    <w:name w:val="Normal Indent"/>
    <w:basedOn w:val="Normal"/>
    <w:uiPriority w:val="99"/>
    <w:unhideWhenUsed/>
    <w:pPr>
      <w:numPr>
        <w:numId w:val="27"/>
      </w:numPr>
      <w:spacing w:line="300" w:lineRule="auto"/>
      <w:contextualSpacing/>
    </w:pPr>
  </w:style>
  <w:style w:type="paragraph" w:customStyle="1" w:styleId="PersonalName">
    <w:name w:val="Personal Name"/>
    <w:basedOn w:val="Normal"/>
    <w:uiPriority w:val="1"/>
    <w:qFormat/>
    <w:pPr>
      <w:spacing w:after="0"/>
    </w:pPr>
    <w:rPr>
      <w:color w:val="FFFFFF" w:themeColor="background1"/>
      <w:sz w:val="40"/>
    </w:rPr>
  </w:style>
  <w:style w:type="paragraph" w:customStyle="1" w:styleId="SendersAddress">
    <w:name w:val="Sender's Address"/>
    <w:basedOn w:val="NoSpacing"/>
    <w:uiPriority w:val="4"/>
    <w:qFormat/>
    <w:pPr>
      <w:spacing w:before="240"/>
      <w:contextualSpacing/>
    </w:pPr>
    <w:rPr>
      <w:color w:val="775F55" w:themeColor="text2"/>
    </w:rPr>
  </w:style>
  <w:style w:type="character" w:styleId="Strong">
    <w:name w:val="Strong"/>
    <w:uiPriority w:val="22"/>
    <w:qFormat/>
    <w:rPr>
      <w:rFonts w:asciiTheme="minorHAnsi" w:hAnsiTheme="minorHAnsi"/>
      <w:b/>
      <w:color w:val="DD8047" w:themeColor="accent2"/>
    </w:rPr>
  </w:style>
  <w:style w:type="paragraph" w:styleId="Subtitle">
    <w:name w:val="Subtitle"/>
    <w:basedOn w:val="Normal"/>
    <w:link w:val="SubtitleChar"/>
    <w:uiPriority w:val="11"/>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pPr>
      <w:ind w:left="220" w:hanging="220"/>
    </w:pPr>
  </w:style>
  <w:style w:type="paragraph" w:styleId="Title">
    <w:name w:val="Title"/>
    <w:basedOn w:val="Normal"/>
    <w:link w:val="TitleChar"/>
    <w:uiPriority w:val="10"/>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styleId="Date">
    <w:name w:val="Date"/>
    <w:basedOn w:val="NoSpacing"/>
    <w:next w:val="Normal"/>
    <w:link w:val="DateChar"/>
    <w:uiPriority w:val="99"/>
    <w:unhideWhenUsed/>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Pr>
      <w:rFonts w:cs="Times New Roman"/>
      <w:b/>
      <w:color w:val="FFFFFF" w:themeColor="background1"/>
      <w:sz w:val="23"/>
      <w:szCs w:val="20"/>
      <w:lang w:eastAsia="ja-JP"/>
    </w:rPr>
  </w:style>
  <w:style w:type="paragraph" w:customStyle="1" w:styleId="FooterEven">
    <w:name w:val="Footer Even"/>
    <w:basedOn w:val="Normal"/>
    <w:uiPriority w:val="39"/>
    <w:semiHidden/>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Spacing"/>
    <w:uiPriority w:val="39"/>
    <w:semiHidden/>
    <w:unhideWhenUsed/>
    <w:qFormat/>
    <w:pPr>
      <w:pBdr>
        <w:bottom w:val="single" w:sz="4" w:space="1" w:color="94B6D2" w:themeColor="accent1"/>
      </w:pBdr>
    </w:pPr>
    <w:rPr>
      <w:b/>
      <w:color w:val="775F55" w:themeColor="text2"/>
      <w:sz w:val="20"/>
    </w:rPr>
  </w:style>
  <w:style w:type="paragraph" w:customStyle="1" w:styleId="HeaderOdd">
    <w:name w:val="Header Odd"/>
    <w:basedOn w:val="NoSpacing"/>
    <w:unhideWhenUsed/>
    <w:qFormat/>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qFormat/>
  </w:style>
  <w:style w:type="paragraph" w:customStyle="1" w:styleId="CompanyName">
    <w:name w:val="Company Name"/>
    <w:basedOn w:val="Normal"/>
    <w:uiPriority w:val="4"/>
    <w:qFormat/>
    <w:pPr>
      <w:spacing w:after="0"/>
    </w:pPr>
    <w:rPr>
      <w:b/>
      <w:color w:val="775F55" w:themeColor="text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semiHidden/>
    <w:unhideWhenUsed/>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semiHidden/>
    <w:unhideWhenUsed/>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semiHidden/>
    <w:unhideWhenUsed/>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paragraph" w:customStyle="1" w:styleId="Section">
    <w:name w:val="Section"/>
    <w:basedOn w:val="Normal"/>
    <w:uiPriority w:val="2"/>
    <w:qFormat/>
    <w:pPr>
      <w:spacing w:before="480" w:after="40" w:line="240" w:lineRule="auto"/>
    </w:pPr>
    <w:rPr>
      <w:b/>
      <w:caps/>
      <w:color w:val="DD8047" w:themeColor="accent2"/>
      <w:spacing w:val="60"/>
      <w:sz w:val="24"/>
    </w:rPr>
  </w:style>
  <w:style w:type="paragraph" w:customStyle="1" w:styleId="Subsection">
    <w:name w:val="Subsection"/>
    <w:basedOn w:val="Normal"/>
    <w:uiPriority w:val="3"/>
    <w:qFormat/>
    <w:pPr>
      <w:spacing w:after="40"/>
    </w:pPr>
    <w:rPr>
      <w:b/>
      <w:color w:val="94B6D2" w:themeColor="accent1"/>
      <w:spacing w:val="30"/>
      <w:sz w:val="24"/>
    </w:rPr>
  </w:style>
  <w:style w:type="paragraph" w:styleId="ListBullet">
    <w:name w:val="List Bullet"/>
    <w:basedOn w:val="Normal"/>
    <w:uiPriority w:val="36"/>
    <w:unhideWhenUsed/>
    <w:qFormat/>
    <w:pPr>
      <w:numPr>
        <w:numId w:val="21"/>
      </w:numPr>
    </w:pPr>
    <w:rPr>
      <w:sz w:val="24"/>
    </w:rPr>
  </w:style>
  <w:style w:type="character" w:styleId="PlaceholderText">
    <w:name w:val="Placeholder Text"/>
    <w:basedOn w:val="DefaultParagraphFont"/>
    <w:uiPriority w:val="99"/>
    <w:unhideWhenUsed/>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aliases w:val="Block Quote"/>
    <w:uiPriority w:val="40"/>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semiHidden/>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semiHidden/>
    <w:rPr>
      <w:rFonts w:cs="Times New Roman"/>
      <w:b/>
      <w:color w:val="000000" w:themeColor="text1"/>
      <w:spacing w:val="10"/>
      <w:sz w:val="23"/>
      <w:szCs w:val="24"/>
      <w:lang w:eastAsia="ja-JP"/>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unhideWhenUsed/>
    <w:pPr>
      <w:ind w:left="360" w:hanging="360"/>
    </w:pPr>
  </w:style>
  <w:style w:type="paragraph" w:styleId="List2">
    <w:name w:val="List 2"/>
    <w:basedOn w:val="Normal"/>
    <w:uiPriority w:val="99"/>
    <w:unhideWhenUsed/>
    <w:pPr>
      <w:ind w:left="720" w:hanging="360"/>
    </w:pPr>
  </w:style>
  <w:style w:type="paragraph" w:styleId="ListBullet2">
    <w:name w:val="List Bullet 2"/>
    <w:basedOn w:val="Normal"/>
    <w:uiPriority w:val="36"/>
    <w:unhideWhenUsed/>
    <w:qFormat/>
    <w:pPr>
      <w:numPr>
        <w:numId w:val="22"/>
      </w:numPr>
    </w:pPr>
    <w:rPr>
      <w:color w:val="94B6D2" w:themeColor="accent1"/>
    </w:rPr>
  </w:style>
  <w:style w:type="paragraph" w:styleId="ListBullet3">
    <w:name w:val="List Bullet 3"/>
    <w:basedOn w:val="Normal"/>
    <w:uiPriority w:val="36"/>
    <w:unhideWhenUsed/>
    <w:qFormat/>
    <w:pPr>
      <w:numPr>
        <w:numId w:val="23"/>
      </w:numPr>
    </w:pPr>
    <w:rPr>
      <w:color w:val="DD8047" w:themeColor="accent2"/>
    </w:rPr>
  </w:style>
  <w:style w:type="paragraph" w:styleId="ListBullet4">
    <w:name w:val="List Bullet 4"/>
    <w:basedOn w:val="Normal"/>
    <w:uiPriority w:val="36"/>
    <w:unhideWhenUsed/>
    <w:qFormat/>
    <w:pPr>
      <w:numPr>
        <w:numId w:val="24"/>
      </w:numPr>
    </w:pPr>
    <w:rPr>
      <w:caps/>
      <w:spacing w:val="4"/>
    </w:rPr>
  </w:style>
  <w:style w:type="paragraph" w:styleId="ListBullet5">
    <w:name w:val="List Bullet 5"/>
    <w:basedOn w:val="Normal"/>
    <w:uiPriority w:val="36"/>
    <w:unhideWhenUsed/>
    <w:qFormat/>
    <w:pPr>
      <w:numPr>
        <w:numId w:val="25"/>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paragraph" w:styleId="NormalIndent">
    <w:name w:val="Normal Indent"/>
    <w:basedOn w:val="Normal"/>
    <w:uiPriority w:val="99"/>
    <w:unhideWhenUsed/>
    <w:pPr>
      <w:numPr>
        <w:numId w:val="27"/>
      </w:numPr>
      <w:spacing w:line="300" w:lineRule="auto"/>
      <w:contextualSpacing/>
    </w:pPr>
  </w:style>
  <w:style w:type="paragraph" w:customStyle="1" w:styleId="PersonalName">
    <w:name w:val="Personal Name"/>
    <w:basedOn w:val="Normal"/>
    <w:uiPriority w:val="1"/>
    <w:qFormat/>
    <w:pPr>
      <w:spacing w:after="0"/>
    </w:pPr>
    <w:rPr>
      <w:color w:val="FFFFFF" w:themeColor="background1"/>
      <w:sz w:val="40"/>
    </w:rPr>
  </w:style>
  <w:style w:type="paragraph" w:customStyle="1" w:styleId="SendersAddress">
    <w:name w:val="Sender's Address"/>
    <w:basedOn w:val="NoSpacing"/>
    <w:uiPriority w:val="4"/>
    <w:qFormat/>
    <w:pPr>
      <w:spacing w:before="240"/>
      <w:contextualSpacing/>
    </w:pPr>
    <w:rPr>
      <w:color w:val="775F55" w:themeColor="text2"/>
    </w:rPr>
  </w:style>
  <w:style w:type="character" w:styleId="Strong">
    <w:name w:val="Strong"/>
    <w:uiPriority w:val="22"/>
    <w:qFormat/>
    <w:rPr>
      <w:rFonts w:asciiTheme="minorHAnsi" w:hAnsiTheme="minorHAnsi"/>
      <w:b/>
      <w:color w:val="DD8047" w:themeColor="accent2"/>
    </w:rPr>
  </w:style>
  <w:style w:type="paragraph" w:styleId="Subtitle">
    <w:name w:val="Subtitle"/>
    <w:basedOn w:val="Normal"/>
    <w:link w:val="SubtitleChar"/>
    <w:uiPriority w:val="11"/>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pPr>
      <w:ind w:left="220" w:hanging="220"/>
    </w:pPr>
  </w:style>
  <w:style w:type="paragraph" w:styleId="Title">
    <w:name w:val="Title"/>
    <w:basedOn w:val="Normal"/>
    <w:link w:val="TitleChar"/>
    <w:uiPriority w:val="10"/>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styleId="Date">
    <w:name w:val="Date"/>
    <w:basedOn w:val="NoSpacing"/>
    <w:next w:val="Normal"/>
    <w:link w:val="DateChar"/>
    <w:uiPriority w:val="99"/>
    <w:unhideWhenUsed/>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Pr>
      <w:rFonts w:cs="Times New Roman"/>
      <w:b/>
      <w:color w:val="FFFFFF" w:themeColor="background1"/>
      <w:sz w:val="23"/>
      <w:szCs w:val="20"/>
      <w:lang w:eastAsia="ja-JP"/>
    </w:rPr>
  </w:style>
  <w:style w:type="paragraph" w:customStyle="1" w:styleId="FooterEven">
    <w:name w:val="Footer Even"/>
    <w:basedOn w:val="Normal"/>
    <w:uiPriority w:val="39"/>
    <w:semiHidden/>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Spacing"/>
    <w:uiPriority w:val="39"/>
    <w:semiHidden/>
    <w:unhideWhenUsed/>
    <w:qFormat/>
    <w:pPr>
      <w:pBdr>
        <w:bottom w:val="single" w:sz="4" w:space="1" w:color="94B6D2" w:themeColor="accent1"/>
      </w:pBdr>
    </w:pPr>
    <w:rPr>
      <w:b/>
      <w:color w:val="775F55" w:themeColor="text2"/>
      <w:sz w:val="20"/>
    </w:rPr>
  </w:style>
  <w:style w:type="paragraph" w:customStyle="1" w:styleId="HeaderOdd">
    <w:name w:val="Header Odd"/>
    <w:basedOn w:val="NoSpacing"/>
    <w:unhideWhenUsed/>
    <w:qFormat/>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qFormat/>
  </w:style>
  <w:style w:type="paragraph" w:customStyle="1" w:styleId="CompanyName">
    <w:name w:val="Company Name"/>
    <w:basedOn w:val="Normal"/>
    <w:uiPriority w:val="4"/>
    <w:qFormat/>
    <w:pPr>
      <w:spacing w:after="0"/>
    </w:pPr>
    <w:rPr>
      <w:b/>
      <w:color w:val="775F55" w:themeColor="text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ulietperie@yaho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Q:\140066.enu\Templates\1033\Media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86EC6F13804B68B6CB86970753F8D4"/>
        <w:category>
          <w:name w:val="General"/>
          <w:gallery w:val="placeholder"/>
        </w:category>
        <w:types>
          <w:type w:val="bbPlcHdr"/>
        </w:types>
        <w:behaviors>
          <w:behavior w:val="content"/>
        </w:behaviors>
        <w:guid w:val="{9800B9D8-F93A-4877-88A2-ACD8D89DBA85}"/>
      </w:docPartPr>
      <w:docPartBody>
        <w:p w:rsidR="0039255E" w:rsidRDefault="000B5DC9">
          <w:pPr>
            <w:pStyle w:val="9A86EC6F13804B68B6CB86970753F8D4"/>
          </w:pPr>
          <w:r>
            <w:rPr>
              <w:rStyle w:val="PlaceholderText"/>
            </w:rPr>
            <w:t>Choose a building block.</w:t>
          </w:r>
        </w:p>
      </w:docPartBody>
    </w:docPart>
    <w:docPart>
      <w:docPartPr>
        <w:name w:val="AA230F900E224592930A60B8F4300F9C"/>
        <w:category>
          <w:name w:val="General"/>
          <w:gallery w:val="placeholder"/>
        </w:category>
        <w:types>
          <w:type w:val="bbPlcHdr"/>
        </w:types>
        <w:behaviors>
          <w:behavior w:val="content"/>
        </w:behaviors>
        <w:guid w:val="{A36C6635-EF87-4C6C-BF3D-636D0577EF2C}"/>
      </w:docPartPr>
      <w:docPartBody>
        <w:p w:rsidR="0039255E" w:rsidRDefault="000B5DC9">
          <w:pPr>
            <w:pStyle w:val="AA230F900E224592930A60B8F4300F9C"/>
          </w:pPr>
          <w:r>
            <w:t>[Type your name]</w:t>
          </w:r>
        </w:p>
      </w:docPartBody>
    </w:docPart>
    <w:docPart>
      <w:docPartPr>
        <w:name w:val="AD70D986378D4263A1C14C325159043B"/>
        <w:category>
          <w:name w:val="General"/>
          <w:gallery w:val="placeholder"/>
        </w:category>
        <w:types>
          <w:type w:val="bbPlcHdr"/>
        </w:types>
        <w:behaviors>
          <w:behavior w:val="content"/>
        </w:behaviors>
        <w:guid w:val="{31500C32-1FDC-4CD3-A43D-35E3C28AC04B}"/>
      </w:docPartPr>
      <w:docPartBody>
        <w:p w:rsidR="0039255E" w:rsidRDefault="000B5DC9">
          <w:pPr>
            <w:pStyle w:val="AD70D986378D4263A1C14C325159043B"/>
          </w:pPr>
          <w:r>
            <w:t>[Select the Date]</w:t>
          </w:r>
        </w:p>
      </w:docPartBody>
    </w:docPart>
    <w:docPart>
      <w:docPartPr>
        <w:name w:val="E8043298C7274FA49E2C91A579CB5D9E"/>
        <w:category>
          <w:name w:val="General"/>
          <w:gallery w:val="placeholder"/>
        </w:category>
        <w:types>
          <w:type w:val="bbPlcHdr"/>
        </w:types>
        <w:behaviors>
          <w:behavior w:val="content"/>
        </w:behaviors>
        <w:guid w:val="{F21F2496-DECA-4DB3-A28C-F104E772B01A}"/>
      </w:docPartPr>
      <w:docPartBody>
        <w:p w:rsidR="0039255E" w:rsidRDefault="000B5DC9">
          <w:pPr>
            <w:pStyle w:val="E8043298C7274FA49E2C91A579CB5D9E"/>
          </w:pPr>
          <w:r>
            <w:t>[Type the company name]</w:t>
          </w:r>
        </w:p>
      </w:docPartBody>
    </w:docPart>
    <w:docPart>
      <w:docPartPr>
        <w:name w:val="3BCA6133C2384F91A712C816B8C666CD"/>
        <w:category>
          <w:name w:val="General"/>
          <w:gallery w:val="placeholder"/>
        </w:category>
        <w:types>
          <w:type w:val="bbPlcHdr"/>
        </w:types>
        <w:behaviors>
          <w:behavior w:val="content"/>
        </w:behaviors>
        <w:guid w:val="{E673CC61-B341-41B7-AC3B-E7A355B631D6}"/>
      </w:docPartPr>
      <w:docPartBody>
        <w:p w:rsidR="0039255E" w:rsidRDefault="00586509" w:rsidP="00586509">
          <w:pPr>
            <w:pStyle w:val="3BCA6133C2384F91A712C816B8C666CD"/>
          </w:pPr>
          <w:r>
            <w:t>[Type the company name]</w:t>
          </w:r>
        </w:p>
      </w:docPartBody>
    </w:docPart>
    <w:docPart>
      <w:docPartPr>
        <w:name w:val="080BA0A91E7F4DC3870A0A6D2C8A64CB"/>
        <w:category>
          <w:name w:val="General"/>
          <w:gallery w:val="placeholder"/>
        </w:category>
        <w:types>
          <w:type w:val="bbPlcHdr"/>
        </w:types>
        <w:behaviors>
          <w:behavior w:val="content"/>
        </w:behaviors>
        <w:guid w:val="{16A4341B-3BA3-45C1-9796-EB8D191F9604}"/>
      </w:docPartPr>
      <w:docPartBody>
        <w:p w:rsidR="0039255E" w:rsidRDefault="00586509" w:rsidP="00586509">
          <w:pPr>
            <w:pStyle w:val="080BA0A91E7F4DC3870A0A6D2C8A64CB"/>
          </w:pPr>
          <w:r>
            <w:t>[Type the company name]</w:t>
          </w:r>
        </w:p>
      </w:docPartBody>
    </w:docPart>
    <w:docPart>
      <w:docPartPr>
        <w:name w:val="849D8208972548BD8AD87DB4114F9BC2"/>
        <w:category>
          <w:name w:val="General"/>
          <w:gallery w:val="placeholder"/>
        </w:category>
        <w:types>
          <w:type w:val="bbPlcHdr"/>
        </w:types>
        <w:behaviors>
          <w:behavior w:val="content"/>
        </w:behaviors>
        <w:guid w:val="{C984F085-09D2-42EE-8530-9D8978426CF8}"/>
      </w:docPartPr>
      <w:docPartBody>
        <w:p w:rsidR="0039255E" w:rsidRDefault="00586509" w:rsidP="00586509">
          <w:pPr>
            <w:pStyle w:val="849D8208972548BD8AD87DB4114F9BC2"/>
          </w:pPr>
          <w:r>
            <w:t>[Type the company name]</w:t>
          </w:r>
        </w:p>
      </w:docPartBody>
    </w:docPart>
    <w:docPart>
      <w:docPartPr>
        <w:name w:val="4A3BFE3221A14200B03FCEF36BE70DE1"/>
        <w:category>
          <w:name w:val="General"/>
          <w:gallery w:val="placeholder"/>
        </w:category>
        <w:types>
          <w:type w:val="bbPlcHdr"/>
        </w:types>
        <w:behaviors>
          <w:behavior w:val="content"/>
        </w:behaviors>
        <w:guid w:val="{75C9051C-BEC6-419E-A79A-3B7DB8225065}"/>
      </w:docPartPr>
      <w:docPartBody>
        <w:p w:rsidR="0039255E" w:rsidRDefault="00586509" w:rsidP="00586509">
          <w:pPr>
            <w:pStyle w:val="4A3BFE3221A14200B03FCEF36BE70DE1"/>
          </w:pPr>
          <w:r>
            <w:t>[Type the company name]</w:t>
          </w:r>
        </w:p>
      </w:docPartBody>
    </w:docPart>
    <w:docPart>
      <w:docPartPr>
        <w:name w:val="5D3BF093F3474467B778F069215277FD"/>
        <w:category>
          <w:name w:val="General"/>
          <w:gallery w:val="placeholder"/>
        </w:category>
        <w:types>
          <w:type w:val="bbPlcHdr"/>
        </w:types>
        <w:behaviors>
          <w:behavior w:val="content"/>
        </w:behaviors>
        <w:guid w:val="{6942135A-2768-44B0-B1F3-AE0DD4FD6DF0}"/>
      </w:docPartPr>
      <w:docPartBody>
        <w:p w:rsidR="0039255E" w:rsidRDefault="00586509" w:rsidP="00586509">
          <w:pPr>
            <w:pStyle w:val="5D3BF093F3474467B778F069215277FD"/>
          </w:pPr>
          <w:r>
            <w:t>[Type the company name]</w:t>
          </w:r>
        </w:p>
      </w:docPartBody>
    </w:docPart>
    <w:docPart>
      <w:docPartPr>
        <w:name w:val="3036385B89234C99987F8E9866510CDD"/>
        <w:category>
          <w:name w:val="General"/>
          <w:gallery w:val="placeholder"/>
        </w:category>
        <w:types>
          <w:type w:val="bbPlcHdr"/>
        </w:types>
        <w:behaviors>
          <w:behavior w:val="content"/>
        </w:behaviors>
        <w:guid w:val="{168259EB-5710-4032-9A50-F80ACDAAD7E9}"/>
      </w:docPartPr>
      <w:docPartBody>
        <w:p w:rsidR="0039255E" w:rsidRDefault="00586509" w:rsidP="00586509">
          <w:pPr>
            <w:pStyle w:val="3036385B89234C99987F8E9866510CDD"/>
          </w:pPr>
          <w:r>
            <w:t>[Type the company name]</w:t>
          </w:r>
        </w:p>
      </w:docPartBody>
    </w:docPart>
    <w:docPart>
      <w:docPartPr>
        <w:name w:val="A63E2904623F432ABC33D17DCEDA4FBF"/>
        <w:category>
          <w:name w:val="General"/>
          <w:gallery w:val="placeholder"/>
        </w:category>
        <w:types>
          <w:type w:val="bbPlcHdr"/>
        </w:types>
        <w:behaviors>
          <w:behavior w:val="content"/>
        </w:behaviors>
        <w:guid w:val="{2F8CEE60-B8BF-481B-8FEF-5BFCC425F5AD}"/>
      </w:docPartPr>
      <w:docPartBody>
        <w:p w:rsidR="0039255E" w:rsidRDefault="00586509" w:rsidP="00586509">
          <w:pPr>
            <w:pStyle w:val="A63E2904623F432ABC33D17DCEDA4FBF"/>
          </w:pPr>
          <w:r>
            <w:t>[Type the company name]</w:t>
          </w:r>
        </w:p>
      </w:docPartBody>
    </w:docPart>
    <w:docPart>
      <w:docPartPr>
        <w:name w:val="5987A1C4BBC145E4BBB6121ACC1F0BCA"/>
        <w:category>
          <w:name w:val="General"/>
          <w:gallery w:val="placeholder"/>
        </w:category>
        <w:types>
          <w:type w:val="bbPlcHdr"/>
        </w:types>
        <w:behaviors>
          <w:behavior w:val="content"/>
        </w:behaviors>
        <w:guid w:val="{F17B4B34-825D-467E-83D9-E4BD8935DB34}"/>
      </w:docPartPr>
      <w:docPartBody>
        <w:p w:rsidR="0039255E" w:rsidRDefault="00586509" w:rsidP="00586509">
          <w:pPr>
            <w:pStyle w:val="5987A1C4BBC145E4BBB6121ACC1F0BCA"/>
          </w:pPr>
          <w:r>
            <w:t>[Type the company name]</w:t>
          </w:r>
        </w:p>
      </w:docPartBody>
    </w:docPart>
    <w:docPart>
      <w:docPartPr>
        <w:name w:val="01E51E98680D41E48321F479995C82F0"/>
        <w:category>
          <w:name w:val="General"/>
          <w:gallery w:val="placeholder"/>
        </w:category>
        <w:types>
          <w:type w:val="bbPlcHdr"/>
        </w:types>
        <w:behaviors>
          <w:behavior w:val="content"/>
        </w:behaviors>
        <w:guid w:val="{5F069C6D-9F4A-41FA-BF83-751BBA6957F6}"/>
      </w:docPartPr>
      <w:docPartBody>
        <w:p w:rsidR="0039255E" w:rsidRDefault="00586509" w:rsidP="00586509">
          <w:pPr>
            <w:pStyle w:val="01E51E98680D41E48321F479995C82F0"/>
          </w:pPr>
          <w:r>
            <w:t>[Type the company name]</w:t>
          </w:r>
        </w:p>
      </w:docPartBody>
    </w:docPart>
    <w:docPart>
      <w:docPartPr>
        <w:name w:val="9C561AA7A7CF45199F006838458F0665"/>
        <w:category>
          <w:name w:val="General"/>
          <w:gallery w:val="placeholder"/>
        </w:category>
        <w:types>
          <w:type w:val="bbPlcHdr"/>
        </w:types>
        <w:behaviors>
          <w:behavior w:val="content"/>
        </w:behaviors>
        <w:guid w:val="{C8925A71-93C6-4184-BC9B-B40B69A86160}"/>
      </w:docPartPr>
      <w:docPartBody>
        <w:p w:rsidR="0039255E" w:rsidRDefault="00586509" w:rsidP="00586509">
          <w:pPr>
            <w:pStyle w:val="9C561AA7A7CF45199F006838458F0665"/>
          </w:pPr>
          <w:r>
            <w:t>[Type the company name]</w:t>
          </w:r>
        </w:p>
      </w:docPartBody>
    </w:docPart>
    <w:docPart>
      <w:docPartPr>
        <w:name w:val="F216EB622C194389948992F0AA49E00A"/>
        <w:category>
          <w:name w:val="General"/>
          <w:gallery w:val="placeholder"/>
        </w:category>
        <w:types>
          <w:type w:val="bbPlcHdr"/>
        </w:types>
        <w:behaviors>
          <w:behavior w:val="content"/>
        </w:behaviors>
        <w:guid w:val="{238D9329-6479-4412-833B-F6271E24B90D}"/>
      </w:docPartPr>
      <w:docPartBody>
        <w:p w:rsidR="0039255E" w:rsidRDefault="00586509" w:rsidP="00586509">
          <w:pPr>
            <w:pStyle w:val="F216EB622C194389948992F0AA49E00A"/>
          </w:pPr>
          <w:r>
            <w:t>[Type the company name]</w:t>
          </w:r>
        </w:p>
      </w:docPartBody>
    </w:docPart>
    <w:docPart>
      <w:docPartPr>
        <w:name w:val="5CDEF3BAD8EA4A9FA6F81B2C88A8FB4E"/>
        <w:category>
          <w:name w:val="General"/>
          <w:gallery w:val="placeholder"/>
        </w:category>
        <w:types>
          <w:type w:val="bbPlcHdr"/>
        </w:types>
        <w:behaviors>
          <w:behavior w:val="content"/>
        </w:behaviors>
        <w:guid w:val="{87529CD6-23D2-4F59-B635-7714BDA7CA4E}"/>
      </w:docPartPr>
      <w:docPartBody>
        <w:p w:rsidR="00000000" w:rsidRDefault="0027528B" w:rsidP="0027528B">
          <w:pPr>
            <w:pStyle w:val="5CDEF3BAD8EA4A9FA6F81B2C88A8FB4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altName w:val="Lucida Sans Unicode"/>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09"/>
    <w:rsid w:val="00041A76"/>
    <w:rsid w:val="000B5DC9"/>
    <w:rsid w:val="0027528B"/>
    <w:rsid w:val="0039255E"/>
    <w:rsid w:val="00586509"/>
    <w:rsid w:val="00A7378A"/>
    <w:rsid w:val="00D8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9A86EC6F13804B68B6CB86970753F8D4">
    <w:name w:val="9A86EC6F13804B68B6CB86970753F8D4"/>
  </w:style>
  <w:style w:type="paragraph" w:customStyle="1" w:styleId="AA230F900E224592930A60B8F4300F9C">
    <w:name w:val="AA230F900E224592930A60B8F4300F9C"/>
  </w:style>
  <w:style w:type="paragraph" w:customStyle="1" w:styleId="AD70D986378D4263A1C14C325159043B">
    <w:name w:val="AD70D986378D4263A1C14C325159043B"/>
  </w:style>
  <w:style w:type="paragraph" w:customStyle="1" w:styleId="5D20B84DA72F4C39B3F3A07E00D0D08A">
    <w:name w:val="5D20B84DA72F4C39B3F3A07E00D0D08A"/>
  </w:style>
  <w:style w:type="paragraph" w:customStyle="1" w:styleId="A09AA2799E064381AFA56851951A781D">
    <w:name w:val="A09AA2799E064381AFA56851951A781D"/>
  </w:style>
  <w:style w:type="paragraph" w:customStyle="1" w:styleId="C11442494AA2411580296C8B5EBFB771">
    <w:name w:val="C11442494AA2411580296C8B5EBFB771"/>
  </w:style>
  <w:style w:type="paragraph" w:customStyle="1" w:styleId="A0C4CDE59C574CAA906B31247F3AAADC">
    <w:name w:val="A0C4CDE59C574CAA906B31247F3AAADC"/>
  </w:style>
  <w:style w:type="paragraph" w:customStyle="1" w:styleId="EA778B198CA4406EA6BCB1E3548B676D">
    <w:name w:val="EA778B198CA4406EA6BCB1E3548B676D"/>
  </w:style>
  <w:style w:type="paragraph" w:customStyle="1" w:styleId="7BBE295308F14D1DB0F4C428874A8F33">
    <w:name w:val="7BBE295308F14D1DB0F4C428874A8F33"/>
  </w:style>
  <w:style w:type="paragraph" w:customStyle="1" w:styleId="52C62E3F5F524A37AC9F6B21EFD5FFB5">
    <w:name w:val="52C62E3F5F524A37AC9F6B21EFD5FFB5"/>
  </w:style>
  <w:style w:type="paragraph" w:customStyle="1" w:styleId="2DA974FB7AC34CF085899D84394123BC">
    <w:name w:val="2DA974FB7AC34CF085899D84394123BC"/>
  </w:style>
  <w:style w:type="paragraph" w:customStyle="1" w:styleId="4A3A2467345947399A95C2BE57ED9E16">
    <w:name w:val="4A3A2467345947399A95C2BE57ED9E16"/>
  </w:style>
  <w:style w:type="paragraph" w:customStyle="1" w:styleId="E8043298C7274FA49E2C91A579CB5D9E">
    <w:name w:val="E8043298C7274FA49E2C91A579CB5D9E"/>
  </w:style>
  <w:style w:type="paragraph" w:customStyle="1" w:styleId="583E50753E104A1DAD875DA776D57ECB">
    <w:name w:val="583E50753E104A1DAD875DA776D57ECB"/>
  </w:style>
  <w:style w:type="paragraph" w:customStyle="1" w:styleId="C6B2F6B04CF24ED896EEA715F1E60151">
    <w:name w:val="C6B2F6B04CF24ED896EEA715F1E60151"/>
  </w:style>
  <w:style w:type="paragraph" w:customStyle="1" w:styleId="50807B8C49124C3CA87597B2BDBB7503">
    <w:name w:val="50807B8C49124C3CA87597B2BDBB7503"/>
  </w:style>
  <w:style w:type="paragraph" w:customStyle="1" w:styleId="80B4569E69974C648E60BBB533DF8E5D">
    <w:name w:val="80B4569E69974C648E60BBB533DF8E5D"/>
  </w:style>
  <w:style w:type="paragraph" w:customStyle="1" w:styleId="3BCA6133C2384F91A712C816B8C666CD">
    <w:name w:val="3BCA6133C2384F91A712C816B8C666CD"/>
    <w:rsid w:val="00586509"/>
  </w:style>
  <w:style w:type="paragraph" w:customStyle="1" w:styleId="080BA0A91E7F4DC3870A0A6D2C8A64CB">
    <w:name w:val="080BA0A91E7F4DC3870A0A6D2C8A64CB"/>
    <w:rsid w:val="00586509"/>
  </w:style>
  <w:style w:type="paragraph" w:customStyle="1" w:styleId="849D8208972548BD8AD87DB4114F9BC2">
    <w:name w:val="849D8208972548BD8AD87DB4114F9BC2"/>
    <w:rsid w:val="00586509"/>
  </w:style>
  <w:style w:type="paragraph" w:customStyle="1" w:styleId="4A3BFE3221A14200B03FCEF36BE70DE1">
    <w:name w:val="4A3BFE3221A14200B03FCEF36BE70DE1"/>
    <w:rsid w:val="00586509"/>
  </w:style>
  <w:style w:type="paragraph" w:customStyle="1" w:styleId="5D3BF093F3474467B778F069215277FD">
    <w:name w:val="5D3BF093F3474467B778F069215277FD"/>
    <w:rsid w:val="00586509"/>
  </w:style>
  <w:style w:type="paragraph" w:customStyle="1" w:styleId="3036385B89234C99987F8E9866510CDD">
    <w:name w:val="3036385B89234C99987F8E9866510CDD"/>
    <w:rsid w:val="00586509"/>
  </w:style>
  <w:style w:type="paragraph" w:customStyle="1" w:styleId="A63E2904623F432ABC33D17DCEDA4FBF">
    <w:name w:val="A63E2904623F432ABC33D17DCEDA4FBF"/>
    <w:rsid w:val="00586509"/>
  </w:style>
  <w:style w:type="paragraph" w:customStyle="1" w:styleId="5987A1C4BBC145E4BBB6121ACC1F0BCA">
    <w:name w:val="5987A1C4BBC145E4BBB6121ACC1F0BCA"/>
    <w:rsid w:val="00586509"/>
  </w:style>
  <w:style w:type="paragraph" w:customStyle="1" w:styleId="353B5B988BD24D169AC929270217D005">
    <w:name w:val="353B5B988BD24D169AC929270217D005"/>
    <w:rsid w:val="00586509"/>
  </w:style>
  <w:style w:type="paragraph" w:customStyle="1" w:styleId="01E51E98680D41E48321F479995C82F0">
    <w:name w:val="01E51E98680D41E48321F479995C82F0"/>
    <w:rsid w:val="00586509"/>
  </w:style>
  <w:style w:type="paragraph" w:customStyle="1" w:styleId="9C561AA7A7CF45199F006838458F0665">
    <w:name w:val="9C561AA7A7CF45199F006838458F0665"/>
    <w:rsid w:val="00586509"/>
  </w:style>
  <w:style w:type="paragraph" w:customStyle="1" w:styleId="F216EB622C194389948992F0AA49E00A">
    <w:name w:val="F216EB622C194389948992F0AA49E00A"/>
    <w:rsid w:val="00586509"/>
  </w:style>
  <w:style w:type="paragraph" w:customStyle="1" w:styleId="5CDEF3BAD8EA4A9FA6F81B2C88A8FB4E">
    <w:name w:val="5CDEF3BAD8EA4A9FA6F81B2C88A8FB4E"/>
    <w:rsid w:val="002752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9A86EC6F13804B68B6CB86970753F8D4">
    <w:name w:val="9A86EC6F13804B68B6CB86970753F8D4"/>
  </w:style>
  <w:style w:type="paragraph" w:customStyle="1" w:styleId="AA230F900E224592930A60B8F4300F9C">
    <w:name w:val="AA230F900E224592930A60B8F4300F9C"/>
  </w:style>
  <w:style w:type="paragraph" w:customStyle="1" w:styleId="AD70D986378D4263A1C14C325159043B">
    <w:name w:val="AD70D986378D4263A1C14C325159043B"/>
  </w:style>
  <w:style w:type="paragraph" w:customStyle="1" w:styleId="5D20B84DA72F4C39B3F3A07E00D0D08A">
    <w:name w:val="5D20B84DA72F4C39B3F3A07E00D0D08A"/>
  </w:style>
  <w:style w:type="paragraph" w:customStyle="1" w:styleId="A09AA2799E064381AFA56851951A781D">
    <w:name w:val="A09AA2799E064381AFA56851951A781D"/>
  </w:style>
  <w:style w:type="paragraph" w:customStyle="1" w:styleId="C11442494AA2411580296C8B5EBFB771">
    <w:name w:val="C11442494AA2411580296C8B5EBFB771"/>
  </w:style>
  <w:style w:type="paragraph" w:customStyle="1" w:styleId="A0C4CDE59C574CAA906B31247F3AAADC">
    <w:name w:val="A0C4CDE59C574CAA906B31247F3AAADC"/>
  </w:style>
  <w:style w:type="paragraph" w:customStyle="1" w:styleId="EA778B198CA4406EA6BCB1E3548B676D">
    <w:name w:val="EA778B198CA4406EA6BCB1E3548B676D"/>
  </w:style>
  <w:style w:type="paragraph" w:customStyle="1" w:styleId="7BBE295308F14D1DB0F4C428874A8F33">
    <w:name w:val="7BBE295308F14D1DB0F4C428874A8F33"/>
  </w:style>
  <w:style w:type="paragraph" w:customStyle="1" w:styleId="52C62E3F5F524A37AC9F6B21EFD5FFB5">
    <w:name w:val="52C62E3F5F524A37AC9F6B21EFD5FFB5"/>
  </w:style>
  <w:style w:type="paragraph" w:customStyle="1" w:styleId="2DA974FB7AC34CF085899D84394123BC">
    <w:name w:val="2DA974FB7AC34CF085899D84394123BC"/>
  </w:style>
  <w:style w:type="paragraph" w:customStyle="1" w:styleId="4A3A2467345947399A95C2BE57ED9E16">
    <w:name w:val="4A3A2467345947399A95C2BE57ED9E16"/>
  </w:style>
  <w:style w:type="paragraph" w:customStyle="1" w:styleId="E8043298C7274FA49E2C91A579CB5D9E">
    <w:name w:val="E8043298C7274FA49E2C91A579CB5D9E"/>
  </w:style>
  <w:style w:type="paragraph" w:customStyle="1" w:styleId="583E50753E104A1DAD875DA776D57ECB">
    <w:name w:val="583E50753E104A1DAD875DA776D57ECB"/>
  </w:style>
  <w:style w:type="paragraph" w:customStyle="1" w:styleId="C6B2F6B04CF24ED896EEA715F1E60151">
    <w:name w:val="C6B2F6B04CF24ED896EEA715F1E60151"/>
  </w:style>
  <w:style w:type="paragraph" w:customStyle="1" w:styleId="50807B8C49124C3CA87597B2BDBB7503">
    <w:name w:val="50807B8C49124C3CA87597B2BDBB7503"/>
  </w:style>
  <w:style w:type="paragraph" w:customStyle="1" w:styleId="80B4569E69974C648E60BBB533DF8E5D">
    <w:name w:val="80B4569E69974C648E60BBB533DF8E5D"/>
  </w:style>
  <w:style w:type="paragraph" w:customStyle="1" w:styleId="3BCA6133C2384F91A712C816B8C666CD">
    <w:name w:val="3BCA6133C2384F91A712C816B8C666CD"/>
    <w:rsid w:val="00586509"/>
  </w:style>
  <w:style w:type="paragraph" w:customStyle="1" w:styleId="080BA0A91E7F4DC3870A0A6D2C8A64CB">
    <w:name w:val="080BA0A91E7F4DC3870A0A6D2C8A64CB"/>
    <w:rsid w:val="00586509"/>
  </w:style>
  <w:style w:type="paragraph" w:customStyle="1" w:styleId="849D8208972548BD8AD87DB4114F9BC2">
    <w:name w:val="849D8208972548BD8AD87DB4114F9BC2"/>
    <w:rsid w:val="00586509"/>
  </w:style>
  <w:style w:type="paragraph" w:customStyle="1" w:styleId="4A3BFE3221A14200B03FCEF36BE70DE1">
    <w:name w:val="4A3BFE3221A14200B03FCEF36BE70DE1"/>
    <w:rsid w:val="00586509"/>
  </w:style>
  <w:style w:type="paragraph" w:customStyle="1" w:styleId="5D3BF093F3474467B778F069215277FD">
    <w:name w:val="5D3BF093F3474467B778F069215277FD"/>
    <w:rsid w:val="00586509"/>
  </w:style>
  <w:style w:type="paragraph" w:customStyle="1" w:styleId="3036385B89234C99987F8E9866510CDD">
    <w:name w:val="3036385B89234C99987F8E9866510CDD"/>
    <w:rsid w:val="00586509"/>
  </w:style>
  <w:style w:type="paragraph" w:customStyle="1" w:styleId="A63E2904623F432ABC33D17DCEDA4FBF">
    <w:name w:val="A63E2904623F432ABC33D17DCEDA4FBF"/>
    <w:rsid w:val="00586509"/>
  </w:style>
  <w:style w:type="paragraph" w:customStyle="1" w:styleId="5987A1C4BBC145E4BBB6121ACC1F0BCA">
    <w:name w:val="5987A1C4BBC145E4BBB6121ACC1F0BCA"/>
    <w:rsid w:val="00586509"/>
  </w:style>
  <w:style w:type="paragraph" w:customStyle="1" w:styleId="353B5B988BD24D169AC929270217D005">
    <w:name w:val="353B5B988BD24D169AC929270217D005"/>
    <w:rsid w:val="00586509"/>
  </w:style>
  <w:style w:type="paragraph" w:customStyle="1" w:styleId="01E51E98680D41E48321F479995C82F0">
    <w:name w:val="01E51E98680D41E48321F479995C82F0"/>
    <w:rsid w:val="00586509"/>
  </w:style>
  <w:style w:type="paragraph" w:customStyle="1" w:styleId="9C561AA7A7CF45199F006838458F0665">
    <w:name w:val="9C561AA7A7CF45199F006838458F0665"/>
    <w:rsid w:val="00586509"/>
  </w:style>
  <w:style w:type="paragraph" w:customStyle="1" w:styleId="F216EB622C194389948992F0AA49E00A">
    <w:name w:val="F216EB622C194389948992F0AA49E00A"/>
    <w:rsid w:val="00586509"/>
  </w:style>
  <w:style w:type="paragraph" w:customStyle="1" w:styleId="5CDEF3BAD8EA4A9FA6F81B2C88A8FB4E">
    <w:name w:val="5CDEF3BAD8EA4A9FA6F81B2C88A8FB4E"/>
    <w:rsid w:val="00275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37E34C3A-7E54-4642-8963-5EA4F946ECB6}">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MedianResume</Template>
  <TotalTime>154</TotalTime>
  <Pages>6</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Perie</dc:creator>
  <cp:lastModifiedBy>Juliet</cp:lastModifiedBy>
  <cp:revision>4</cp:revision>
  <dcterms:created xsi:type="dcterms:W3CDTF">2016-09-07T13:49:00Z</dcterms:created>
  <dcterms:modified xsi:type="dcterms:W3CDTF">2016-09-15T16:10:00Z</dcterms:modified>
</cp:coreProperties>
</file>