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49"/>
        <w:gridCol w:w="3281"/>
        <w:gridCol w:w="3060"/>
        <w:gridCol w:w="317"/>
        <w:gridCol w:w="1573"/>
      </w:tblGrid>
      <w:tr w:rsidR="00AB5B26" w:rsidTr="00803905">
        <w:trPr>
          <w:cantSplit/>
          <w:trHeight w:val="297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5B26" w:rsidRDefault="00971270" w:rsidP="003D30DD">
            <w:pPr>
              <w:pStyle w:val="Name"/>
            </w:pPr>
            <w:r>
              <w:t xml:space="preserve">Julia P. </w:t>
            </w:r>
            <w:proofErr w:type="spellStart"/>
            <w:r w:rsidR="00831FC0">
              <w:t>Smucker</w:t>
            </w:r>
            <w:proofErr w:type="spellEnd"/>
          </w:p>
        </w:tc>
      </w:tr>
      <w:tr w:rsidR="00AB5B26" w:rsidTr="00803905">
        <w:trPr>
          <w:cantSplit/>
          <w:trHeight w:val="297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5B26" w:rsidRDefault="00AB5B26" w:rsidP="00831FC0">
            <w:pPr>
              <w:pStyle w:val="ContactInformation"/>
            </w:pPr>
          </w:p>
        </w:tc>
      </w:tr>
      <w:tr w:rsidR="00AB5B26" w:rsidTr="00803905">
        <w:trPr>
          <w:cantSplit/>
          <w:trHeight w:val="297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5B26" w:rsidRDefault="00831FC0" w:rsidP="004D25AE">
            <w:pPr>
              <w:pStyle w:val="ContactInformation"/>
            </w:pPr>
            <w:r>
              <w:t>(915) 204-1402</w:t>
            </w:r>
          </w:p>
        </w:tc>
      </w:tr>
      <w:tr w:rsidR="003B0D20" w:rsidTr="00803905">
        <w:trPr>
          <w:cantSplit/>
          <w:trHeight w:val="297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3B0D20" w:rsidRDefault="00831FC0" w:rsidP="004D25AE">
            <w:pPr>
              <w:pStyle w:val="ContactInformation"/>
            </w:pPr>
            <w:r>
              <w:t>madamejilya@yahoo.ca</w:t>
            </w:r>
          </w:p>
        </w:tc>
      </w:tr>
      <w:tr w:rsidR="005141A0" w:rsidTr="00803905">
        <w:trPr>
          <w:trHeight w:val="536"/>
        </w:trPr>
        <w:tc>
          <w:tcPr>
            <w:tcW w:w="1849" w:type="dxa"/>
            <w:gridSpan w:val="2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141A0" w:rsidRPr="00C62431" w:rsidRDefault="005141A0" w:rsidP="00C62431">
            <w:pPr>
              <w:pStyle w:val="Heading1"/>
            </w:pPr>
          </w:p>
        </w:tc>
        <w:tc>
          <w:tcPr>
            <w:tcW w:w="8231" w:type="dxa"/>
            <w:gridSpan w:val="4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141A0" w:rsidRDefault="003B2D1A" w:rsidP="003B0D20">
            <w:pPr>
              <w:pStyle w:val="Heading2"/>
            </w:pPr>
            <w:r>
              <w:t>Translation, Transcription, Editing · French, Haitian Creole, English</w:t>
            </w:r>
          </w:p>
          <w:p w:rsidR="003B2D1A" w:rsidRDefault="003B2D1A" w:rsidP="003B2D1A">
            <w:pPr>
              <w:rPr>
                <w:b/>
              </w:rPr>
            </w:pPr>
            <w:r>
              <w:rPr>
                <w:b/>
              </w:rPr>
              <w:t>Specializing in Music, Human Rights &amp; Development, and Religion &amp; Theology</w:t>
            </w:r>
          </w:p>
          <w:p w:rsidR="00FA70B6" w:rsidRPr="003B2D1A" w:rsidRDefault="003B2D1A" w:rsidP="00FA70B6">
            <w:pPr>
              <w:rPr>
                <w:b/>
              </w:rPr>
            </w:pPr>
            <w:r>
              <w:rPr>
                <w:b/>
              </w:rPr>
              <w:t>Experience in scientific, mechanical and legal translation</w:t>
            </w:r>
          </w:p>
        </w:tc>
      </w:tr>
      <w:tr w:rsidR="00246BC7" w:rsidRPr="00C62431" w:rsidTr="00945AA6">
        <w:trPr>
          <w:cantSplit/>
          <w:trHeight w:val="454"/>
        </w:trPr>
        <w:tc>
          <w:tcPr>
            <w:tcW w:w="1849" w:type="dxa"/>
            <w:gridSpan w:val="2"/>
            <w:vMerge w:val="restart"/>
            <w:tcBorders>
              <w:top w:val="single" w:sz="4" w:space="0" w:color="C0C0C0"/>
              <w:left w:val="nil"/>
              <w:right w:val="nil"/>
            </w:tcBorders>
          </w:tcPr>
          <w:p w:rsidR="00246BC7" w:rsidRPr="00C62431" w:rsidRDefault="00246BC7" w:rsidP="00C62431">
            <w:pPr>
              <w:pStyle w:val="Heading1"/>
            </w:pPr>
            <w:r w:rsidRPr="00C62431">
              <w:t>Education</w:t>
            </w:r>
          </w:p>
        </w:tc>
        <w:tc>
          <w:tcPr>
            <w:tcW w:w="6658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246BC7" w:rsidRPr="00C62431" w:rsidRDefault="00246BC7" w:rsidP="00831FC0">
            <w:pPr>
              <w:pStyle w:val="Title"/>
            </w:pPr>
            <w:r w:rsidRPr="00C62431">
              <w:rPr>
                <w:rStyle w:val="Heading2Char"/>
              </w:rPr>
              <w:t xml:space="preserve">M.A., </w:t>
            </w:r>
            <w:r w:rsidR="00831FC0">
              <w:rPr>
                <w:rStyle w:val="Heading2Char"/>
              </w:rPr>
              <w:t xml:space="preserve">Theology – Concentration in </w:t>
            </w:r>
            <w:proofErr w:type="spellStart"/>
            <w:r w:rsidR="00831FC0">
              <w:rPr>
                <w:rStyle w:val="Heading2Char"/>
              </w:rPr>
              <w:t>Systematics</w:t>
            </w:r>
            <w:proofErr w:type="spellEnd"/>
            <w:r w:rsidRPr="00C62431">
              <w:t xml:space="preserve">, </w:t>
            </w:r>
            <w:r w:rsidR="00831FC0">
              <w:rPr>
                <w:rStyle w:val="LocationCharChar"/>
              </w:rPr>
              <w:t>Saint John’s School of Theology</w:t>
            </w:r>
            <w:r w:rsidRPr="00C62431">
              <w:t>,</w:t>
            </w:r>
            <w:r w:rsidR="00831FC0">
              <w:t xml:space="preserve"> Collegeville, Minnesota</w:t>
            </w:r>
          </w:p>
        </w:tc>
        <w:tc>
          <w:tcPr>
            <w:tcW w:w="157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246BC7" w:rsidRPr="00C62431" w:rsidRDefault="00831FC0" w:rsidP="00C62431">
            <w:pPr>
              <w:pStyle w:val="DatesBefore6pt"/>
            </w:pPr>
            <w:r>
              <w:t>2012</w:t>
            </w:r>
          </w:p>
        </w:tc>
      </w:tr>
      <w:tr w:rsidR="00246BC7" w:rsidRPr="00C62431" w:rsidTr="00945AA6">
        <w:trPr>
          <w:cantSplit/>
          <w:trHeight w:val="389"/>
        </w:trPr>
        <w:tc>
          <w:tcPr>
            <w:tcW w:w="1849" w:type="dxa"/>
            <w:gridSpan w:val="2"/>
            <w:vMerge/>
            <w:tcBorders>
              <w:left w:val="nil"/>
              <w:bottom w:val="single" w:sz="4" w:space="0" w:color="C0C0C0"/>
              <w:right w:val="nil"/>
            </w:tcBorders>
          </w:tcPr>
          <w:p w:rsidR="00246BC7" w:rsidRPr="00C62431" w:rsidRDefault="00246BC7" w:rsidP="00C62431"/>
        </w:tc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1F7D7D" w:rsidRDefault="00246BC7" w:rsidP="00C62431">
            <w:r w:rsidRPr="00C62431">
              <w:rPr>
                <w:rStyle w:val="Heading2Char"/>
              </w:rPr>
              <w:t xml:space="preserve">B.A., </w:t>
            </w:r>
            <w:r w:rsidR="00831FC0">
              <w:rPr>
                <w:rStyle w:val="Heading2Char"/>
              </w:rPr>
              <w:t>Music/French</w:t>
            </w:r>
            <w:r w:rsidRPr="00C62431">
              <w:t xml:space="preserve">, </w:t>
            </w:r>
            <w:r w:rsidR="00831FC0">
              <w:rPr>
                <w:rStyle w:val="LocationCharChar"/>
              </w:rPr>
              <w:t>Whitworth</w:t>
            </w:r>
            <w:r w:rsidR="00D51E16" w:rsidRPr="00C62431">
              <w:rPr>
                <w:rStyle w:val="LocationCharChar"/>
              </w:rPr>
              <w:t xml:space="preserve"> </w:t>
            </w:r>
            <w:r w:rsidRPr="00C62431">
              <w:rPr>
                <w:rStyle w:val="LocationCharChar"/>
              </w:rPr>
              <w:t>University</w:t>
            </w:r>
            <w:r w:rsidR="00D51E16" w:rsidRPr="00C62431">
              <w:t xml:space="preserve">, </w:t>
            </w:r>
            <w:r w:rsidR="00831FC0">
              <w:t>Spokane, Washington</w:t>
            </w:r>
          </w:p>
          <w:p w:rsidR="002A72C5" w:rsidRDefault="002A72C5" w:rsidP="00C62431">
            <w:r>
              <w:rPr>
                <w:i/>
              </w:rPr>
              <w:t>Oregon Summer Institute of Linguistics</w:t>
            </w:r>
            <w:r w:rsidR="00D07170">
              <w:t>, Eugene, Oregon</w:t>
            </w:r>
            <w:r>
              <w:t xml:space="preserve"> (non-degree-seeking), 21 postgraduate credits</w:t>
            </w:r>
          </w:p>
          <w:p w:rsidR="002A72C5" w:rsidRPr="002A72C5" w:rsidRDefault="002A72C5" w:rsidP="00C62431">
            <w:r>
              <w:rPr>
                <w:i/>
              </w:rPr>
              <w:t>Associated Mennonite Biblical Seminary</w:t>
            </w:r>
            <w:r w:rsidR="00D07170">
              <w:t>, Elkhart, Indiana</w:t>
            </w:r>
            <w:r>
              <w:t xml:space="preserve"> (non-degree-seeking), 14 postgraduate credits</w:t>
            </w:r>
          </w:p>
          <w:p w:rsidR="00D60720" w:rsidRPr="00C62431" w:rsidRDefault="00D60720" w:rsidP="00C62431"/>
        </w:tc>
        <w:tc>
          <w:tcPr>
            <w:tcW w:w="157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246BC7" w:rsidRDefault="0012574D" w:rsidP="00C62431">
            <w:pPr>
              <w:pStyle w:val="Dates"/>
            </w:pPr>
            <w:r>
              <w:t>2004</w:t>
            </w:r>
          </w:p>
          <w:p w:rsidR="002A72C5" w:rsidRDefault="002A72C5" w:rsidP="00C62431">
            <w:pPr>
              <w:pStyle w:val="Dates"/>
            </w:pPr>
            <w:r>
              <w:t>2004 and 2006</w:t>
            </w:r>
          </w:p>
          <w:p w:rsidR="00D07170" w:rsidRDefault="00D07170" w:rsidP="00C62431">
            <w:pPr>
              <w:pStyle w:val="Dates"/>
            </w:pPr>
          </w:p>
          <w:p w:rsidR="002A72C5" w:rsidRPr="00C62431" w:rsidRDefault="002A72C5" w:rsidP="00C62431">
            <w:pPr>
              <w:pStyle w:val="Dates"/>
            </w:pPr>
            <w:r>
              <w:t>2005 - 2007</w:t>
            </w:r>
          </w:p>
        </w:tc>
      </w:tr>
      <w:tr w:rsidR="00945AA6" w:rsidTr="00803905">
        <w:trPr>
          <w:cantSplit/>
          <w:trHeight w:val="539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AA6" w:rsidRPr="00C62431" w:rsidRDefault="00316EAA" w:rsidP="000E0EA3">
            <w:pPr>
              <w:pStyle w:val="Heading1"/>
            </w:pPr>
            <w:r>
              <w:t>Professional</w:t>
            </w:r>
            <w:r w:rsidR="00945AA6" w:rsidRPr="00C62431">
              <w:t xml:space="preserve"> Summary</w:t>
            </w:r>
          </w:p>
        </w:tc>
        <w:tc>
          <w:tcPr>
            <w:tcW w:w="8231" w:type="dxa"/>
            <w:gridSpan w:val="4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429" w:rsidRDefault="003C3429" w:rsidP="003C3429">
            <w:pPr>
              <w:numPr>
                <w:ilvl w:val="0"/>
                <w:numId w:val="24"/>
              </w:numPr>
              <w:spacing w:line="276" w:lineRule="auto"/>
            </w:pPr>
            <w:r>
              <w:t>Freelance translation, French-Engli</w:t>
            </w:r>
            <w:r w:rsidR="008B1011">
              <w:t>sh and Haitian Creole-English (3</w:t>
            </w:r>
            <w:r>
              <w:t>/10 - present)</w:t>
            </w:r>
          </w:p>
          <w:p w:rsidR="00945AA6" w:rsidRDefault="00945AA6" w:rsidP="003C3429">
            <w:pPr>
              <w:numPr>
                <w:ilvl w:val="0"/>
                <w:numId w:val="24"/>
              </w:numPr>
              <w:spacing w:line="276" w:lineRule="auto"/>
            </w:pPr>
            <w:r>
              <w:t>Writing tutor at Saint John’s University Writing Center (8/10 - 5/12)</w:t>
            </w:r>
          </w:p>
          <w:p w:rsidR="00945AA6" w:rsidRPr="00F73155" w:rsidRDefault="00945AA6" w:rsidP="003C3429">
            <w:pPr>
              <w:numPr>
                <w:ilvl w:val="0"/>
                <w:numId w:val="24"/>
              </w:numPr>
              <w:spacing w:line="276" w:lineRule="auto"/>
            </w:pPr>
            <w:r>
              <w:rPr>
                <w:bCs/>
              </w:rPr>
              <w:t xml:space="preserve">Field linguist with Mennonite Mission Network, </w:t>
            </w:r>
            <w:proofErr w:type="spellStart"/>
            <w:r>
              <w:rPr>
                <w:bCs/>
              </w:rPr>
              <w:t>Kourinion</w:t>
            </w:r>
            <w:proofErr w:type="spellEnd"/>
            <w:r>
              <w:rPr>
                <w:bCs/>
              </w:rPr>
              <w:t>, Burkina Faso (8/07 - 11/09)</w:t>
            </w:r>
          </w:p>
          <w:p w:rsidR="00945AA6" w:rsidRPr="00F73155" w:rsidRDefault="00945AA6" w:rsidP="003C3429">
            <w:pPr>
              <w:numPr>
                <w:ilvl w:val="0"/>
                <w:numId w:val="24"/>
              </w:numPr>
              <w:spacing w:line="276" w:lineRule="auto"/>
            </w:pPr>
            <w:r>
              <w:rPr>
                <w:bCs/>
              </w:rPr>
              <w:t xml:space="preserve">Tutor and translator with Mennonite Central Committee, </w:t>
            </w:r>
            <w:proofErr w:type="spellStart"/>
            <w:r>
              <w:rPr>
                <w:bCs/>
              </w:rPr>
              <w:t>Désarmes</w:t>
            </w:r>
            <w:proofErr w:type="spellEnd"/>
            <w:r>
              <w:rPr>
                <w:bCs/>
              </w:rPr>
              <w:t>, Haiti (8/04 - 7/05)</w:t>
            </w:r>
          </w:p>
          <w:p w:rsidR="00945AA6" w:rsidRPr="00F73155" w:rsidRDefault="00945AA6" w:rsidP="003C3429">
            <w:pPr>
              <w:numPr>
                <w:ilvl w:val="0"/>
                <w:numId w:val="24"/>
              </w:numPr>
              <w:spacing w:line="276" w:lineRule="auto"/>
            </w:pPr>
            <w:r>
              <w:rPr>
                <w:bCs/>
              </w:rPr>
              <w:t xml:space="preserve">Language fluency: English, French, Haitian Creole, Northern </w:t>
            </w:r>
            <w:proofErr w:type="spellStart"/>
            <w:r>
              <w:rPr>
                <w:bCs/>
              </w:rPr>
              <w:t>Toussian</w:t>
            </w:r>
            <w:proofErr w:type="spellEnd"/>
            <w:r>
              <w:rPr>
                <w:bCs/>
              </w:rPr>
              <w:t>, basic reading proficiency in biblical Hebrew and Greek</w:t>
            </w:r>
          </w:p>
          <w:p w:rsidR="00316EAA" w:rsidRPr="002F26B6" w:rsidRDefault="00945AA6" w:rsidP="003C3429">
            <w:pPr>
              <w:ind w:left="216"/>
            </w:pPr>
            <w:r>
              <w:rPr>
                <w:bCs/>
              </w:rPr>
              <w:t xml:space="preserve"> </w:t>
            </w:r>
          </w:p>
        </w:tc>
      </w:tr>
      <w:tr w:rsidR="00316EAA" w:rsidTr="00D72B8E">
        <w:trPr>
          <w:cantSplit/>
          <w:trHeight w:val="70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EAA" w:rsidRPr="00C62431" w:rsidRDefault="00316EAA" w:rsidP="000E0EA3">
            <w:pPr>
              <w:pStyle w:val="Heading1"/>
            </w:pPr>
          </w:p>
        </w:tc>
        <w:tc>
          <w:tcPr>
            <w:tcW w:w="8231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6EAA" w:rsidRDefault="00316EAA" w:rsidP="000E0EA3">
            <w:pPr>
              <w:pStyle w:val="Bulleted1stline"/>
            </w:pPr>
          </w:p>
        </w:tc>
      </w:tr>
      <w:tr w:rsidR="00316EAA" w:rsidTr="00D72B8E">
        <w:trPr>
          <w:cantSplit/>
          <w:trHeight w:val="70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EAA" w:rsidRPr="00C62431" w:rsidRDefault="00316EAA" w:rsidP="000E0EA3">
            <w:pPr>
              <w:pStyle w:val="Heading1"/>
            </w:pPr>
          </w:p>
        </w:tc>
        <w:tc>
          <w:tcPr>
            <w:tcW w:w="8231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6EAA" w:rsidRDefault="00316EAA" w:rsidP="000E0EA3">
            <w:pPr>
              <w:pStyle w:val="Bulleted1stline"/>
            </w:pPr>
          </w:p>
        </w:tc>
      </w:tr>
      <w:tr w:rsidR="00316EAA" w:rsidTr="00D72B8E">
        <w:trPr>
          <w:cantSplit/>
          <w:trHeight w:val="70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EAA" w:rsidRPr="00C62431" w:rsidRDefault="00316EAA" w:rsidP="000E0EA3">
            <w:pPr>
              <w:pStyle w:val="Heading1"/>
            </w:pPr>
          </w:p>
        </w:tc>
        <w:tc>
          <w:tcPr>
            <w:tcW w:w="8231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6EAA" w:rsidRDefault="00316EAA" w:rsidP="000E0EA3">
            <w:pPr>
              <w:pStyle w:val="Bulleted1stline"/>
            </w:pPr>
          </w:p>
        </w:tc>
      </w:tr>
      <w:tr w:rsidR="00392E8A" w:rsidTr="004516D9">
        <w:trPr>
          <w:cantSplit/>
          <w:trHeight w:val="500"/>
        </w:trPr>
        <w:tc>
          <w:tcPr>
            <w:tcW w:w="180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316EAA" w:rsidRDefault="00316EAA" w:rsidP="00C62431">
            <w:pPr>
              <w:pStyle w:val="Heading1"/>
            </w:pPr>
            <w:r>
              <w:t>Experience</w:t>
            </w:r>
          </w:p>
        </w:tc>
        <w:tc>
          <w:tcPr>
            <w:tcW w:w="333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A278E0" w:rsidRDefault="00A278E0" w:rsidP="003C3429">
            <w:pPr>
              <w:spacing w:line="276" w:lineRule="auto"/>
            </w:pPr>
            <w:r>
              <w:t xml:space="preserve">FR&gt;EN translation </w:t>
            </w:r>
            <w:r w:rsidR="0086008E">
              <w:t xml:space="preserve">(various </w:t>
            </w:r>
            <w:r>
              <w:t>projects</w:t>
            </w:r>
            <w:r w:rsidR="0086008E">
              <w:t>)</w:t>
            </w:r>
          </w:p>
          <w:p w:rsidR="003C3429" w:rsidRDefault="003C3429" w:rsidP="003C3429">
            <w:pPr>
              <w:spacing w:line="276" w:lineRule="auto"/>
            </w:pPr>
            <w:r>
              <w:t>Haitian Creole, E</w:t>
            </w:r>
            <w:r w:rsidR="00E96B5D">
              <w:t>nglish &amp; French transcription (various</w:t>
            </w:r>
            <w:r>
              <w:t xml:space="preserve"> projects)</w:t>
            </w:r>
          </w:p>
          <w:p w:rsidR="00E96B5D" w:rsidRDefault="00E96B5D" w:rsidP="003C3429">
            <w:pPr>
              <w:spacing w:line="276" w:lineRule="auto"/>
            </w:pPr>
            <w:r>
              <w:t>FR&gt;HC &amp; FR&gt;EN website translation</w:t>
            </w:r>
          </w:p>
          <w:p w:rsidR="00E96B5D" w:rsidRDefault="00E96B5D" w:rsidP="003C3429">
            <w:pPr>
              <w:spacing w:line="276" w:lineRule="auto"/>
            </w:pPr>
          </w:p>
          <w:p w:rsidR="00E96B5D" w:rsidRDefault="00E96B5D" w:rsidP="003C3429">
            <w:pPr>
              <w:spacing w:line="276" w:lineRule="auto"/>
            </w:pPr>
            <w:r>
              <w:t>EN&gt;FR book translation (3 chapters)</w:t>
            </w:r>
          </w:p>
          <w:p w:rsidR="0046517C" w:rsidRDefault="0046517C" w:rsidP="003C3429">
            <w:pPr>
              <w:spacing w:line="276" w:lineRule="auto"/>
            </w:pPr>
            <w:r>
              <w:t>FR&gt;EN CV/cover letter translation</w:t>
            </w:r>
          </w:p>
          <w:p w:rsidR="004F7406" w:rsidRDefault="00392E8A" w:rsidP="003C3429">
            <w:pPr>
              <w:spacing w:line="276" w:lineRule="auto"/>
            </w:pPr>
            <w:r>
              <w:t>FR&gt;EN contract translation</w:t>
            </w:r>
          </w:p>
          <w:p w:rsidR="003C3429" w:rsidRDefault="003C3429" w:rsidP="003C3429">
            <w:pPr>
              <w:spacing w:line="276" w:lineRule="auto"/>
            </w:pPr>
            <w:r>
              <w:t>Haitian Creole online course editing</w:t>
            </w:r>
          </w:p>
          <w:p w:rsidR="00392E8A" w:rsidRDefault="00392E8A" w:rsidP="003C3429">
            <w:pPr>
              <w:spacing w:line="276" w:lineRule="auto"/>
            </w:pPr>
            <w:r>
              <w:t>FR&gt;EN school report translation</w:t>
            </w:r>
          </w:p>
          <w:p w:rsidR="00A278E0" w:rsidRPr="003B2D1A" w:rsidRDefault="00A278E0" w:rsidP="003C3429">
            <w:pPr>
              <w:spacing w:line="276" w:lineRule="auto"/>
            </w:pPr>
            <w:r w:rsidRPr="003B2D1A">
              <w:t>FR&gt;EN course evaluations translation</w:t>
            </w:r>
          </w:p>
          <w:p w:rsidR="00A278E0" w:rsidRPr="0086008E" w:rsidRDefault="00A278E0" w:rsidP="003C3429">
            <w:pPr>
              <w:spacing w:line="276" w:lineRule="auto"/>
              <w:rPr>
                <w:lang w:val="fr-FR"/>
              </w:rPr>
            </w:pPr>
            <w:r w:rsidRPr="0086008E">
              <w:rPr>
                <w:lang w:val="fr-FR"/>
              </w:rPr>
              <w:t>HC&gt;EN transcription &amp; translation</w:t>
            </w:r>
          </w:p>
          <w:p w:rsidR="00A278E0" w:rsidRPr="0086008E" w:rsidRDefault="00A278E0" w:rsidP="003C3429">
            <w:pPr>
              <w:spacing w:line="276" w:lineRule="auto"/>
              <w:rPr>
                <w:lang w:val="fr-FR"/>
              </w:rPr>
            </w:pPr>
          </w:p>
          <w:p w:rsidR="004F7406" w:rsidRPr="00316EAA" w:rsidRDefault="00392E8A" w:rsidP="003C3429">
            <w:pPr>
              <w:spacing w:line="276" w:lineRule="auto"/>
            </w:pPr>
            <w:r>
              <w:t>FR&gt;EN school report translation</w:t>
            </w:r>
          </w:p>
        </w:tc>
        <w:tc>
          <w:tcPr>
            <w:tcW w:w="306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A278E0" w:rsidRDefault="00A278E0" w:rsidP="003C3429">
            <w:pPr>
              <w:spacing w:line="276" w:lineRule="auto"/>
            </w:pPr>
            <w:r>
              <w:t>Latitude Prime</w:t>
            </w:r>
          </w:p>
          <w:p w:rsidR="003C3429" w:rsidRDefault="003C3429" w:rsidP="003C3429">
            <w:pPr>
              <w:spacing w:line="276" w:lineRule="auto"/>
            </w:pPr>
            <w:proofErr w:type="spellStart"/>
            <w:r>
              <w:t>TransPerfect</w:t>
            </w:r>
            <w:proofErr w:type="spellEnd"/>
          </w:p>
          <w:p w:rsidR="003C3429" w:rsidRDefault="003C3429" w:rsidP="003C3429">
            <w:pPr>
              <w:spacing w:line="276" w:lineRule="auto"/>
            </w:pPr>
          </w:p>
          <w:p w:rsidR="00E96B5D" w:rsidRDefault="00E96B5D" w:rsidP="003C3429">
            <w:pPr>
              <w:spacing w:line="276" w:lineRule="auto"/>
            </w:pPr>
            <w:r>
              <w:t>CSC Consular Services / BBG Management</w:t>
            </w:r>
          </w:p>
          <w:p w:rsidR="00E96B5D" w:rsidRDefault="00E96B5D" w:rsidP="003C3429">
            <w:pPr>
              <w:spacing w:line="276" w:lineRule="auto"/>
            </w:pPr>
            <w:proofErr w:type="spellStart"/>
            <w:r>
              <w:t>Éditions</w:t>
            </w:r>
            <w:proofErr w:type="spellEnd"/>
            <w:r>
              <w:t xml:space="preserve"> </w:t>
            </w:r>
            <w:proofErr w:type="spellStart"/>
            <w:r>
              <w:t>Salvator</w:t>
            </w:r>
            <w:proofErr w:type="spellEnd"/>
          </w:p>
          <w:p w:rsidR="0046517C" w:rsidRDefault="0046517C" w:rsidP="003C3429">
            <w:pPr>
              <w:spacing w:line="276" w:lineRule="auto"/>
            </w:pPr>
            <w:r>
              <w:t>Gentle Translations</w:t>
            </w:r>
          </w:p>
          <w:p w:rsidR="00392E8A" w:rsidRDefault="00392E8A" w:rsidP="003C3429">
            <w:pPr>
              <w:spacing w:line="276" w:lineRule="auto"/>
            </w:pPr>
            <w:r>
              <w:t>Across the Word Translations</w:t>
            </w:r>
          </w:p>
          <w:p w:rsidR="003C3429" w:rsidRDefault="003C3429" w:rsidP="003C3429">
            <w:pPr>
              <w:spacing w:line="276" w:lineRule="auto"/>
            </w:pPr>
            <w:r>
              <w:t>Mango Languages</w:t>
            </w:r>
          </w:p>
          <w:p w:rsidR="00392E8A" w:rsidRDefault="00392E8A" w:rsidP="003C3429">
            <w:pPr>
              <w:spacing w:line="276" w:lineRule="auto"/>
            </w:pPr>
            <w:r>
              <w:t>Foreign Degrees</w:t>
            </w:r>
          </w:p>
          <w:p w:rsidR="00A278E0" w:rsidRDefault="00A278E0" w:rsidP="003C3429">
            <w:pPr>
              <w:spacing w:line="276" w:lineRule="auto"/>
            </w:pPr>
            <w:r>
              <w:t>Global Image Network</w:t>
            </w:r>
          </w:p>
          <w:p w:rsidR="00A278E0" w:rsidRDefault="00A278E0" w:rsidP="003C3429">
            <w:pPr>
              <w:spacing w:line="276" w:lineRule="auto"/>
            </w:pPr>
            <w:r>
              <w:t>Christian Reformed World Relief Committee</w:t>
            </w:r>
          </w:p>
          <w:p w:rsidR="00392E8A" w:rsidRPr="00316EAA" w:rsidRDefault="00392E8A" w:rsidP="003C3429">
            <w:pPr>
              <w:spacing w:line="276" w:lineRule="auto"/>
            </w:pPr>
            <w:proofErr w:type="spellStart"/>
            <w:r>
              <w:t>CommBridge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A278E0" w:rsidRDefault="003C3429" w:rsidP="003C3429">
            <w:pPr>
              <w:spacing w:line="276" w:lineRule="auto"/>
            </w:pPr>
            <w:r>
              <w:t>May 2010-</w:t>
            </w:r>
            <w:r w:rsidR="00E96B5D">
              <w:t>present</w:t>
            </w:r>
          </w:p>
          <w:p w:rsidR="003C3429" w:rsidRDefault="008B1011" w:rsidP="003C3429">
            <w:pPr>
              <w:spacing w:line="276" w:lineRule="auto"/>
            </w:pPr>
            <w:r>
              <w:t xml:space="preserve">July </w:t>
            </w:r>
            <w:r w:rsidR="003C3429">
              <w:t>2012</w:t>
            </w:r>
            <w:r>
              <w:t>-</w:t>
            </w:r>
            <w:r w:rsidR="00E96B5D">
              <w:t>present</w:t>
            </w:r>
          </w:p>
          <w:p w:rsidR="003C3429" w:rsidRDefault="003C3429" w:rsidP="003C3429">
            <w:pPr>
              <w:spacing w:line="276" w:lineRule="auto"/>
            </w:pPr>
          </w:p>
          <w:p w:rsidR="00E96B5D" w:rsidRDefault="00E96B5D" w:rsidP="003C3429">
            <w:pPr>
              <w:spacing w:line="276" w:lineRule="auto"/>
            </w:pPr>
            <w:r>
              <w:t>June 2013</w:t>
            </w:r>
          </w:p>
          <w:p w:rsidR="00E96B5D" w:rsidRDefault="00E96B5D" w:rsidP="003C3429">
            <w:pPr>
              <w:spacing w:line="276" w:lineRule="auto"/>
            </w:pPr>
          </w:p>
          <w:p w:rsidR="00E96B5D" w:rsidRPr="00A278E0" w:rsidRDefault="00E96B5D" w:rsidP="003C3429">
            <w:pPr>
              <w:spacing w:line="276" w:lineRule="auto"/>
            </w:pPr>
            <w:r>
              <w:t>Feb. 2013</w:t>
            </w:r>
          </w:p>
          <w:p w:rsidR="0046517C" w:rsidRDefault="0046517C" w:rsidP="003C3429">
            <w:pPr>
              <w:spacing w:line="276" w:lineRule="auto"/>
            </w:pPr>
            <w:r>
              <w:t>July 2012</w:t>
            </w:r>
          </w:p>
          <w:p w:rsidR="004F7406" w:rsidRDefault="00392E8A" w:rsidP="003C3429">
            <w:pPr>
              <w:spacing w:line="276" w:lineRule="auto"/>
            </w:pPr>
            <w:r>
              <w:t>June 2011</w:t>
            </w:r>
          </w:p>
          <w:p w:rsidR="003C3429" w:rsidRDefault="003C3429" w:rsidP="003C3429">
            <w:pPr>
              <w:spacing w:line="276" w:lineRule="auto"/>
            </w:pPr>
            <w:r>
              <w:t>March-Sept. 2010</w:t>
            </w:r>
          </w:p>
          <w:p w:rsidR="00392E8A" w:rsidRDefault="00A278E0" w:rsidP="003C3429">
            <w:pPr>
              <w:spacing w:line="276" w:lineRule="auto"/>
            </w:pPr>
            <w:r>
              <w:t>Sept. 2010</w:t>
            </w:r>
          </w:p>
          <w:p w:rsidR="00A278E0" w:rsidRDefault="005A3B38" w:rsidP="003C3429">
            <w:pPr>
              <w:spacing w:line="276" w:lineRule="auto"/>
            </w:pPr>
            <w:r>
              <w:t>July 2010</w:t>
            </w:r>
          </w:p>
          <w:p w:rsidR="00A278E0" w:rsidRDefault="00A278E0" w:rsidP="003C3429">
            <w:pPr>
              <w:spacing w:line="276" w:lineRule="auto"/>
            </w:pPr>
            <w:r>
              <w:t>May 2010</w:t>
            </w:r>
          </w:p>
          <w:p w:rsidR="00A278E0" w:rsidRDefault="00A278E0" w:rsidP="003C3429">
            <w:pPr>
              <w:spacing w:line="276" w:lineRule="auto"/>
            </w:pPr>
          </w:p>
          <w:p w:rsidR="00392E8A" w:rsidRPr="00316EAA" w:rsidRDefault="00392E8A" w:rsidP="003C3429">
            <w:pPr>
              <w:spacing w:line="276" w:lineRule="auto"/>
            </w:pPr>
            <w:r>
              <w:t>March 2010</w:t>
            </w:r>
          </w:p>
        </w:tc>
      </w:tr>
      <w:tr w:rsidR="00945AA6" w:rsidTr="00803905">
        <w:trPr>
          <w:cantSplit/>
          <w:trHeight w:val="500"/>
        </w:trPr>
        <w:tc>
          <w:tcPr>
            <w:tcW w:w="10080" w:type="dxa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945AA6" w:rsidRPr="00C62431" w:rsidRDefault="00945AA6" w:rsidP="00C62431">
            <w:pPr>
              <w:pStyle w:val="Heading1"/>
            </w:pPr>
            <w:r w:rsidRPr="00C62431">
              <w:t>Writing Samples &amp; References Available</w:t>
            </w:r>
            <w:r>
              <w:t xml:space="preserve"> on Request</w:t>
            </w:r>
          </w:p>
        </w:tc>
      </w:tr>
    </w:tbl>
    <w:p w:rsidR="00A65E10" w:rsidRDefault="00A65E10" w:rsidP="00C62431">
      <w:pPr>
        <w:pStyle w:val="Copyright"/>
      </w:pPr>
    </w:p>
    <w:sectPr w:rsidR="00A65E10" w:rsidSect="005B5E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6121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9A03A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3E489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7C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28AA6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490EE7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791631"/>
    <w:multiLevelType w:val="multilevel"/>
    <w:tmpl w:val="A76C6892"/>
    <w:numStyleLink w:val="Bulletedlist"/>
  </w:abstractNum>
  <w:abstractNum w:abstractNumId="7">
    <w:nsid w:val="05041323"/>
    <w:multiLevelType w:val="hybridMultilevel"/>
    <w:tmpl w:val="CD24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C50430"/>
    <w:multiLevelType w:val="multilevel"/>
    <w:tmpl w:val="A76C6892"/>
    <w:numStyleLink w:val="Bulletedlist"/>
  </w:abstractNum>
  <w:abstractNum w:abstractNumId="9">
    <w:nsid w:val="0C99086E"/>
    <w:multiLevelType w:val="hybridMultilevel"/>
    <w:tmpl w:val="31ACF42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0F9860E7"/>
    <w:multiLevelType w:val="hybridMultilevel"/>
    <w:tmpl w:val="B46C22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262818"/>
    <w:multiLevelType w:val="hybridMultilevel"/>
    <w:tmpl w:val="D5B4E18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10A21B2"/>
    <w:multiLevelType w:val="multilevel"/>
    <w:tmpl w:val="A76C6892"/>
    <w:numStyleLink w:val="Bulletedlist"/>
  </w:abstractNum>
  <w:abstractNum w:abstractNumId="13">
    <w:nsid w:val="233A2A13"/>
    <w:multiLevelType w:val="multilevel"/>
    <w:tmpl w:val="A76C6892"/>
    <w:numStyleLink w:val="Bulletedlist"/>
  </w:abstractNum>
  <w:abstractNum w:abstractNumId="14">
    <w:nsid w:val="29B25A7B"/>
    <w:multiLevelType w:val="multilevel"/>
    <w:tmpl w:val="A76C6892"/>
    <w:numStyleLink w:val="Bulletedlist"/>
  </w:abstractNum>
  <w:abstractNum w:abstractNumId="15">
    <w:nsid w:val="2C777BDD"/>
    <w:multiLevelType w:val="multilevel"/>
    <w:tmpl w:val="A76C6892"/>
    <w:numStyleLink w:val="Bulletedlist"/>
  </w:abstractNum>
  <w:abstractNum w:abstractNumId="16">
    <w:nsid w:val="2D292DB9"/>
    <w:multiLevelType w:val="hybridMultilevel"/>
    <w:tmpl w:val="AF281F1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00705"/>
    <w:multiLevelType w:val="multilevel"/>
    <w:tmpl w:val="A76C6892"/>
    <w:numStyleLink w:val="Bulletedlist"/>
  </w:abstractNum>
  <w:abstractNum w:abstractNumId="18">
    <w:nsid w:val="37C83201"/>
    <w:multiLevelType w:val="hybridMultilevel"/>
    <w:tmpl w:val="16BC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57C6B"/>
    <w:multiLevelType w:val="multilevel"/>
    <w:tmpl w:val="A76C6892"/>
    <w:numStyleLink w:val="Bulletedlist"/>
  </w:abstractNum>
  <w:abstractNum w:abstractNumId="20">
    <w:nsid w:val="3F195673"/>
    <w:multiLevelType w:val="multilevel"/>
    <w:tmpl w:val="A76C6892"/>
    <w:numStyleLink w:val="Bulletedlist"/>
  </w:abstractNum>
  <w:abstractNum w:abstractNumId="21">
    <w:nsid w:val="44C45E49"/>
    <w:multiLevelType w:val="multilevel"/>
    <w:tmpl w:val="A76C6892"/>
    <w:numStyleLink w:val="Bulletedlist"/>
  </w:abstractNum>
  <w:abstractNum w:abstractNumId="22">
    <w:nsid w:val="455764B2"/>
    <w:multiLevelType w:val="multilevel"/>
    <w:tmpl w:val="A76C6892"/>
    <w:numStyleLink w:val="Bulletedlist"/>
  </w:abstractNum>
  <w:abstractNum w:abstractNumId="23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182260"/>
    <w:multiLevelType w:val="multilevel"/>
    <w:tmpl w:val="A76C6892"/>
    <w:numStyleLink w:val="Bulletedlist"/>
  </w:abstractNum>
  <w:abstractNum w:abstractNumId="25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26">
    <w:nsid w:val="5457596C"/>
    <w:multiLevelType w:val="multilevel"/>
    <w:tmpl w:val="A76C6892"/>
    <w:numStyleLink w:val="Bulletedlist"/>
  </w:abstractNum>
  <w:abstractNum w:abstractNumId="27">
    <w:nsid w:val="558C25BE"/>
    <w:multiLevelType w:val="multilevel"/>
    <w:tmpl w:val="A76C6892"/>
    <w:numStyleLink w:val="Bulletedlist"/>
  </w:abstractNum>
  <w:abstractNum w:abstractNumId="28">
    <w:nsid w:val="68E907B6"/>
    <w:multiLevelType w:val="multilevel"/>
    <w:tmpl w:val="A76C6892"/>
    <w:numStyleLink w:val="Bulletedlist"/>
  </w:abstractNum>
  <w:abstractNum w:abstractNumId="29">
    <w:nsid w:val="694C66A4"/>
    <w:multiLevelType w:val="multilevel"/>
    <w:tmpl w:val="A76C6892"/>
    <w:numStyleLink w:val="Bulletedlist"/>
  </w:abstractNum>
  <w:abstractNum w:abstractNumId="30">
    <w:nsid w:val="6AEA714D"/>
    <w:multiLevelType w:val="hybridMultilevel"/>
    <w:tmpl w:val="DB84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46F34"/>
    <w:multiLevelType w:val="multilevel"/>
    <w:tmpl w:val="A76C6892"/>
    <w:numStyleLink w:val="Bulletedlist"/>
  </w:abstractNum>
  <w:abstractNum w:abstractNumId="32">
    <w:nsid w:val="6F491805"/>
    <w:multiLevelType w:val="multilevel"/>
    <w:tmpl w:val="A76C6892"/>
    <w:numStyleLink w:val="Bulletedlist"/>
  </w:abstractNum>
  <w:abstractNum w:abstractNumId="33">
    <w:nsid w:val="779978E6"/>
    <w:multiLevelType w:val="multilevel"/>
    <w:tmpl w:val="A76C6892"/>
    <w:numStyleLink w:val="Bulletedlist"/>
  </w:abstractNum>
  <w:abstractNum w:abstractNumId="34">
    <w:nsid w:val="7ADD41DB"/>
    <w:multiLevelType w:val="multilevel"/>
    <w:tmpl w:val="A76C6892"/>
    <w:numStyleLink w:val="Bulletedlist"/>
  </w:abstractNum>
  <w:abstractNum w:abstractNumId="35">
    <w:nsid w:val="7D113EF9"/>
    <w:multiLevelType w:val="multilevel"/>
    <w:tmpl w:val="A76C6892"/>
    <w:numStyleLink w:val="Bulletedlist"/>
  </w:abstractNum>
  <w:abstractNum w:abstractNumId="36">
    <w:nsid w:val="7D7C6366"/>
    <w:multiLevelType w:val="hybridMultilevel"/>
    <w:tmpl w:val="165A00D8"/>
    <w:lvl w:ilvl="0" w:tplc="337EB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7">
    <w:nsid w:val="7E4F7C78"/>
    <w:multiLevelType w:val="multilevel"/>
    <w:tmpl w:val="A76C6892"/>
    <w:numStyleLink w:val="Bulletedlist"/>
  </w:abstractNum>
  <w:num w:numId="1">
    <w:abstractNumId w:val="25"/>
  </w:num>
  <w:num w:numId="2">
    <w:abstractNumId w:val="23"/>
  </w:num>
  <w:num w:numId="3">
    <w:abstractNumId w:val="6"/>
  </w:num>
  <w:num w:numId="4">
    <w:abstractNumId w:val="5"/>
  </w:num>
  <w:num w:numId="5">
    <w:abstractNumId w:val="31"/>
  </w:num>
  <w:num w:numId="6">
    <w:abstractNumId w:val="13"/>
  </w:num>
  <w:num w:numId="7">
    <w:abstractNumId w:val="26"/>
  </w:num>
  <w:num w:numId="8">
    <w:abstractNumId w:val="27"/>
  </w:num>
  <w:num w:numId="9">
    <w:abstractNumId w:val="35"/>
  </w:num>
  <w:num w:numId="10">
    <w:abstractNumId w:val="8"/>
  </w:num>
  <w:num w:numId="11">
    <w:abstractNumId w:val="24"/>
  </w:num>
  <w:num w:numId="12">
    <w:abstractNumId w:val="14"/>
  </w:num>
  <w:num w:numId="13">
    <w:abstractNumId w:val="11"/>
  </w:num>
  <w:num w:numId="14">
    <w:abstractNumId w:val="21"/>
  </w:num>
  <w:num w:numId="15">
    <w:abstractNumId w:val="32"/>
  </w:num>
  <w:num w:numId="16">
    <w:abstractNumId w:val="20"/>
  </w:num>
  <w:num w:numId="17">
    <w:abstractNumId w:val="9"/>
  </w:num>
  <w:num w:numId="18">
    <w:abstractNumId w:val="22"/>
  </w:num>
  <w:num w:numId="19">
    <w:abstractNumId w:val="16"/>
  </w:num>
  <w:num w:numId="20">
    <w:abstractNumId w:val="17"/>
  </w:num>
  <w:num w:numId="21">
    <w:abstractNumId w:val="10"/>
  </w:num>
  <w:num w:numId="22">
    <w:abstractNumId w:val="12"/>
  </w:num>
  <w:num w:numId="23">
    <w:abstractNumId w:val="36"/>
  </w:num>
  <w:num w:numId="24">
    <w:abstractNumId w:val="33"/>
  </w:num>
  <w:num w:numId="25">
    <w:abstractNumId w:val="28"/>
  </w:num>
  <w:num w:numId="26">
    <w:abstractNumId w:val="19"/>
  </w:num>
  <w:num w:numId="27">
    <w:abstractNumId w:val="37"/>
  </w:num>
  <w:num w:numId="28">
    <w:abstractNumId w:val="15"/>
  </w:num>
  <w:num w:numId="29">
    <w:abstractNumId w:val="29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4"/>
  </w:num>
  <w:num w:numId="36">
    <w:abstractNumId w:val="7"/>
  </w:num>
  <w:num w:numId="37">
    <w:abstractNumId w:val="18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FC0"/>
    <w:rsid w:val="000009BA"/>
    <w:rsid w:val="000222D2"/>
    <w:rsid w:val="00036117"/>
    <w:rsid w:val="0004584D"/>
    <w:rsid w:val="000546DD"/>
    <w:rsid w:val="000C08FE"/>
    <w:rsid w:val="000E5B42"/>
    <w:rsid w:val="000F47A8"/>
    <w:rsid w:val="000F79BF"/>
    <w:rsid w:val="001071FD"/>
    <w:rsid w:val="00112C64"/>
    <w:rsid w:val="001209EA"/>
    <w:rsid w:val="0012574D"/>
    <w:rsid w:val="00144C40"/>
    <w:rsid w:val="00163C9C"/>
    <w:rsid w:val="00184B53"/>
    <w:rsid w:val="0019026C"/>
    <w:rsid w:val="001F1FE4"/>
    <w:rsid w:val="001F7D7D"/>
    <w:rsid w:val="00225953"/>
    <w:rsid w:val="00225E32"/>
    <w:rsid w:val="00246BC7"/>
    <w:rsid w:val="002629EC"/>
    <w:rsid w:val="002672D9"/>
    <w:rsid w:val="00286B09"/>
    <w:rsid w:val="002A72C5"/>
    <w:rsid w:val="002D6D63"/>
    <w:rsid w:val="002F26B6"/>
    <w:rsid w:val="002F5852"/>
    <w:rsid w:val="00305BA5"/>
    <w:rsid w:val="00316EAA"/>
    <w:rsid w:val="00392E8A"/>
    <w:rsid w:val="003B0240"/>
    <w:rsid w:val="003B0D20"/>
    <w:rsid w:val="003B2D1A"/>
    <w:rsid w:val="003C030D"/>
    <w:rsid w:val="003C3429"/>
    <w:rsid w:val="003C6A3C"/>
    <w:rsid w:val="003D30DD"/>
    <w:rsid w:val="003E3210"/>
    <w:rsid w:val="003F17A0"/>
    <w:rsid w:val="003F3775"/>
    <w:rsid w:val="003F5D3E"/>
    <w:rsid w:val="004065B8"/>
    <w:rsid w:val="00433230"/>
    <w:rsid w:val="00437292"/>
    <w:rsid w:val="004516D9"/>
    <w:rsid w:val="0046517C"/>
    <w:rsid w:val="00480F5D"/>
    <w:rsid w:val="00486D74"/>
    <w:rsid w:val="004B48D2"/>
    <w:rsid w:val="004D25AE"/>
    <w:rsid w:val="004F6F87"/>
    <w:rsid w:val="004F7406"/>
    <w:rsid w:val="005141A0"/>
    <w:rsid w:val="00543F26"/>
    <w:rsid w:val="00557813"/>
    <w:rsid w:val="00572B3F"/>
    <w:rsid w:val="005A3B38"/>
    <w:rsid w:val="005B37A2"/>
    <w:rsid w:val="005B5E85"/>
    <w:rsid w:val="005F0E89"/>
    <w:rsid w:val="005F7C49"/>
    <w:rsid w:val="00614C29"/>
    <w:rsid w:val="006445F2"/>
    <w:rsid w:val="006922E8"/>
    <w:rsid w:val="00693A08"/>
    <w:rsid w:val="006B37FD"/>
    <w:rsid w:val="006E424B"/>
    <w:rsid w:val="006E6720"/>
    <w:rsid w:val="00700749"/>
    <w:rsid w:val="00754EF0"/>
    <w:rsid w:val="007677EA"/>
    <w:rsid w:val="007A54B9"/>
    <w:rsid w:val="007D5C35"/>
    <w:rsid w:val="007D6F62"/>
    <w:rsid w:val="007E2C10"/>
    <w:rsid w:val="00803905"/>
    <w:rsid w:val="00831FC0"/>
    <w:rsid w:val="00847F7B"/>
    <w:rsid w:val="0086008E"/>
    <w:rsid w:val="008875E9"/>
    <w:rsid w:val="008912F5"/>
    <w:rsid w:val="008931FF"/>
    <w:rsid w:val="00893CAF"/>
    <w:rsid w:val="008A482D"/>
    <w:rsid w:val="008B1011"/>
    <w:rsid w:val="008D377A"/>
    <w:rsid w:val="00902A72"/>
    <w:rsid w:val="009131C0"/>
    <w:rsid w:val="00925B8D"/>
    <w:rsid w:val="00945AA6"/>
    <w:rsid w:val="00960D74"/>
    <w:rsid w:val="00965574"/>
    <w:rsid w:val="00971270"/>
    <w:rsid w:val="009A5874"/>
    <w:rsid w:val="009E0D30"/>
    <w:rsid w:val="00A01F2D"/>
    <w:rsid w:val="00A04752"/>
    <w:rsid w:val="00A278E0"/>
    <w:rsid w:val="00A332E5"/>
    <w:rsid w:val="00A45715"/>
    <w:rsid w:val="00A46137"/>
    <w:rsid w:val="00A5754B"/>
    <w:rsid w:val="00A65E10"/>
    <w:rsid w:val="00A76701"/>
    <w:rsid w:val="00A92D25"/>
    <w:rsid w:val="00AB5B26"/>
    <w:rsid w:val="00AC07D1"/>
    <w:rsid w:val="00AC4ADA"/>
    <w:rsid w:val="00B3555C"/>
    <w:rsid w:val="00B51CD2"/>
    <w:rsid w:val="00B53B12"/>
    <w:rsid w:val="00B60A37"/>
    <w:rsid w:val="00B75791"/>
    <w:rsid w:val="00B84022"/>
    <w:rsid w:val="00BA3E0E"/>
    <w:rsid w:val="00BB40BF"/>
    <w:rsid w:val="00BD4EFC"/>
    <w:rsid w:val="00C02D57"/>
    <w:rsid w:val="00C62431"/>
    <w:rsid w:val="00C71F47"/>
    <w:rsid w:val="00C77A92"/>
    <w:rsid w:val="00C9073E"/>
    <w:rsid w:val="00C94284"/>
    <w:rsid w:val="00CB75A4"/>
    <w:rsid w:val="00CD0C38"/>
    <w:rsid w:val="00CE316E"/>
    <w:rsid w:val="00D07170"/>
    <w:rsid w:val="00D42A84"/>
    <w:rsid w:val="00D51E16"/>
    <w:rsid w:val="00D60720"/>
    <w:rsid w:val="00D72B8E"/>
    <w:rsid w:val="00D75AAE"/>
    <w:rsid w:val="00D853FF"/>
    <w:rsid w:val="00DC6A0C"/>
    <w:rsid w:val="00E2471A"/>
    <w:rsid w:val="00E251F6"/>
    <w:rsid w:val="00E72D34"/>
    <w:rsid w:val="00E90729"/>
    <w:rsid w:val="00E952C4"/>
    <w:rsid w:val="00E96B5D"/>
    <w:rsid w:val="00EB3E11"/>
    <w:rsid w:val="00EC75B2"/>
    <w:rsid w:val="00EE3761"/>
    <w:rsid w:val="00EF597E"/>
    <w:rsid w:val="00F13427"/>
    <w:rsid w:val="00F56BC1"/>
    <w:rsid w:val="00F73155"/>
    <w:rsid w:val="00F80CB9"/>
    <w:rsid w:val="00FA122D"/>
    <w:rsid w:val="00FA70B6"/>
    <w:rsid w:val="00FE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D74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3B0D20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D51E16"/>
    <w:pPr>
      <w:spacing w:before="1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B5B26"/>
    <w:pPr>
      <w:keepNext/>
      <w:tabs>
        <w:tab w:val="left" w:pos="252"/>
      </w:tabs>
      <w:outlineLvl w:val="2"/>
    </w:pPr>
    <w:rPr>
      <w:rFonts w:cs="Arial"/>
      <w:b/>
      <w:bCs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">
    <w:name w:val="Contact Information"/>
    <w:basedOn w:val="Normal"/>
    <w:link w:val="ContactInformationCharChar"/>
    <w:rsid w:val="00AB5B26"/>
    <w:pPr>
      <w:tabs>
        <w:tab w:val="right" w:pos="6480"/>
      </w:tabs>
    </w:pPr>
    <w:rPr>
      <w:rFonts w:cs="Arial"/>
      <w:b/>
      <w:bCs/>
      <w:szCs w:val="20"/>
    </w:rPr>
  </w:style>
  <w:style w:type="paragraph" w:customStyle="1" w:styleId="Bulleted1stline">
    <w:name w:val="Bulleted 1st line"/>
    <w:basedOn w:val="Normal"/>
    <w:link w:val="Bulleted1stlineCharChar"/>
    <w:rsid w:val="006922E8"/>
    <w:pPr>
      <w:numPr>
        <w:numId w:val="1"/>
      </w:numPr>
      <w:tabs>
        <w:tab w:val="right" w:pos="6480"/>
      </w:tabs>
      <w:spacing w:before="120"/>
    </w:pPr>
  </w:style>
  <w:style w:type="character" w:customStyle="1" w:styleId="TitleChar">
    <w:name w:val="Title Char"/>
    <w:basedOn w:val="DefaultParagraphFont"/>
    <w:link w:val="Title"/>
    <w:rsid w:val="00D51E16"/>
    <w:rPr>
      <w:rFonts w:ascii="Garamond" w:hAnsi="Garamond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3B0D20"/>
    <w:rPr>
      <w:rFonts w:ascii="Garamond" w:hAnsi="Garamond" w:cs="Arial"/>
      <w:b/>
      <w:bCs/>
      <w:sz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51E16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Copyright">
    <w:name w:val="Copyright"/>
    <w:basedOn w:val="Normal"/>
    <w:rsid w:val="00C62431"/>
    <w:pPr>
      <w:spacing w:before="200"/>
    </w:pPr>
    <w:rPr>
      <w:sz w:val="16"/>
    </w:rPr>
  </w:style>
  <w:style w:type="character" w:customStyle="1" w:styleId="ContactInformationCharChar">
    <w:name w:val="Contact Information Char Char"/>
    <w:basedOn w:val="DefaultParagraphFont"/>
    <w:link w:val="ContactInformation"/>
    <w:rsid w:val="00FA122D"/>
    <w:rPr>
      <w:rFonts w:ascii="Garamond" w:hAnsi="Garamond" w:cs="Arial"/>
      <w:b/>
      <w:bCs/>
      <w:lang w:val="en-US" w:eastAsia="en-US" w:bidi="ar-SA"/>
    </w:rPr>
  </w:style>
  <w:style w:type="paragraph" w:styleId="Title">
    <w:name w:val="Title"/>
    <w:basedOn w:val="Normal"/>
    <w:link w:val="TitleChar"/>
    <w:qFormat/>
    <w:rsid w:val="00D51E16"/>
    <w:pPr>
      <w:spacing w:before="120"/>
    </w:p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ed1stlineCharChar">
    <w:name w:val="Bulleted 1st line Char Char"/>
    <w:basedOn w:val="DefaultParagraphFont"/>
    <w:link w:val="Bulleted1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paragraph" w:customStyle="1" w:styleId="DatesBefore6pt">
    <w:name w:val="Dates + Before:  6 pt"/>
    <w:basedOn w:val="Dates"/>
    <w:rsid w:val="00EE3761"/>
    <w:pPr>
      <w:spacing w:before="12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AppData\Roaming\Microsoft\Templates\Writ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Writer resume</Template>
  <TotalTime>182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Smucker</dc:creator>
  <cp:lastModifiedBy>Julia Smucker</cp:lastModifiedBy>
  <cp:revision>15</cp:revision>
  <cp:lastPrinted>2003-11-21T15:16:00Z</cp:lastPrinted>
  <dcterms:created xsi:type="dcterms:W3CDTF">2012-10-24T14:58:00Z</dcterms:created>
  <dcterms:modified xsi:type="dcterms:W3CDTF">2013-09-13T17:58:00Z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TC063694941033</vt:lpwstr>
  </property>
</Properties>
</file>