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3145"/>
        <w:gridCol w:w="1501"/>
        <w:gridCol w:w="3009"/>
      </w:tblGrid>
      <w:tr w:rsidR="00100FD5" w:rsidTr="00D969D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00FD5" w:rsidRDefault="00100FD5" w:rsidP="00E17861">
            <w:pPr>
              <w:pStyle w:val="CVHeading3"/>
            </w:pPr>
            <w:r>
              <w:rPr>
                <w:noProof/>
                <w:lang w:val="it-IT"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6" type="#_x0000_t75" style="position:absolute;left:0;text-align:left;margin-left:0;margin-top:0;width:65.2pt;height:35.9pt;z-index:251658240;visibility:visible;mso-wrap-distance-left:0;mso-wrap-distance-right:0;mso-position-horizontal:center" filled="t">
                  <v:imagedata r:id="rId6" o:title=""/>
                  <w10:wrap type="topAndBottom"/>
                </v:shape>
              </w:pict>
            </w:r>
            <w:r>
              <w:t xml:space="preserve"> </w:t>
            </w:r>
          </w:p>
          <w:p w:rsidR="00100FD5" w:rsidRDefault="00100FD5" w:rsidP="00E17861">
            <w:pPr>
              <w:pStyle w:val="CVNormal"/>
            </w:pPr>
          </w:p>
        </w:tc>
        <w:tc>
          <w:tcPr>
            <w:tcW w:w="283" w:type="dxa"/>
          </w:tcPr>
          <w:p w:rsidR="00100FD5" w:rsidRDefault="00100FD5" w:rsidP="00E17861">
            <w:pPr>
              <w:pStyle w:val="CVNormal"/>
            </w:pPr>
          </w:p>
        </w:tc>
        <w:tc>
          <w:tcPr>
            <w:tcW w:w="7655" w:type="dxa"/>
            <w:gridSpan w:val="3"/>
            <w:vMerge w:val="restart"/>
          </w:tcPr>
          <w:p w:rsidR="00100FD5" w:rsidRDefault="00100FD5" w:rsidP="00E17861">
            <w:pPr>
              <w:pStyle w:val="CVNormal"/>
            </w:pPr>
          </w:p>
        </w:tc>
      </w:tr>
      <w:tr w:rsidR="00100FD5" w:rsidTr="00D969DB">
        <w:trPr>
          <w:cantSplit/>
          <w:trHeight w:hRule="exact" w:val="425"/>
        </w:trPr>
        <w:tc>
          <w:tcPr>
            <w:tcW w:w="2834" w:type="dxa"/>
            <w:vMerge/>
          </w:tcPr>
          <w:p w:rsidR="00100FD5" w:rsidRDefault="00100FD5" w:rsidP="00E17861"/>
        </w:tc>
        <w:tc>
          <w:tcPr>
            <w:tcW w:w="283" w:type="dxa"/>
            <w:tcBorders>
              <w:top w:val="single" w:sz="2" w:space="0" w:color="000000"/>
              <w:right w:val="single" w:sz="2" w:space="0" w:color="000000"/>
            </w:tcBorders>
          </w:tcPr>
          <w:p w:rsidR="00100FD5" w:rsidRDefault="00100FD5" w:rsidP="00E17861">
            <w:pPr>
              <w:pStyle w:val="CVNormal"/>
            </w:pPr>
          </w:p>
        </w:tc>
        <w:tc>
          <w:tcPr>
            <w:tcW w:w="7655" w:type="dxa"/>
            <w:gridSpan w:val="3"/>
            <w:vMerge/>
          </w:tcPr>
          <w:p w:rsidR="00100FD5" w:rsidRDefault="00100FD5" w:rsidP="00E17861"/>
        </w:tc>
      </w:tr>
      <w:tr w:rsidR="00100FD5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Default="00100FD5" w:rsidP="00E17861">
            <w:pPr>
              <w:pStyle w:val="CVTitle"/>
            </w:pPr>
            <w:r>
              <w:t>Europass</w:t>
            </w:r>
          </w:p>
          <w:p w:rsidR="00100FD5" w:rsidRDefault="00100FD5" w:rsidP="00E17861">
            <w:pPr>
              <w:pStyle w:val="CVTitle"/>
            </w:pPr>
            <w:r>
              <w:t>Curriculum Vitae</w:t>
            </w:r>
          </w:p>
        </w:tc>
        <w:tc>
          <w:tcPr>
            <w:tcW w:w="7655" w:type="dxa"/>
            <w:gridSpan w:val="3"/>
          </w:tcPr>
          <w:p w:rsidR="00100FD5" w:rsidRDefault="00100FD5" w:rsidP="00E17861">
            <w:pPr>
              <w:pStyle w:val="CVNormal"/>
            </w:pPr>
          </w:p>
        </w:tc>
      </w:tr>
      <w:tr w:rsidR="00100FD5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Default="00100FD5" w:rsidP="00E17861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100FD5" w:rsidRDefault="00100FD5" w:rsidP="00E17861">
            <w:pPr>
              <w:pStyle w:val="CVSpacer"/>
            </w:pPr>
          </w:p>
        </w:tc>
      </w:tr>
      <w:tr w:rsidR="00100FD5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1"/>
            </w:pPr>
            <w:r w:rsidRPr="006F0095">
              <w:t>Informazioni personali</w:t>
            </w:r>
          </w:p>
        </w:tc>
        <w:tc>
          <w:tcPr>
            <w:tcW w:w="7655" w:type="dxa"/>
            <w:gridSpan w:val="3"/>
          </w:tcPr>
          <w:p w:rsidR="00100FD5" w:rsidRPr="006F0095" w:rsidRDefault="00100FD5" w:rsidP="00E17861">
            <w:pPr>
              <w:pStyle w:val="CVNormal"/>
            </w:pPr>
          </w:p>
        </w:tc>
      </w:tr>
      <w:tr w:rsidR="00100FD5" w:rsidRPr="00A22560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2-FirstLine"/>
            </w:pPr>
            <w:smartTag w:uri="urn:schemas-microsoft-com:office:smarttags" w:element="City">
              <w:smartTag w:uri="urn:schemas-microsoft-com:office:smarttags" w:element="place">
                <w:r w:rsidRPr="006F0095">
                  <w:t>Nome</w:t>
                </w:r>
              </w:smartTag>
            </w:smartTag>
            <w:r w:rsidRPr="006F0095">
              <w:t xml:space="preserve">(i) / Cognome(i) </w:t>
            </w:r>
          </w:p>
        </w:tc>
        <w:tc>
          <w:tcPr>
            <w:tcW w:w="7655" w:type="dxa"/>
            <w:gridSpan w:val="3"/>
          </w:tcPr>
          <w:p w:rsidR="00100FD5" w:rsidRPr="00303D17" w:rsidRDefault="00100FD5" w:rsidP="00E17861">
            <w:pPr>
              <w:pStyle w:val="CVMajor-FirstLine"/>
              <w:rPr>
                <w:lang w:val="it-IT"/>
              </w:rPr>
            </w:pPr>
            <w:r w:rsidRPr="00303D17">
              <w:rPr>
                <w:lang w:val="it-IT"/>
              </w:rPr>
              <w:t>Jolanta Teresa Kowalska in Durazzano</w:t>
            </w:r>
          </w:p>
        </w:tc>
      </w:tr>
      <w:tr w:rsidR="00100FD5" w:rsidRPr="00A06054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Indirizzo(i)</w:t>
            </w:r>
          </w:p>
        </w:tc>
        <w:tc>
          <w:tcPr>
            <w:tcW w:w="7655" w:type="dxa"/>
            <w:gridSpan w:val="3"/>
          </w:tcPr>
          <w:p w:rsidR="00100FD5" w:rsidRPr="00D969DB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Via Girardini 8 – 33100 Udine - Italia</w:t>
            </w:r>
          </w:p>
        </w:tc>
      </w:tr>
      <w:tr w:rsidR="00100FD5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Telefono(i)</w:t>
            </w:r>
          </w:p>
        </w:tc>
        <w:tc>
          <w:tcPr>
            <w:tcW w:w="3145" w:type="dxa"/>
          </w:tcPr>
          <w:p w:rsidR="00100FD5" w:rsidRPr="006F0095" w:rsidRDefault="00100FD5" w:rsidP="00E17861">
            <w:pPr>
              <w:pStyle w:val="CVNormal"/>
            </w:pPr>
            <w:r>
              <w:t>0432-21105 / cell: 335-8310409</w:t>
            </w:r>
          </w:p>
        </w:tc>
        <w:tc>
          <w:tcPr>
            <w:tcW w:w="1501" w:type="dxa"/>
            <w:tcBorders>
              <w:right w:val="single" w:sz="2" w:space="0" w:color="000000"/>
            </w:tcBorders>
          </w:tcPr>
          <w:p w:rsidR="00100FD5" w:rsidRPr="006F0095" w:rsidRDefault="00100FD5" w:rsidP="00E17861"/>
        </w:tc>
        <w:tc>
          <w:tcPr>
            <w:tcW w:w="3009" w:type="dxa"/>
          </w:tcPr>
          <w:p w:rsidR="00100FD5" w:rsidRDefault="00100FD5" w:rsidP="00E17861">
            <w:pPr>
              <w:pStyle w:val="CVNormal"/>
            </w:pPr>
          </w:p>
        </w:tc>
      </w:tr>
      <w:tr w:rsidR="00100FD5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Fax</w:t>
            </w:r>
          </w:p>
        </w:tc>
        <w:tc>
          <w:tcPr>
            <w:tcW w:w="7655" w:type="dxa"/>
            <w:gridSpan w:val="3"/>
          </w:tcPr>
          <w:p w:rsidR="00100FD5" w:rsidRPr="006F0095" w:rsidRDefault="00100FD5" w:rsidP="00E17861">
            <w:pPr>
              <w:pStyle w:val="CVNormal"/>
            </w:pPr>
          </w:p>
        </w:tc>
      </w:tr>
      <w:tr w:rsidR="00100FD5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E-mail</w:t>
            </w:r>
          </w:p>
        </w:tc>
        <w:tc>
          <w:tcPr>
            <w:tcW w:w="7655" w:type="dxa"/>
            <w:gridSpan w:val="3"/>
          </w:tcPr>
          <w:p w:rsidR="00100FD5" w:rsidRPr="006F0095" w:rsidRDefault="00100FD5" w:rsidP="00E17861">
            <w:pPr>
              <w:pStyle w:val="CVNormal"/>
            </w:pPr>
            <w:hyperlink r:id="rId7" w:history="1">
              <w:r w:rsidRPr="00D55570">
                <w:rPr>
                  <w:rStyle w:val="Hyperlink"/>
                </w:rPr>
                <w:t>jdurazzano@alice.it</w:t>
              </w:r>
            </w:hyperlink>
            <w:r>
              <w:t xml:space="preserve"> / </w:t>
            </w:r>
            <w:hyperlink r:id="rId8" w:history="1">
              <w:r w:rsidRPr="00D55570">
                <w:rPr>
                  <w:rStyle w:val="Hyperlink"/>
                </w:rPr>
                <w:t>durazzano@aruba.it</w:t>
              </w:r>
            </w:hyperlink>
          </w:p>
        </w:tc>
      </w:tr>
      <w:tr w:rsidR="00100FD5" w:rsidRPr="00A22560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Cittadinanza</w:t>
            </w:r>
          </w:p>
        </w:tc>
        <w:tc>
          <w:tcPr>
            <w:tcW w:w="7655" w:type="dxa"/>
            <w:gridSpan w:val="3"/>
          </w:tcPr>
          <w:p w:rsidR="00100FD5" w:rsidRPr="00974013" w:rsidRDefault="00100FD5" w:rsidP="00E17861">
            <w:pPr>
              <w:pStyle w:val="CVNormal-FirstLine"/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Pr="00974013">
              <w:rPr>
                <w:lang w:val="it-IT"/>
              </w:rPr>
              <w:t xml:space="preserve">taliana </w:t>
            </w:r>
            <w:r>
              <w:rPr>
                <w:lang w:val="it-IT"/>
              </w:rPr>
              <w:t>(</w:t>
            </w:r>
            <w:r w:rsidRPr="00974013">
              <w:rPr>
                <w:lang w:val="it-IT"/>
              </w:rPr>
              <w:t>dal 1971 per matrimonio) e polacca (per nascita)</w:t>
            </w:r>
          </w:p>
        </w:tc>
      </w:tr>
      <w:tr w:rsidR="00100FD5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Data di nascita</w:t>
            </w:r>
          </w:p>
        </w:tc>
        <w:tc>
          <w:tcPr>
            <w:tcW w:w="7655" w:type="dxa"/>
            <w:gridSpan w:val="3"/>
          </w:tcPr>
          <w:p w:rsidR="00100FD5" w:rsidRPr="006F0095" w:rsidRDefault="00100FD5" w:rsidP="00E17861">
            <w:pPr>
              <w:pStyle w:val="CVNormal-FirstLine"/>
            </w:pPr>
            <w:r>
              <w:t>14.10.1944</w:t>
            </w:r>
          </w:p>
        </w:tc>
      </w:tr>
      <w:tr w:rsidR="00100FD5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Sesso</w:t>
            </w:r>
          </w:p>
        </w:tc>
        <w:tc>
          <w:tcPr>
            <w:tcW w:w="7655" w:type="dxa"/>
            <w:gridSpan w:val="3"/>
          </w:tcPr>
          <w:p w:rsidR="00100FD5" w:rsidRPr="006F0095" w:rsidRDefault="00100FD5" w:rsidP="00E17861">
            <w:pPr>
              <w:pStyle w:val="CVNormal-FirstLine"/>
            </w:pPr>
            <w:r>
              <w:t>Femminile</w:t>
            </w:r>
          </w:p>
        </w:tc>
      </w:tr>
      <w:tr w:rsidR="00100FD5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Default="00100FD5" w:rsidP="00E17861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100FD5" w:rsidRDefault="00100FD5" w:rsidP="00E17861">
            <w:pPr>
              <w:pStyle w:val="CVSpacer"/>
            </w:pPr>
          </w:p>
        </w:tc>
      </w:tr>
      <w:tr w:rsidR="00100FD5" w:rsidRPr="00A22560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1"/>
            </w:pPr>
            <w:r w:rsidRPr="006F0095">
              <w:t>Esperienza professionale</w:t>
            </w:r>
          </w:p>
        </w:tc>
        <w:tc>
          <w:tcPr>
            <w:tcW w:w="7655" w:type="dxa"/>
            <w:gridSpan w:val="3"/>
          </w:tcPr>
          <w:p w:rsidR="00100FD5" w:rsidRDefault="00100FD5" w:rsidP="00E17861">
            <w:pPr>
              <w:pStyle w:val="CVNormal-FirstLine"/>
              <w:rPr>
                <w:rFonts w:cs="Arial"/>
                <w:b/>
                <w:lang w:val="it-IT"/>
              </w:rPr>
            </w:pPr>
            <w:r w:rsidRPr="00802B09">
              <w:rPr>
                <w:b/>
                <w:lang w:val="it-IT"/>
              </w:rPr>
              <w:t>INTERPRETE DI CONFERENZA –TRADUTTRICE FREELANCE DA/IN LINGUA POLACCA (</w:t>
            </w:r>
            <w:r>
              <w:rPr>
                <w:b/>
                <w:lang w:val="it-IT"/>
              </w:rPr>
              <w:t xml:space="preserve">dal </w:t>
            </w:r>
            <w:r w:rsidRPr="00802B09">
              <w:rPr>
                <w:b/>
                <w:lang w:val="it-IT"/>
              </w:rPr>
              <w:t xml:space="preserve">1974-ad oggi): </w:t>
            </w:r>
            <w:r w:rsidRPr="00802B09">
              <w:rPr>
                <w:rFonts w:cs="Arial"/>
                <w:b/>
                <w:lang w:val="it-IT"/>
              </w:rPr>
              <w:t>consecutiva, simultanea, chuchotage, trattativa</w:t>
            </w:r>
            <w:r>
              <w:rPr>
                <w:rFonts w:cs="Arial"/>
                <w:b/>
                <w:lang w:val="it-IT"/>
              </w:rPr>
              <w:t xml:space="preserve"> durante incontri internazionali (seminari, progetti europei, meeting CAE, gemellaggi, trattative commerciali ecc.); </w:t>
            </w:r>
          </w:p>
          <w:p w:rsidR="00100FD5" w:rsidRPr="00BD428B" w:rsidRDefault="00100FD5" w:rsidP="00BD428B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 xml:space="preserve">Insegnante </w:t>
            </w:r>
            <w:r w:rsidRPr="00974013">
              <w:rPr>
                <w:lang w:val="it-IT"/>
              </w:rPr>
              <w:t>di lingua polacca presso l</w:t>
            </w:r>
            <w:r>
              <w:rPr>
                <w:lang w:val="it-IT"/>
              </w:rPr>
              <w:t xml:space="preserve">e </w:t>
            </w:r>
            <w:r w:rsidRPr="00974013">
              <w:rPr>
                <w:lang w:val="it-IT"/>
              </w:rPr>
              <w:t>Univer</w:t>
            </w:r>
            <w:r>
              <w:rPr>
                <w:lang w:val="it-IT"/>
              </w:rPr>
              <w:t>s</w:t>
            </w:r>
            <w:r w:rsidRPr="00974013">
              <w:rPr>
                <w:lang w:val="it-IT"/>
              </w:rPr>
              <w:t>it</w:t>
            </w:r>
            <w:r>
              <w:rPr>
                <w:lang w:val="it-IT"/>
              </w:rPr>
              <w:t>à italiane (1980-2007)</w:t>
            </w:r>
            <w:r w:rsidRPr="00974013">
              <w:rPr>
                <w:lang w:val="it-IT"/>
              </w:rPr>
              <w:t xml:space="preserve"> 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974013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100FD5" w:rsidRPr="00974013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RPr="00A22560" w:rsidTr="00EE28CC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A22560" w:rsidRDefault="00100FD5" w:rsidP="00EE28CC">
            <w:pPr>
              <w:pStyle w:val="CVHeading3-FirstLine"/>
              <w:rPr>
                <w:lang w:val="it-IT"/>
              </w:rPr>
            </w:pPr>
            <w:r w:rsidRPr="00A22560">
              <w:rPr>
                <w:lang w:val="it-IT"/>
              </w:rPr>
              <w:t>Date</w:t>
            </w:r>
          </w:p>
        </w:tc>
        <w:tc>
          <w:tcPr>
            <w:tcW w:w="7655" w:type="dxa"/>
            <w:gridSpan w:val="3"/>
          </w:tcPr>
          <w:p w:rsidR="00100FD5" w:rsidRPr="00A22560" w:rsidRDefault="00100FD5" w:rsidP="00EE28CC">
            <w:pPr>
              <w:pStyle w:val="CVNormal-FirstLine"/>
              <w:rPr>
                <w:lang w:val="it-IT"/>
              </w:rPr>
            </w:pPr>
            <w:r w:rsidRPr="00A22560">
              <w:rPr>
                <w:lang w:val="it-IT"/>
              </w:rPr>
              <w:t>1980 – 1986 e 1994-2007</w:t>
            </w:r>
          </w:p>
        </w:tc>
      </w:tr>
      <w:tr w:rsidR="00100FD5" w:rsidRPr="00A22560" w:rsidTr="00EE28CC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A22560" w:rsidRDefault="00100FD5" w:rsidP="00EE28CC">
            <w:pPr>
              <w:pStyle w:val="CVHeading3"/>
              <w:rPr>
                <w:lang w:val="it-IT"/>
              </w:rPr>
            </w:pPr>
            <w:r w:rsidRPr="00A22560">
              <w:rPr>
                <w:lang w:val="it-IT"/>
              </w:rPr>
              <w:t>Lavoro o posizione ricoperti</w:t>
            </w:r>
          </w:p>
        </w:tc>
        <w:tc>
          <w:tcPr>
            <w:tcW w:w="7655" w:type="dxa"/>
            <w:gridSpan w:val="3"/>
          </w:tcPr>
          <w:p w:rsidR="00100FD5" w:rsidRPr="00D92D55" w:rsidRDefault="00100FD5" w:rsidP="00EE28CC">
            <w:pPr>
              <w:pStyle w:val="CVNormal"/>
              <w:rPr>
                <w:lang w:val="it-IT"/>
              </w:rPr>
            </w:pPr>
            <w:r w:rsidRPr="00D92D55">
              <w:rPr>
                <w:lang w:val="it-IT"/>
              </w:rPr>
              <w:t>Lettrice di lingua polacca press</w:t>
            </w:r>
            <w:r>
              <w:rPr>
                <w:lang w:val="it-IT"/>
              </w:rPr>
              <w:t>o</w:t>
            </w:r>
            <w:r w:rsidRPr="00D92D55">
              <w:rPr>
                <w:lang w:val="it-IT"/>
              </w:rPr>
              <w:t xml:space="preserve"> l’Università degli Studi </w:t>
            </w:r>
            <w:r>
              <w:rPr>
                <w:lang w:val="it-IT"/>
              </w:rPr>
              <w:t>di</w:t>
            </w:r>
            <w:r w:rsidRPr="00D92D55">
              <w:rPr>
                <w:lang w:val="it-IT"/>
              </w:rPr>
              <w:t xml:space="preserve"> Udine</w:t>
            </w:r>
          </w:p>
        </w:tc>
      </w:tr>
      <w:tr w:rsidR="00100FD5" w:rsidRPr="00D969DB" w:rsidTr="00EE28CC"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6F0095" w:rsidRDefault="00100FD5" w:rsidP="00EE28CC">
            <w:pPr>
              <w:pStyle w:val="CVHeading3"/>
            </w:pPr>
            <w:r w:rsidRPr="006F0095">
              <w:t>Principali attività e responsabilità</w:t>
            </w:r>
          </w:p>
        </w:tc>
        <w:tc>
          <w:tcPr>
            <w:tcW w:w="7655" w:type="dxa"/>
            <w:gridSpan w:val="3"/>
          </w:tcPr>
          <w:p w:rsidR="00100FD5" w:rsidRPr="00D969DB" w:rsidRDefault="00100FD5" w:rsidP="00EE28C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Insegnamento di lingua polacca</w:t>
            </w:r>
          </w:p>
        </w:tc>
      </w:tr>
      <w:tr w:rsidR="00100FD5" w:rsidRPr="00A22560" w:rsidTr="00EE28CC"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D969DB" w:rsidRDefault="00100FD5" w:rsidP="00EE28CC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Nome e indirizzo del datore di lavoro</w:t>
            </w:r>
          </w:p>
        </w:tc>
        <w:tc>
          <w:tcPr>
            <w:tcW w:w="7655" w:type="dxa"/>
            <w:gridSpan w:val="3"/>
          </w:tcPr>
          <w:p w:rsidR="00100FD5" w:rsidRPr="00D969DB" w:rsidRDefault="00100FD5" w:rsidP="00EE28CC">
            <w:pPr>
              <w:pStyle w:val="CVNormal"/>
              <w:rPr>
                <w:lang w:val="it-IT"/>
              </w:rPr>
            </w:pPr>
            <w:r w:rsidRPr="00D92D55">
              <w:rPr>
                <w:lang w:val="it-IT"/>
              </w:rPr>
              <w:t>Università degli Studi a Udine</w:t>
            </w:r>
            <w:r>
              <w:rPr>
                <w:lang w:val="it-IT"/>
              </w:rPr>
              <w:t xml:space="preserve"> - Udine</w:t>
            </w:r>
          </w:p>
        </w:tc>
      </w:tr>
      <w:tr w:rsidR="00100FD5" w:rsidRPr="00303D17" w:rsidTr="00EE28CC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100FD5" w:rsidRPr="00D969DB" w:rsidRDefault="00100FD5" w:rsidP="00EE28CC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Tipo di attività o settore</w:t>
            </w:r>
          </w:p>
        </w:tc>
        <w:tc>
          <w:tcPr>
            <w:tcW w:w="7655" w:type="dxa"/>
            <w:gridSpan w:val="3"/>
          </w:tcPr>
          <w:p w:rsidR="00100FD5" w:rsidRPr="00303D17" w:rsidRDefault="00100FD5" w:rsidP="00EE28C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insegnamento</w:t>
            </w:r>
          </w:p>
        </w:tc>
      </w:tr>
    </w:tbl>
    <w:p w:rsidR="00100FD5" w:rsidRDefault="00100FD5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Date</w:t>
            </w: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Normal-FirstLine"/>
            </w:pPr>
            <w:r w:rsidRPr="00066F4C">
              <w:t>1998</w:t>
            </w:r>
            <w:r>
              <w:t>-1</w:t>
            </w:r>
            <w:r w:rsidRPr="00066F4C">
              <w:t>99</w:t>
            </w:r>
            <w:r>
              <w:t>9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Lavoro o posizione ricoperti</w:t>
            </w:r>
          </w:p>
        </w:tc>
        <w:tc>
          <w:tcPr>
            <w:tcW w:w="7655" w:type="dxa"/>
          </w:tcPr>
          <w:p w:rsidR="00100FD5" w:rsidRPr="00066F4C" w:rsidRDefault="00100FD5" w:rsidP="00E17861">
            <w:pPr>
              <w:pStyle w:val="CVNormal"/>
              <w:rPr>
                <w:lang w:val="it-IT"/>
              </w:rPr>
            </w:pPr>
            <w:r w:rsidRPr="0039689A">
              <w:rPr>
                <w:b/>
                <w:lang w:val="it-IT"/>
              </w:rPr>
              <w:t xml:space="preserve">professore a contratto d'interpretariato da/in lingua polacca presso </w:t>
            </w:r>
            <w:smartTag w:uri="urn:schemas-microsoft-com:office:smarttags" w:element="PersonName">
              <w:smartTagPr>
                <w:attr w:name="ProductID" w:val="la Scuola"/>
              </w:smartTagPr>
              <w:r w:rsidRPr="0039689A">
                <w:rPr>
                  <w:b/>
                  <w:lang w:val="it-IT"/>
                </w:rPr>
                <w:t>la Scuola</w:t>
              </w:r>
            </w:smartTag>
            <w:r w:rsidRPr="0039689A">
              <w:rPr>
                <w:b/>
                <w:lang w:val="it-IT"/>
              </w:rPr>
              <w:t xml:space="preserve"> di Lingue Moderne per Interpreti e Traduttori dell’Università degli Studi di Trieste</w:t>
            </w:r>
            <w:r w:rsidRPr="00066F4C">
              <w:rPr>
                <w:lang w:val="it-IT"/>
              </w:rPr>
              <w:t xml:space="preserve"> (corso di perfezionamento post-laurea finanziato dalla Commissione Europea).</w:t>
            </w:r>
          </w:p>
        </w:tc>
      </w:tr>
      <w:tr w:rsidR="00100FD5" w:rsidRPr="00A22560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Principali attività e responsabilità</w:t>
            </w:r>
          </w:p>
        </w:tc>
        <w:tc>
          <w:tcPr>
            <w:tcW w:w="7655" w:type="dxa"/>
          </w:tcPr>
          <w:p w:rsidR="00100FD5" w:rsidRPr="00D969DB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Insegnamento di interpretariato di conferenza da/in lingua polacca</w:t>
            </w:r>
          </w:p>
        </w:tc>
      </w:tr>
      <w:tr w:rsidR="00100FD5" w:rsidRPr="00A22560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Nome e indirizzo del datore di lavoro</w:t>
            </w:r>
          </w:p>
        </w:tc>
        <w:tc>
          <w:tcPr>
            <w:tcW w:w="7655" w:type="dxa"/>
          </w:tcPr>
          <w:p w:rsidR="00100FD5" w:rsidRPr="00D969DB" w:rsidRDefault="00100FD5" w:rsidP="00D969DB">
            <w:pPr>
              <w:pStyle w:val="CVNormal"/>
              <w:rPr>
                <w:lang w:val="it-IT"/>
              </w:rPr>
            </w:pPr>
            <w:r w:rsidRPr="00D92D55">
              <w:rPr>
                <w:lang w:val="it-IT"/>
              </w:rPr>
              <w:t xml:space="preserve">Università degli Studi </w:t>
            </w:r>
            <w:r>
              <w:rPr>
                <w:lang w:val="it-IT"/>
              </w:rPr>
              <w:t xml:space="preserve">di Trieste – Trieste 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Tipo di attività o settore</w:t>
            </w:r>
          </w:p>
        </w:tc>
        <w:tc>
          <w:tcPr>
            <w:tcW w:w="7655" w:type="dxa"/>
          </w:tcPr>
          <w:p w:rsidR="00100FD5" w:rsidRPr="00303D17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Insegnamento di interpretariato di conferenza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303D17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303D17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Date</w:t>
            </w:r>
          </w:p>
        </w:tc>
        <w:tc>
          <w:tcPr>
            <w:tcW w:w="7655" w:type="dxa"/>
          </w:tcPr>
          <w:p w:rsidR="00100FD5" w:rsidRDefault="00100FD5" w:rsidP="00D969DB">
            <w:pPr>
              <w:pStyle w:val="CVNormal-FirstLine"/>
            </w:pPr>
            <w:r>
              <w:t>1987-1988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Lavoro o posizione ricoperti</w:t>
            </w:r>
          </w:p>
        </w:tc>
        <w:tc>
          <w:tcPr>
            <w:tcW w:w="7655" w:type="dxa"/>
          </w:tcPr>
          <w:p w:rsidR="00100FD5" w:rsidRPr="00D92D55" w:rsidRDefault="00100FD5" w:rsidP="00D969DB">
            <w:pPr>
              <w:pStyle w:val="CVNormal"/>
              <w:rPr>
                <w:lang w:val="it-IT"/>
              </w:rPr>
            </w:pPr>
            <w:r w:rsidRPr="00D92D55">
              <w:rPr>
                <w:lang w:val="it-IT"/>
              </w:rPr>
              <w:t>Lettrice di lingua polacca press</w:t>
            </w:r>
            <w:r>
              <w:rPr>
                <w:lang w:val="it-IT"/>
              </w:rPr>
              <w:t>o</w:t>
            </w:r>
            <w:r w:rsidRPr="00D92D55">
              <w:rPr>
                <w:lang w:val="it-IT"/>
              </w:rPr>
              <w:t xml:space="preserve"> l’Università degli Studi </w:t>
            </w:r>
            <w:r>
              <w:rPr>
                <w:lang w:val="it-IT"/>
              </w:rPr>
              <w:t>di</w:t>
            </w:r>
            <w:r w:rsidRPr="00D92D55">
              <w:rPr>
                <w:lang w:val="it-IT"/>
              </w:rPr>
              <w:t xml:space="preserve"> </w:t>
            </w:r>
            <w:r>
              <w:rPr>
                <w:lang w:val="it-IT"/>
              </w:rPr>
              <w:t>Venezia - Venezia</w:t>
            </w:r>
          </w:p>
        </w:tc>
      </w:tr>
      <w:tr w:rsidR="00100FD5" w:rsidRPr="00546F14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Principali attività e responsabilità</w:t>
            </w:r>
          </w:p>
        </w:tc>
        <w:tc>
          <w:tcPr>
            <w:tcW w:w="7655" w:type="dxa"/>
          </w:tcPr>
          <w:p w:rsidR="00100FD5" w:rsidRPr="00D969DB" w:rsidRDefault="00100FD5" w:rsidP="00D969DB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Insegnamento di lingua polacca</w:t>
            </w:r>
          </w:p>
        </w:tc>
      </w:tr>
      <w:tr w:rsidR="00100FD5" w:rsidRPr="00A22560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Nome e indirizzo del datore di lavoro</w:t>
            </w:r>
          </w:p>
        </w:tc>
        <w:tc>
          <w:tcPr>
            <w:tcW w:w="7655" w:type="dxa"/>
          </w:tcPr>
          <w:p w:rsidR="00100FD5" w:rsidRPr="00A06054" w:rsidRDefault="00100FD5" w:rsidP="00D969DB">
            <w:pPr>
              <w:pStyle w:val="CVNormal"/>
              <w:rPr>
                <w:lang w:val="it-IT"/>
              </w:rPr>
            </w:pPr>
            <w:r w:rsidRPr="00D92D55">
              <w:rPr>
                <w:lang w:val="it-IT"/>
              </w:rPr>
              <w:t xml:space="preserve">Università degli Studi a </w:t>
            </w:r>
            <w:r>
              <w:rPr>
                <w:lang w:val="it-IT"/>
              </w:rPr>
              <w:t>Venezia</w:t>
            </w:r>
          </w:p>
        </w:tc>
      </w:tr>
      <w:tr w:rsidR="00100FD5" w:rsidRPr="00303D17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Tipo di attività o settore</w:t>
            </w:r>
          </w:p>
        </w:tc>
        <w:tc>
          <w:tcPr>
            <w:tcW w:w="7655" w:type="dxa"/>
          </w:tcPr>
          <w:p w:rsidR="00100FD5" w:rsidRPr="00303D17" w:rsidRDefault="00100FD5" w:rsidP="00D969DB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insegnamento</w:t>
            </w:r>
          </w:p>
        </w:tc>
      </w:tr>
      <w:tr w:rsidR="00100FD5" w:rsidRPr="00303D17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303D17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303D17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Date</w:t>
            </w: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Normal-FirstLine"/>
            </w:pPr>
            <w:r>
              <w:t>1987-92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Lavoro o posizione ricoperti</w:t>
            </w:r>
          </w:p>
        </w:tc>
        <w:tc>
          <w:tcPr>
            <w:tcW w:w="7655" w:type="dxa"/>
          </w:tcPr>
          <w:p w:rsidR="00100FD5" w:rsidRPr="00D969DB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Supplente di lingua inglese presso le scuole medie statali</w:t>
            </w:r>
          </w:p>
        </w:tc>
      </w:tr>
      <w:tr w:rsidR="00100FD5" w:rsidRPr="00546F14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Principali attività e responsabilità</w:t>
            </w:r>
          </w:p>
        </w:tc>
        <w:tc>
          <w:tcPr>
            <w:tcW w:w="7655" w:type="dxa"/>
          </w:tcPr>
          <w:p w:rsidR="00100FD5" w:rsidRPr="00D969DB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Insegnamento di lingua inglese</w:t>
            </w:r>
          </w:p>
        </w:tc>
      </w:tr>
      <w:tr w:rsidR="00100FD5" w:rsidRPr="00A22560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Nome e indirizzo del datore di lavoro</w:t>
            </w:r>
          </w:p>
        </w:tc>
        <w:tc>
          <w:tcPr>
            <w:tcW w:w="7655" w:type="dxa"/>
          </w:tcPr>
          <w:p w:rsidR="00100FD5" w:rsidRPr="00303D17" w:rsidRDefault="00100FD5" w:rsidP="00D969DB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Provveditorato degli Studi di Udine - Udine</w:t>
            </w:r>
          </w:p>
        </w:tc>
      </w:tr>
      <w:tr w:rsidR="00100FD5" w:rsidRPr="00303D17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Tipo di attività o settore</w:t>
            </w:r>
          </w:p>
        </w:tc>
        <w:tc>
          <w:tcPr>
            <w:tcW w:w="7655" w:type="dxa"/>
          </w:tcPr>
          <w:p w:rsidR="00100FD5" w:rsidRPr="00303D17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insegnamento</w:t>
            </w:r>
          </w:p>
        </w:tc>
      </w:tr>
      <w:tr w:rsidR="00100FD5" w:rsidRPr="00303D17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303D17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303D17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Date</w:t>
            </w: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Normal-FirstLine"/>
            </w:pPr>
            <w:r>
              <w:t>1982-97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Lavoro o posizione ricoperti</w:t>
            </w:r>
          </w:p>
        </w:tc>
        <w:tc>
          <w:tcPr>
            <w:tcW w:w="7655" w:type="dxa"/>
          </w:tcPr>
          <w:p w:rsidR="00100FD5" w:rsidRPr="00066F4C" w:rsidRDefault="00100FD5" w:rsidP="00E17861">
            <w:pPr>
              <w:pStyle w:val="CVNormal"/>
              <w:rPr>
                <w:lang w:val="it-IT"/>
              </w:rPr>
            </w:pPr>
            <w:r w:rsidRPr="00066F4C">
              <w:rPr>
                <w:lang w:val="it-IT"/>
              </w:rPr>
              <w:t>tutor di lingua e letteratura polacca presso il Collegio del Mondo Unito dell'Adriatico di Duino (Ts)</w:t>
            </w:r>
          </w:p>
        </w:tc>
      </w:tr>
      <w:tr w:rsidR="00100FD5" w:rsidRPr="00F23DB4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F23DB4" w:rsidRDefault="00100FD5" w:rsidP="00E17861">
            <w:pPr>
              <w:pStyle w:val="CVHeading3"/>
              <w:rPr>
                <w:lang w:val="it-IT"/>
              </w:rPr>
            </w:pPr>
            <w:r w:rsidRPr="00F23DB4">
              <w:rPr>
                <w:lang w:val="it-IT"/>
              </w:rPr>
              <w:t>Principali attività e responsabilità</w:t>
            </w:r>
          </w:p>
        </w:tc>
        <w:tc>
          <w:tcPr>
            <w:tcW w:w="7655" w:type="dxa"/>
          </w:tcPr>
          <w:p w:rsidR="00100FD5" w:rsidRPr="00F23DB4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Insegnamento</w:t>
            </w:r>
          </w:p>
        </w:tc>
      </w:tr>
      <w:tr w:rsidR="00100FD5" w:rsidRPr="004D52F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F23DB4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4D52F5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1"/>
            </w:pPr>
            <w:r w:rsidRPr="006F0095">
              <w:t>Istruzione e formazione</w:t>
            </w: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Normal-FirstLine"/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Spacer"/>
            </w:pP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Spacer"/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Date</w:t>
            </w: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Normal-FirstLine"/>
            </w:pPr>
            <w:r>
              <w:t>1968</w:t>
            </w:r>
          </w:p>
        </w:tc>
      </w:tr>
      <w:tr w:rsidR="00100FD5" w:rsidRPr="00546F14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Titolo della qualifica rilasciata</w:t>
            </w:r>
          </w:p>
        </w:tc>
        <w:tc>
          <w:tcPr>
            <w:tcW w:w="7655" w:type="dxa"/>
          </w:tcPr>
          <w:p w:rsidR="00100FD5" w:rsidRPr="00D969DB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 xml:space="preserve">Laurea (magistrale) in lettere </w:t>
            </w:r>
          </w:p>
        </w:tc>
      </w:tr>
      <w:tr w:rsidR="00100FD5" w:rsidRPr="00A22560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Principali tematiche/competenza professionali possedute</w:t>
            </w:r>
          </w:p>
        </w:tc>
        <w:tc>
          <w:tcPr>
            <w:tcW w:w="7655" w:type="dxa"/>
          </w:tcPr>
          <w:p w:rsidR="00100FD5" w:rsidRPr="00303D17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Abilitazione all’insegnamento di lingua, letteratura e storia polacca</w:t>
            </w:r>
          </w:p>
        </w:tc>
      </w:tr>
      <w:tr w:rsidR="00100FD5" w:rsidRPr="00A22560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Nome e tipo d'organizzazione erogatrice dell'istruzione e formazione</w:t>
            </w:r>
          </w:p>
        </w:tc>
        <w:tc>
          <w:tcPr>
            <w:tcW w:w="7655" w:type="dxa"/>
          </w:tcPr>
          <w:p w:rsidR="00100FD5" w:rsidRPr="00D969DB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Università “Nicolò Copernico” di Toruń (Polonia)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D969DB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Date</w:t>
            </w: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Normal-FirstLine"/>
            </w:pPr>
            <w:r>
              <w:t>1982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"/>
            </w:pPr>
            <w:r w:rsidRPr="006F0095">
              <w:t>Titolo della qualifica rilasciata</w:t>
            </w:r>
          </w:p>
        </w:tc>
        <w:tc>
          <w:tcPr>
            <w:tcW w:w="7655" w:type="dxa"/>
          </w:tcPr>
          <w:p w:rsidR="00100FD5" w:rsidRPr="0063354F" w:rsidRDefault="00100FD5" w:rsidP="00E17861">
            <w:pPr>
              <w:pStyle w:val="CVNormal"/>
              <w:rPr>
                <w:lang w:val="it-IT"/>
              </w:rPr>
            </w:pPr>
            <w:r w:rsidRPr="0063354F">
              <w:rPr>
                <w:lang w:val="it-IT"/>
              </w:rPr>
              <w:t>Laurea (magistrale) in Lingue e letterature straniere</w:t>
            </w:r>
            <w:r>
              <w:rPr>
                <w:lang w:val="it-IT"/>
              </w:rPr>
              <w:t xml:space="preserve"> </w:t>
            </w:r>
          </w:p>
        </w:tc>
      </w:tr>
      <w:tr w:rsidR="00100FD5" w:rsidRPr="00A22560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Principali tematiche/competenza professionali possedute</w:t>
            </w:r>
          </w:p>
        </w:tc>
        <w:tc>
          <w:tcPr>
            <w:tcW w:w="7655" w:type="dxa"/>
          </w:tcPr>
          <w:p w:rsidR="00100FD5" w:rsidRPr="00D969DB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Abilitazione all’insegnamento di lingua polacca, russa e inglese</w:t>
            </w:r>
          </w:p>
        </w:tc>
      </w:tr>
      <w:tr w:rsidR="00100FD5" w:rsidRPr="00A22560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D969DB" w:rsidRDefault="00100FD5" w:rsidP="00E17861">
            <w:pPr>
              <w:pStyle w:val="CVHeading3"/>
              <w:rPr>
                <w:lang w:val="it-IT"/>
              </w:rPr>
            </w:pPr>
            <w:r w:rsidRPr="00D969DB">
              <w:rPr>
                <w:lang w:val="it-IT"/>
              </w:rPr>
              <w:t>Nome e tipo d'organizzazione erogatrice dell'istruzione e formazione</w:t>
            </w:r>
          </w:p>
        </w:tc>
        <w:tc>
          <w:tcPr>
            <w:tcW w:w="7655" w:type="dxa"/>
          </w:tcPr>
          <w:p w:rsidR="00100FD5" w:rsidRPr="00303D17" w:rsidRDefault="00100FD5" w:rsidP="00E17861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Università degli Studi di Udine - Udine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303D17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303D17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1"/>
            </w:pPr>
            <w:r w:rsidRPr="006F0095">
              <w:t>Capacità e competenze personali</w:t>
            </w: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Normal-FirstLine"/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Spacer"/>
            </w:pP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Spacer"/>
            </w:pP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Madrelingua(e)</w:t>
            </w: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Medium-FirstLine"/>
            </w:pPr>
            <w:r>
              <w:t>Polacc</w:t>
            </w:r>
            <w:r w:rsidRPr="006F0095">
              <w:t>o</w:t>
            </w:r>
          </w:p>
        </w:tc>
      </w:tr>
      <w:tr w:rsidR="00100FD5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Default="00100FD5" w:rsidP="00E17861">
            <w:pPr>
              <w:pStyle w:val="CVSpacer"/>
            </w:pPr>
          </w:p>
        </w:tc>
        <w:tc>
          <w:tcPr>
            <w:tcW w:w="7655" w:type="dxa"/>
          </w:tcPr>
          <w:p w:rsidR="00100FD5" w:rsidRDefault="00100FD5" w:rsidP="00E17861">
            <w:pPr>
              <w:pStyle w:val="CVSpacer"/>
            </w:pP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Altra(e) lingua(e)</w:t>
            </w:r>
          </w:p>
        </w:tc>
        <w:tc>
          <w:tcPr>
            <w:tcW w:w="7655" w:type="dxa"/>
          </w:tcPr>
          <w:p w:rsidR="00100FD5" w:rsidRDefault="00100FD5" w:rsidP="00E17861">
            <w:pPr>
              <w:pStyle w:val="CVMedium-FirstLine"/>
              <w:rPr>
                <w:lang w:val="it-IT"/>
              </w:rPr>
            </w:pPr>
            <w:r w:rsidRPr="0063354F">
              <w:rPr>
                <w:lang w:val="it-IT"/>
              </w:rPr>
              <w:t>Italiano</w:t>
            </w:r>
            <w:r>
              <w:rPr>
                <w:lang w:val="it-IT"/>
              </w:rPr>
              <w:t xml:space="preserve"> (comprensione, parlato, scritto)</w:t>
            </w:r>
            <w:r w:rsidRPr="0063354F">
              <w:rPr>
                <w:lang w:val="it-IT"/>
              </w:rPr>
              <w:t xml:space="preserve">: </w:t>
            </w:r>
            <w:r>
              <w:rPr>
                <w:lang w:val="it-IT"/>
              </w:rPr>
              <w:t xml:space="preserve">molto </w:t>
            </w:r>
            <w:r w:rsidRPr="0063354F">
              <w:rPr>
                <w:lang w:val="it-IT"/>
              </w:rPr>
              <w:t xml:space="preserve">buono </w:t>
            </w:r>
          </w:p>
          <w:p w:rsidR="00100FD5" w:rsidRDefault="00100FD5" w:rsidP="00E17861">
            <w:pPr>
              <w:pStyle w:val="CVMedium-FirstLine"/>
              <w:rPr>
                <w:lang w:val="it-IT"/>
              </w:rPr>
            </w:pPr>
            <w:r w:rsidRPr="0063354F">
              <w:rPr>
                <w:lang w:val="it-IT"/>
              </w:rPr>
              <w:t xml:space="preserve">inglese </w:t>
            </w:r>
            <w:r>
              <w:rPr>
                <w:lang w:val="it-IT"/>
              </w:rPr>
              <w:t>(comprensione, parlato, scritto)</w:t>
            </w:r>
            <w:r w:rsidRPr="0063354F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  <w:r w:rsidRPr="0063354F">
              <w:rPr>
                <w:lang w:val="it-IT"/>
              </w:rPr>
              <w:t xml:space="preserve">C2 </w:t>
            </w:r>
          </w:p>
          <w:p w:rsidR="00100FD5" w:rsidRPr="0063354F" w:rsidRDefault="00100FD5" w:rsidP="00E17861">
            <w:pPr>
              <w:pStyle w:val="CVMedium-FirstLine"/>
              <w:rPr>
                <w:lang w:val="it-IT"/>
              </w:rPr>
            </w:pPr>
            <w:r w:rsidRPr="0063354F">
              <w:rPr>
                <w:lang w:val="it-IT"/>
              </w:rPr>
              <w:t xml:space="preserve">russo </w:t>
            </w:r>
            <w:r>
              <w:rPr>
                <w:lang w:val="it-IT"/>
              </w:rPr>
              <w:t>(comprensione, parlato, scritto)</w:t>
            </w:r>
            <w:r w:rsidRPr="0063354F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  <w:r w:rsidRPr="0063354F">
              <w:rPr>
                <w:lang w:val="it-IT"/>
              </w:rPr>
              <w:t xml:space="preserve">C2 </w:t>
            </w:r>
          </w:p>
        </w:tc>
      </w:tr>
      <w:tr w:rsidR="00100FD5" w:rsidRPr="00A22560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E17861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E17861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RPr="00546F14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Capacità e competenze sociali</w:t>
            </w:r>
          </w:p>
        </w:tc>
        <w:tc>
          <w:tcPr>
            <w:tcW w:w="7655" w:type="dxa"/>
          </w:tcPr>
          <w:p w:rsidR="00100FD5" w:rsidRPr="00E17861" w:rsidRDefault="00100FD5" w:rsidP="00E17861">
            <w:pPr>
              <w:pStyle w:val="CVNormal-FirstLine"/>
              <w:rPr>
                <w:lang w:val="it-IT"/>
              </w:rPr>
            </w:pPr>
            <w:r>
              <w:rPr>
                <w:lang w:val="it-IT"/>
              </w:rPr>
              <w:t>buona</w:t>
            </w:r>
          </w:p>
        </w:tc>
      </w:tr>
      <w:tr w:rsidR="00100FD5" w:rsidRPr="00546F14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E17861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E17861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RPr="00546F14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Capacità e competenze informatiche</w:t>
            </w:r>
          </w:p>
        </w:tc>
        <w:tc>
          <w:tcPr>
            <w:tcW w:w="7655" w:type="dxa"/>
          </w:tcPr>
          <w:p w:rsidR="00100FD5" w:rsidRPr="00E17861" w:rsidRDefault="00100FD5" w:rsidP="00E17861">
            <w:pPr>
              <w:pStyle w:val="CVNormal-FirstLine"/>
              <w:rPr>
                <w:lang w:val="it-IT"/>
              </w:rPr>
            </w:pPr>
            <w:r>
              <w:rPr>
                <w:lang w:val="it-IT"/>
              </w:rPr>
              <w:t>buona</w:t>
            </w:r>
          </w:p>
        </w:tc>
      </w:tr>
      <w:tr w:rsidR="00100FD5" w:rsidRPr="00546F14" w:rsidTr="00D969DB">
        <w:trPr>
          <w:cantSplit/>
        </w:trPr>
        <w:tc>
          <w:tcPr>
            <w:tcW w:w="3117" w:type="dxa"/>
            <w:tcBorders>
              <w:right w:val="single" w:sz="2" w:space="0" w:color="000000"/>
            </w:tcBorders>
          </w:tcPr>
          <w:p w:rsidR="00100FD5" w:rsidRPr="00E17861" w:rsidRDefault="00100FD5" w:rsidP="00E17861">
            <w:pPr>
              <w:pStyle w:val="CVSpacer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E17861" w:rsidRDefault="00100FD5" w:rsidP="00E17861">
            <w:pPr>
              <w:pStyle w:val="CVSpacer"/>
              <w:rPr>
                <w:lang w:val="it-IT"/>
              </w:rPr>
            </w:pPr>
          </w:p>
        </w:tc>
      </w:tr>
      <w:tr w:rsidR="00100FD5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3-FirstLine"/>
            </w:pPr>
            <w:r w:rsidRPr="006F0095">
              <w:t>Patente</w:t>
            </w: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Normal-FirstLine"/>
            </w:pPr>
            <w:r>
              <w:t xml:space="preserve">Si </w:t>
            </w:r>
          </w:p>
        </w:tc>
      </w:tr>
      <w:tr w:rsidR="00100FD5" w:rsidTr="00D969DB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Spacer"/>
            </w:pPr>
          </w:p>
        </w:tc>
        <w:tc>
          <w:tcPr>
            <w:tcW w:w="7655" w:type="dxa"/>
          </w:tcPr>
          <w:p w:rsidR="00100FD5" w:rsidRPr="006F0095" w:rsidRDefault="00100FD5" w:rsidP="00E17861">
            <w:pPr>
              <w:pStyle w:val="CVSpacer"/>
            </w:pPr>
          </w:p>
        </w:tc>
      </w:tr>
      <w:tr w:rsidR="00100FD5" w:rsidRPr="0039689A" w:rsidTr="00E17861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6F0095" w:rsidRDefault="00100FD5" w:rsidP="00E17861">
            <w:pPr>
              <w:pStyle w:val="CVHeading1"/>
            </w:pPr>
            <w:r w:rsidRPr="006F0095">
              <w:t>Ulteriori informazioni</w:t>
            </w:r>
          </w:p>
        </w:tc>
        <w:tc>
          <w:tcPr>
            <w:tcW w:w="7655" w:type="dxa"/>
          </w:tcPr>
          <w:p w:rsidR="00100FD5" w:rsidRPr="00E17861" w:rsidRDefault="00100FD5" w:rsidP="00736331">
            <w:pPr>
              <w:pStyle w:val="CVNormal-FirstLine"/>
              <w:rPr>
                <w:lang w:val="it-IT"/>
              </w:rPr>
            </w:pPr>
          </w:p>
        </w:tc>
      </w:tr>
      <w:tr w:rsidR="00100FD5" w:rsidRPr="00A22560" w:rsidTr="00E17861">
        <w:tc>
          <w:tcPr>
            <w:tcW w:w="3117" w:type="dxa"/>
            <w:tcBorders>
              <w:right w:val="single" w:sz="2" w:space="0" w:color="000000"/>
            </w:tcBorders>
          </w:tcPr>
          <w:p w:rsidR="00100FD5" w:rsidRPr="00703987" w:rsidRDefault="00100FD5" w:rsidP="00E17861">
            <w:pPr>
              <w:pStyle w:val="CVHeading1"/>
              <w:rPr>
                <w:lang w:val="it-IT"/>
              </w:rPr>
            </w:pPr>
          </w:p>
        </w:tc>
        <w:tc>
          <w:tcPr>
            <w:tcW w:w="7655" w:type="dxa"/>
          </w:tcPr>
          <w:p w:rsidR="00100FD5" w:rsidRPr="00802B09" w:rsidRDefault="00100FD5" w:rsidP="00E17861">
            <w:pPr>
              <w:pStyle w:val="CVNormal-FirstLine"/>
              <w:rPr>
                <w:b/>
                <w:lang w:val="it-IT"/>
              </w:rPr>
            </w:pPr>
            <w:r w:rsidRPr="00AC04CD">
              <w:rPr>
                <w:b/>
                <w:lang w:val="it-IT"/>
              </w:rPr>
              <w:t xml:space="preserve">Dal 1974 </w:t>
            </w:r>
            <w:r>
              <w:rPr>
                <w:b/>
                <w:lang w:val="it-IT"/>
              </w:rPr>
              <w:t xml:space="preserve">ad oggi </w:t>
            </w:r>
            <w:r w:rsidRPr="00AC04CD">
              <w:rPr>
                <w:b/>
                <w:lang w:val="it-IT"/>
              </w:rPr>
              <w:t>attività di Interprete di conferenza da/in lingua polacca</w:t>
            </w:r>
            <w:r>
              <w:rPr>
                <w:b/>
                <w:lang w:val="it-IT"/>
              </w:rPr>
              <w:t xml:space="preserve"> &amp; </w:t>
            </w:r>
            <w:r w:rsidRPr="00AC04CD">
              <w:rPr>
                <w:b/>
                <w:lang w:val="it-IT"/>
              </w:rPr>
              <w:t>Traduttrice da/in lingua polacca</w:t>
            </w:r>
            <w:r>
              <w:rPr>
                <w:b/>
                <w:lang w:val="it-IT"/>
              </w:rPr>
              <w:t xml:space="preserve">: </w:t>
            </w:r>
            <w:r w:rsidRPr="00802B09">
              <w:rPr>
                <w:rFonts w:ascii="Arial" w:hAnsi="Arial" w:cs="Arial"/>
                <w:b/>
                <w:lang w:val="it-IT"/>
              </w:rPr>
              <w:t>consecutiva, simultanea, chuchotage, trattativa</w:t>
            </w:r>
          </w:p>
        </w:tc>
      </w:tr>
    </w:tbl>
    <w:p w:rsidR="00100FD5" w:rsidRDefault="00100FD5">
      <w:pPr>
        <w:rPr>
          <w:lang w:val="it-IT"/>
        </w:rPr>
      </w:pPr>
    </w:p>
    <w:p w:rsidR="00100FD5" w:rsidRDefault="00100FD5" w:rsidP="00E17861">
      <w:pPr>
        <w:pStyle w:val="Footer"/>
        <w:rPr>
          <w:rFonts w:ascii="Times New Roman" w:hAnsi="Times New Roman"/>
          <w:sz w:val="16"/>
        </w:rPr>
      </w:pPr>
    </w:p>
    <w:p w:rsidR="00100FD5" w:rsidRDefault="00100FD5" w:rsidP="00E17861">
      <w:pPr>
        <w:pStyle w:val="Footer"/>
        <w:rPr>
          <w:rFonts w:ascii="Times New Roman" w:hAnsi="Times New Roman"/>
          <w:sz w:val="16"/>
        </w:rPr>
      </w:pPr>
      <w:r>
        <w:rPr>
          <w:noProof/>
          <w:lang w:eastAsia="it-IT"/>
        </w:rPr>
        <w:pict>
          <v:line id="_x0000_s1027" style="position:absolute;z-index:251659264" from="-3.85pt,-4.5pt" to="149.15pt,-4.5pt" strokecolor="#969696"/>
        </w:pict>
      </w:r>
      <w:r>
        <w:rPr>
          <w:rFonts w:ascii="Times New Roman" w:hAnsi="Times New Roman"/>
          <w:sz w:val="16"/>
        </w:rPr>
        <w:t>Autorizzo l’azienda al trattamento dei miei dati personali ai sensi del D. lgs. 196/03</w:t>
      </w:r>
    </w:p>
    <w:p w:rsidR="00100FD5" w:rsidRPr="00E17861" w:rsidRDefault="00100FD5">
      <w:pPr>
        <w:rPr>
          <w:lang w:val="it-IT"/>
        </w:rPr>
      </w:pPr>
    </w:p>
    <w:sectPr w:rsidR="00100FD5" w:rsidRPr="00E17861" w:rsidSect="007175DA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D5" w:rsidRDefault="00100FD5">
      <w:r>
        <w:separator/>
      </w:r>
    </w:p>
  </w:endnote>
  <w:endnote w:type="continuationSeparator" w:id="0">
    <w:p w:rsidR="00100FD5" w:rsidRDefault="0010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100FD5">
      <w:trPr>
        <w:cantSplit/>
      </w:trPr>
      <w:tc>
        <w:tcPr>
          <w:tcW w:w="3117" w:type="dxa"/>
        </w:tcPr>
        <w:p w:rsidR="00100FD5" w:rsidRDefault="00100FD5">
          <w:pPr>
            <w:pStyle w:val="CVFooterLeft"/>
          </w:pPr>
          <w:r>
            <w:t xml:space="preserve">Page </w:t>
          </w:r>
          <w:fldSimple w:instr=" PAGE ">
            <w:r>
              <w:rPr>
                <w:noProof/>
              </w:rPr>
              <w:t>2</w:t>
            </w:r>
          </w:fldSimple>
          <w:r>
            <w:t xml:space="preserve"> / </w:t>
          </w:r>
          <w:fldSimple w:instr=" NUMPAGES ">
            <w:r>
              <w:rPr>
                <w:noProof/>
              </w:rPr>
              <w:t>2</w:t>
            </w:r>
          </w:fldSimple>
          <w:r>
            <w:t xml:space="preserve"> - Curriculum vitae of </w:t>
          </w:r>
        </w:p>
        <w:p w:rsidR="00100FD5" w:rsidRDefault="00100FD5">
          <w:pPr>
            <w:pStyle w:val="CVFooterLeft"/>
          </w:pPr>
        </w:p>
      </w:tc>
      <w:tc>
        <w:tcPr>
          <w:tcW w:w="7655" w:type="dxa"/>
          <w:tcBorders>
            <w:left w:val="single" w:sz="2" w:space="0" w:color="000000"/>
          </w:tcBorders>
        </w:tcPr>
        <w:p w:rsidR="00100FD5" w:rsidRDefault="00100FD5">
          <w:pPr>
            <w:pStyle w:val="CVFooterRight"/>
          </w:pPr>
          <w:r>
            <w:t>For more information on Europass go to http://europass.cedefop.europa.eu</w:t>
          </w:r>
        </w:p>
        <w:p w:rsidR="00100FD5" w:rsidRDefault="00100FD5">
          <w:pPr>
            <w:pStyle w:val="CVFooterRight"/>
          </w:pPr>
          <w:r>
            <w:t>© European Communities, 2003 20060628</w:t>
          </w:r>
        </w:p>
      </w:tc>
    </w:tr>
  </w:tbl>
  <w:p w:rsidR="00100FD5" w:rsidRDefault="00100FD5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D5" w:rsidRDefault="00100FD5">
      <w:r>
        <w:separator/>
      </w:r>
    </w:p>
  </w:footnote>
  <w:footnote w:type="continuationSeparator" w:id="0">
    <w:p w:rsidR="00100FD5" w:rsidRDefault="00100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efaultTabStop w:val="708"/>
  <w:hyphenationZone w:val="283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9DB"/>
    <w:rsid w:val="00002B32"/>
    <w:rsid w:val="00066F4C"/>
    <w:rsid w:val="00100FD5"/>
    <w:rsid w:val="00103059"/>
    <w:rsid w:val="00163028"/>
    <w:rsid w:val="001A2F7B"/>
    <w:rsid w:val="001A4B93"/>
    <w:rsid w:val="00303D17"/>
    <w:rsid w:val="00320F4E"/>
    <w:rsid w:val="00327DDC"/>
    <w:rsid w:val="00371E23"/>
    <w:rsid w:val="00391AB5"/>
    <w:rsid w:val="0039689A"/>
    <w:rsid w:val="00436ABD"/>
    <w:rsid w:val="00454185"/>
    <w:rsid w:val="00493EEE"/>
    <w:rsid w:val="004D52F5"/>
    <w:rsid w:val="005129A9"/>
    <w:rsid w:val="00546F14"/>
    <w:rsid w:val="005C5586"/>
    <w:rsid w:val="005D196F"/>
    <w:rsid w:val="0063354F"/>
    <w:rsid w:val="00674CC1"/>
    <w:rsid w:val="00674F9E"/>
    <w:rsid w:val="006F0095"/>
    <w:rsid w:val="006F4BF2"/>
    <w:rsid w:val="00703987"/>
    <w:rsid w:val="007175DA"/>
    <w:rsid w:val="00724998"/>
    <w:rsid w:val="00736331"/>
    <w:rsid w:val="007B7E47"/>
    <w:rsid w:val="007E2FE2"/>
    <w:rsid w:val="00802B09"/>
    <w:rsid w:val="0087335B"/>
    <w:rsid w:val="009149B3"/>
    <w:rsid w:val="00936603"/>
    <w:rsid w:val="00974013"/>
    <w:rsid w:val="009B2C02"/>
    <w:rsid w:val="00A06054"/>
    <w:rsid w:val="00A22560"/>
    <w:rsid w:val="00AC04CD"/>
    <w:rsid w:val="00AD4E80"/>
    <w:rsid w:val="00B305C0"/>
    <w:rsid w:val="00BD428B"/>
    <w:rsid w:val="00BE6A3C"/>
    <w:rsid w:val="00C41B66"/>
    <w:rsid w:val="00C55572"/>
    <w:rsid w:val="00D52A67"/>
    <w:rsid w:val="00D55570"/>
    <w:rsid w:val="00D92D55"/>
    <w:rsid w:val="00D969DB"/>
    <w:rsid w:val="00E17861"/>
    <w:rsid w:val="00E338CB"/>
    <w:rsid w:val="00E75ED4"/>
    <w:rsid w:val="00EC6D6D"/>
    <w:rsid w:val="00EE28CC"/>
    <w:rsid w:val="00F23DB4"/>
    <w:rsid w:val="00F655FD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DB"/>
    <w:pPr>
      <w:suppressAutoHyphens/>
    </w:pPr>
    <w:rPr>
      <w:rFonts w:ascii="Arial Narrow" w:eastAsia="Times New Roman" w:hAnsi="Arial Narrow"/>
      <w:sz w:val="20"/>
      <w:szCs w:val="20"/>
      <w:lang w:val="en-GB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69DB"/>
    <w:rPr>
      <w:rFonts w:cs="Times New Roman"/>
      <w:color w:val="0000FF"/>
      <w:u w:val="single"/>
    </w:rPr>
  </w:style>
  <w:style w:type="paragraph" w:customStyle="1" w:styleId="CVTitle">
    <w:name w:val="CV Title"/>
    <w:basedOn w:val="Normal"/>
    <w:uiPriority w:val="99"/>
    <w:rsid w:val="00D969DB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uiPriority w:val="99"/>
    <w:rsid w:val="00D969DB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uiPriority w:val="99"/>
    <w:rsid w:val="00D969DB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uiPriority w:val="99"/>
    <w:rsid w:val="00D969DB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D969DB"/>
    <w:pPr>
      <w:spacing w:before="74"/>
    </w:pPr>
  </w:style>
  <w:style w:type="paragraph" w:customStyle="1" w:styleId="CVHeadingLanguage">
    <w:name w:val="CV Heading Language"/>
    <w:basedOn w:val="Normal"/>
    <w:next w:val="LevelAssessment-Code"/>
    <w:uiPriority w:val="99"/>
    <w:rsid w:val="00D969DB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D969DB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D969DB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D969DB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D969D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D969DB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uiPriority w:val="99"/>
    <w:rsid w:val="00D969D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D969DB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uiPriority w:val="99"/>
    <w:rsid w:val="00D969DB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uiPriority w:val="99"/>
    <w:rsid w:val="00D969DB"/>
    <w:pPr>
      <w:ind w:left="113" w:right="113"/>
    </w:pPr>
  </w:style>
  <w:style w:type="paragraph" w:customStyle="1" w:styleId="CVSpacer">
    <w:name w:val="CV Spacer"/>
    <w:basedOn w:val="CVNormal"/>
    <w:uiPriority w:val="99"/>
    <w:rsid w:val="00D969DB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D969DB"/>
    <w:pPr>
      <w:spacing w:before="74"/>
    </w:pPr>
  </w:style>
  <w:style w:type="paragraph" w:customStyle="1" w:styleId="CVFooterLeft">
    <w:name w:val="CV Footer Left"/>
    <w:basedOn w:val="Normal"/>
    <w:uiPriority w:val="99"/>
    <w:rsid w:val="00D969DB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uiPriority w:val="99"/>
    <w:rsid w:val="00D969DB"/>
    <w:rPr>
      <w:bCs/>
      <w:sz w:val="16"/>
    </w:rPr>
  </w:style>
  <w:style w:type="paragraph" w:styleId="Footer">
    <w:name w:val="footer"/>
    <w:basedOn w:val="Normal"/>
    <w:link w:val="FooterChar"/>
    <w:uiPriority w:val="99"/>
    <w:rsid w:val="00E17861"/>
    <w:pPr>
      <w:suppressLineNumbers/>
      <w:tabs>
        <w:tab w:val="center" w:pos="4818"/>
        <w:tab w:val="right" w:pos="9637"/>
      </w:tabs>
    </w:pPr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7861"/>
    <w:rPr>
      <w:rFonts w:ascii="Arial Narrow" w:hAnsi="Arial Narrow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546F1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F14"/>
    <w:rPr>
      <w:rFonts w:ascii="Arial Narrow" w:hAnsi="Arial Narrow" w:cs="Times New Roman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azzano@arub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durazzano@al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570</Words>
  <Characters>3253</Characters>
  <Application>Microsoft Office Outlook</Application>
  <DocSecurity>0</DocSecurity>
  <Lines>0</Lines>
  <Paragraphs>0</Paragraphs>
  <ScaleCrop>false</ScaleCrop>
  <Company>nome utente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Nome utente</dc:creator>
  <cp:keywords/>
  <dc:description/>
  <cp:lastModifiedBy>principale</cp:lastModifiedBy>
  <cp:revision>4</cp:revision>
  <cp:lastPrinted>2010-07-01T08:14:00Z</cp:lastPrinted>
  <dcterms:created xsi:type="dcterms:W3CDTF">2011-03-10T12:00:00Z</dcterms:created>
  <dcterms:modified xsi:type="dcterms:W3CDTF">2011-03-10T12:06:00Z</dcterms:modified>
</cp:coreProperties>
</file>