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09" w:rsidRPr="00403C09" w:rsidRDefault="00403C09" w:rsidP="00AB3E49">
      <w:pPr>
        <w:jc w:val="right"/>
        <w:rPr>
          <w:lang w:val="it-IT"/>
        </w:rPr>
      </w:pPr>
      <w:r w:rsidRPr="00403C09">
        <w:rPr>
          <w:lang w:val="it-IT"/>
        </w:rPr>
        <w:t xml:space="preserve">Piazza </w:t>
      </w:r>
      <w:proofErr w:type="spellStart"/>
      <w:r w:rsidRPr="00403C09">
        <w:rPr>
          <w:lang w:val="it-IT"/>
        </w:rPr>
        <w:t>Melozzo</w:t>
      </w:r>
      <w:proofErr w:type="spellEnd"/>
      <w:r w:rsidRPr="00403C09">
        <w:rPr>
          <w:lang w:val="it-IT"/>
        </w:rPr>
        <w:t xml:space="preserve"> da Forlì 4</w:t>
      </w:r>
      <w:r w:rsidRPr="00403C09">
        <w:rPr>
          <w:lang w:val="it-IT"/>
        </w:rPr>
        <w:br/>
        <w:t xml:space="preserve">00196, Rome, </w:t>
      </w:r>
      <w:proofErr w:type="spellStart"/>
      <w:r w:rsidRPr="00403C09">
        <w:rPr>
          <w:lang w:val="it-IT"/>
        </w:rPr>
        <w:t>Italy</w:t>
      </w:r>
      <w:proofErr w:type="spellEnd"/>
      <w:r w:rsidRPr="00403C09">
        <w:rPr>
          <w:lang w:val="it-IT"/>
        </w:rPr>
        <w:t xml:space="preserve"> </w:t>
      </w:r>
    </w:p>
    <w:p w:rsidR="00403C09" w:rsidRPr="00403C09" w:rsidRDefault="00403C09" w:rsidP="00AB3E49">
      <w:pPr>
        <w:jc w:val="right"/>
      </w:pPr>
      <w:r w:rsidRPr="00403C09">
        <w:t>Phone +39 06 3220947– home</w:t>
      </w:r>
    </w:p>
    <w:p w:rsidR="00403C09" w:rsidRPr="00403C09" w:rsidRDefault="00403C09" w:rsidP="00AB3E49">
      <w:pPr>
        <w:jc w:val="right"/>
      </w:pPr>
      <w:r w:rsidRPr="00403C09">
        <w:t xml:space="preserve">            +39 320 6336649 - mobile </w:t>
      </w:r>
    </w:p>
    <w:p w:rsidR="00403C09" w:rsidRDefault="00403C09" w:rsidP="00AB3E49">
      <w:pPr>
        <w:jc w:val="right"/>
      </w:pPr>
      <w:proofErr w:type="spellStart"/>
      <w:r w:rsidRPr="00403C09">
        <w:rPr>
          <w:lang w:val="de-DE"/>
        </w:rPr>
        <w:t>E-mail</w:t>
      </w:r>
      <w:proofErr w:type="spellEnd"/>
      <w:r w:rsidRPr="00403C09">
        <w:rPr>
          <w:lang w:val="de-DE"/>
        </w:rPr>
        <w:t xml:space="preserve">: </w:t>
      </w:r>
      <w:hyperlink r:id="rId11" w:history="1">
        <w:r w:rsidRPr="00403C09">
          <w:rPr>
            <w:rStyle w:val="Collegamentoipertestuale"/>
            <w:lang w:val="de-DE"/>
          </w:rPr>
          <w:t>indira.durmic@gmail.com</w:t>
        </w:r>
      </w:hyperlink>
      <w:r w:rsidRPr="00403C09">
        <w:t xml:space="preserve"> </w:t>
      </w:r>
    </w:p>
    <w:p w:rsidR="00AB3E49" w:rsidRPr="00403C09" w:rsidRDefault="00AB3E49" w:rsidP="00403C09"/>
    <w:p w:rsidR="00403C09" w:rsidRPr="00403C09" w:rsidRDefault="00403C09" w:rsidP="00403C09">
      <w:r w:rsidRPr="00403C09">
        <w:t xml:space="preserve">Indira </w:t>
      </w:r>
      <w:proofErr w:type="spellStart"/>
      <w:r w:rsidRPr="00403C09">
        <w:t>Durmić</w:t>
      </w:r>
      <w:proofErr w:type="spellEnd"/>
      <w:r w:rsidRPr="00403C09">
        <w:t xml:space="preserve"> </w:t>
      </w:r>
    </w:p>
    <w:tbl>
      <w:tblPr>
        <w:tblW w:w="8669" w:type="dxa"/>
        <w:tblLayout w:type="fixed"/>
        <w:tblLook w:val="0000" w:firstRow="0" w:lastRow="0" w:firstColumn="0" w:lastColumn="0" w:noHBand="0" w:noVBand="0"/>
      </w:tblPr>
      <w:tblGrid>
        <w:gridCol w:w="2039"/>
        <w:gridCol w:w="6630"/>
      </w:tblGrid>
      <w:tr w:rsidR="00403C09" w:rsidRPr="00403C09" w:rsidTr="00D53838">
        <w:trPr>
          <w:trHeight w:val="1182"/>
        </w:trPr>
        <w:tc>
          <w:tcPr>
            <w:tcW w:w="2039" w:type="dxa"/>
          </w:tcPr>
          <w:p w:rsidR="00403C09" w:rsidRPr="00403C09" w:rsidRDefault="00403C09" w:rsidP="00403C09">
            <w:r w:rsidRPr="00403C09">
              <w:t>Personal Information</w:t>
            </w:r>
          </w:p>
        </w:tc>
        <w:tc>
          <w:tcPr>
            <w:tcW w:w="6630" w:type="dxa"/>
          </w:tcPr>
          <w:p w:rsidR="00403C09" w:rsidRPr="00403C09" w:rsidRDefault="00403C09" w:rsidP="00403C09">
            <w:pPr>
              <w:numPr>
                <w:ilvl w:val="0"/>
                <w:numId w:val="23"/>
              </w:numPr>
            </w:pPr>
            <w:r w:rsidRPr="00403C09">
              <w:br/>
              <w:t>Nationality:               Italian</w:t>
            </w:r>
            <w:r w:rsidRPr="00403C09">
              <w:br/>
              <w:t>Date of Birth:            17.11.1969.</w:t>
            </w:r>
            <w:r w:rsidRPr="00403C09">
              <w:br/>
              <w:t xml:space="preserve">Place of Birth:           Sarajevo, </w:t>
            </w:r>
            <w:proofErr w:type="spellStart"/>
            <w:r w:rsidRPr="00403C09">
              <w:t>BiH</w:t>
            </w:r>
            <w:proofErr w:type="spellEnd"/>
          </w:p>
        </w:tc>
      </w:tr>
      <w:tr w:rsidR="00403C09" w:rsidRPr="00403C09" w:rsidTr="00D53838">
        <w:trPr>
          <w:trHeight w:val="1118"/>
        </w:trPr>
        <w:tc>
          <w:tcPr>
            <w:tcW w:w="2039" w:type="dxa"/>
          </w:tcPr>
          <w:p w:rsidR="00403C09" w:rsidRPr="00403C09" w:rsidRDefault="00403C09" w:rsidP="00403C09">
            <w:r w:rsidRPr="00403C09">
              <w:t>Computer Skills</w:t>
            </w:r>
          </w:p>
        </w:tc>
        <w:tc>
          <w:tcPr>
            <w:tcW w:w="6630" w:type="dxa"/>
          </w:tcPr>
          <w:p w:rsidR="00403C09" w:rsidRPr="00403C09" w:rsidRDefault="00403C09" w:rsidP="00403C09">
            <w:pPr>
              <w:numPr>
                <w:ilvl w:val="0"/>
                <w:numId w:val="21"/>
              </w:numPr>
            </w:pPr>
            <w:r w:rsidRPr="00403C09">
              <w:t xml:space="preserve">Windows Operating System </w:t>
            </w:r>
            <w:r w:rsidRPr="00403C09">
              <w:br/>
              <w:t>MS Office package</w:t>
            </w:r>
            <w:r w:rsidRPr="00403C09">
              <w:br/>
              <w:t>Strong MS Word and Power Point skills</w:t>
            </w:r>
            <w:r w:rsidR="004D0F0E">
              <w:t>, Quark X</w:t>
            </w:r>
            <w:r>
              <w:t>press, Microsoft Money, Adobe go live, Microsoft Publisher</w:t>
            </w:r>
            <w:r w:rsidRPr="00403C09">
              <w:br/>
              <w:t>Internet browsing tools</w:t>
            </w:r>
          </w:p>
        </w:tc>
      </w:tr>
      <w:tr w:rsidR="00403C09" w:rsidRPr="00403C09" w:rsidTr="00D53838">
        <w:trPr>
          <w:trHeight w:val="706"/>
        </w:trPr>
        <w:tc>
          <w:tcPr>
            <w:tcW w:w="2039" w:type="dxa"/>
          </w:tcPr>
          <w:p w:rsidR="00403C09" w:rsidRPr="00403C09" w:rsidRDefault="00403C09" w:rsidP="00403C09">
            <w:r w:rsidRPr="00403C09">
              <w:t>Languages</w:t>
            </w:r>
          </w:p>
        </w:tc>
        <w:tc>
          <w:tcPr>
            <w:tcW w:w="6630" w:type="dxa"/>
          </w:tcPr>
          <w:p w:rsidR="00403C09" w:rsidRDefault="00403C09" w:rsidP="00403C09">
            <w:pPr>
              <w:numPr>
                <w:ilvl w:val="0"/>
                <w:numId w:val="22"/>
              </w:numPr>
            </w:pPr>
            <w:r w:rsidRPr="00403C09">
              <w:t>Bosnian(Native); Croatian, Serbian (Fluent); English (Fluent); Italian (Fluent); German (Limited knowledge)</w:t>
            </w:r>
            <w:r>
              <w:t>, French (Limited knowledge)</w:t>
            </w:r>
          </w:p>
          <w:p w:rsidR="00AB3E49" w:rsidRPr="00403C09" w:rsidRDefault="00AB3E49" w:rsidP="00AB3E49">
            <w:pPr>
              <w:ind w:left="360"/>
            </w:pPr>
          </w:p>
          <w:p w:rsidR="00403C09" w:rsidRPr="00403C09" w:rsidRDefault="00403C09" w:rsidP="00403C09"/>
        </w:tc>
      </w:tr>
      <w:tr w:rsidR="00403C09" w:rsidRPr="00403C09" w:rsidTr="00D53838">
        <w:trPr>
          <w:trHeight w:val="2078"/>
        </w:trPr>
        <w:tc>
          <w:tcPr>
            <w:tcW w:w="2039" w:type="dxa"/>
          </w:tcPr>
          <w:p w:rsidR="00403C09" w:rsidRPr="00403C09" w:rsidRDefault="00403C09" w:rsidP="00403C09">
            <w:r w:rsidRPr="00403C09">
              <w:t>Professional experience</w:t>
            </w:r>
          </w:p>
        </w:tc>
        <w:tc>
          <w:tcPr>
            <w:tcW w:w="6630" w:type="dxa"/>
          </w:tcPr>
          <w:p w:rsidR="00034A02" w:rsidRPr="00403C09" w:rsidRDefault="00034A02" w:rsidP="00034A02">
            <w:r>
              <w:rPr>
                <w:b/>
                <w:u w:val="single"/>
              </w:rPr>
              <w:t xml:space="preserve">Present   Video </w:t>
            </w:r>
            <w:proofErr w:type="spellStart"/>
            <w:r>
              <w:rPr>
                <w:b/>
                <w:u w:val="single"/>
              </w:rPr>
              <w:t>Eikon</w:t>
            </w:r>
            <w:proofErr w:type="spellEnd"/>
            <w:r w:rsidRPr="00403C09">
              <w:rPr>
                <w:b/>
              </w:rPr>
              <w:t xml:space="preserve">     </w:t>
            </w:r>
            <w:r w:rsidRPr="00403C09">
              <w:rPr>
                <w:b/>
                <w:u w:val="single"/>
              </w:rPr>
              <w:t>Rome, Italy</w:t>
            </w:r>
          </w:p>
          <w:p w:rsidR="00034A02" w:rsidRPr="00403C09" w:rsidRDefault="00034A02" w:rsidP="00034A02">
            <w:pPr>
              <w:numPr>
                <w:ilvl w:val="0"/>
                <w:numId w:val="25"/>
              </w:numPr>
              <w:rPr>
                <w:b/>
              </w:rPr>
            </w:pPr>
            <w:r>
              <w:rPr>
                <w:b/>
              </w:rPr>
              <w:t>Freelance Translator</w:t>
            </w:r>
          </w:p>
          <w:p w:rsidR="00034A02" w:rsidRPr="00034A02" w:rsidRDefault="00034A02" w:rsidP="00403C09">
            <w:pPr>
              <w:numPr>
                <w:ilvl w:val="0"/>
                <w:numId w:val="26"/>
              </w:numPr>
              <w:rPr>
                <w:b/>
                <w:u w:val="single"/>
              </w:rPr>
            </w:pPr>
            <w:r>
              <w:t xml:space="preserve">Translation and localization of documentaries and other TV programs. </w:t>
            </w:r>
          </w:p>
          <w:p w:rsidR="00034A02" w:rsidRDefault="00034A02" w:rsidP="00403C09">
            <w:pPr>
              <w:rPr>
                <w:b/>
                <w:u w:val="single"/>
              </w:rPr>
            </w:pPr>
          </w:p>
          <w:p w:rsidR="00034A02" w:rsidRDefault="00034A02" w:rsidP="00403C09">
            <w:pPr>
              <w:rPr>
                <w:b/>
                <w:u w:val="single"/>
              </w:rPr>
            </w:pPr>
          </w:p>
          <w:p w:rsidR="00034A02" w:rsidRDefault="00034A02" w:rsidP="00403C09">
            <w:pPr>
              <w:rPr>
                <w:b/>
                <w:u w:val="single"/>
              </w:rPr>
            </w:pPr>
          </w:p>
          <w:p w:rsidR="00403C09" w:rsidRPr="00403C09" w:rsidRDefault="00403C09" w:rsidP="00403C09">
            <w:r w:rsidRPr="00403C09">
              <w:rPr>
                <w:b/>
                <w:u w:val="single"/>
              </w:rPr>
              <w:t>2010 –</w:t>
            </w:r>
            <w:r>
              <w:rPr>
                <w:b/>
                <w:u w:val="single"/>
              </w:rPr>
              <w:t xml:space="preserve"> 2011</w:t>
            </w:r>
            <w:r w:rsidRPr="00403C09">
              <w:rPr>
                <w:b/>
                <w:u w:val="single"/>
              </w:rPr>
              <w:t xml:space="preserve">  </w:t>
            </w:r>
            <w:r w:rsidR="000801B1">
              <w:rPr>
                <w:b/>
                <w:u w:val="single"/>
              </w:rPr>
              <w:t xml:space="preserve">        Solidarity with South</w:t>
            </w:r>
            <w:r w:rsidRPr="00403C09">
              <w:rPr>
                <w:b/>
                <w:u w:val="single"/>
              </w:rPr>
              <w:t xml:space="preserve"> Sudan</w:t>
            </w:r>
            <w:r w:rsidRPr="00403C09">
              <w:rPr>
                <w:b/>
              </w:rPr>
              <w:t xml:space="preserve">     </w:t>
            </w:r>
            <w:r w:rsidRPr="00403C09">
              <w:rPr>
                <w:b/>
                <w:u w:val="single"/>
              </w:rPr>
              <w:t>Rome, Italy</w:t>
            </w:r>
          </w:p>
          <w:p w:rsidR="00403C09" w:rsidRPr="00403C09" w:rsidRDefault="00403C09" w:rsidP="00403C09">
            <w:pPr>
              <w:numPr>
                <w:ilvl w:val="0"/>
                <w:numId w:val="25"/>
              </w:numPr>
              <w:rPr>
                <w:b/>
              </w:rPr>
            </w:pPr>
            <w:r w:rsidRPr="00403C09">
              <w:rPr>
                <w:b/>
              </w:rPr>
              <w:t>Office Manager</w:t>
            </w:r>
          </w:p>
          <w:p w:rsidR="00403C09" w:rsidRPr="00403C09" w:rsidRDefault="00403C09" w:rsidP="00403C09">
            <w:pPr>
              <w:numPr>
                <w:ilvl w:val="0"/>
                <w:numId w:val="26"/>
              </w:numPr>
            </w:pPr>
            <w:r w:rsidRPr="00403C09">
              <w:t>I perform</w:t>
            </w:r>
            <w:r>
              <w:t>ed</w:t>
            </w:r>
            <w:r w:rsidRPr="00403C09">
              <w:t xml:space="preserve"> duties such </w:t>
            </w:r>
            <w:r w:rsidR="00D0712E">
              <w:t xml:space="preserve"> </w:t>
            </w:r>
            <w:bookmarkStart w:id="0" w:name="_GoBack"/>
            <w:bookmarkEnd w:id="0"/>
            <w:r w:rsidRPr="00403C09">
              <w:t xml:space="preserve">as: office management, accounting and  finance reports, budgets,  development of promotional materials, web editing,  follow up on political situation in Sudan, info sheets on various security and  health matters, press  releases writing, organizing meetings and annual assembly, project proposal writing, power point presentations, public speaking, and other. </w:t>
            </w:r>
          </w:p>
          <w:p w:rsidR="00403C09" w:rsidRPr="00403C09" w:rsidRDefault="00403C09" w:rsidP="00403C09"/>
          <w:p w:rsidR="00403C09" w:rsidRPr="00403C09" w:rsidRDefault="00403C09" w:rsidP="00403C09"/>
          <w:p w:rsidR="00403C09" w:rsidRPr="00403C09" w:rsidRDefault="00403C09" w:rsidP="00403C09">
            <w:pPr>
              <w:rPr>
                <w:b/>
                <w:i/>
                <w:iCs/>
                <w:u w:val="words"/>
                <w:lang w:val="it-IT"/>
              </w:rPr>
            </w:pPr>
            <w:r w:rsidRPr="00403C09">
              <w:rPr>
                <w:b/>
                <w:i/>
                <w:iCs/>
                <w:u w:val="words"/>
                <w:lang w:val="it-IT"/>
              </w:rPr>
              <w:t>09/1999 – 10/2001</w:t>
            </w:r>
            <w:r w:rsidRPr="00403C09">
              <w:rPr>
                <w:b/>
                <w:i/>
                <w:iCs/>
                <w:u w:val="words"/>
                <w:lang w:val="it-IT"/>
              </w:rPr>
              <w:tab/>
              <w:t xml:space="preserve">OSCE </w:t>
            </w:r>
            <w:proofErr w:type="spellStart"/>
            <w:r w:rsidRPr="00403C09">
              <w:rPr>
                <w:b/>
                <w:i/>
                <w:iCs/>
                <w:u w:val="words"/>
                <w:lang w:val="it-IT"/>
              </w:rPr>
              <w:t>Mission</w:t>
            </w:r>
            <w:proofErr w:type="spellEnd"/>
            <w:r w:rsidRPr="00403C09">
              <w:rPr>
                <w:b/>
                <w:i/>
                <w:iCs/>
                <w:u w:val="words"/>
                <w:lang w:val="it-IT"/>
              </w:rPr>
              <w:t xml:space="preserve"> to </w:t>
            </w:r>
            <w:proofErr w:type="spellStart"/>
            <w:r w:rsidRPr="00403C09">
              <w:rPr>
                <w:b/>
                <w:i/>
                <w:iCs/>
                <w:u w:val="words"/>
                <w:lang w:val="it-IT"/>
              </w:rPr>
              <w:t>BiH</w:t>
            </w:r>
            <w:proofErr w:type="spellEnd"/>
            <w:r w:rsidRPr="00403C09">
              <w:rPr>
                <w:b/>
                <w:i/>
                <w:iCs/>
                <w:u w:val="words"/>
                <w:lang w:val="it-IT"/>
              </w:rPr>
              <w:t xml:space="preserve">                    Sarajevo, </w:t>
            </w:r>
            <w:proofErr w:type="spellStart"/>
            <w:r w:rsidRPr="00403C09">
              <w:rPr>
                <w:b/>
                <w:i/>
                <w:iCs/>
                <w:u w:val="words"/>
                <w:lang w:val="it-IT"/>
              </w:rPr>
              <w:t>BiH</w:t>
            </w:r>
            <w:proofErr w:type="spellEnd"/>
            <w:r w:rsidRPr="00403C09">
              <w:rPr>
                <w:b/>
                <w:i/>
                <w:iCs/>
                <w:u w:val="words"/>
                <w:lang w:val="it-IT"/>
              </w:rPr>
              <w:t xml:space="preserve">                                                                                                                                                                                                   </w:t>
            </w:r>
          </w:p>
          <w:p w:rsidR="00403C09" w:rsidRPr="00403C09" w:rsidRDefault="00403C09" w:rsidP="00403C09">
            <w:pPr>
              <w:rPr>
                <w:b/>
                <w:i/>
                <w:iCs/>
                <w:u w:val="words"/>
                <w:lang w:val="it-IT"/>
              </w:rPr>
            </w:pPr>
          </w:p>
          <w:p w:rsidR="00403C09" w:rsidRPr="00403C09" w:rsidRDefault="00403C09" w:rsidP="00403C09">
            <w:pPr>
              <w:numPr>
                <w:ilvl w:val="0"/>
                <w:numId w:val="25"/>
              </w:numPr>
              <w:rPr>
                <w:b/>
              </w:rPr>
            </w:pPr>
            <w:r w:rsidRPr="00403C09">
              <w:rPr>
                <w:b/>
              </w:rPr>
              <w:t>Personal Assistant to Spokesperson</w:t>
            </w:r>
          </w:p>
          <w:p w:rsidR="00403C09" w:rsidRPr="00403C09" w:rsidRDefault="00403C09" w:rsidP="00403C09">
            <w:pPr>
              <w:numPr>
                <w:ilvl w:val="0"/>
                <w:numId w:val="27"/>
              </w:numPr>
              <w:rPr>
                <w:b/>
              </w:rPr>
            </w:pPr>
            <w:r w:rsidRPr="00403C09">
              <w:t>I performed various duties some of which were keeping the track of the political developments in former Yugoslavia on a daily basis, maintaining the SP’s schedule, organizing meetings, acting as a liaison with political party leaders and VIPs, handling phone calls, correspondence, travel and accommodation arrangements, translating and interpreting, recording minutes of the meetings and writing press releases. I also organized various seminars and trainings and conducted some of them, while also being engaged in problem solving, development of the positive team spirit among the staff and networking with local community and Field Officers.</w:t>
            </w:r>
          </w:p>
          <w:p w:rsidR="00403C09" w:rsidRPr="00403C09" w:rsidRDefault="00403C09" w:rsidP="00403C09"/>
          <w:p w:rsidR="00403C09" w:rsidRPr="00403C09" w:rsidRDefault="00403C09" w:rsidP="00403C09">
            <w:pPr>
              <w:rPr>
                <w:b/>
                <w:i/>
                <w:iCs/>
                <w:u w:val="words"/>
              </w:rPr>
            </w:pPr>
            <w:r w:rsidRPr="00403C09">
              <w:rPr>
                <w:b/>
                <w:i/>
                <w:iCs/>
                <w:u w:val="words"/>
              </w:rPr>
              <w:t>01/1999 – 09/1999</w:t>
            </w:r>
            <w:r w:rsidRPr="00403C09">
              <w:rPr>
                <w:b/>
                <w:i/>
                <w:iCs/>
                <w:u w:val="words"/>
              </w:rPr>
              <w:tab/>
              <w:t xml:space="preserve">Transcontinental Export-import  Sarajevo, </w:t>
            </w:r>
            <w:proofErr w:type="spellStart"/>
            <w:r w:rsidRPr="00403C09">
              <w:rPr>
                <w:b/>
                <w:i/>
                <w:iCs/>
                <w:u w:val="words"/>
              </w:rPr>
              <w:t>BiH</w:t>
            </w:r>
            <w:proofErr w:type="spellEnd"/>
            <w:r w:rsidRPr="00403C09">
              <w:rPr>
                <w:b/>
                <w:i/>
                <w:iCs/>
                <w:u w:val="words"/>
              </w:rPr>
              <w:t xml:space="preserve">                                                                                                                                                                                                   </w:t>
            </w:r>
          </w:p>
          <w:p w:rsidR="00403C09" w:rsidRPr="00403C09" w:rsidRDefault="00403C09" w:rsidP="00403C09">
            <w:pPr>
              <w:rPr>
                <w:b/>
                <w:i/>
                <w:iCs/>
                <w:u w:val="words"/>
              </w:rPr>
            </w:pPr>
          </w:p>
          <w:p w:rsidR="00403C09" w:rsidRPr="00403C09" w:rsidRDefault="00403C09" w:rsidP="00403C09">
            <w:pPr>
              <w:numPr>
                <w:ilvl w:val="0"/>
                <w:numId w:val="25"/>
              </w:numPr>
              <w:rPr>
                <w:b/>
              </w:rPr>
            </w:pPr>
            <w:r w:rsidRPr="00403C09">
              <w:rPr>
                <w:b/>
              </w:rPr>
              <w:t>Project Manager</w:t>
            </w:r>
          </w:p>
          <w:p w:rsidR="00403C09" w:rsidRPr="00403C09" w:rsidRDefault="00403C09" w:rsidP="00403C09">
            <w:pPr>
              <w:numPr>
                <w:ilvl w:val="0"/>
                <w:numId w:val="27"/>
              </w:numPr>
            </w:pPr>
            <w:r w:rsidRPr="00403C09">
              <w:t xml:space="preserve">This position required great deal of liaison work with local politicians and other stakeholders during all phases of our projects, as it was necessary to be well informed about the current political and economic trends in </w:t>
            </w:r>
            <w:proofErr w:type="spellStart"/>
            <w:r w:rsidRPr="00403C09">
              <w:t>BiH</w:t>
            </w:r>
            <w:proofErr w:type="spellEnd"/>
            <w:r w:rsidRPr="00403C09">
              <w:t xml:space="preserve"> and other European countries as well as to develop positive relationships with proper parties relevant to the work.  I also performed variety of other duties such as accompanying and translating for Japanese partners, work on the budget plans, and developing various restructuring projects in </w:t>
            </w:r>
            <w:proofErr w:type="spellStart"/>
            <w:r w:rsidRPr="00403C09">
              <w:t>BiH</w:t>
            </w:r>
            <w:proofErr w:type="spellEnd"/>
            <w:r w:rsidRPr="00403C09">
              <w:t>. I also maintained the project database and relevant official documentation.</w:t>
            </w:r>
          </w:p>
          <w:p w:rsidR="00403C09" w:rsidRPr="00403C09" w:rsidRDefault="00403C09" w:rsidP="00403C09">
            <w:pPr>
              <w:rPr>
                <w:b/>
                <w:i/>
                <w:iCs/>
                <w:u w:val="words"/>
              </w:rPr>
            </w:pPr>
          </w:p>
          <w:p w:rsidR="00403C09" w:rsidRPr="00403C09" w:rsidRDefault="00403C09" w:rsidP="00403C09">
            <w:pPr>
              <w:rPr>
                <w:b/>
                <w:i/>
                <w:iCs/>
                <w:u w:val="words"/>
              </w:rPr>
            </w:pPr>
            <w:r w:rsidRPr="00403C09">
              <w:rPr>
                <w:b/>
                <w:i/>
                <w:iCs/>
                <w:u w:val="words"/>
              </w:rPr>
              <w:t>06/1997 – 12/1998</w:t>
            </w:r>
            <w:r w:rsidRPr="00403C09">
              <w:rPr>
                <w:b/>
                <w:i/>
                <w:iCs/>
                <w:u w:val="words"/>
              </w:rPr>
              <w:tab/>
              <w:t xml:space="preserve">ECMM Sarajevo Main HQ            Sarajevo, </w:t>
            </w:r>
            <w:proofErr w:type="spellStart"/>
            <w:r w:rsidRPr="00403C09">
              <w:rPr>
                <w:b/>
                <w:i/>
                <w:iCs/>
                <w:u w:val="words"/>
              </w:rPr>
              <w:t>BiH</w:t>
            </w:r>
            <w:proofErr w:type="spellEnd"/>
            <w:r w:rsidRPr="00403C09">
              <w:rPr>
                <w:b/>
                <w:i/>
                <w:iCs/>
                <w:u w:val="words"/>
              </w:rPr>
              <w:t xml:space="preserve">                                                                                                                                                                                                   </w:t>
            </w:r>
          </w:p>
          <w:p w:rsidR="00403C09" w:rsidRPr="00403C09" w:rsidRDefault="00403C09" w:rsidP="00403C09">
            <w:pPr>
              <w:rPr>
                <w:b/>
                <w:i/>
                <w:iCs/>
                <w:u w:val="words"/>
              </w:rPr>
            </w:pPr>
          </w:p>
          <w:p w:rsidR="00403C09" w:rsidRPr="00403C09" w:rsidRDefault="00403C09" w:rsidP="00403C09">
            <w:pPr>
              <w:numPr>
                <w:ilvl w:val="0"/>
                <w:numId w:val="25"/>
              </w:numPr>
              <w:rPr>
                <w:b/>
              </w:rPr>
            </w:pPr>
            <w:r w:rsidRPr="00403C09">
              <w:rPr>
                <w:b/>
              </w:rPr>
              <w:lastRenderedPageBreak/>
              <w:t>Receptionist/Interpreter</w:t>
            </w:r>
          </w:p>
          <w:p w:rsidR="00403C09" w:rsidRPr="00403C09" w:rsidRDefault="00403C09" w:rsidP="00403C09">
            <w:pPr>
              <w:numPr>
                <w:ilvl w:val="0"/>
                <w:numId w:val="27"/>
              </w:numPr>
              <w:rPr>
                <w:b/>
              </w:rPr>
            </w:pPr>
            <w:r w:rsidRPr="00403C09">
              <w:t xml:space="preserve">As a Receptionist/Interpreter for ECMM I was involved with multiple tasks on the daily basis, but some of the my main tasks included receiving incoming mail, operating the switchboard, keeping track of the visitors, supervising the guards, translation and interpretation when needed, problem solving, and proper representation of the ECMM to the visitors. </w:t>
            </w:r>
          </w:p>
          <w:p w:rsidR="00403C09" w:rsidRPr="00403C09" w:rsidRDefault="00403C09" w:rsidP="00403C09">
            <w:pPr>
              <w:rPr>
                <w:b/>
                <w:i/>
                <w:iCs/>
                <w:u w:val="words"/>
              </w:rPr>
            </w:pPr>
          </w:p>
          <w:p w:rsidR="00403C09" w:rsidRPr="00403C09" w:rsidRDefault="00403C09" w:rsidP="00403C09">
            <w:pPr>
              <w:rPr>
                <w:b/>
                <w:i/>
                <w:iCs/>
                <w:u w:val="words"/>
              </w:rPr>
            </w:pPr>
            <w:r w:rsidRPr="00403C09">
              <w:rPr>
                <w:b/>
                <w:i/>
                <w:iCs/>
                <w:u w:val="words"/>
              </w:rPr>
              <w:t>01/1997 – 10/2001           Independent R</w:t>
            </w:r>
            <w:r w:rsidRPr="00403C09">
              <w:rPr>
                <w:b/>
                <w:i/>
                <w:iCs/>
                <w:u w:val="single"/>
              </w:rPr>
              <w:t>a</w:t>
            </w:r>
            <w:r w:rsidRPr="00403C09">
              <w:rPr>
                <w:b/>
                <w:i/>
                <w:iCs/>
                <w:u w:val="words"/>
              </w:rPr>
              <w:t>dio Station “</w:t>
            </w:r>
            <w:proofErr w:type="spellStart"/>
            <w:r w:rsidRPr="00403C09">
              <w:rPr>
                <w:b/>
                <w:i/>
                <w:iCs/>
                <w:u w:val="words"/>
              </w:rPr>
              <w:t>Zid</w:t>
            </w:r>
            <w:proofErr w:type="spellEnd"/>
            <w:r w:rsidRPr="00403C09">
              <w:rPr>
                <w:b/>
                <w:i/>
                <w:iCs/>
                <w:u w:val="words"/>
              </w:rPr>
              <w:t xml:space="preserve">”                               </w:t>
            </w:r>
            <w:r w:rsidRPr="00403C09">
              <w:rPr>
                <w:b/>
                <w:i/>
                <w:iCs/>
                <w:u w:val="words"/>
              </w:rPr>
              <w:br/>
              <w:t xml:space="preserve">                                                                                         Sarajevo, </w:t>
            </w:r>
            <w:proofErr w:type="spellStart"/>
            <w:r w:rsidRPr="00403C09">
              <w:rPr>
                <w:b/>
                <w:i/>
                <w:iCs/>
                <w:u w:val="words"/>
              </w:rPr>
              <w:t>BiH</w:t>
            </w:r>
            <w:proofErr w:type="spellEnd"/>
            <w:r w:rsidRPr="00403C09">
              <w:rPr>
                <w:b/>
                <w:i/>
                <w:iCs/>
                <w:u w:val="words"/>
              </w:rPr>
              <w:t xml:space="preserve">    </w:t>
            </w:r>
          </w:p>
          <w:p w:rsidR="00403C09" w:rsidRPr="00403C09" w:rsidRDefault="00403C09" w:rsidP="00403C09">
            <w:pPr>
              <w:rPr>
                <w:b/>
                <w:i/>
                <w:iCs/>
                <w:u w:val="words"/>
              </w:rPr>
            </w:pPr>
            <w:r w:rsidRPr="00403C09">
              <w:rPr>
                <w:b/>
                <w:i/>
                <w:iCs/>
                <w:u w:val="words"/>
              </w:rPr>
              <w:t xml:space="preserve">                                                                                                                                                                                               </w:t>
            </w:r>
          </w:p>
          <w:p w:rsidR="00403C09" w:rsidRPr="00403C09" w:rsidRDefault="00403C09" w:rsidP="00403C09">
            <w:pPr>
              <w:numPr>
                <w:ilvl w:val="0"/>
                <w:numId w:val="25"/>
              </w:numPr>
              <w:rPr>
                <w:b/>
              </w:rPr>
            </w:pPr>
            <w:r w:rsidRPr="00403C09">
              <w:rPr>
                <w:b/>
              </w:rPr>
              <w:t>Cultural Program Editor</w:t>
            </w:r>
          </w:p>
          <w:p w:rsidR="00403C09" w:rsidRPr="00403C09" w:rsidRDefault="00403C09" w:rsidP="00403C09">
            <w:pPr>
              <w:numPr>
                <w:ilvl w:val="0"/>
                <w:numId w:val="27"/>
              </w:numPr>
            </w:pPr>
            <w:r w:rsidRPr="00403C09">
              <w:t>Main duties: Selection of programs to be broadcasted, conducting personal talk show, keeping the track of all cultural events, making sure the multi-ethnic aspect of the broadcasted programs is represented, taking care of reporters’ rooster, translating and interpreting when necessary.</w:t>
            </w:r>
          </w:p>
          <w:p w:rsidR="00403C09" w:rsidRPr="00403C09" w:rsidRDefault="00403C09" w:rsidP="00403C09">
            <w:pPr>
              <w:rPr>
                <w:b/>
                <w:i/>
                <w:iCs/>
                <w:u w:val="words"/>
              </w:rPr>
            </w:pPr>
          </w:p>
          <w:p w:rsidR="00403C09" w:rsidRPr="00403C09" w:rsidRDefault="00403C09" w:rsidP="00403C09">
            <w:pPr>
              <w:rPr>
                <w:b/>
                <w:i/>
                <w:iCs/>
                <w:u w:val="words"/>
              </w:rPr>
            </w:pPr>
            <w:r w:rsidRPr="00403C09">
              <w:rPr>
                <w:b/>
                <w:i/>
                <w:iCs/>
                <w:u w:val="words"/>
              </w:rPr>
              <w:t xml:space="preserve">10/1995 – 06/1996           Food For Life – humanitarian relief             </w:t>
            </w:r>
            <w:r w:rsidRPr="00403C09">
              <w:rPr>
                <w:b/>
                <w:i/>
                <w:iCs/>
                <w:u w:val="words"/>
              </w:rPr>
              <w:br/>
              <w:t xml:space="preserve">                                                                                            Sarajevo, </w:t>
            </w:r>
            <w:proofErr w:type="spellStart"/>
            <w:r w:rsidRPr="00403C09">
              <w:rPr>
                <w:b/>
                <w:i/>
                <w:iCs/>
                <w:u w:val="words"/>
              </w:rPr>
              <w:t>BiH</w:t>
            </w:r>
            <w:proofErr w:type="spellEnd"/>
            <w:r w:rsidRPr="00403C09">
              <w:rPr>
                <w:b/>
                <w:i/>
                <w:iCs/>
                <w:u w:val="words"/>
              </w:rPr>
              <w:t xml:space="preserve">                     </w:t>
            </w:r>
          </w:p>
          <w:p w:rsidR="00403C09" w:rsidRPr="00403C09" w:rsidRDefault="00403C09" w:rsidP="00403C09">
            <w:pPr>
              <w:numPr>
                <w:ilvl w:val="0"/>
                <w:numId w:val="29"/>
              </w:numPr>
            </w:pPr>
            <w:r w:rsidRPr="00403C09">
              <w:rPr>
                <w:b/>
              </w:rPr>
              <w:t xml:space="preserve"> Program </w:t>
            </w:r>
            <w:proofErr w:type="spellStart"/>
            <w:r w:rsidRPr="00403C09">
              <w:rPr>
                <w:b/>
              </w:rPr>
              <w:t>Manager</w:t>
            </w:r>
            <w:r w:rsidRPr="00403C09">
              <w:t>Main</w:t>
            </w:r>
            <w:proofErr w:type="spellEnd"/>
            <w:r w:rsidRPr="00403C09">
              <w:t xml:space="preserve"> duties in this position: Overall planning of the activities in the view of current political and social situation in </w:t>
            </w:r>
            <w:proofErr w:type="spellStart"/>
            <w:r w:rsidRPr="00403C09">
              <w:t>BiH</w:t>
            </w:r>
            <w:proofErr w:type="spellEnd"/>
            <w:r w:rsidRPr="00403C09">
              <w:t xml:space="preserve"> and region, organizing food distribution projects, performing fund raising, organizing receptions, organizing exhibitions, keeping in touch with potential financiers and governmental officials, supervising staff of five.</w:t>
            </w:r>
          </w:p>
          <w:p w:rsidR="00403C09" w:rsidRPr="00403C09" w:rsidRDefault="00403C09" w:rsidP="00403C09">
            <w:pPr>
              <w:rPr>
                <w:b/>
                <w:i/>
                <w:iCs/>
                <w:u w:val="words"/>
              </w:rPr>
            </w:pPr>
          </w:p>
          <w:p w:rsidR="00403C09" w:rsidRPr="00403C09" w:rsidRDefault="00403C09" w:rsidP="00403C09">
            <w:pPr>
              <w:rPr>
                <w:b/>
                <w:i/>
                <w:iCs/>
                <w:u w:val="words"/>
              </w:rPr>
            </w:pPr>
            <w:r w:rsidRPr="00403C09">
              <w:rPr>
                <w:b/>
                <w:i/>
                <w:iCs/>
                <w:u w:val="words"/>
              </w:rPr>
              <w:t>05/1994 – 10/1997</w:t>
            </w:r>
            <w:r w:rsidRPr="00403C09">
              <w:rPr>
                <w:b/>
                <w:i/>
                <w:iCs/>
                <w:u w:val="words"/>
              </w:rPr>
              <w:tab/>
              <w:t xml:space="preserve">NRTV Studio “99”                      Sarajevo, </w:t>
            </w:r>
            <w:proofErr w:type="spellStart"/>
            <w:r w:rsidRPr="00403C09">
              <w:rPr>
                <w:b/>
                <w:i/>
                <w:iCs/>
                <w:u w:val="words"/>
              </w:rPr>
              <w:t>BiH</w:t>
            </w:r>
            <w:proofErr w:type="spellEnd"/>
            <w:r w:rsidRPr="00403C09">
              <w:rPr>
                <w:b/>
                <w:i/>
                <w:iCs/>
                <w:u w:val="words"/>
              </w:rPr>
              <w:t xml:space="preserve">                                                                                                                                                                                                   </w:t>
            </w:r>
          </w:p>
          <w:p w:rsidR="00403C09" w:rsidRPr="00403C09" w:rsidRDefault="00403C09" w:rsidP="00403C09">
            <w:pPr>
              <w:rPr>
                <w:b/>
                <w:i/>
                <w:iCs/>
                <w:u w:val="words"/>
              </w:rPr>
            </w:pPr>
          </w:p>
          <w:p w:rsidR="00403C09" w:rsidRPr="00403C09" w:rsidRDefault="00403C09" w:rsidP="00403C09">
            <w:pPr>
              <w:numPr>
                <w:ilvl w:val="0"/>
                <w:numId w:val="25"/>
              </w:numPr>
              <w:rPr>
                <w:b/>
              </w:rPr>
            </w:pPr>
            <w:r w:rsidRPr="00403C09">
              <w:rPr>
                <w:b/>
              </w:rPr>
              <w:t>Editor</w:t>
            </w:r>
          </w:p>
          <w:p w:rsidR="00403C09" w:rsidRPr="00403C09" w:rsidRDefault="00403C09" w:rsidP="00403C09">
            <w:pPr>
              <w:numPr>
                <w:ilvl w:val="0"/>
                <w:numId w:val="27"/>
              </w:numPr>
              <w:rPr>
                <w:b/>
              </w:rPr>
            </w:pPr>
            <w:r w:rsidRPr="00403C09">
              <w:t xml:space="preserve">I performed variety of tasks such as handling the arrangements of the entire night program and a complete musical program during the day. I also worked as a DJ when necessary due to specific staffing multitasking requirements. </w:t>
            </w:r>
            <w:r w:rsidRPr="00403C09">
              <w:rPr>
                <w:lang w:val="en-GB"/>
              </w:rPr>
              <w:t xml:space="preserve"> </w:t>
            </w:r>
          </w:p>
          <w:p w:rsidR="00403C09" w:rsidRPr="00403C09" w:rsidRDefault="00403C09" w:rsidP="00403C09">
            <w:pPr>
              <w:rPr>
                <w:lang w:val="en-GB"/>
              </w:rPr>
            </w:pPr>
          </w:p>
          <w:p w:rsidR="00403C09" w:rsidRPr="00403C09" w:rsidRDefault="00403C09" w:rsidP="00403C09">
            <w:pPr>
              <w:rPr>
                <w:lang w:val="en-GB"/>
              </w:rPr>
            </w:pPr>
          </w:p>
          <w:p w:rsidR="00403C09" w:rsidRPr="00403C09" w:rsidRDefault="00403C09" w:rsidP="00403C09">
            <w:pPr>
              <w:rPr>
                <w:lang w:val="en-GB"/>
              </w:rPr>
            </w:pPr>
          </w:p>
          <w:p w:rsidR="00403C09" w:rsidRPr="00403C09" w:rsidRDefault="00403C09" w:rsidP="00403C09">
            <w:pPr>
              <w:rPr>
                <w:b/>
              </w:rPr>
            </w:pPr>
          </w:p>
          <w:p w:rsidR="00403C09" w:rsidRPr="00403C09" w:rsidRDefault="00403C09" w:rsidP="00403C09">
            <w:pPr>
              <w:rPr>
                <w:b/>
              </w:rPr>
            </w:pPr>
            <w:r w:rsidRPr="00403C09">
              <w:rPr>
                <w:lang w:val="en-GB"/>
              </w:rPr>
              <w:t xml:space="preserve"> </w:t>
            </w:r>
          </w:p>
        </w:tc>
      </w:tr>
      <w:tr w:rsidR="00403C09" w:rsidRPr="00403C09" w:rsidTr="00D53838">
        <w:trPr>
          <w:trHeight w:val="1544"/>
        </w:trPr>
        <w:tc>
          <w:tcPr>
            <w:tcW w:w="2039" w:type="dxa"/>
          </w:tcPr>
          <w:p w:rsidR="00403C09" w:rsidRPr="00403C09" w:rsidRDefault="00403C09" w:rsidP="00403C09">
            <w:r w:rsidRPr="00403C09">
              <w:lastRenderedPageBreak/>
              <w:t>Education</w:t>
            </w:r>
          </w:p>
        </w:tc>
        <w:tc>
          <w:tcPr>
            <w:tcW w:w="6630" w:type="dxa"/>
          </w:tcPr>
          <w:p w:rsidR="00403C09" w:rsidRPr="00403C09" w:rsidRDefault="00403C09" w:rsidP="00403C09">
            <w:pPr>
              <w:rPr>
                <w:i/>
                <w:u w:val="single"/>
              </w:rPr>
            </w:pPr>
          </w:p>
          <w:p w:rsidR="00403C09" w:rsidRPr="00403C09" w:rsidRDefault="00403C09" w:rsidP="00403C09">
            <w:pPr>
              <w:rPr>
                <w:i/>
                <w:u w:val="single"/>
              </w:rPr>
            </w:pPr>
            <w:r w:rsidRPr="00403C09">
              <w:rPr>
                <w:i/>
                <w:u w:val="single"/>
              </w:rPr>
              <w:t xml:space="preserve">Present  </w:t>
            </w:r>
            <w:r w:rsidRPr="00403C09">
              <w:rPr>
                <w:i/>
              </w:rPr>
              <w:t xml:space="preserve">       </w:t>
            </w:r>
            <w:r w:rsidRPr="00403C09">
              <w:rPr>
                <w:i/>
                <w:u w:val="single"/>
              </w:rPr>
              <w:t xml:space="preserve"> Faculty of Political Sciences </w:t>
            </w:r>
          </w:p>
          <w:p w:rsidR="00403C09" w:rsidRPr="00403C09" w:rsidRDefault="00403C09" w:rsidP="00403C09">
            <w:r w:rsidRPr="00403C09">
              <w:rPr>
                <w:i/>
              </w:rPr>
              <w:t xml:space="preserve">                                                                                                      </w:t>
            </w:r>
            <w:r w:rsidRPr="00403C09">
              <w:t>Rome, Italy</w:t>
            </w:r>
          </w:p>
          <w:p w:rsidR="00403C09" w:rsidRPr="00403C09" w:rsidRDefault="00403C09" w:rsidP="00403C09">
            <w:pPr>
              <w:numPr>
                <w:ilvl w:val="0"/>
                <w:numId w:val="27"/>
              </w:numPr>
              <w:rPr>
                <w:i/>
              </w:rPr>
            </w:pPr>
            <w:r w:rsidRPr="00403C09">
              <w:t>Studying Cooperation and development</w:t>
            </w:r>
          </w:p>
          <w:p w:rsidR="00403C09" w:rsidRPr="00403C09" w:rsidRDefault="00403C09" w:rsidP="00403C09"/>
          <w:p w:rsidR="00403C09" w:rsidRPr="00403C09" w:rsidRDefault="00403C09" w:rsidP="00403C09">
            <w:r w:rsidRPr="00403C09">
              <w:rPr>
                <w:i/>
                <w:u w:val="words"/>
              </w:rPr>
              <w:t>1984 - 1988</w:t>
            </w:r>
            <w:r w:rsidRPr="00403C09">
              <w:rPr>
                <w:i/>
                <w:u w:val="words"/>
              </w:rPr>
              <w:tab/>
              <w:t xml:space="preserve">   </w:t>
            </w:r>
            <w:r w:rsidRPr="00403C09">
              <w:rPr>
                <w:i/>
                <w:u w:val="words"/>
                <w:lang w:val="bs-Latn-BA"/>
              </w:rPr>
              <w:t>Medical high school Sarajevo</w:t>
            </w:r>
            <w:r w:rsidRPr="00403C09">
              <w:rPr>
                <w:i/>
                <w:u w:val="words"/>
              </w:rPr>
              <w:t xml:space="preserve"> </w:t>
            </w:r>
            <w:r w:rsidRPr="00403C09">
              <w:t xml:space="preserve">                              </w:t>
            </w:r>
            <w:r w:rsidRPr="00403C09">
              <w:br/>
              <w:t xml:space="preserve">                                                                                                                    Sarajevo, </w:t>
            </w:r>
            <w:proofErr w:type="spellStart"/>
            <w:r w:rsidRPr="00403C09">
              <w:t>BiH</w:t>
            </w:r>
            <w:proofErr w:type="spellEnd"/>
          </w:p>
          <w:p w:rsidR="00403C09" w:rsidRPr="00403C09" w:rsidRDefault="00FC13A9" w:rsidP="00403C09">
            <w:pPr>
              <w:numPr>
                <w:ilvl w:val="0"/>
                <w:numId w:val="28"/>
              </w:numPr>
            </w:pPr>
            <w:r>
              <w:t>Sanitary – Ecological Technician</w:t>
            </w:r>
          </w:p>
        </w:tc>
      </w:tr>
      <w:tr w:rsidR="00403C09" w:rsidRPr="00403C09" w:rsidTr="00D53838">
        <w:trPr>
          <w:trHeight w:val="982"/>
        </w:trPr>
        <w:tc>
          <w:tcPr>
            <w:tcW w:w="2039" w:type="dxa"/>
          </w:tcPr>
          <w:p w:rsidR="00403C09" w:rsidRPr="00403C09" w:rsidRDefault="00403C09" w:rsidP="00403C09">
            <w:r w:rsidRPr="00403C09">
              <w:t>Job related training</w:t>
            </w:r>
          </w:p>
        </w:tc>
        <w:tc>
          <w:tcPr>
            <w:tcW w:w="6630" w:type="dxa"/>
          </w:tcPr>
          <w:p w:rsidR="00403C09" w:rsidRPr="00403C09" w:rsidRDefault="00403C09" w:rsidP="00403C09">
            <w:pPr>
              <w:rPr>
                <w:lang w:val="en-GB"/>
              </w:rPr>
            </w:pPr>
          </w:p>
          <w:p w:rsidR="00403C09" w:rsidRPr="00403C09" w:rsidRDefault="00403C09" w:rsidP="00403C09">
            <w:pPr>
              <w:rPr>
                <w:lang w:val="en-GB"/>
              </w:rPr>
            </w:pPr>
          </w:p>
          <w:p w:rsidR="00403C09" w:rsidRPr="00403C09" w:rsidRDefault="00403C09" w:rsidP="00403C09">
            <w:pPr>
              <w:rPr>
                <w:lang w:val="en-GB"/>
              </w:rPr>
            </w:pPr>
          </w:p>
          <w:p w:rsidR="00403C09" w:rsidRPr="00403C09" w:rsidRDefault="00403C09" w:rsidP="00403C09">
            <w:pPr>
              <w:rPr>
                <w:lang w:val="en-GB"/>
              </w:rPr>
            </w:pPr>
            <w:r w:rsidRPr="00403C09">
              <w:rPr>
                <w:lang w:val="en-GB"/>
              </w:rPr>
              <w:t>Media training</w:t>
            </w:r>
            <w:r w:rsidRPr="00403C09">
              <w:rPr>
                <w:lang w:val="en-GB"/>
              </w:rPr>
              <w:br/>
              <w:t>Date: 24-FEB-00</w:t>
            </w:r>
            <w:r w:rsidRPr="00403C09">
              <w:rPr>
                <w:lang w:val="en-GB"/>
              </w:rPr>
              <w:br/>
              <w:t>Location: Sarajevo</w:t>
            </w:r>
            <w:r w:rsidRPr="00403C09">
              <w:rPr>
                <w:lang w:val="en-GB"/>
              </w:rPr>
              <w:br/>
              <w:t>Country: Bosnia &amp; Herzegovina</w:t>
            </w:r>
          </w:p>
          <w:p w:rsidR="00403C09" w:rsidRPr="00403C09" w:rsidRDefault="00403C09" w:rsidP="00403C09">
            <w:pPr>
              <w:rPr>
                <w:lang w:val="en-GB"/>
              </w:rPr>
            </w:pPr>
          </w:p>
          <w:p w:rsidR="00403C09" w:rsidRPr="00403C09" w:rsidRDefault="00403C09" w:rsidP="00403C09">
            <w:pPr>
              <w:rPr>
                <w:lang w:val="en-GB"/>
              </w:rPr>
            </w:pPr>
            <w:r w:rsidRPr="00403C09">
              <w:rPr>
                <w:lang w:val="en-GB"/>
              </w:rPr>
              <w:t>Team Building</w:t>
            </w:r>
            <w:r w:rsidRPr="00403C09">
              <w:rPr>
                <w:lang w:val="en-GB"/>
              </w:rPr>
              <w:br/>
              <w:t>Date: 26-AUG-99</w:t>
            </w:r>
            <w:r w:rsidRPr="00403C09">
              <w:rPr>
                <w:lang w:val="en-GB"/>
              </w:rPr>
              <w:br/>
              <w:t>Location: Split</w:t>
            </w:r>
            <w:r w:rsidRPr="00403C09">
              <w:rPr>
                <w:lang w:val="en-GB"/>
              </w:rPr>
              <w:br/>
              <w:t>Country: Croatia</w:t>
            </w:r>
          </w:p>
          <w:p w:rsidR="00403C09" w:rsidRPr="00403C09" w:rsidRDefault="00403C09" w:rsidP="00403C09">
            <w:pPr>
              <w:rPr>
                <w:lang w:val="en-GB"/>
              </w:rPr>
            </w:pPr>
          </w:p>
          <w:p w:rsidR="00403C09" w:rsidRPr="00403C09" w:rsidRDefault="00403C09" w:rsidP="00403C09">
            <w:pPr>
              <w:rPr>
                <w:lang w:val="en-GB"/>
              </w:rPr>
            </w:pPr>
            <w:r w:rsidRPr="00403C09">
              <w:rPr>
                <w:lang w:val="en-GB"/>
              </w:rPr>
              <w:t xml:space="preserve">Counselling </w:t>
            </w:r>
            <w:r w:rsidRPr="00403C09">
              <w:rPr>
                <w:lang w:val="en-GB"/>
              </w:rPr>
              <w:br/>
              <w:t>Date: 13-JAN-94</w:t>
            </w:r>
            <w:r w:rsidRPr="00403C09">
              <w:rPr>
                <w:lang w:val="en-GB"/>
              </w:rPr>
              <w:br/>
              <w:t>Location: Sarajevo</w:t>
            </w:r>
            <w:r w:rsidRPr="00403C09">
              <w:rPr>
                <w:lang w:val="en-GB"/>
              </w:rPr>
              <w:br/>
              <w:t>Country: Bosnia &amp; Herzegovina</w:t>
            </w:r>
          </w:p>
          <w:p w:rsidR="00403C09" w:rsidRPr="00403C09" w:rsidRDefault="00403C09" w:rsidP="00403C09">
            <w:pPr>
              <w:rPr>
                <w:lang w:val="en-GB"/>
              </w:rPr>
            </w:pPr>
          </w:p>
          <w:p w:rsidR="00403C09" w:rsidRPr="00403C09" w:rsidRDefault="00403C09" w:rsidP="00403C09">
            <w:pPr>
              <w:rPr>
                <w:lang w:val="en-GB"/>
              </w:rPr>
            </w:pPr>
          </w:p>
          <w:p w:rsidR="00403C09" w:rsidRPr="00403C09" w:rsidRDefault="00403C09" w:rsidP="00403C09">
            <w:pPr>
              <w:rPr>
                <w:lang w:val="en-GB"/>
              </w:rPr>
            </w:pPr>
          </w:p>
        </w:tc>
      </w:tr>
      <w:tr w:rsidR="00403C09" w:rsidRPr="00403C09" w:rsidTr="00D53838">
        <w:trPr>
          <w:trHeight w:val="3058"/>
        </w:trPr>
        <w:tc>
          <w:tcPr>
            <w:tcW w:w="2039" w:type="dxa"/>
          </w:tcPr>
          <w:p w:rsidR="00403C09" w:rsidRPr="00403C09" w:rsidRDefault="00403C09" w:rsidP="00403C09">
            <w:r w:rsidRPr="00403C09">
              <w:lastRenderedPageBreak/>
              <w:t>Additional Information</w:t>
            </w:r>
          </w:p>
        </w:tc>
        <w:tc>
          <w:tcPr>
            <w:tcW w:w="6630" w:type="dxa"/>
          </w:tcPr>
          <w:p w:rsidR="00403C09" w:rsidRPr="00403C09" w:rsidRDefault="00403C09" w:rsidP="008C1EEA">
            <w:pPr>
              <w:rPr>
                <w:lang w:val="en-GB"/>
              </w:rPr>
            </w:pPr>
            <w:r w:rsidRPr="00403C09">
              <w:rPr>
                <w:lang w:val="en-GB"/>
              </w:rPr>
              <w:t>During the war in Bosnia I worked on propagation of multi religious and multinational approach and published several articles on the topic. I also Volunteered in distributing food to wounded people in the hospitals, rest homes, and schools for retarded children. I Was a member of inter-religious society and published several articles related to that. After the war, from 1994 - 1998, I was giving seminars on women and children protection and conflict resolution, a</w:t>
            </w:r>
            <w:r w:rsidR="008C1EEA">
              <w:rPr>
                <w:lang w:val="en-GB"/>
              </w:rPr>
              <w:t>nd I gave counselling service .</w:t>
            </w:r>
            <w:r w:rsidRPr="00403C09">
              <w:rPr>
                <w:lang w:val="en-GB"/>
              </w:rPr>
              <w:t xml:space="preserve">Presently, I am </w:t>
            </w:r>
            <w:r w:rsidR="008C1EEA">
              <w:rPr>
                <w:lang w:val="en-GB"/>
              </w:rPr>
              <w:t>about to publish a</w:t>
            </w:r>
            <w:r w:rsidRPr="00403C09">
              <w:rPr>
                <w:lang w:val="en-GB"/>
              </w:rPr>
              <w:t xml:space="preserve"> book that is narrating the war in Bosnia from my point of view. </w:t>
            </w:r>
            <w:r w:rsidRPr="00403C09">
              <w:rPr>
                <w:lang w:val="en-GB"/>
              </w:rPr>
              <w:tab/>
            </w:r>
            <w:r w:rsidRPr="00403C09">
              <w:rPr>
                <w:lang w:val="en-GB"/>
              </w:rPr>
              <w:br/>
            </w:r>
            <w:r w:rsidRPr="00403C09">
              <w:rPr>
                <w:lang w:val="en-GB"/>
              </w:rPr>
              <w:br/>
              <w:t>I also work</w:t>
            </w:r>
            <w:r w:rsidR="008C1EEA">
              <w:rPr>
                <w:lang w:val="en-GB"/>
              </w:rPr>
              <w:t>ed</w:t>
            </w:r>
            <w:r w:rsidRPr="00403C09">
              <w:rPr>
                <w:lang w:val="en-GB"/>
              </w:rPr>
              <w:t xml:space="preserve"> on a radio broadcast about the immigration problems in Italy. </w:t>
            </w:r>
          </w:p>
        </w:tc>
      </w:tr>
      <w:tr w:rsidR="00403C09" w:rsidRPr="00403C09" w:rsidTr="00D53838">
        <w:trPr>
          <w:trHeight w:val="953"/>
        </w:trPr>
        <w:tc>
          <w:tcPr>
            <w:tcW w:w="2039" w:type="dxa"/>
          </w:tcPr>
          <w:p w:rsidR="00403C09" w:rsidRPr="00403C09" w:rsidRDefault="00403C09" w:rsidP="00403C09">
            <w:r w:rsidRPr="00403C09">
              <w:t>References</w:t>
            </w:r>
          </w:p>
        </w:tc>
        <w:tc>
          <w:tcPr>
            <w:tcW w:w="6630" w:type="dxa"/>
          </w:tcPr>
          <w:p w:rsidR="00403C09" w:rsidRPr="00403C09" w:rsidRDefault="00403C09" w:rsidP="00403C09"/>
          <w:p w:rsidR="00403C09" w:rsidRPr="00403C09" w:rsidRDefault="00403C09" w:rsidP="00403C09">
            <w:pPr>
              <w:numPr>
                <w:ilvl w:val="0"/>
                <w:numId w:val="24"/>
              </w:numPr>
            </w:pPr>
            <w:r w:rsidRPr="00403C09">
              <w:t>Provided on request</w:t>
            </w:r>
          </w:p>
        </w:tc>
      </w:tr>
    </w:tbl>
    <w:p w:rsidR="00403C09" w:rsidRPr="00403C09" w:rsidRDefault="00403C09" w:rsidP="00403C09">
      <w:pPr>
        <w:rPr>
          <w:lang w:val="it-IT"/>
        </w:rPr>
      </w:pPr>
    </w:p>
    <w:p w:rsidR="00403C09" w:rsidRPr="00403C09" w:rsidRDefault="00403C09" w:rsidP="00403C09">
      <w:pPr>
        <w:rPr>
          <w:lang w:val="it-IT"/>
        </w:rPr>
      </w:pPr>
    </w:p>
    <w:p w:rsidR="00137E8C" w:rsidRPr="00403C09" w:rsidRDefault="00137E8C" w:rsidP="00403C09"/>
    <w:sectPr w:rsidR="00137E8C" w:rsidRPr="00403C09" w:rsidSect="00BB64A6">
      <w:headerReference w:type="default" r:id="rId12"/>
      <w:footerReference w:type="default" r:id="rId13"/>
      <w:pgSz w:w="11907" w:h="16839" w:code="9"/>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E3" w:rsidRPr="00762AEE" w:rsidRDefault="002F07E3" w:rsidP="00BB64A6">
      <w:pPr>
        <w:spacing w:line="240" w:lineRule="auto"/>
      </w:pPr>
      <w:r>
        <w:separator/>
      </w:r>
    </w:p>
  </w:endnote>
  <w:endnote w:type="continuationSeparator" w:id="0">
    <w:p w:rsidR="002F07E3" w:rsidRPr="00762AEE" w:rsidRDefault="002F07E3" w:rsidP="00BB6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6" w:rsidRPr="00BB64A6" w:rsidRDefault="00BB64A6">
    <w:pPr>
      <w:pStyle w:val="Pidipagina"/>
      <w:rPr>
        <w:lang w:val="it-IT"/>
      </w:rPr>
    </w:pPr>
    <w:r w:rsidRPr="00BB64A6">
      <w:rPr>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E3" w:rsidRPr="00762AEE" w:rsidRDefault="002F07E3" w:rsidP="00BB64A6">
      <w:pPr>
        <w:spacing w:line="240" w:lineRule="auto"/>
      </w:pPr>
      <w:r>
        <w:separator/>
      </w:r>
    </w:p>
  </w:footnote>
  <w:footnote w:type="continuationSeparator" w:id="0">
    <w:p w:rsidR="002F07E3" w:rsidRPr="00762AEE" w:rsidRDefault="002F07E3" w:rsidP="00BB6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A6" w:rsidRPr="00BB64A6" w:rsidRDefault="00BB64A6">
    <w:pPr>
      <w:pStyle w:val="Intestazione"/>
      <w:rPr>
        <w:lang w:val="it-IT"/>
      </w:rPr>
    </w:pPr>
    <w:r w:rsidRPr="00BB64A6">
      <w:rPr>
        <w:lang w:val="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8DEE3AC"/>
    <w:lvl w:ilvl="0">
      <w:start w:val="1"/>
      <w:numFmt w:val="decimal"/>
      <w:lvlText w:val="%1."/>
      <w:lvlJc w:val="left"/>
      <w:pPr>
        <w:tabs>
          <w:tab w:val="num" w:pos="720"/>
        </w:tabs>
        <w:ind w:left="720" w:hanging="360"/>
      </w:pPr>
    </w:lvl>
  </w:abstractNum>
  <w:abstractNum w:abstractNumId="1">
    <w:nsid w:val="FFFFFF83"/>
    <w:multiLevelType w:val="singleLevel"/>
    <w:tmpl w:val="FD16CDB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8488EE4"/>
    <w:lvl w:ilvl="0">
      <w:start w:val="1"/>
      <w:numFmt w:val="decimal"/>
      <w:lvlText w:val="%1."/>
      <w:lvlJc w:val="left"/>
      <w:pPr>
        <w:tabs>
          <w:tab w:val="num" w:pos="360"/>
        </w:tabs>
        <w:ind w:left="360" w:hanging="360"/>
      </w:pPr>
    </w:lvl>
  </w:abstractNum>
  <w:abstractNum w:abstractNumId="3">
    <w:nsid w:val="FFFFFF89"/>
    <w:multiLevelType w:val="singleLevel"/>
    <w:tmpl w:val="655AB1B2"/>
    <w:lvl w:ilvl="0">
      <w:start w:val="1"/>
      <w:numFmt w:val="bullet"/>
      <w:lvlText w:val=""/>
      <w:lvlJc w:val="left"/>
      <w:pPr>
        <w:tabs>
          <w:tab w:val="num" w:pos="360"/>
        </w:tabs>
        <w:ind w:left="360" w:hanging="360"/>
      </w:pPr>
      <w:rPr>
        <w:rFonts w:ascii="Symbol" w:hAnsi="Symbol" w:hint="default"/>
      </w:rPr>
    </w:lvl>
  </w:abstractNum>
  <w:abstractNum w:abstractNumId="4">
    <w:nsid w:val="0CD03F6C"/>
    <w:multiLevelType w:val="hybridMultilevel"/>
    <w:tmpl w:val="8AB82F82"/>
    <w:lvl w:ilvl="0" w:tplc="EAB23026">
      <w:start w:val="1"/>
      <w:numFmt w:val="bullet"/>
      <w:lvlText w:val=""/>
      <w:lvlJc w:val="left"/>
      <w:pPr>
        <w:tabs>
          <w:tab w:val="num" w:pos="720"/>
        </w:tabs>
        <w:ind w:left="605" w:hanging="245"/>
      </w:pPr>
      <w:rPr>
        <w:rFonts w:ascii="Wingdings" w:hAnsi="Wingdings" w:hint="default"/>
        <w:sz w:val="24"/>
        <w:szCs w:val="24"/>
      </w:rPr>
    </w:lvl>
    <w:lvl w:ilvl="1" w:tplc="F05A6F60">
      <w:start w:val="1"/>
      <w:numFmt w:val="bullet"/>
      <w:lvlText w:val="■"/>
      <w:lvlJc w:val="left"/>
      <w:pPr>
        <w:tabs>
          <w:tab w:val="num" w:pos="1440"/>
        </w:tabs>
        <w:ind w:left="1440" w:hanging="360"/>
      </w:pPr>
      <w:rPr>
        <w:rFonts w:ascii="Garamond (W1)" w:hAnsi="Garamond (W1)" w:hint="default"/>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694439"/>
    <w:multiLevelType w:val="hybridMultilevel"/>
    <w:tmpl w:val="C7185FC0"/>
    <w:lvl w:ilvl="0" w:tplc="D3365AD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7AD"/>
    <w:multiLevelType w:val="hybridMultilevel"/>
    <w:tmpl w:val="2CB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D5296"/>
    <w:multiLevelType w:val="singleLevel"/>
    <w:tmpl w:val="497ED3AC"/>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8">
    <w:nsid w:val="1C622236"/>
    <w:multiLevelType w:val="hybridMultilevel"/>
    <w:tmpl w:val="737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97123"/>
    <w:multiLevelType w:val="hybridMultilevel"/>
    <w:tmpl w:val="2F14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B00DE"/>
    <w:multiLevelType w:val="singleLevel"/>
    <w:tmpl w:val="8DA80020"/>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11">
    <w:nsid w:val="2D1A6A94"/>
    <w:multiLevelType w:val="hybridMultilevel"/>
    <w:tmpl w:val="175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DB7"/>
    <w:multiLevelType w:val="hybridMultilevel"/>
    <w:tmpl w:val="FE2C696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0804842"/>
    <w:multiLevelType w:val="hybridMultilevel"/>
    <w:tmpl w:val="7EC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F1F9F"/>
    <w:multiLevelType w:val="hybridMultilevel"/>
    <w:tmpl w:val="A76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91A37"/>
    <w:multiLevelType w:val="hybridMultilevel"/>
    <w:tmpl w:val="A6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559AE"/>
    <w:multiLevelType w:val="hybridMultilevel"/>
    <w:tmpl w:val="6F3E1ABE"/>
    <w:lvl w:ilvl="0" w:tplc="FFFFFFFF">
      <w:start w:val="1"/>
      <w:numFmt w:val="bullet"/>
      <w:lvlText w:val=""/>
      <w:lvlJc w:val="left"/>
      <w:pPr>
        <w:tabs>
          <w:tab w:val="num" w:pos="360"/>
        </w:tabs>
        <w:ind w:left="245" w:hanging="245"/>
      </w:pPr>
      <w:rPr>
        <w:rFonts w:ascii="Wingdings" w:hAnsi="Wingdings" w:hint="default"/>
        <w:b w:val="0"/>
        <w:i w:val="0"/>
        <w:sz w:val="22"/>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0665B98"/>
    <w:multiLevelType w:val="singleLevel"/>
    <w:tmpl w:val="8D847576"/>
    <w:lvl w:ilvl="0">
      <w:start w:val="1"/>
      <w:numFmt w:val="bullet"/>
      <w:lvlText w:val=""/>
      <w:lvlJc w:val="left"/>
      <w:pPr>
        <w:tabs>
          <w:tab w:val="num" w:pos="360"/>
        </w:tabs>
        <w:ind w:left="360" w:hanging="360"/>
      </w:pPr>
      <w:rPr>
        <w:rFonts w:ascii="Wingdings" w:hAnsi="Wingdings" w:hint="default"/>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174540"/>
    <w:multiLevelType w:val="hybridMultilevel"/>
    <w:tmpl w:val="DE0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D4E46"/>
    <w:multiLevelType w:val="hybridMultilevel"/>
    <w:tmpl w:val="DE784A4C"/>
    <w:lvl w:ilvl="0" w:tplc="92869F8C">
      <w:start w:val="1"/>
      <w:numFmt w:val="bullet"/>
      <w:lvlText w:val=""/>
      <w:lvlJc w:val="left"/>
      <w:pPr>
        <w:tabs>
          <w:tab w:val="num" w:pos="720"/>
        </w:tabs>
        <w:ind w:left="720" w:hanging="360"/>
      </w:pPr>
      <w:rPr>
        <w:rFonts w:ascii="Wingdings" w:hAnsi="Wingdings" w:hint="default"/>
        <w:sz w:val="20"/>
        <w:szCs w:val="24"/>
      </w:rPr>
    </w:lvl>
    <w:lvl w:ilvl="1" w:tplc="04090003">
      <w:start w:val="1"/>
      <w:numFmt w:val="bullet"/>
      <w:lvlText w:val="■"/>
      <w:lvlJc w:val="left"/>
      <w:pPr>
        <w:tabs>
          <w:tab w:val="num" w:pos="1440"/>
        </w:tabs>
        <w:ind w:left="1440" w:hanging="360"/>
      </w:pPr>
      <w:rPr>
        <w:rFonts w:ascii="Garamond (W1)" w:hAnsi="Garamond (W1)" w:hint="default"/>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C579B"/>
    <w:multiLevelType w:val="hybridMultilevel"/>
    <w:tmpl w:val="A9105214"/>
    <w:lvl w:ilvl="0" w:tplc="4F1EC452">
      <w:start w:val="1"/>
      <w:numFmt w:val="bullet"/>
      <w:lvlText w:val=""/>
      <w:lvlJc w:val="left"/>
      <w:pPr>
        <w:tabs>
          <w:tab w:val="num" w:pos="720"/>
        </w:tabs>
        <w:ind w:left="720" w:hanging="360"/>
      </w:pPr>
      <w:rPr>
        <w:rFonts w:ascii="Wingdings" w:hAnsi="Wingdings" w:hint="default"/>
        <w:sz w:val="20"/>
        <w:szCs w:val="20"/>
      </w:rPr>
    </w:lvl>
    <w:lvl w:ilvl="1" w:tplc="F05A6F60">
      <w:start w:val="1"/>
      <w:numFmt w:val="bullet"/>
      <w:lvlText w:val="■"/>
      <w:lvlJc w:val="left"/>
      <w:pPr>
        <w:tabs>
          <w:tab w:val="num" w:pos="1440"/>
        </w:tabs>
        <w:ind w:left="1440" w:hanging="360"/>
      </w:pPr>
      <w:rPr>
        <w:rFonts w:ascii="Garamond (W1)" w:hAnsi="Garamond (W1)" w:hint="default"/>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AF1609"/>
    <w:multiLevelType w:val="hybridMultilevel"/>
    <w:tmpl w:val="3E6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3688A"/>
    <w:multiLevelType w:val="hybridMultilevel"/>
    <w:tmpl w:val="988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93D60"/>
    <w:multiLevelType w:val="hybridMultilevel"/>
    <w:tmpl w:val="941ED220"/>
    <w:lvl w:ilvl="0" w:tplc="928C7D54">
      <w:start w:val="5"/>
      <w:numFmt w:val="bullet"/>
      <w:pStyle w:val="Paragrafoelenco"/>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70D11"/>
    <w:multiLevelType w:val="hybridMultilevel"/>
    <w:tmpl w:val="D13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61222"/>
    <w:multiLevelType w:val="singleLevel"/>
    <w:tmpl w:val="A8CAED72"/>
    <w:lvl w:ilvl="0">
      <w:start w:val="1"/>
      <w:numFmt w:val="bullet"/>
      <w:lvlText w:val=""/>
      <w:lvlJc w:val="left"/>
      <w:pPr>
        <w:tabs>
          <w:tab w:val="num" w:pos="360"/>
        </w:tabs>
        <w:ind w:left="360" w:hanging="360"/>
      </w:pPr>
      <w:rPr>
        <w:rFonts w:ascii="Wingdings" w:hAnsi="Wingdings" w:hint="default"/>
        <w:b w:val="0"/>
        <w:i w:val="0"/>
        <w:color w:val="00000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D8D4D3D"/>
    <w:multiLevelType w:val="hybridMultilevel"/>
    <w:tmpl w:val="9F2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4296C"/>
    <w:multiLevelType w:val="hybridMultilevel"/>
    <w:tmpl w:val="B5D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25133"/>
    <w:multiLevelType w:val="hybridMultilevel"/>
    <w:tmpl w:val="AD34477E"/>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8"/>
  </w:num>
  <w:num w:numId="2">
    <w:abstractNumId w:val="24"/>
  </w:num>
  <w:num w:numId="3">
    <w:abstractNumId w:val="8"/>
  </w:num>
  <w:num w:numId="4">
    <w:abstractNumId w:val="6"/>
  </w:num>
  <w:num w:numId="5">
    <w:abstractNumId w:val="26"/>
  </w:num>
  <w:num w:numId="6">
    <w:abstractNumId w:val="21"/>
  </w:num>
  <w:num w:numId="7">
    <w:abstractNumId w:val="27"/>
  </w:num>
  <w:num w:numId="8">
    <w:abstractNumId w:val="14"/>
  </w:num>
  <w:num w:numId="9">
    <w:abstractNumId w:val="22"/>
  </w:num>
  <w:num w:numId="10">
    <w:abstractNumId w:val="9"/>
  </w:num>
  <w:num w:numId="11">
    <w:abstractNumId w:val="28"/>
  </w:num>
  <w:num w:numId="12">
    <w:abstractNumId w:val="12"/>
  </w:num>
  <w:num w:numId="13">
    <w:abstractNumId w:val="15"/>
  </w:num>
  <w:num w:numId="14">
    <w:abstractNumId w:val="13"/>
  </w:num>
  <w:num w:numId="15">
    <w:abstractNumId w:val="11"/>
  </w:num>
  <w:num w:numId="16">
    <w:abstractNumId w:val="3"/>
  </w:num>
  <w:num w:numId="17">
    <w:abstractNumId w:val="2"/>
  </w:num>
  <w:num w:numId="18">
    <w:abstractNumId w:val="1"/>
  </w:num>
  <w:num w:numId="19">
    <w:abstractNumId w:val="0"/>
  </w:num>
  <w:num w:numId="20">
    <w:abstractNumId w:val="23"/>
  </w:num>
  <w:num w:numId="21">
    <w:abstractNumId w:val="17"/>
  </w:num>
  <w:num w:numId="22">
    <w:abstractNumId w:val="7"/>
  </w:num>
  <w:num w:numId="23">
    <w:abstractNumId w:val="25"/>
  </w:num>
  <w:num w:numId="24">
    <w:abstractNumId w:val="10"/>
  </w:num>
  <w:num w:numId="25">
    <w:abstractNumId w:val="4"/>
  </w:num>
  <w:num w:numId="26">
    <w:abstractNumId w:val="20"/>
  </w:num>
  <w:num w:numId="27">
    <w:abstractNumId w:val="19"/>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09"/>
    <w:rsid w:val="00034A02"/>
    <w:rsid w:val="000801B1"/>
    <w:rsid w:val="00137E8C"/>
    <w:rsid w:val="00163C0E"/>
    <w:rsid w:val="001B39BB"/>
    <w:rsid w:val="002F07E3"/>
    <w:rsid w:val="00403C09"/>
    <w:rsid w:val="00444508"/>
    <w:rsid w:val="00484256"/>
    <w:rsid w:val="004D0F0E"/>
    <w:rsid w:val="00577723"/>
    <w:rsid w:val="008C1EEA"/>
    <w:rsid w:val="009861BB"/>
    <w:rsid w:val="00A072E0"/>
    <w:rsid w:val="00A2625A"/>
    <w:rsid w:val="00AB3E49"/>
    <w:rsid w:val="00B76728"/>
    <w:rsid w:val="00BB64A6"/>
    <w:rsid w:val="00D0712E"/>
    <w:rsid w:val="00E906F0"/>
    <w:rsid w:val="00FC13A9"/>
    <w:rsid w:val="00FE5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Balloon Text" w:uiPriority="0"/>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A02"/>
    <w:pPr>
      <w:spacing w:after="0" w:line="264" w:lineRule="auto"/>
    </w:pPr>
    <w:rPr>
      <w:sz w:val="16"/>
    </w:rPr>
  </w:style>
  <w:style w:type="paragraph" w:styleId="Titolo1">
    <w:name w:val="heading 1"/>
    <w:basedOn w:val="Normale"/>
    <w:next w:val="Normale"/>
    <w:link w:val="Titolo1Carattere"/>
    <w:uiPriority w:val="1"/>
    <w:semiHidden/>
    <w:qFormat/>
    <w:rsid w:val="00137E8C"/>
    <w:pPr>
      <w:outlineLvl w:val="0"/>
    </w:pPr>
    <w:rPr>
      <w:caps/>
      <w:color w:val="A6A6A6" w:themeColor="background1" w:themeShade="A6"/>
      <w:spacing w:val="40"/>
      <w:sz w:val="40"/>
    </w:rPr>
  </w:style>
  <w:style w:type="paragraph" w:styleId="Titolo2">
    <w:name w:val="heading 2"/>
    <w:basedOn w:val="Normale"/>
    <w:next w:val="Normale"/>
    <w:link w:val="Titolo2Carattere"/>
    <w:uiPriority w:val="1"/>
    <w:semiHidden/>
    <w:qFormat/>
    <w:rsid w:val="00137E8C"/>
    <w:pPr>
      <w:outlineLvl w:val="1"/>
    </w:pPr>
    <w:rPr>
      <w:caps/>
      <w:color w:val="595959" w:themeColor="text1" w:themeTint="A6"/>
      <w:spacing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1"/>
    <w:rsid w:val="00137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semiHidden/>
    <w:rsid w:val="00137E8C"/>
    <w:rPr>
      <w:color w:val="808080"/>
    </w:rPr>
  </w:style>
  <w:style w:type="paragraph" w:styleId="Testofumetto">
    <w:name w:val="Balloon Text"/>
    <w:basedOn w:val="Normale"/>
    <w:link w:val="TestofumettoCarattere"/>
    <w:semiHidden/>
    <w:unhideWhenUsed/>
    <w:rsid w:val="00137E8C"/>
    <w:pPr>
      <w:spacing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137E8C"/>
    <w:rPr>
      <w:rFonts w:ascii="Tahoma" w:hAnsi="Tahoma" w:cs="Tahoma"/>
      <w:sz w:val="16"/>
      <w:szCs w:val="16"/>
    </w:rPr>
  </w:style>
  <w:style w:type="character" w:customStyle="1" w:styleId="Titolo1Carattere">
    <w:name w:val="Titolo 1 Carattere"/>
    <w:basedOn w:val="Carpredefinitoparagrafo"/>
    <w:link w:val="Titolo1"/>
    <w:uiPriority w:val="1"/>
    <w:semiHidden/>
    <w:rsid w:val="00137E8C"/>
    <w:rPr>
      <w:caps/>
      <w:color w:val="A6A6A6" w:themeColor="background1" w:themeShade="A6"/>
      <w:spacing w:val="40"/>
      <w:sz w:val="40"/>
    </w:rPr>
  </w:style>
  <w:style w:type="paragraph" w:customStyle="1" w:styleId="PersonalInformation">
    <w:name w:val="Personal Information"/>
    <w:basedOn w:val="Normale"/>
    <w:qFormat/>
    <w:rsid w:val="00137E8C"/>
    <w:rPr>
      <w:color w:val="595959" w:themeColor="text1" w:themeTint="A6"/>
      <w:spacing w:val="10"/>
    </w:rPr>
  </w:style>
  <w:style w:type="character" w:customStyle="1" w:styleId="Titolo2Carattere">
    <w:name w:val="Titolo 2 Carattere"/>
    <w:basedOn w:val="Carpredefinitoparagrafo"/>
    <w:link w:val="Titolo2"/>
    <w:uiPriority w:val="1"/>
    <w:semiHidden/>
    <w:rsid w:val="00137E8C"/>
    <w:rPr>
      <w:caps/>
      <w:color w:val="595959" w:themeColor="text1" w:themeTint="A6"/>
      <w:spacing w:val="20"/>
      <w:sz w:val="16"/>
    </w:rPr>
  </w:style>
  <w:style w:type="paragraph" w:customStyle="1" w:styleId="Bold">
    <w:name w:val="Bold"/>
    <w:basedOn w:val="Normale"/>
    <w:qFormat/>
    <w:rsid w:val="00137E8C"/>
    <w:rPr>
      <w:b/>
      <w:spacing w:val="10"/>
    </w:rPr>
  </w:style>
  <w:style w:type="paragraph" w:customStyle="1" w:styleId="Dates">
    <w:name w:val="Dates"/>
    <w:basedOn w:val="Normale"/>
    <w:qFormat/>
    <w:rsid w:val="00137E8C"/>
    <w:pPr>
      <w:jc w:val="right"/>
    </w:pPr>
    <w:rPr>
      <w:color w:val="595959" w:themeColor="text1" w:themeTint="A6"/>
    </w:rPr>
  </w:style>
  <w:style w:type="paragraph" w:customStyle="1" w:styleId="Italics">
    <w:name w:val="Italics"/>
    <w:basedOn w:val="Normale"/>
    <w:qFormat/>
    <w:rsid w:val="00137E8C"/>
    <w:pPr>
      <w:spacing w:after="80"/>
    </w:pPr>
    <w:rPr>
      <w:i/>
    </w:rPr>
  </w:style>
  <w:style w:type="paragraph" w:styleId="Paragrafoelenco">
    <w:name w:val="List Paragraph"/>
    <w:basedOn w:val="Normale"/>
    <w:uiPriority w:val="34"/>
    <w:qFormat/>
    <w:rsid w:val="00137E8C"/>
    <w:pPr>
      <w:numPr>
        <w:numId w:val="20"/>
      </w:numPr>
      <w:spacing w:after="80"/>
      <w:ind w:left="360" w:hanging="216"/>
    </w:pPr>
  </w:style>
  <w:style w:type="paragraph" w:customStyle="1" w:styleId="Copy">
    <w:name w:val="Copy"/>
    <w:basedOn w:val="Normale"/>
    <w:qFormat/>
    <w:rsid w:val="00137E8C"/>
    <w:pPr>
      <w:spacing w:after="80"/>
    </w:pPr>
  </w:style>
  <w:style w:type="paragraph" w:customStyle="1" w:styleId="PlaceholderAutotext10">
    <w:name w:val="PlaceholderAutotext_10"/>
    <w:rsid w:val="00137E8C"/>
    <w:rPr>
      <w:rFonts w:eastAsiaTheme="minorEastAsia"/>
    </w:rPr>
  </w:style>
  <w:style w:type="paragraph" w:customStyle="1" w:styleId="YourName">
    <w:name w:val="Your Name"/>
    <w:basedOn w:val="Normale"/>
    <w:qFormat/>
    <w:rsid w:val="00137E8C"/>
    <w:rPr>
      <w:caps/>
      <w:color w:val="A6A6A6" w:themeColor="background1" w:themeShade="A6"/>
      <w:spacing w:val="40"/>
      <w:sz w:val="40"/>
    </w:rPr>
  </w:style>
  <w:style w:type="paragraph" w:customStyle="1" w:styleId="SectionHeading">
    <w:name w:val="Section Heading"/>
    <w:basedOn w:val="Normale"/>
    <w:qFormat/>
    <w:rsid w:val="00137E8C"/>
    <w:rPr>
      <w:caps/>
      <w:color w:val="595959" w:themeColor="text1" w:themeTint="A6"/>
      <w:spacing w:val="20"/>
    </w:rPr>
  </w:style>
  <w:style w:type="paragraph" w:styleId="Intestazione">
    <w:name w:val="header"/>
    <w:basedOn w:val="Normale"/>
    <w:link w:val="IntestazioneCarattere"/>
    <w:uiPriority w:val="99"/>
    <w:semiHidden/>
    <w:unhideWhenUsed/>
    <w:rsid w:val="00BB64A6"/>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semiHidden/>
    <w:rsid w:val="00BB64A6"/>
    <w:rPr>
      <w:sz w:val="16"/>
    </w:rPr>
  </w:style>
  <w:style w:type="paragraph" w:styleId="Pidipagina">
    <w:name w:val="footer"/>
    <w:basedOn w:val="Normale"/>
    <w:link w:val="PidipaginaCarattere"/>
    <w:uiPriority w:val="99"/>
    <w:semiHidden/>
    <w:unhideWhenUsed/>
    <w:rsid w:val="00BB64A6"/>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semiHidden/>
    <w:rsid w:val="00BB64A6"/>
    <w:rPr>
      <w:sz w:val="16"/>
    </w:rPr>
  </w:style>
  <w:style w:type="character" w:styleId="Collegamentoipertestuale">
    <w:name w:val="Hyperlink"/>
    <w:basedOn w:val="Carpredefinitoparagrafo"/>
    <w:uiPriority w:val="99"/>
    <w:unhideWhenUsed/>
    <w:rsid w:val="00403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Balloon Text" w:uiPriority="0"/>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A02"/>
    <w:pPr>
      <w:spacing w:after="0" w:line="264" w:lineRule="auto"/>
    </w:pPr>
    <w:rPr>
      <w:sz w:val="16"/>
    </w:rPr>
  </w:style>
  <w:style w:type="paragraph" w:styleId="Titolo1">
    <w:name w:val="heading 1"/>
    <w:basedOn w:val="Normale"/>
    <w:next w:val="Normale"/>
    <w:link w:val="Titolo1Carattere"/>
    <w:uiPriority w:val="1"/>
    <w:semiHidden/>
    <w:qFormat/>
    <w:rsid w:val="00137E8C"/>
    <w:pPr>
      <w:outlineLvl w:val="0"/>
    </w:pPr>
    <w:rPr>
      <w:caps/>
      <w:color w:val="A6A6A6" w:themeColor="background1" w:themeShade="A6"/>
      <w:spacing w:val="40"/>
      <w:sz w:val="40"/>
    </w:rPr>
  </w:style>
  <w:style w:type="paragraph" w:styleId="Titolo2">
    <w:name w:val="heading 2"/>
    <w:basedOn w:val="Normale"/>
    <w:next w:val="Normale"/>
    <w:link w:val="Titolo2Carattere"/>
    <w:uiPriority w:val="1"/>
    <w:semiHidden/>
    <w:qFormat/>
    <w:rsid w:val="00137E8C"/>
    <w:pPr>
      <w:outlineLvl w:val="1"/>
    </w:pPr>
    <w:rPr>
      <w:caps/>
      <w:color w:val="595959" w:themeColor="text1" w:themeTint="A6"/>
      <w:spacing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1"/>
    <w:rsid w:val="00137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semiHidden/>
    <w:rsid w:val="00137E8C"/>
    <w:rPr>
      <w:color w:val="808080"/>
    </w:rPr>
  </w:style>
  <w:style w:type="paragraph" w:styleId="Testofumetto">
    <w:name w:val="Balloon Text"/>
    <w:basedOn w:val="Normale"/>
    <w:link w:val="TestofumettoCarattere"/>
    <w:semiHidden/>
    <w:unhideWhenUsed/>
    <w:rsid w:val="00137E8C"/>
    <w:pPr>
      <w:spacing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137E8C"/>
    <w:rPr>
      <w:rFonts w:ascii="Tahoma" w:hAnsi="Tahoma" w:cs="Tahoma"/>
      <w:sz w:val="16"/>
      <w:szCs w:val="16"/>
    </w:rPr>
  </w:style>
  <w:style w:type="character" w:customStyle="1" w:styleId="Titolo1Carattere">
    <w:name w:val="Titolo 1 Carattere"/>
    <w:basedOn w:val="Carpredefinitoparagrafo"/>
    <w:link w:val="Titolo1"/>
    <w:uiPriority w:val="1"/>
    <w:semiHidden/>
    <w:rsid w:val="00137E8C"/>
    <w:rPr>
      <w:caps/>
      <w:color w:val="A6A6A6" w:themeColor="background1" w:themeShade="A6"/>
      <w:spacing w:val="40"/>
      <w:sz w:val="40"/>
    </w:rPr>
  </w:style>
  <w:style w:type="paragraph" w:customStyle="1" w:styleId="PersonalInformation">
    <w:name w:val="Personal Information"/>
    <w:basedOn w:val="Normale"/>
    <w:qFormat/>
    <w:rsid w:val="00137E8C"/>
    <w:rPr>
      <w:color w:val="595959" w:themeColor="text1" w:themeTint="A6"/>
      <w:spacing w:val="10"/>
    </w:rPr>
  </w:style>
  <w:style w:type="character" w:customStyle="1" w:styleId="Titolo2Carattere">
    <w:name w:val="Titolo 2 Carattere"/>
    <w:basedOn w:val="Carpredefinitoparagrafo"/>
    <w:link w:val="Titolo2"/>
    <w:uiPriority w:val="1"/>
    <w:semiHidden/>
    <w:rsid w:val="00137E8C"/>
    <w:rPr>
      <w:caps/>
      <w:color w:val="595959" w:themeColor="text1" w:themeTint="A6"/>
      <w:spacing w:val="20"/>
      <w:sz w:val="16"/>
    </w:rPr>
  </w:style>
  <w:style w:type="paragraph" w:customStyle="1" w:styleId="Bold">
    <w:name w:val="Bold"/>
    <w:basedOn w:val="Normale"/>
    <w:qFormat/>
    <w:rsid w:val="00137E8C"/>
    <w:rPr>
      <w:b/>
      <w:spacing w:val="10"/>
    </w:rPr>
  </w:style>
  <w:style w:type="paragraph" w:customStyle="1" w:styleId="Dates">
    <w:name w:val="Dates"/>
    <w:basedOn w:val="Normale"/>
    <w:qFormat/>
    <w:rsid w:val="00137E8C"/>
    <w:pPr>
      <w:jc w:val="right"/>
    </w:pPr>
    <w:rPr>
      <w:color w:val="595959" w:themeColor="text1" w:themeTint="A6"/>
    </w:rPr>
  </w:style>
  <w:style w:type="paragraph" w:customStyle="1" w:styleId="Italics">
    <w:name w:val="Italics"/>
    <w:basedOn w:val="Normale"/>
    <w:qFormat/>
    <w:rsid w:val="00137E8C"/>
    <w:pPr>
      <w:spacing w:after="80"/>
    </w:pPr>
    <w:rPr>
      <w:i/>
    </w:rPr>
  </w:style>
  <w:style w:type="paragraph" w:styleId="Paragrafoelenco">
    <w:name w:val="List Paragraph"/>
    <w:basedOn w:val="Normale"/>
    <w:uiPriority w:val="34"/>
    <w:qFormat/>
    <w:rsid w:val="00137E8C"/>
    <w:pPr>
      <w:numPr>
        <w:numId w:val="20"/>
      </w:numPr>
      <w:spacing w:after="80"/>
      <w:ind w:left="360" w:hanging="216"/>
    </w:pPr>
  </w:style>
  <w:style w:type="paragraph" w:customStyle="1" w:styleId="Copy">
    <w:name w:val="Copy"/>
    <w:basedOn w:val="Normale"/>
    <w:qFormat/>
    <w:rsid w:val="00137E8C"/>
    <w:pPr>
      <w:spacing w:after="80"/>
    </w:pPr>
  </w:style>
  <w:style w:type="paragraph" w:customStyle="1" w:styleId="PlaceholderAutotext10">
    <w:name w:val="PlaceholderAutotext_10"/>
    <w:rsid w:val="00137E8C"/>
    <w:rPr>
      <w:rFonts w:eastAsiaTheme="minorEastAsia"/>
    </w:rPr>
  </w:style>
  <w:style w:type="paragraph" w:customStyle="1" w:styleId="YourName">
    <w:name w:val="Your Name"/>
    <w:basedOn w:val="Normale"/>
    <w:qFormat/>
    <w:rsid w:val="00137E8C"/>
    <w:rPr>
      <w:caps/>
      <w:color w:val="A6A6A6" w:themeColor="background1" w:themeShade="A6"/>
      <w:spacing w:val="40"/>
      <w:sz w:val="40"/>
    </w:rPr>
  </w:style>
  <w:style w:type="paragraph" w:customStyle="1" w:styleId="SectionHeading">
    <w:name w:val="Section Heading"/>
    <w:basedOn w:val="Normale"/>
    <w:qFormat/>
    <w:rsid w:val="00137E8C"/>
    <w:rPr>
      <w:caps/>
      <w:color w:val="595959" w:themeColor="text1" w:themeTint="A6"/>
      <w:spacing w:val="20"/>
    </w:rPr>
  </w:style>
  <w:style w:type="paragraph" w:styleId="Intestazione">
    <w:name w:val="header"/>
    <w:basedOn w:val="Normale"/>
    <w:link w:val="IntestazioneCarattere"/>
    <w:uiPriority w:val="99"/>
    <w:semiHidden/>
    <w:unhideWhenUsed/>
    <w:rsid w:val="00BB64A6"/>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semiHidden/>
    <w:rsid w:val="00BB64A6"/>
    <w:rPr>
      <w:sz w:val="16"/>
    </w:rPr>
  </w:style>
  <w:style w:type="paragraph" w:styleId="Pidipagina">
    <w:name w:val="footer"/>
    <w:basedOn w:val="Normale"/>
    <w:link w:val="PidipaginaCarattere"/>
    <w:uiPriority w:val="99"/>
    <w:semiHidden/>
    <w:unhideWhenUsed/>
    <w:rsid w:val="00BB64A6"/>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semiHidden/>
    <w:rsid w:val="00BB64A6"/>
    <w:rPr>
      <w:sz w:val="16"/>
    </w:rPr>
  </w:style>
  <w:style w:type="character" w:styleId="Collegamentoipertestuale">
    <w:name w:val="Hyperlink"/>
    <w:basedOn w:val="Carpredefinitoparagrafo"/>
    <w:uiPriority w:val="99"/>
    <w:unhideWhenUsed/>
    <w:rsid w:val="00403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dira.durmic@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ira1\AppData\Roaming\Microsoft\Templates\ChronologicalResume.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29" ma:contentTypeDescription="Create a new document." ma:contentTypeScope="" ma:versionID="ea6e8c56229ba99622fa8ee664b9b522"/>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2D5EAC7-553A-4A61-8FD1-FFF46532C63D}">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6206C77E-A0A8-465D-B9A9-A17E94B60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013D6-BBEC-44B9-82D6-B1DBA7061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ChronologicalResume</Template>
  <TotalTime>0</TotalTime>
  <Pages>3</Pages>
  <Words>1043</Words>
  <Characters>5951</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indira1</dc:creator>
  <cp:lastModifiedBy>Utente</cp:lastModifiedBy>
  <cp:revision>2</cp:revision>
  <cp:lastPrinted>2006-08-01T17:47:00Z</cp:lastPrinted>
  <dcterms:created xsi:type="dcterms:W3CDTF">2014-11-12T14:05:00Z</dcterms:created>
  <dcterms:modified xsi:type="dcterms:W3CDTF">2014-11-12T14:05:00Z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TC101686509990</vt:lpwstr>
  </property>
</Properties>
</file>