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5D" w:rsidRDefault="000A2B9D" w:rsidP="000E075A">
      <w:pPr>
        <w:rPr>
          <w:b/>
          <w:noProof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269875</wp:posOffset>
            </wp:positionV>
            <wp:extent cx="1193165" cy="1379220"/>
            <wp:effectExtent l="0" t="0" r="6985" b="0"/>
            <wp:wrapThrough wrapText="bothSides">
              <wp:wrapPolygon edited="0">
                <wp:start x="0" y="0"/>
                <wp:lineTo x="0" y="21182"/>
                <wp:lineTo x="21382" y="21182"/>
                <wp:lineTo x="21382" y="0"/>
                <wp:lineTo x="0" y="0"/>
              </wp:wrapPolygon>
            </wp:wrapThrough>
            <wp:docPr id="5" name="Picture 5" descr="C:\Users\User\Desktop\Q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User\Desktop\Q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1E9" w:rsidRPr="00A51980" w:rsidRDefault="000E075A" w:rsidP="000E075A">
      <w:pPr>
        <w:rPr>
          <w:b/>
          <w:noProof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1953DC" wp14:editId="2BB2CD4E">
                <wp:simplePos x="0" y="0"/>
                <wp:positionH relativeFrom="column">
                  <wp:posOffset>-98425</wp:posOffset>
                </wp:positionH>
                <wp:positionV relativeFrom="paragraph">
                  <wp:posOffset>314977</wp:posOffset>
                </wp:positionV>
                <wp:extent cx="3933190" cy="996315"/>
                <wp:effectExtent l="0" t="0" r="10160" b="13335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980" w:rsidRPr="00FA494B" w:rsidRDefault="00A51980" w:rsidP="00A51980">
                            <w:pPr>
                              <w:pStyle w:val="NoSpacing"/>
                            </w:pPr>
                            <w:r w:rsidRPr="00FA494B">
                              <w:t xml:space="preserve">Phone:  </w:t>
                            </w:r>
                            <w:r w:rsidR="0037037E">
                              <w:t>09-</w:t>
                            </w:r>
                            <w:proofErr w:type="gramStart"/>
                            <w:r w:rsidR="0037037E">
                              <w:t>792988093 ,</w:t>
                            </w:r>
                            <w:proofErr w:type="gramEnd"/>
                            <w:r w:rsidR="0037037E">
                              <w:t xml:space="preserve"> 09-440732933</w:t>
                            </w:r>
                            <w:r w:rsidRPr="00FA494B">
                              <w:t xml:space="preserve"> </w:t>
                            </w:r>
                          </w:p>
                          <w:p w:rsidR="008A15D6" w:rsidRPr="00FA494B" w:rsidRDefault="00A51980" w:rsidP="00A51980">
                            <w:pPr>
                              <w:pStyle w:val="NoSpacing"/>
                            </w:pPr>
                            <w:r w:rsidRPr="00FA494B">
                              <w:t xml:space="preserve">Email: </w:t>
                            </w:r>
                            <w:r w:rsidRPr="00B90EB5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B90EB5" w:rsidRPr="00B90EB5">
                              <w:rPr>
                                <w:color w:val="114FFF"/>
                                <w:u w:val="single"/>
                              </w:rPr>
                              <w:t>joonita.hh</w:t>
                            </w:r>
                            <w:r w:rsidR="0037037E">
                              <w:rPr>
                                <w:color w:val="114FFF"/>
                                <w:u w:val="single"/>
                              </w:rPr>
                              <w:t>@gmail.com</w:t>
                            </w:r>
                            <w:r w:rsidRPr="00FA494B">
                              <w:cr/>
                              <w:t xml:space="preserve">Address:  </w:t>
                            </w:r>
                            <w:r w:rsidR="007B6CCC">
                              <w:t>No.17</w:t>
                            </w:r>
                            <w:r w:rsidR="0037037E">
                              <w:t>,</w:t>
                            </w:r>
                            <w:r w:rsidR="007B6CCC">
                              <w:t xml:space="preserve"> 4B</w:t>
                            </w:r>
                            <w:proofErr w:type="gramStart"/>
                            <w:r w:rsidR="007B6CCC">
                              <w:t xml:space="preserve">, </w:t>
                            </w:r>
                            <w:r w:rsidR="0037037E">
                              <w:t xml:space="preserve"> </w:t>
                            </w:r>
                            <w:proofErr w:type="spellStart"/>
                            <w:r w:rsidR="007B6CCC">
                              <w:t>Aung</w:t>
                            </w:r>
                            <w:proofErr w:type="spellEnd"/>
                            <w:proofErr w:type="gramEnd"/>
                            <w:r w:rsidR="007B6CCC">
                              <w:t xml:space="preserve"> </w:t>
                            </w:r>
                            <w:proofErr w:type="spellStart"/>
                            <w:r w:rsidR="007B6CCC">
                              <w:t>Tha-Pyay</w:t>
                            </w:r>
                            <w:proofErr w:type="spellEnd"/>
                            <w:r w:rsidR="0037037E">
                              <w:t xml:space="preserve"> Street, </w:t>
                            </w:r>
                            <w:r w:rsidR="007B6CCC">
                              <w:t xml:space="preserve">San </w:t>
                            </w:r>
                            <w:proofErr w:type="spellStart"/>
                            <w:r w:rsidR="007B6CCC">
                              <w:t>Chaung</w:t>
                            </w:r>
                            <w:proofErr w:type="spellEnd"/>
                            <w:r w:rsidR="0037037E">
                              <w:t>, Yangon.</w:t>
                            </w:r>
                            <w:r w:rsidRPr="00FA494B">
                              <w:cr/>
                            </w:r>
                            <w:r w:rsidR="00304F6C">
                              <w:t>Birthday: October 15, 1994</w:t>
                            </w:r>
                          </w:p>
                          <w:p w:rsidR="00A51980" w:rsidRDefault="000E075A">
                            <w:r>
                              <w:t>Languages known: Myanmar, Shan, English &amp; Korean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953DC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-7.75pt;margin-top:24.8pt;width:309.7pt;height:7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" strokecolor="white [3212]">
                <v:textbox>
                  <w:txbxContent>
                    <w:p w:rsidR="00A51980" w:rsidRPr="00FA494B" w:rsidRDefault="00A51980" w:rsidP="00A51980">
                      <w:pPr>
                        <w:pStyle w:val="NoSpacing"/>
                      </w:pPr>
                      <w:r w:rsidRPr="00FA494B">
                        <w:t xml:space="preserve">Phone:  </w:t>
                      </w:r>
                      <w:r w:rsidR="0037037E">
                        <w:t>09-</w:t>
                      </w:r>
                      <w:proofErr w:type="gramStart"/>
                      <w:r w:rsidR="0037037E">
                        <w:t>792988093 ,</w:t>
                      </w:r>
                      <w:proofErr w:type="gramEnd"/>
                      <w:r w:rsidR="0037037E">
                        <w:t xml:space="preserve"> 09-440732933</w:t>
                      </w:r>
                      <w:r w:rsidRPr="00FA494B">
                        <w:t xml:space="preserve"> </w:t>
                      </w:r>
                    </w:p>
                    <w:p w:rsidR="008A15D6" w:rsidRPr="00FA494B" w:rsidRDefault="00A51980" w:rsidP="00A51980">
                      <w:pPr>
                        <w:pStyle w:val="NoSpacing"/>
                      </w:pPr>
                      <w:r w:rsidRPr="00FA494B">
                        <w:t xml:space="preserve">Email: </w:t>
                      </w:r>
                      <w:r w:rsidRPr="00B90EB5">
                        <w:rPr>
                          <w:color w:val="0070C0"/>
                        </w:rPr>
                        <w:t xml:space="preserve"> </w:t>
                      </w:r>
                      <w:r w:rsidR="00B90EB5" w:rsidRPr="00B90EB5">
                        <w:rPr>
                          <w:color w:val="114FFF"/>
                          <w:u w:val="single"/>
                        </w:rPr>
                        <w:t>joonita.hh</w:t>
                      </w:r>
                      <w:r w:rsidR="0037037E">
                        <w:rPr>
                          <w:color w:val="114FFF"/>
                          <w:u w:val="single"/>
                        </w:rPr>
                        <w:t>@gmail.com</w:t>
                      </w:r>
                      <w:r w:rsidRPr="00FA494B">
                        <w:cr/>
                        <w:t xml:space="preserve">Address:  </w:t>
                      </w:r>
                      <w:r w:rsidR="007B6CCC">
                        <w:t>No.17</w:t>
                      </w:r>
                      <w:r w:rsidR="0037037E">
                        <w:t>,</w:t>
                      </w:r>
                      <w:r w:rsidR="007B6CCC">
                        <w:t xml:space="preserve"> 4B</w:t>
                      </w:r>
                      <w:proofErr w:type="gramStart"/>
                      <w:r w:rsidR="007B6CCC">
                        <w:t xml:space="preserve">, </w:t>
                      </w:r>
                      <w:r w:rsidR="0037037E">
                        <w:t xml:space="preserve"> </w:t>
                      </w:r>
                      <w:proofErr w:type="spellStart"/>
                      <w:r w:rsidR="007B6CCC">
                        <w:t>Aung</w:t>
                      </w:r>
                      <w:proofErr w:type="spellEnd"/>
                      <w:proofErr w:type="gramEnd"/>
                      <w:r w:rsidR="007B6CCC">
                        <w:t xml:space="preserve"> </w:t>
                      </w:r>
                      <w:proofErr w:type="spellStart"/>
                      <w:r w:rsidR="007B6CCC">
                        <w:t>Tha-Pyay</w:t>
                      </w:r>
                      <w:proofErr w:type="spellEnd"/>
                      <w:r w:rsidR="0037037E">
                        <w:t xml:space="preserve"> Street, </w:t>
                      </w:r>
                      <w:r w:rsidR="007B6CCC">
                        <w:t xml:space="preserve">San </w:t>
                      </w:r>
                      <w:proofErr w:type="spellStart"/>
                      <w:r w:rsidR="007B6CCC">
                        <w:t>Chaung</w:t>
                      </w:r>
                      <w:proofErr w:type="spellEnd"/>
                      <w:r w:rsidR="0037037E">
                        <w:t>, Yangon.</w:t>
                      </w:r>
                      <w:r w:rsidRPr="00FA494B">
                        <w:cr/>
                      </w:r>
                      <w:r w:rsidR="00304F6C">
                        <w:t>Birthday: October 15, 1994</w:t>
                      </w:r>
                    </w:p>
                    <w:p w:rsidR="00A51980" w:rsidRDefault="000E075A">
                      <w:r>
                        <w:t>Languages known: Myanmar, Shan, English &amp; Korean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utura Md BT" w:hAnsi="Futura Md B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7AED86" wp14:editId="57F6EC65">
                <wp:simplePos x="0" y="0"/>
                <wp:positionH relativeFrom="column">
                  <wp:posOffset>15875</wp:posOffset>
                </wp:positionH>
                <wp:positionV relativeFrom="paragraph">
                  <wp:posOffset>261002</wp:posOffset>
                </wp:positionV>
                <wp:extent cx="4184821" cy="45719"/>
                <wp:effectExtent l="0" t="0" r="25400" b="1206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821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A4CFF" id="Rectangle 3" o:spid="_x0000_s1026" style="position:absolute;margin-left:1.25pt;margin-top:20.55pt;width:329.5pt;height: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" fillcolor="#a5a5a5 [2092]" strokecolor="#a5a5a5 [2092]"/>
            </w:pict>
          </mc:Fallback>
        </mc:AlternateContent>
      </w:r>
      <w:r w:rsidR="0037037E">
        <w:rPr>
          <w:b/>
          <w:noProof/>
          <w:sz w:val="30"/>
          <w:szCs w:val="30"/>
        </w:rPr>
        <w:t>Htet Htet Shwe Yee</w:t>
      </w:r>
      <w:r w:rsidR="00910702" w:rsidRPr="00A51980">
        <w:rPr>
          <w:b/>
          <w:noProof/>
          <w:sz w:val="30"/>
          <w:szCs w:val="30"/>
        </w:rPr>
        <w:tab/>
        <w:t xml:space="preserve">      </w:t>
      </w:r>
    </w:p>
    <w:p w:rsidR="00A51980" w:rsidRDefault="00A51980" w:rsidP="00544E35"/>
    <w:p w:rsidR="008A15D6" w:rsidRDefault="008A15D6" w:rsidP="00544E35"/>
    <w:p w:rsidR="000E075A" w:rsidRDefault="000E075A" w:rsidP="00544E35"/>
    <w:p w:rsidR="00544E35" w:rsidRDefault="000E075A" w:rsidP="00544E35">
      <w:r>
        <w:rPr>
          <w:rFonts w:ascii="Futura Md BT" w:hAnsi="Futura Md B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A7B13A" wp14:editId="7646BBE2">
                <wp:simplePos x="0" y="0"/>
                <wp:positionH relativeFrom="column">
                  <wp:posOffset>-32951</wp:posOffset>
                </wp:positionH>
                <wp:positionV relativeFrom="paragraph">
                  <wp:posOffset>63740</wp:posOffset>
                </wp:positionV>
                <wp:extent cx="6094095" cy="700216"/>
                <wp:effectExtent l="0" t="0" r="20955" b="24130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095" cy="700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980" w:rsidRPr="00FA494B" w:rsidRDefault="00A51980" w:rsidP="00A51980">
                            <w:pPr>
                              <w:pStyle w:val="NoSpacing"/>
                              <w:rPr>
                                <w:rFonts w:ascii="Futura Hv BT" w:hAnsi="Futura Hv BT"/>
                                <w:sz w:val="24"/>
                                <w:szCs w:val="24"/>
                              </w:rPr>
                            </w:pPr>
                            <w:r w:rsidRPr="00FA494B">
                              <w:rPr>
                                <w:rFonts w:ascii="Futura Hv BT" w:hAnsi="Futura Hv BT"/>
                                <w:sz w:val="24"/>
                                <w:szCs w:val="24"/>
                              </w:rPr>
                              <w:t>CAREER OBJECTIVE</w:t>
                            </w:r>
                          </w:p>
                          <w:p w:rsidR="00A51980" w:rsidRPr="00FA494B" w:rsidRDefault="0049463A" w:rsidP="00A51980">
                            <w:pPr>
                              <w:pStyle w:val="NoSpacing"/>
                            </w:pPr>
                            <w:r>
                              <w:t>Looking for</w:t>
                            </w:r>
                            <w:r w:rsidR="00A51980" w:rsidRPr="00FA494B">
                              <w:t xml:space="preserve"> a challenging career with a progressive </w:t>
                            </w:r>
                            <w:r w:rsidR="00B42AEF">
                              <w:t xml:space="preserve">organization which can help me delivery my best and a working environment </w:t>
                            </w:r>
                            <w:r w:rsidR="00304F6C">
                              <w:t xml:space="preserve">for me to </w:t>
                            </w:r>
                            <w:r w:rsidR="000E075A">
                              <w:t>integrate</w:t>
                            </w:r>
                            <w:r w:rsidR="00304F6C">
                              <w:t xml:space="preserve"> my skills.</w:t>
                            </w:r>
                            <w:r w:rsidR="00B42AEF">
                              <w:t xml:space="preserve"> </w:t>
                            </w:r>
                          </w:p>
                          <w:p w:rsidR="00A51980" w:rsidRDefault="00A519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7B13A" id="Text Box 33" o:spid="_x0000_s1027" type="#_x0000_t202" style="position:absolute;margin-left:-2.6pt;margin-top:5pt;width:479.85pt;height:5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" strokecolor="white [3212]">
                <v:textbox>
                  <w:txbxContent>
                    <w:p w:rsidR="00A51980" w:rsidRPr="00FA494B" w:rsidRDefault="00A51980" w:rsidP="00A51980">
                      <w:pPr>
                        <w:pStyle w:val="NoSpacing"/>
                        <w:rPr>
                          <w:rFonts w:ascii="Futura Hv BT" w:hAnsi="Futura Hv BT"/>
                          <w:sz w:val="24"/>
                          <w:szCs w:val="24"/>
                        </w:rPr>
                      </w:pPr>
                      <w:r w:rsidRPr="00FA494B">
                        <w:rPr>
                          <w:rFonts w:ascii="Futura Hv BT" w:hAnsi="Futura Hv BT"/>
                          <w:sz w:val="24"/>
                          <w:szCs w:val="24"/>
                        </w:rPr>
                        <w:t>CAREER OBJECTIVE</w:t>
                      </w:r>
                    </w:p>
                    <w:p w:rsidR="00A51980" w:rsidRPr="00FA494B" w:rsidRDefault="0049463A" w:rsidP="00A51980">
                      <w:pPr>
                        <w:pStyle w:val="NoSpacing"/>
                      </w:pPr>
                      <w:r>
                        <w:t>Looking for</w:t>
                      </w:r>
                      <w:r w:rsidR="00A51980" w:rsidRPr="00FA494B">
                        <w:t xml:space="preserve"> a challenging career with a progressive </w:t>
                      </w:r>
                      <w:r w:rsidR="00B42AEF">
                        <w:t xml:space="preserve">organization which can help me delivery my best and a working environment </w:t>
                      </w:r>
                      <w:r w:rsidR="00304F6C">
                        <w:t xml:space="preserve">for me to </w:t>
                      </w:r>
                      <w:r w:rsidR="000E075A">
                        <w:t>integrate</w:t>
                      </w:r>
                      <w:r w:rsidR="00304F6C">
                        <w:t xml:space="preserve"> my skills.</w:t>
                      </w:r>
                      <w:r w:rsidR="00B42AEF">
                        <w:t xml:space="preserve"> </w:t>
                      </w:r>
                    </w:p>
                    <w:p w:rsidR="00A51980" w:rsidRDefault="00A51980"/>
                  </w:txbxContent>
                </v:textbox>
              </v:shape>
            </w:pict>
          </mc:Fallback>
        </mc:AlternateContent>
      </w:r>
      <w:r>
        <w:rPr>
          <w:rFonts w:ascii="Futura Md BT" w:hAnsi="Futura Md B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92265" wp14:editId="53B9315D">
                <wp:simplePos x="0" y="0"/>
                <wp:positionH relativeFrom="column">
                  <wp:posOffset>0</wp:posOffset>
                </wp:positionH>
                <wp:positionV relativeFrom="paragraph">
                  <wp:posOffset>3793</wp:posOffset>
                </wp:positionV>
                <wp:extent cx="6141720" cy="45085"/>
                <wp:effectExtent l="0" t="0" r="11430" b="1206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72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B7ED7" id="Rectangle 3" o:spid="_x0000_s1026" style="position:absolute;margin-left:0;margin-top:.3pt;width:483.6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" fillcolor="#a5a5a5 [2092]" strokecolor="#a5a5a5 [2092]"/>
            </w:pict>
          </mc:Fallback>
        </mc:AlternateContent>
      </w:r>
    </w:p>
    <w:p w:rsidR="00A51980" w:rsidRDefault="00A51980" w:rsidP="00687D8A">
      <w:pPr>
        <w:spacing w:after="0"/>
      </w:pPr>
    </w:p>
    <w:p w:rsidR="00A51980" w:rsidRDefault="00A51980" w:rsidP="00687D8A">
      <w:pPr>
        <w:spacing w:after="0"/>
      </w:pPr>
    </w:p>
    <w:p w:rsidR="00A51980" w:rsidRDefault="000E075A" w:rsidP="00687D8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98F5ED" wp14:editId="321F4277">
                <wp:simplePos x="0" y="0"/>
                <wp:positionH relativeFrom="column">
                  <wp:posOffset>-33020</wp:posOffset>
                </wp:positionH>
                <wp:positionV relativeFrom="paragraph">
                  <wp:posOffset>117492</wp:posOffset>
                </wp:positionV>
                <wp:extent cx="5989320" cy="859155"/>
                <wp:effectExtent l="0" t="0" r="11430" b="17145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5D6" w:rsidRPr="00FA494B" w:rsidRDefault="008A15D6" w:rsidP="008A15D6">
                            <w:pPr>
                              <w:pStyle w:val="NoSpacing"/>
                              <w:rPr>
                                <w:rFonts w:ascii="Futura Hv BT" w:hAnsi="Futura Hv BT"/>
                                <w:sz w:val="24"/>
                                <w:szCs w:val="24"/>
                              </w:rPr>
                            </w:pPr>
                            <w:r w:rsidRPr="00FA494B">
                              <w:rPr>
                                <w:rFonts w:ascii="Futura Hv BT" w:hAnsi="Futura Hv BT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  <w:p w:rsidR="008A15D6" w:rsidRPr="00A51980" w:rsidRDefault="008A15D6" w:rsidP="008A15D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A51980">
                              <w:rPr>
                                <w:b/>
                              </w:rPr>
                              <w:t>Bachelor of Engineering</w:t>
                            </w:r>
                            <w:r>
                              <w:rPr>
                                <w:b/>
                              </w:rPr>
                              <w:t xml:space="preserve"> in Naval Architecture</w:t>
                            </w:r>
                            <w:r w:rsidRPr="00A51980">
                              <w:rPr>
                                <w:b/>
                              </w:rPr>
                              <w:t xml:space="preserve"> (201</w:t>
                            </w:r>
                            <w:r>
                              <w:rPr>
                                <w:b/>
                              </w:rPr>
                              <w:t>1 – 2016</w:t>
                            </w:r>
                            <w:r w:rsidRPr="00A51980">
                              <w:rPr>
                                <w:b/>
                              </w:rPr>
                              <w:t>)</w:t>
                            </w:r>
                          </w:p>
                          <w:p w:rsidR="008A15D6" w:rsidRPr="00A51980" w:rsidRDefault="008A15D6" w:rsidP="008A15D6">
                            <w:pPr>
                              <w:pStyle w:val="NoSpacing"/>
                            </w:pPr>
                            <w:r>
                              <w:t>Myanmar Maritime</w:t>
                            </w:r>
                            <w:r w:rsidRPr="00A51980">
                              <w:t xml:space="preserve"> University</w:t>
                            </w:r>
                          </w:p>
                          <w:p w:rsidR="008A15D6" w:rsidRPr="00A51980" w:rsidRDefault="008A15D6" w:rsidP="008A15D6">
                            <w:pPr>
                              <w:pStyle w:val="NoSpacing"/>
                            </w:pPr>
                            <w:proofErr w:type="spellStart"/>
                            <w:r>
                              <w:t>Thanlyin</w:t>
                            </w:r>
                            <w:proofErr w:type="spellEnd"/>
                            <w:r>
                              <w:t>, Yangon.</w:t>
                            </w:r>
                          </w:p>
                          <w:p w:rsidR="00A51980" w:rsidRDefault="00A519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8F5ED" id="Text Box 32" o:spid="_x0000_s1028" type="#_x0000_t202" style="position:absolute;margin-left:-2.6pt;margin-top:9.25pt;width:471.6pt;height:6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" strokecolor="white [3212]">
                <v:textbox>
                  <w:txbxContent>
                    <w:p w:rsidR="008A15D6" w:rsidRPr="00FA494B" w:rsidRDefault="008A15D6" w:rsidP="008A15D6">
                      <w:pPr>
                        <w:pStyle w:val="NoSpacing"/>
                        <w:rPr>
                          <w:rFonts w:ascii="Futura Hv BT" w:hAnsi="Futura Hv BT"/>
                          <w:sz w:val="24"/>
                          <w:szCs w:val="24"/>
                        </w:rPr>
                      </w:pPr>
                      <w:r w:rsidRPr="00FA494B">
                        <w:rPr>
                          <w:rFonts w:ascii="Futura Hv BT" w:hAnsi="Futura Hv BT"/>
                          <w:sz w:val="24"/>
                          <w:szCs w:val="24"/>
                        </w:rPr>
                        <w:t>EDUCATION</w:t>
                      </w:r>
                    </w:p>
                    <w:p w:rsidR="008A15D6" w:rsidRPr="00A51980" w:rsidRDefault="008A15D6" w:rsidP="008A15D6">
                      <w:pPr>
                        <w:pStyle w:val="NoSpacing"/>
                        <w:rPr>
                          <w:b/>
                        </w:rPr>
                      </w:pPr>
                      <w:r w:rsidRPr="00A51980">
                        <w:rPr>
                          <w:b/>
                        </w:rPr>
                        <w:t>Bachelor of Engineering</w:t>
                      </w:r>
                      <w:r>
                        <w:rPr>
                          <w:b/>
                        </w:rPr>
                        <w:t xml:space="preserve"> in Naval Architecture</w:t>
                      </w:r>
                      <w:r w:rsidRPr="00A51980">
                        <w:rPr>
                          <w:b/>
                        </w:rPr>
                        <w:t xml:space="preserve"> (201</w:t>
                      </w:r>
                      <w:r>
                        <w:rPr>
                          <w:b/>
                        </w:rPr>
                        <w:t>1 – 2016</w:t>
                      </w:r>
                      <w:r w:rsidRPr="00A51980">
                        <w:rPr>
                          <w:b/>
                        </w:rPr>
                        <w:t>)</w:t>
                      </w:r>
                    </w:p>
                    <w:p w:rsidR="008A15D6" w:rsidRPr="00A51980" w:rsidRDefault="008A15D6" w:rsidP="008A15D6">
                      <w:pPr>
                        <w:pStyle w:val="NoSpacing"/>
                      </w:pPr>
                      <w:r>
                        <w:t>Myanmar Maritime</w:t>
                      </w:r>
                      <w:r w:rsidRPr="00A51980">
                        <w:t xml:space="preserve"> University</w:t>
                      </w:r>
                    </w:p>
                    <w:p w:rsidR="008A15D6" w:rsidRPr="00A51980" w:rsidRDefault="008A15D6" w:rsidP="008A15D6">
                      <w:pPr>
                        <w:pStyle w:val="NoSpacing"/>
                      </w:pPr>
                      <w:proofErr w:type="spellStart"/>
                      <w:r>
                        <w:t>Thanlyin</w:t>
                      </w:r>
                      <w:proofErr w:type="spellEnd"/>
                      <w:r>
                        <w:t>, Yangon.</w:t>
                      </w:r>
                    </w:p>
                    <w:p w:rsidR="00A51980" w:rsidRDefault="00A51980"/>
                  </w:txbxContent>
                </v:textbox>
              </v:shape>
            </w:pict>
          </mc:Fallback>
        </mc:AlternateContent>
      </w:r>
      <w:r>
        <w:rPr>
          <w:rFonts w:ascii="Futura Md BT" w:hAnsi="Futura Md B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CC0C3" wp14:editId="6B1BE123">
                <wp:simplePos x="0" y="0"/>
                <wp:positionH relativeFrom="column">
                  <wp:posOffset>1270</wp:posOffset>
                </wp:positionH>
                <wp:positionV relativeFrom="paragraph">
                  <wp:posOffset>54627</wp:posOffset>
                </wp:positionV>
                <wp:extent cx="6141720" cy="45085"/>
                <wp:effectExtent l="0" t="0" r="11430" b="12065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72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90F23" id="Rectangle 17" o:spid="_x0000_s1026" style="position:absolute;margin-left:.1pt;margin-top:4.3pt;width:483.6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" fillcolor="#a5a5a5 [2092]" strokecolor="#a5a5a5 [2092]"/>
            </w:pict>
          </mc:Fallback>
        </mc:AlternateContent>
      </w:r>
    </w:p>
    <w:p w:rsidR="00E81F2F" w:rsidRDefault="00E81F2F" w:rsidP="00687D8A">
      <w:pPr>
        <w:spacing w:after="0"/>
      </w:pPr>
    </w:p>
    <w:p w:rsidR="00544E35" w:rsidRDefault="00544E35" w:rsidP="00544E35">
      <w:pPr>
        <w:pStyle w:val="NoSpacing"/>
      </w:pPr>
    </w:p>
    <w:p w:rsidR="00A51980" w:rsidRDefault="00A51980" w:rsidP="00544E35">
      <w:pPr>
        <w:spacing w:after="0" w:line="240" w:lineRule="auto"/>
        <w:rPr>
          <w:sz w:val="20"/>
          <w:szCs w:val="20"/>
        </w:rPr>
      </w:pPr>
    </w:p>
    <w:p w:rsidR="00A51980" w:rsidRDefault="00A51980" w:rsidP="00544E35">
      <w:pPr>
        <w:spacing w:after="0" w:line="240" w:lineRule="auto"/>
        <w:rPr>
          <w:sz w:val="20"/>
          <w:szCs w:val="20"/>
        </w:rPr>
      </w:pPr>
    </w:p>
    <w:p w:rsidR="008A15D6" w:rsidRDefault="000E075A" w:rsidP="00544E35">
      <w:pPr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3872E" wp14:editId="0555EB32">
                <wp:simplePos x="0" y="0"/>
                <wp:positionH relativeFrom="column">
                  <wp:posOffset>17780</wp:posOffset>
                </wp:positionH>
                <wp:positionV relativeFrom="paragraph">
                  <wp:posOffset>107332</wp:posOffset>
                </wp:positionV>
                <wp:extent cx="6141720" cy="45085"/>
                <wp:effectExtent l="0" t="0" r="11430" b="12065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72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2BDFC" id="Rectangle 18" o:spid="_x0000_s1026" style="position:absolute;margin-left:1.4pt;margin-top:8.45pt;width:483.6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" fillcolor="#a5a5a5 [2092]" strokecolor="#a5a5a5 [2092]"/>
            </w:pict>
          </mc:Fallback>
        </mc:AlternateContent>
      </w:r>
    </w:p>
    <w:p w:rsidR="00687D8A" w:rsidRPr="00544E35" w:rsidRDefault="00304F6C" w:rsidP="00544E35">
      <w:pPr>
        <w:spacing w:after="0" w:line="240" w:lineRule="auto"/>
        <w:rPr>
          <w:sz w:val="20"/>
          <w:szCs w:val="20"/>
        </w:rPr>
      </w:pPr>
      <w:r>
        <w:rPr>
          <w:rFonts w:ascii="Futura Hv BT" w:hAnsi="Futura Hv B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637D1C" wp14:editId="58C38199">
                <wp:simplePos x="0" y="0"/>
                <wp:positionH relativeFrom="column">
                  <wp:posOffset>-40640</wp:posOffset>
                </wp:positionH>
                <wp:positionV relativeFrom="paragraph">
                  <wp:posOffset>8238</wp:posOffset>
                </wp:positionV>
                <wp:extent cx="6036945" cy="1268627"/>
                <wp:effectExtent l="0" t="0" r="20955" b="27305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945" cy="1268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F6C" w:rsidRPr="00FA494B" w:rsidRDefault="00304F6C" w:rsidP="00304F6C">
                            <w:pPr>
                              <w:pStyle w:val="NoSpacing"/>
                              <w:rPr>
                                <w:rFonts w:ascii="Futura Hv BT" w:hAnsi="Futura Hv BT"/>
                                <w:sz w:val="24"/>
                                <w:szCs w:val="24"/>
                              </w:rPr>
                            </w:pPr>
                            <w:r w:rsidRPr="00FA494B">
                              <w:rPr>
                                <w:rFonts w:ascii="Futura Hv BT" w:hAnsi="Futura Hv BT"/>
                                <w:sz w:val="24"/>
                                <w:szCs w:val="24"/>
                              </w:rPr>
                              <w:t xml:space="preserve">TECHNICAL SKILLS </w:t>
                            </w:r>
                          </w:p>
                          <w:p w:rsidR="00304F6C" w:rsidRPr="00A51980" w:rsidRDefault="00304F6C" w:rsidP="00304F6C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360"/>
                            </w:pPr>
                            <w:proofErr w:type="spellStart"/>
                            <w:r>
                              <w:t>Autocad</w:t>
                            </w:r>
                            <w:proofErr w:type="spellEnd"/>
                            <w:r>
                              <w:t xml:space="preserve"> 2D &amp; 3D</w:t>
                            </w:r>
                          </w:p>
                          <w:p w:rsidR="00304F6C" w:rsidRPr="00A51980" w:rsidRDefault="00304F6C" w:rsidP="00304F6C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360"/>
                            </w:pPr>
                            <w:r w:rsidRPr="00A51980">
                              <w:t xml:space="preserve">Microsoft Office (MS Word, Excel, </w:t>
                            </w:r>
                            <w:proofErr w:type="spellStart"/>
                            <w:r w:rsidRPr="00A51980">
                              <w:t>Powerpoint</w:t>
                            </w:r>
                            <w:proofErr w:type="spellEnd"/>
                            <w:r w:rsidRPr="00A51980">
                              <w:t xml:space="preserve">, Internet, </w:t>
                            </w:r>
                            <w:proofErr w:type="spellStart"/>
                            <w:r w:rsidRPr="00A51980">
                              <w:t>etc</w:t>
                            </w:r>
                            <w:proofErr w:type="spellEnd"/>
                            <w:r w:rsidRPr="00A51980">
                              <w:t>)</w:t>
                            </w:r>
                          </w:p>
                          <w:p w:rsidR="00304F6C" w:rsidRDefault="00304F6C" w:rsidP="00304F6C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360"/>
                            </w:pPr>
                            <w:proofErr w:type="spellStart"/>
                            <w:r>
                              <w:t>Maxsurf</w:t>
                            </w:r>
                            <w:proofErr w:type="spellEnd"/>
                            <w:r>
                              <w:t xml:space="preserve"> – Hull design, Naval Architecture Software</w:t>
                            </w:r>
                          </w:p>
                          <w:p w:rsidR="00304F6C" w:rsidRDefault="00304F6C" w:rsidP="00304F6C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360"/>
                            </w:pPr>
                            <w:proofErr w:type="spellStart"/>
                            <w:r>
                              <w:t>Patran</w:t>
                            </w:r>
                            <w:proofErr w:type="spellEnd"/>
                            <w:r>
                              <w:t xml:space="preserve"> – MSC Software</w:t>
                            </w:r>
                          </w:p>
                          <w:p w:rsidR="00304F6C" w:rsidRPr="00A51980" w:rsidRDefault="00304F6C" w:rsidP="00304F6C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ind w:left="360"/>
                            </w:pPr>
                            <w:proofErr w:type="spellStart"/>
                            <w:r>
                              <w:t>Tribon</w:t>
                            </w:r>
                            <w:proofErr w:type="spellEnd"/>
                            <w:r w:rsidR="001A4C72">
                              <w:t xml:space="preserve"> M3</w:t>
                            </w:r>
                            <w:r>
                              <w:t xml:space="preserve"> - Ship Designing Software</w:t>
                            </w:r>
                          </w:p>
                          <w:p w:rsidR="00A51980" w:rsidRDefault="00A519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37D1C" id="Text Box 31" o:spid="_x0000_s1029" type="#_x0000_t202" style="position:absolute;margin-left:-3.2pt;margin-top:.65pt;width:475.35pt;height:9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" strokecolor="white [3212]">
                <v:textbox>
                  <w:txbxContent>
                    <w:p w:rsidR="00304F6C" w:rsidRPr="00FA494B" w:rsidRDefault="00304F6C" w:rsidP="00304F6C">
                      <w:pPr>
                        <w:pStyle w:val="NoSpacing"/>
                        <w:rPr>
                          <w:rFonts w:ascii="Futura Hv BT" w:hAnsi="Futura Hv BT"/>
                          <w:sz w:val="24"/>
                          <w:szCs w:val="24"/>
                        </w:rPr>
                      </w:pPr>
                      <w:r w:rsidRPr="00FA494B">
                        <w:rPr>
                          <w:rFonts w:ascii="Futura Hv BT" w:hAnsi="Futura Hv BT"/>
                          <w:sz w:val="24"/>
                          <w:szCs w:val="24"/>
                        </w:rPr>
                        <w:t xml:space="preserve">TECHNICAL SKILLS </w:t>
                      </w:r>
                    </w:p>
                    <w:p w:rsidR="00304F6C" w:rsidRPr="00A51980" w:rsidRDefault="00304F6C" w:rsidP="00304F6C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360"/>
                      </w:pPr>
                      <w:proofErr w:type="spellStart"/>
                      <w:r>
                        <w:t>Autocad</w:t>
                      </w:r>
                      <w:proofErr w:type="spellEnd"/>
                      <w:r>
                        <w:t xml:space="preserve"> 2D &amp; 3D</w:t>
                      </w:r>
                    </w:p>
                    <w:p w:rsidR="00304F6C" w:rsidRPr="00A51980" w:rsidRDefault="00304F6C" w:rsidP="00304F6C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360"/>
                      </w:pPr>
                      <w:r w:rsidRPr="00A51980">
                        <w:t xml:space="preserve">Microsoft Office (MS Word, Excel, </w:t>
                      </w:r>
                      <w:proofErr w:type="spellStart"/>
                      <w:r w:rsidRPr="00A51980">
                        <w:t>Powerpoint</w:t>
                      </w:r>
                      <w:proofErr w:type="spellEnd"/>
                      <w:r w:rsidRPr="00A51980">
                        <w:t xml:space="preserve">, Internet, </w:t>
                      </w:r>
                      <w:proofErr w:type="spellStart"/>
                      <w:r w:rsidRPr="00A51980">
                        <w:t>etc</w:t>
                      </w:r>
                      <w:proofErr w:type="spellEnd"/>
                      <w:r w:rsidRPr="00A51980">
                        <w:t>)</w:t>
                      </w:r>
                    </w:p>
                    <w:p w:rsidR="00304F6C" w:rsidRDefault="00304F6C" w:rsidP="00304F6C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360"/>
                      </w:pPr>
                      <w:proofErr w:type="spellStart"/>
                      <w:r>
                        <w:t>Maxsurf</w:t>
                      </w:r>
                      <w:proofErr w:type="spellEnd"/>
                      <w:r>
                        <w:t xml:space="preserve"> – Hull design, Naval Architecture Software</w:t>
                      </w:r>
                    </w:p>
                    <w:p w:rsidR="00304F6C" w:rsidRDefault="00304F6C" w:rsidP="00304F6C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360"/>
                      </w:pPr>
                      <w:proofErr w:type="spellStart"/>
                      <w:r>
                        <w:t>Patran</w:t>
                      </w:r>
                      <w:proofErr w:type="spellEnd"/>
                      <w:r>
                        <w:t xml:space="preserve"> – MSC Software</w:t>
                      </w:r>
                    </w:p>
                    <w:p w:rsidR="00304F6C" w:rsidRPr="00A51980" w:rsidRDefault="00304F6C" w:rsidP="00304F6C">
                      <w:pPr>
                        <w:pStyle w:val="NoSpacing"/>
                        <w:numPr>
                          <w:ilvl w:val="0"/>
                          <w:numId w:val="15"/>
                        </w:numPr>
                        <w:ind w:left="360"/>
                      </w:pPr>
                      <w:proofErr w:type="spellStart"/>
                      <w:r>
                        <w:t>Tribon</w:t>
                      </w:r>
                      <w:proofErr w:type="spellEnd"/>
                      <w:r w:rsidR="001A4C72">
                        <w:t xml:space="preserve"> M3</w:t>
                      </w:r>
                      <w:r>
                        <w:t xml:space="preserve"> - Ship Designing Software</w:t>
                      </w:r>
                    </w:p>
                    <w:p w:rsidR="00A51980" w:rsidRDefault="00A51980"/>
                  </w:txbxContent>
                </v:textbox>
              </v:shape>
            </w:pict>
          </mc:Fallback>
        </mc:AlternateContent>
      </w:r>
    </w:p>
    <w:p w:rsidR="00A51980" w:rsidRDefault="00A51980" w:rsidP="00E9218A">
      <w:pPr>
        <w:pStyle w:val="NoSpacing"/>
        <w:rPr>
          <w:rFonts w:ascii="Futura Hv BT" w:hAnsi="Futura Hv BT"/>
          <w:sz w:val="24"/>
          <w:szCs w:val="24"/>
        </w:rPr>
      </w:pPr>
    </w:p>
    <w:p w:rsidR="000640D6" w:rsidRDefault="000640D6" w:rsidP="00E9218A">
      <w:pPr>
        <w:pStyle w:val="NoSpacing"/>
        <w:rPr>
          <w:rFonts w:ascii="Futura Hv BT" w:hAnsi="Futura Hv BT"/>
          <w:sz w:val="24"/>
          <w:szCs w:val="24"/>
        </w:rPr>
      </w:pPr>
    </w:p>
    <w:p w:rsidR="00A51980" w:rsidRDefault="00A51980" w:rsidP="00E9218A">
      <w:pPr>
        <w:spacing w:after="0" w:line="240" w:lineRule="auto"/>
      </w:pPr>
    </w:p>
    <w:p w:rsidR="00A51980" w:rsidRDefault="00A51980" w:rsidP="00E9218A">
      <w:pPr>
        <w:spacing w:after="0" w:line="240" w:lineRule="auto"/>
      </w:pPr>
    </w:p>
    <w:p w:rsidR="008A15D6" w:rsidRDefault="008A15D6" w:rsidP="00E9218A">
      <w:pPr>
        <w:spacing w:after="0" w:line="240" w:lineRule="auto"/>
      </w:pPr>
    </w:p>
    <w:p w:rsidR="00A51980" w:rsidRDefault="000E075A" w:rsidP="00E9218A">
      <w:pPr>
        <w:spacing w:after="0" w:line="240" w:lineRule="auto"/>
      </w:pPr>
      <w:r>
        <w:rPr>
          <w:rFonts w:ascii="Futura Md BT" w:hAnsi="Futura Md B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7061E" wp14:editId="2322A71C">
                <wp:simplePos x="0" y="0"/>
                <wp:positionH relativeFrom="column">
                  <wp:posOffset>21590</wp:posOffset>
                </wp:positionH>
                <wp:positionV relativeFrom="paragraph">
                  <wp:posOffset>147938</wp:posOffset>
                </wp:positionV>
                <wp:extent cx="6141720" cy="45085"/>
                <wp:effectExtent l="0" t="0" r="11430" b="12065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72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4A47E" id="Rectangle 19" o:spid="_x0000_s1026" style="position:absolute;margin-left:1.7pt;margin-top:11.65pt;width:483.6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" fillcolor="#a5a5a5 [2092]" strokecolor="#a5a5a5 [2092]"/>
            </w:pict>
          </mc:Fallback>
        </mc:AlternateContent>
      </w:r>
    </w:p>
    <w:p w:rsidR="00A51980" w:rsidRDefault="00304F6C" w:rsidP="00E9218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B3F54E" wp14:editId="59D6B44D">
                <wp:simplePos x="0" y="0"/>
                <wp:positionH relativeFrom="column">
                  <wp:posOffset>-90805</wp:posOffset>
                </wp:positionH>
                <wp:positionV relativeFrom="paragraph">
                  <wp:posOffset>26687</wp:posOffset>
                </wp:positionV>
                <wp:extent cx="6084570" cy="1078865"/>
                <wp:effectExtent l="0" t="0" r="11430" b="26035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F6C" w:rsidRPr="00FA494B" w:rsidRDefault="00304F6C" w:rsidP="00304F6C">
                            <w:pPr>
                              <w:pStyle w:val="NoSpacing"/>
                              <w:rPr>
                                <w:rFonts w:ascii="Futura Hv BT" w:hAnsi="Futura Hv BT"/>
                                <w:sz w:val="24"/>
                                <w:szCs w:val="24"/>
                              </w:rPr>
                            </w:pPr>
                            <w:r w:rsidRPr="00FA494B">
                              <w:rPr>
                                <w:rFonts w:ascii="Futura Hv BT" w:hAnsi="Futura Hv BT"/>
                                <w:sz w:val="24"/>
                                <w:szCs w:val="24"/>
                              </w:rPr>
                              <w:t>PERSONAL SKILLS</w:t>
                            </w:r>
                          </w:p>
                          <w:p w:rsidR="00304F6C" w:rsidRDefault="00304F6C" w:rsidP="00304F6C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ind w:left="360"/>
                            </w:pPr>
                            <w:r>
                              <w:t>Positive attitude</w:t>
                            </w:r>
                          </w:p>
                          <w:p w:rsidR="00304F6C" w:rsidRDefault="00304F6C" w:rsidP="00304F6C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ind w:left="360"/>
                            </w:pPr>
                            <w:r>
                              <w:t>Quick learner</w:t>
                            </w:r>
                          </w:p>
                          <w:p w:rsidR="00304F6C" w:rsidRPr="00A51980" w:rsidRDefault="00304F6C" w:rsidP="00304F6C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ind w:left="360"/>
                            </w:pPr>
                            <w:r w:rsidRPr="00A51980">
                              <w:t>Highly organized and efficient</w:t>
                            </w:r>
                          </w:p>
                          <w:p w:rsidR="00A51980" w:rsidRDefault="00304F6C" w:rsidP="00304F6C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ind w:left="360"/>
                            </w:pPr>
                            <w:r w:rsidRPr="00A51980">
                              <w:t>Excellent written and verbal communication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3F54E" id="Text Box 26" o:spid="_x0000_s1030" type="#_x0000_t202" style="position:absolute;margin-left:-7.15pt;margin-top:2.1pt;width:479.1pt;height:8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" strokecolor="white [3212]">
                <v:textbox>
                  <w:txbxContent>
                    <w:p w:rsidR="00304F6C" w:rsidRPr="00FA494B" w:rsidRDefault="00304F6C" w:rsidP="00304F6C">
                      <w:pPr>
                        <w:pStyle w:val="NoSpacing"/>
                        <w:rPr>
                          <w:rFonts w:ascii="Futura Hv BT" w:hAnsi="Futura Hv BT"/>
                          <w:sz w:val="24"/>
                          <w:szCs w:val="24"/>
                        </w:rPr>
                      </w:pPr>
                      <w:r w:rsidRPr="00FA494B">
                        <w:rPr>
                          <w:rFonts w:ascii="Futura Hv BT" w:hAnsi="Futura Hv BT"/>
                          <w:sz w:val="24"/>
                          <w:szCs w:val="24"/>
                        </w:rPr>
                        <w:t>PERSONAL SKILLS</w:t>
                      </w:r>
                    </w:p>
                    <w:p w:rsidR="00304F6C" w:rsidRDefault="00304F6C" w:rsidP="00304F6C">
                      <w:pPr>
                        <w:pStyle w:val="NoSpacing"/>
                        <w:numPr>
                          <w:ilvl w:val="0"/>
                          <w:numId w:val="13"/>
                        </w:numPr>
                        <w:ind w:left="360"/>
                      </w:pPr>
                      <w:r>
                        <w:t>Positive attitude</w:t>
                      </w:r>
                    </w:p>
                    <w:p w:rsidR="00304F6C" w:rsidRDefault="00304F6C" w:rsidP="00304F6C">
                      <w:pPr>
                        <w:pStyle w:val="NoSpacing"/>
                        <w:numPr>
                          <w:ilvl w:val="0"/>
                          <w:numId w:val="13"/>
                        </w:numPr>
                        <w:ind w:left="360"/>
                      </w:pPr>
                      <w:r>
                        <w:t>Quick learner</w:t>
                      </w:r>
                    </w:p>
                    <w:p w:rsidR="00304F6C" w:rsidRPr="00A51980" w:rsidRDefault="00304F6C" w:rsidP="00304F6C">
                      <w:pPr>
                        <w:pStyle w:val="NoSpacing"/>
                        <w:numPr>
                          <w:ilvl w:val="0"/>
                          <w:numId w:val="13"/>
                        </w:numPr>
                        <w:ind w:left="360"/>
                      </w:pPr>
                      <w:r w:rsidRPr="00A51980">
                        <w:t>Highly organized and efficient</w:t>
                      </w:r>
                    </w:p>
                    <w:p w:rsidR="00A51980" w:rsidRDefault="00304F6C" w:rsidP="00304F6C">
                      <w:pPr>
                        <w:pStyle w:val="NoSpacing"/>
                        <w:numPr>
                          <w:ilvl w:val="0"/>
                          <w:numId w:val="13"/>
                        </w:numPr>
                        <w:ind w:left="360"/>
                      </w:pPr>
                      <w:r w:rsidRPr="00A51980">
                        <w:t>Excellent written and verbal communication 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E9218A" w:rsidRDefault="00E9218A" w:rsidP="00E9218A">
      <w:pPr>
        <w:spacing w:after="0" w:line="240" w:lineRule="auto"/>
      </w:pPr>
    </w:p>
    <w:p w:rsidR="00A51980" w:rsidRDefault="00A51980" w:rsidP="00544E35">
      <w:pPr>
        <w:pStyle w:val="NoSpacing"/>
      </w:pPr>
      <w:bookmarkStart w:id="0" w:name="_GoBack"/>
      <w:bookmarkEnd w:id="0"/>
    </w:p>
    <w:p w:rsidR="00A51980" w:rsidRDefault="00A51980" w:rsidP="00E9218A">
      <w:pPr>
        <w:spacing w:after="0" w:line="240" w:lineRule="auto"/>
      </w:pPr>
    </w:p>
    <w:p w:rsidR="00304F6C" w:rsidRDefault="00304F6C" w:rsidP="00E9218A">
      <w:pPr>
        <w:spacing w:after="0" w:line="240" w:lineRule="auto"/>
      </w:pPr>
    </w:p>
    <w:p w:rsidR="000E075A" w:rsidRDefault="000E075A" w:rsidP="00E9218A">
      <w:pPr>
        <w:spacing w:after="0" w:line="240" w:lineRule="auto"/>
      </w:pPr>
    </w:p>
    <w:p w:rsidR="00A51980" w:rsidRDefault="000E075A" w:rsidP="00E9218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8F863A" wp14:editId="2B1D5FE0">
                <wp:simplePos x="0" y="0"/>
                <wp:positionH relativeFrom="column">
                  <wp:posOffset>-72189</wp:posOffset>
                </wp:positionH>
                <wp:positionV relativeFrom="paragraph">
                  <wp:posOffset>140736</wp:posOffset>
                </wp:positionV>
                <wp:extent cx="6315075" cy="2895600"/>
                <wp:effectExtent l="0" t="0" r="28575" b="1905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12C" w:rsidRPr="00FA494B" w:rsidRDefault="00E850CE" w:rsidP="00B55C7F">
                            <w:pPr>
                              <w:pStyle w:val="NoSpacing"/>
                              <w:tabs>
                                <w:tab w:val="left" w:pos="2472"/>
                              </w:tabs>
                              <w:spacing w:after="120"/>
                              <w:rPr>
                                <w:rFonts w:ascii="Futura Hv BT" w:hAnsi="Futura Hv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Hv BT" w:hAnsi="Futura Hv BT"/>
                                <w:sz w:val="24"/>
                                <w:szCs w:val="24"/>
                              </w:rPr>
                              <w:t xml:space="preserve">WORKING </w:t>
                            </w:r>
                            <w:r w:rsidR="00A5712C" w:rsidRPr="00FA494B">
                              <w:rPr>
                                <w:rFonts w:ascii="Futura Hv BT" w:hAnsi="Futura Hv BT"/>
                                <w:sz w:val="24"/>
                                <w:szCs w:val="24"/>
                              </w:rPr>
                              <w:t>EXPERIENCE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68"/>
                              <w:gridCol w:w="3240"/>
                              <w:gridCol w:w="2350"/>
                            </w:tblGrid>
                            <w:tr w:rsidR="00210368" w:rsidTr="00DD01C6">
                              <w:trPr>
                                <w:trHeight w:val="144"/>
                              </w:trPr>
                              <w:tc>
                                <w:tcPr>
                                  <w:tcW w:w="4068" w:type="dxa"/>
                                  <w:vAlign w:val="center"/>
                                </w:tcPr>
                                <w:p w:rsidR="00210368" w:rsidRDefault="00210368" w:rsidP="00210368">
                                  <w:r>
                                    <w:rPr>
                                      <w:b/>
                                    </w:rPr>
                                    <w:t>Part-time Myanmar Language Tutor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vMerge w:val="restart"/>
                                  <w:vAlign w:val="center"/>
                                </w:tcPr>
                                <w:p w:rsidR="00210368" w:rsidRDefault="00210368" w:rsidP="00210368">
                                  <w:pPr>
                                    <w:jc w:val="center"/>
                                  </w:pPr>
                                  <w:r w:rsidRPr="00C74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CHARMYA Project</w:t>
                                  </w:r>
                                  <w:r>
                                    <w:t xml:space="preserve"> , </w:t>
                                  </w:r>
                                  <w:proofErr w:type="spellStart"/>
                                  <w:r>
                                    <w:t>FINALsec</w:t>
                                  </w:r>
                                  <w:proofErr w:type="spellEnd"/>
                                  <w:r>
                                    <w:t xml:space="preserve"> CO.,LTD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  <w:vMerge w:val="restart"/>
                                  <w:vAlign w:val="center"/>
                                </w:tcPr>
                                <w:p w:rsidR="00210368" w:rsidRDefault="00210368" w:rsidP="00210368">
                                  <w:pPr>
                                    <w:jc w:val="center"/>
                                  </w:pPr>
                                  <w:r>
                                    <w:t>Nov</w:t>
                                  </w:r>
                                  <w:r w:rsidRPr="00CA4976">
                                    <w:t xml:space="preserve"> 2014 –</w:t>
                                  </w:r>
                                  <w:r>
                                    <w:t xml:space="preserve"> Oct 2016</w:t>
                                  </w:r>
                                </w:p>
                              </w:tc>
                            </w:tr>
                            <w:tr w:rsidR="00210368" w:rsidTr="00DD01C6">
                              <w:trPr>
                                <w:trHeight w:val="144"/>
                              </w:trPr>
                              <w:tc>
                                <w:tcPr>
                                  <w:tcW w:w="4068" w:type="dxa"/>
                                  <w:vAlign w:val="center"/>
                                </w:tcPr>
                                <w:p w:rsidR="00210368" w:rsidRDefault="00210368" w:rsidP="00210368">
                                  <w:r>
                                    <w:rPr>
                                      <w:b/>
                                    </w:rPr>
                                    <w:t xml:space="preserve">Tutor Recruiting </w:t>
                                  </w:r>
                                  <w:r w:rsidR="00070ACE">
                                    <w:rPr>
                                      <w:b/>
                                    </w:rPr>
                                    <w:t xml:space="preserve">&amp; Training </w:t>
                                  </w:r>
                                  <w:r>
                                    <w:rPr>
                                      <w:b/>
                                    </w:rPr>
                                    <w:t>Branch Manager (MMU Branch)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vMerge/>
                                  <w:vAlign w:val="center"/>
                                </w:tcPr>
                                <w:p w:rsidR="00210368" w:rsidRDefault="00210368" w:rsidP="0021036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50" w:type="dxa"/>
                                  <w:vMerge/>
                                  <w:vAlign w:val="center"/>
                                </w:tcPr>
                                <w:p w:rsidR="00210368" w:rsidRDefault="00210368" w:rsidP="0021036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A4C72" w:rsidTr="00DD01C6">
                              <w:trPr>
                                <w:trHeight w:val="593"/>
                              </w:trPr>
                              <w:tc>
                                <w:tcPr>
                                  <w:tcW w:w="4068" w:type="dxa"/>
                                  <w:vAlign w:val="center"/>
                                </w:tcPr>
                                <w:p w:rsidR="001A4C72" w:rsidRDefault="00E8625D" w:rsidP="0021036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Architectural Draftsman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vAlign w:val="center"/>
                                </w:tcPr>
                                <w:p w:rsidR="001A4C72" w:rsidRPr="00210368" w:rsidRDefault="00DD01C6" w:rsidP="0021036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Toray Project ,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MACS.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="00E8625D" w:rsidRPr="00DD01C6">
                                    <w:rPr>
                                      <w:sz w:val="24"/>
                                      <w:szCs w:val="24"/>
                                    </w:rPr>
                                    <w:t>yanmarCO</w:t>
                                  </w:r>
                                  <w:proofErr w:type="spellEnd"/>
                                  <w:r w:rsidR="00E8625D" w:rsidRPr="00DD01C6">
                                    <w:rPr>
                                      <w:sz w:val="24"/>
                                      <w:szCs w:val="24"/>
                                    </w:rPr>
                                    <w:t>.,LTD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  <w:vAlign w:val="center"/>
                                </w:tcPr>
                                <w:p w:rsidR="001A4C72" w:rsidRDefault="00000CFF" w:rsidP="00000CFF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  <w:r w:rsidRPr="00000CFF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March</w:t>
                                  </w:r>
                                  <w:r w:rsidR="00E8625D">
                                    <w:t xml:space="preserve"> 2017 </w:t>
                                  </w:r>
                                  <w:r>
                                    <w:t>–</w:t>
                                  </w:r>
                                  <w:r w:rsidR="00E8625D">
                                    <w:t xml:space="preserve"> </w:t>
                                  </w:r>
                                  <w:r>
                                    <w:t>15</w:t>
                                  </w:r>
                                  <w:r w:rsidRPr="00000CFF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July 2017</w:t>
                                  </w:r>
                                </w:p>
                              </w:tc>
                            </w:tr>
                            <w:tr w:rsidR="00000CFF" w:rsidTr="00000CFF">
                              <w:trPr>
                                <w:trHeight w:val="360"/>
                              </w:trPr>
                              <w:tc>
                                <w:tcPr>
                                  <w:tcW w:w="4068" w:type="dxa"/>
                                  <w:vAlign w:val="center"/>
                                </w:tcPr>
                                <w:p w:rsidR="00000CFF" w:rsidRDefault="00000CFF" w:rsidP="00CB7604">
                                  <w:r>
                                    <w:rPr>
                                      <w:b/>
                                    </w:rPr>
                                    <w:t>English-Myanmar Translator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vAlign w:val="center"/>
                                </w:tcPr>
                                <w:p w:rsidR="00000CFF" w:rsidRDefault="00000CFF" w:rsidP="00CB7604">
                                  <w:pPr>
                                    <w:jc w:val="center"/>
                                  </w:pPr>
                                  <w:r w:rsidRPr="0021036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Freelance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  <w:vAlign w:val="center"/>
                                </w:tcPr>
                                <w:p w:rsidR="00000CFF" w:rsidRDefault="00000CFF" w:rsidP="00CB7604">
                                  <w:pPr>
                                    <w:jc w:val="center"/>
                                  </w:pPr>
                                  <w:r>
                                    <w:t xml:space="preserve">2015 </w:t>
                                  </w:r>
                                  <w:r w:rsidR="000C39D2">
                                    <w:t>–</w:t>
                                  </w:r>
                                  <w:r>
                                    <w:t xml:space="preserve"> Present</w:t>
                                  </w:r>
                                </w:p>
                              </w:tc>
                            </w:tr>
                            <w:tr w:rsidR="000C39D2" w:rsidTr="00000CFF">
                              <w:trPr>
                                <w:trHeight w:val="360"/>
                              </w:trPr>
                              <w:tc>
                                <w:tcPr>
                                  <w:tcW w:w="4068" w:type="dxa"/>
                                  <w:vAlign w:val="center"/>
                                </w:tcPr>
                                <w:p w:rsidR="000C39D2" w:rsidRDefault="000C39D2" w:rsidP="00CB760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Merchandiser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vAlign w:val="center"/>
                                </w:tcPr>
                                <w:p w:rsidR="000C39D2" w:rsidRPr="00210368" w:rsidRDefault="000C39D2" w:rsidP="00CB760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CMHL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Co,.Ltd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0" w:type="dxa"/>
                                  <w:vAlign w:val="center"/>
                                </w:tcPr>
                                <w:p w:rsidR="000C39D2" w:rsidRDefault="000C39D2" w:rsidP="00CB7604">
                                  <w:pPr>
                                    <w:jc w:val="center"/>
                                  </w:pPr>
                                  <w:r>
                                    <w:t>Aug 2017 - Present</w:t>
                                  </w:r>
                                </w:p>
                              </w:tc>
                            </w:tr>
                          </w:tbl>
                          <w:p w:rsidR="008A15D6" w:rsidRDefault="008A15D6" w:rsidP="00A57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F863A" id="Text Box 27" o:spid="_x0000_s1031" type="#_x0000_t202" style="position:absolute;margin-left:-5.7pt;margin-top:11.1pt;width:497.25pt;height:22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" strokecolor="white [3212]">
                <v:textbox>
                  <w:txbxContent>
                    <w:p w:rsidR="00A5712C" w:rsidRPr="00FA494B" w:rsidRDefault="00E850CE" w:rsidP="00B55C7F">
                      <w:pPr>
                        <w:pStyle w:val="NoSpacing"/>
                        <w:tabs>
                          <w:tab w:val="left" w:pos="2472"/>
                        </w:tabs>
                        <w:spacing w:after="120"/>
                        <w:rPr>
                          <w:rFonts w:ascii="Futura Hv BT" w:hAnsi="Futura Hv BT"/>
                          <w:sz w:val="24"/>
                          <w:szCs w:val="24"/>
                        </w:rPr>
                      </w:pPr>
                      <w:r>
                        <w:rPr>
                          <w:rFonts w:ascii="Futura Hv BT" w:hAnsi="Futura Hv BT"/>
                          <w:sz w:val="24"/>
                          <w:szCs w:val="24"/>
                        </w:rPr>
                        <w:t xml:space="preserve">WORKING </w:t>
                      </w:r>
                      <w:r w:rsidR="00A5712C" w:rsidRPr="00FA494B">
                        <w:rPr>
                          <w:rFonts w:ascii="Futura Hv BT" w:hAnsi="Futura Hv BT"/>
                          <w:sz w:val="24"/>
                          <w:szCs w:val="24"/>
                        </w:rPr>
                        <w:t>EXPERIENCE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68"/>
                        <w:gridCol w:w="3240"/>
                        <w:gridCol w:w="2350"/>
                      </w:tblGrid>
                      <w:tr w:rsidR="00210368" w:rsidTr="00DD01C6">
                        <w:trPr>
                          <w:trHeight w:val="144"/>
                        </w:trPr>
                        <w:tc>
                          <w:tcPr>
                            <w:tcW w:w="4068" w:type="dxa"/>
                            <w:vAlign w:val="center"/>
                          </w:tcPr>
                          <w:p w:rsidR="00210368" w:rsidRDefault="00210368" w:rsidP="00210368">
                            <w:r>
                              <w:rPr>
                                <w:b/>
                              </w:rPr>
                              <w:t>Part-time Myanmar Language Tutor</w:t>
                            </w:r>
                          </w:p>
                        </w:tc>
                        <w:tc>
                          <w:tcPr>
                            <w:tcW w:w="3240" w:type="dxa"/>
                            <w:vMerge w:val="restart"/>
                            <w:vAlign w:val="center"/>
                          </w:tcPr>
                          <w:p w:rsidR="00210368" w:rsidRDefault="00210368" w:rsidP="00210368">
                            <w:pPr>
                              <w:jc w:val="center"/>
                            </w:pPr>
                            <w:r w:rsidRPr="00C74DEE">
                              <w:rPr>
                                <w:b/>
                                <w:sz w:val="24"/>
                                <w:szCs w:val="24"/>
                              </w:rPr>
                              <w:t>CHARMYA Project</w:t>
                            </w:r>
                            <w:r>
                              <w:t xml:space="preserve"> , </w:t>
                            </w:r>
                            <w:proofErr w:type="spellStart"/>
                            <w:r>
                              <w:t>FINALsec</w:t>
                            </w:r>
                            <w:proofErr w:type="spellEnd"/>
                            <w:r>
                              <w:t xml:space="preserve"> CO.,LTD</w:t>
                            </w:r>
                          </w:p>
                        </w:tc>
                        <w:tc>
                          <w:tcPr>
                            <w:tcW w:w="2350" w:type="dxa"/>
                            <w:vMerge w:val="restart"/>
                            <w:vAlign w:val="center"/>
                          </w:tcPr>
                          <w:p w:rsidR="00210368" w:rsidRDefault="00210368" w:rsidP="00210368">
                            <w:pPr>
                              <w:jc w:val="center"/>
                            </w:pPr>
                            <w:r>
                              <w:t>Nov</w:t>
                            </w:r>
                            <w:r w:rsidRPr="00CA4976">
                              <w:t xml:space="preserve"> 2014 –</w:t>
                            </w:r>
                            <w:r>
                              <w:t xml:space="preserve"> Oct 2016</w:t>
                            </w:r>
                          </w:p>
                        </w:tc>
                      </w:tr>
                      <w:tr w:rsidR="00210368" w:rsidTr="00DD01C6">
                        <w:trPr>
                          <w:trHeight w:val="144"/>
                        </w:trPr>
                        <w:tc>
                          <w:tcPr>
                            <w:tcW w:w="4068" w:type="dxa"/>
                            <w:vAlign w:val="center"/>
                          </w:tcPr>
                          <w:p w:rsidR="00210368" w:rsidRDefault="00210368" w:rsidP="00210368">
                            <w:r>
                              <w:rPr>
                                <w:b/>
                              </w:rPr>
                              <w:t xml:space="preserve">Tutor Recruiting </w:t>
                            </w:r>
                            <w:r w:rsidR="00070ACE">
                              <w:rPr>
                                <w:b/>
                              </w:rPr>
                              <w:t xml:space="preserve">&amp; Training </w:t>
                            </w:r>
                            <w:r>
                              <w:rPr>
                                <w:b/>
                              </w:rPr>
                              <w:t>Branch Manager (MMU Branch)</w:t>
                            </w:r>
                          </w:p>
                        </w:tc>
                        <w:tc>
                          <w:tcPr>
                            <w:tcW w:w="3240" w:type="dxa"/>
                            <w:vMerge/>
                            <w:vAlign w:val="center"/>
                          </w:tcPr>
                          <w:p w:rsidR="00210368" w:rsidRDefault="00210368" w:rsidP="0021036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50" w:type="dxa"/>
                            <w:vMerge/>
                            <w:vAlign w:val="center"/>
                          </w:tcPr>
                          <w:p w:rsidR="00210368" w:rsidRDefault="00210368" w:rsidP="00210368">
                            <w:pPr>
                              <w:jc w:val="center"/>
                            </w:pPr>
                          </w:p>
                        </w:tc>
                      </w:tr>
                      <w:tr w:rsidR="001A4C72" w:rsidTr="00DD01C6">
                        <w:trPr>
                          <w:trHeight w:val="593"/>
                        </w:trPr>
                        <w:tc>
                          <w:tcPr>
                            <w:tcW w:w="4068" w:type="dxa"/>
                            <w:vAlign w:val="center"/>
                          </w:tcPr>
                          <w:p w:rsidR="001A4C72" w:rsidRDefault="00E8625D" w:rsidP="002103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Architectural Draftsman</w:t>
                            </w:r>
                          </w:p>
                        </w:tc>
                        <w:tc>
                          <w:tcPr>
                            <w:tcW w:w="3240" w:type="dxa"/>
                            <w:vAlign w:val="center"/>
                          </w:tcPr>
                          <w:p w:rsidR="001A4C72" w:rsidRPr="00210368" w:rsidRDefault="00DD01C6" w:rsidP="0021036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Toray Project 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MACS.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E8625D" w:rsidRPr="00DD01C6">
                              <w:rPr>
                                <w:sz w:val="24"/>
                                <w:szCs w:val="24"/>
                              </w:rPr>
                              <w:t>yanmarCO</w:t>
                            </w:r>
                            <w:proofErr w:type="spellEnd"/>
                            <w:r w:rsidR="00E8625D" w:rsidRPr="00DD01C6">
                              <w:rPr>
                                <w:sz w:val="24"/>
                                <w:szCs w:val="24"/>
                              </w:rPr>
                              <w:t>.,LTD</w:t>
                            </w:r>
                          </w:p>
                        </w:tc>
                        <w:tc>
                          <w:tcPr>
                            <w:tcW w:w="2350" w:type="dxa"/>
                            <w:vAlign w:val="center"/>
                          </w:tcPr>
                          <w:p w:rsidR="001A4C72" w:rsidRDefault="00000CFF" w:rsidP="00000CFF">
                            <w:pPr>
                              <w:jc w:val="center"/>
                            </w:pPr>
                            <w:r>
                              <w:t>15</w:t>
                            </w:r>
                            <w:r w:rsidRPr="00000CF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March</w:t>
                            </w:r>
                            <w:r w:rsidR="00E8625D">
                              <w:t xml:space="preserve"> 2017 </w:t>
                            </w:r>
                            <w:r>
                              <w:t>–</w:t>
                            </w:r>
                            <w:r w:rsidR="00E8625D">
                              <w:t xml:space="preserve"> </w:t>
                            </w:r>
                            <w:r>
                              <w:t>15</w:t>
                            </w:r>
                            <w:r w:rsidRPr="00000CF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July 2017</w:t>
                            </w:r>
                          </w:p>
                        </w:tc>
                      </w:tr>
                      <w:tr w:rsidR="00000CFF" w:rsidTr="00000CFF">
                        <w:trPr>
                          <w:trHeight w:val="360"/>
                        </w:trPr>
                        <w:tc>
                          <w:tcPr>
                            <w:tcW w:w="4068" w:type="dxa"/>
                            <w:vAlign w:val="center"/>
                          </w:tcPr>
                          <w:p w:rsidR="00000CFF" w:rsidRDefault="00000CFF" w:rsidP="00CB7604">
                            <w:r>
                              <w:rPr>
                                <w:b/>
                              </w:rPr>
                              <w:t>English-Myanmar Translator</w:t>
                            </w:r>
                          </w:p>
                        </w:tc>
                        <w:tc>
                          <w:tcPr>
                            <w:tcW w:w="3240" w:type="dxa"/>
                            <w:vAlign w:val="center"/>
                          </w:tcPr>
                          <w:p w:rsidR="00000CFF" w:rsidRDefault="00000CFF" w:rsidP="00CB7604">
                            <w:pPr>
                              <w:jc w:val="center"/>
                            </w:pPr>
                            <w:r w:rsidRPr="00210368">
                              <w:rPr>
                                <w:b/>
                                <w:sz w:val="24"/>
                                <w:szCs w:val="24"/>
                              </w:rPr>
                              <w:t>Freelance</w:t>
                            </w:r>
                          </w:p>
                        </w:tc>
                        <w:tc>
                          <w:tcPr>
                            <w:tcW w:w="2350" w:type="dxa"/>
                            <w:vAlign w:val="center"/>
                          </w:tcPr>
                          <w:p w:rsidR="00000CFF" w:rsidRDefault="00000CFF" w:rsidP="00CB7604">
                            <w:pPr>
                              <w:jc w:val="center"/>
                            </w:pPr>
                            <w:r>
                              <w:t xml:space="preserve">2015 </w:t>
                            </w:r>
                            <w:r w:rsidR="000C39D2">
                              <w:t>–</w:t>
                            </w:r>
                            <w:r>
                              <w:t xml:space="preserve"> Present</w:t>
                            </w:r>
                          </w:p>
                        </w:tc>
                      </w:tr>
                      <w:tr w:rsidR="000C39D2" w:rsidTr="00000CFF">
                        <w:trPr>
                          <w:trHeight w:val="360"/>
                        </w:trPr>
                        <w:tc>
                          <w:tcPr>
                            <w:tcW w:w="4068" w:type="dxa"/>
                            <w:vAlign w:val="center"/>
                          </w:tcPr>
                          <w:p w:rsidR="000C39D2" w:rsidRDefault="000C39D2" w:rsidP="00CB76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Merchandiser</w:t>
                            </w:r>
                          </w:p>
                        </w:tc>
                        <w:tc>
                          <w:tcPr>
                            <w:tcW w:w="3240" w:type="dxa"/>
                            <w:vAlign w:val="center"/>
                          </w:tcPr>
                          <w:p w:rsidR="000C39D2" w:rsidRPr="00210368" w:rsidRDefault="000C39D2" w:rsidP="00CB760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CMHL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Co,.Ltd</w:t>
                            </w:r>
                            <w:proofErr w:type="spellEnd"/>
                          </w:p>
                        </w:tc>
                        <w:tc>
                          <w:tcPr>
                            <w:tcW w:w="2350" w:type="dxa"/>
                            <w:vAlign w:val="center"/>
                          </w:tcPr>
                          <w:p w:rsidR="000C39D2" w:rsidRDefault="000C39D2" w:rsidP="00CB7604">
                            <w:pPr>
                              <w:jc w:val="center"/>
                            </w:pPr>
                            <w:r>
                              <w:t>Aug 2017 - Present</w:t>
                            </w:r>
                          </w:p>
                        </w:tc>
                      </w:tr>
                    </w:tbl>
                    <w:p w:rsidR="008A15D6" w:rsidRDefault="008A15D6" w:rsidP="00A5712C"/>
                  </w:txbxContent>
                </v:textbox>
              </v:shape>
            </w:pict>
          </mc:Fallback>
        </mc:AlternateContent>
      </w:r>
      <w:r w:rsidR="00BF6F8F">
        <w:rPr>
          <w:rFonts w:ascii="Futura Md BT" w:hAnsi="Futura Md B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0D24B" wp14:editId="14F06CED">
                <wp:simplePos x="0" y="0"/>
                <wp:positionH relativeFrom="column">
                  <wp:posOffset>16510</wp:posOffset>
                </wp:positionH>
                <wp:positionV relativeFrom="paragraph">
                  <wp:posOffset>92092</wp:posOffset>
                </wp:positionV>
                <wp:extent cx="6141720" cy="45085"/>
                <wp:effectExtent l="0" t="0" r="11430" b="12065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72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2730D" id="Rectangle 20" o:spid="_x0000_s1026" style="position:absolute;margin-left:1.3pt;margin-top:7.25pt;width:483.6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" fillcolor="#a5a5a5 [2092]" strokecolor="#a5a5a5 [2092]"/>
            </w:pict>
          </mc:Fallback>
        </mc:AlternateContent>
      </w:r>
    </w:p>
    <w:p w:rsidR="00A51980" w:rsidRDefault="00A51980" w:rsidP="00E9218A">
      <w:pPr>
        <w:spacing w:after="0" w:line="240" w:lineRule="auto"/>
      </w:pPr>
    </w:p>
    <w:p w:rsidR="00A51980" w:rsidRDefault="00A51980" w:rsidP="00E9218A">
      <w:pPr>
        <w:spacing w:after="0" w:line="240" w:lineRule="auto"/>
      </w:pPr>
    </w:p>
    <w:p w:rsidR="00E9218A" w:rsidRDefault="00E9218A" w:rsidP="00E9218A">
      <w:pPr>
        <w:spacing w:after="0" w:line="240" w:lineRule="auto"/>
      </w:pPr>
    </w:p>
    <w:p w:rsidR="00E9218A" w:rsidRDefault="00E9218A" w:rsidP="00A51980">
      <w:pPr>
        <w:pStyle w:val="NoSpacing"/>
      </w:pPr>
    </w:p>
    <w:p w:rsidR="00A51980" w:rsidRDefault="00A51980" w:rsidP="00A51980">
      <w:pPr>
        <w:pStyle w:val="NoSpacing"/>
      </w:pPr>
    </w:p>
    <w:p w:rsidR="00A51980" w:rsidRDefault="00A51980" w:rsidP="00A51980">
      <w:pPr>
        <w:pStyle w:val="NoSpacing"/>
        <w:rPr>
          <w:rFonts w:ascii="Futura Hv BT" w:hAnsi="Futura Hv BT"/>
        </w:rPr>
      </w:pPr>
    </w:p>
    <w:p w:rsidR="00A51980" w:rsidRDefault="00A51980" w:rsidP="00A51980">
      <w:pPr>
        <w:pStyle w:val="NoSpacing"/>
        <w:rPr>
          <w:rFonts w:ascii="Futura Hv BT" w:hAnsi="Futura Hv BT"/>
        </w:rPr>
      </w:pPr>
    </w:p>
    <w:p w:rsidR="00A51980" w:rsidRDefault="00A51980" w:rsidP="00A51980">
      <w:pPr>
        <w:pStyle w:val="NoSpacing"/>
        <w:rPr>
          <w:rFonts w:ascii="Futura Hv BT" w:hAnsi="Futura Hv BT"/>
        </w:rPr>
      </w:pPr>
    </w:p>
    <w:p w:rsidR="001A4C72" w:rsidRDefault="001A4C72" w:rsidP="00A51980">
      <w:pPr>
        <w:pStyle w:val="NoSpacing"/>
        <w:rPr>
          <w:rFonts w:ascii="Futura Hv BT" w:hAnsi="Futura Hv BT"/>
        </w:rPr>
      </w:pPr>
    </w:p>
    <w:p w:rsidR="00FD0C40" w:rsidRDefault="00FD0C40" w:rsidP="00A51980">
      <w:pPr>
        <w:pStyle w:val="NoSpacing"/>
        <w:rPr>
          <w:rFonts w:ascii="Futura Hv BT" w:hAnsi="Futura Hv BT"/>
        </w:rPr>
      </w:pPr>
    </w:p>
    <w:p w:rsidR="001C58BB" w:rsidRDefault="001C58BB" w:rsidP="00A51980">
      <w:pPr>
        <w:pStyle w:val="NoSpacing"/>
        <w:rPr>
          <w:rFonts w:ascii="Futura Hv BT" w:hAnsi="Futura Hv BT"/>
          <w:vertAlign w:val="subscript"/>
        </w:rPr>
      </w:pPr>
    </w:p>
    <w:p w:rsidR="00E9218A" w:rsidRDefault="00E9218A" w:rsidP="00A51980">
      <w:pPr>
        <w:pStyle w:val="NoSpacing"/>
        <w:rPr>
          <w:rFonts w:ascii="Futura Hv BT" w:hAnsi="Futura Hv BT"/>
          <w:vertAlign w:val="subscript"/>
        </w:rPr>
      </w:pPr>
    </w:p>
    <w:p w:rsidR="004E4C2E" w:rsidRDefault="004E4C2E" w:rsidP="00A51980">
      <w:pPr>
        <w:pStyle w:val="NoSpacing"/>
        <w:rPr>
          <w:rFonts w:ascii="Futura Hv BT" w:hAnsi="Futura Hv BT"/>
          <w:vertAlign w:val="subscript"/>
        </w:rPr>
      </w:pPr>
    </w:p>
    <w:p w:rsidR="004E4C2E" w:rsidRPr="004E4C2E" w:rsidRDefault="004E4C2E" w:rsidP="008B30CA">
      <w:pPr>
        <w:pStyle w:val="NoSpacing"/>
      </w:pPr>
    </w:p>
    <w:sectPr w:rsidR="004E4C2E" w:rsidRPr="004E4C2E" w:rsidSect="000640D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Futura Hv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1650"/>
    <w:multiLevelType w:val="hybridMultilevel"/>
    <w:tmpl w:val="3B4A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52BEF"/>
    <w:multiLevelType w:val="hybridMultilevel"/>
    <w:tmpl w:val="5520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45746"/>
    <w:multiLevelType w:val="hybridMultilevel"/>
    <w:tmpl w:val="B9D8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1451F"/>
    <w:multiLevelType w:val="hybridMultilevel"/>
    <w:tmpl w:val="F5B0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74EE0"/>
    <w:multiLevelType w:val="hybridMultilevel"/>
    <w:tmpl w:val="66E4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25FA9"/>
    <w:multiLevelType w:val="hybridMultilevel"/>
    <w:tmpl w:val="243A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278F3"/>
    <w:multiLevelType w:val="hybridMultilevel"/>
    <w:tmpl w:val="AB40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93ACA"/>
    <w:multiLevelType w:val="hybridMultilevel"/>
    <w:tmpl w:val="B652E950"/>
    <w:lvl w:ilvl="0" w:tplc="C6C282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70673"/>
    <w:multiLevelType w:val="hybridMultilevel"/>
    <w:tmpl w:val="389A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00137"/>
    <w:multiLevelType w:val="hybridMultilevel"/>
    <w:tmpl w:val="AA8E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366B1"/>
    <w:multiLevelType w:val="hybridMultilevel"/>
    <w:tmpl w:val="E33C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17F65"/>
    <w:multiLevelType w:val="hybridMultilevel"/>
    <w:tmpl w:val="3D06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D11A9"/>
    <w:multiLevelType w:val="hybridMultilevel"/>
    <w:tmpl w:val="4D22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A5983"/>
    <w:multiLevelType w:val="hybridMultilevel"/>
    <w:tmpl w:val="8166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52823"/>
    <w:multiLevelType w:val="hybridMultilevel"/>
    <w:tmpl w:val="1A60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B63CD9"/>
    <w:multiLevelType w:val="hybridMultilevel"/>
    <w:tmpl w:val="3E72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5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3"/>
  </w:num>
  <w:num w:numId="10">
    <w:abstractNumId w:val="11"/>
  </w:num>
  <w:num w:numId="11">
    <w:abstractNumId w:val="8"/>
  </w:num>
  <w:num w:numId="12">
    <w:abstractNumId w:val="1"/>
  </w:num>
  <w:num w:numId="13">
    <w:abstractNumId w:val="12"/>
  </w:num>
  <w:num w:numId="14">
    <w:abstractNumId w:val="0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7E"/>
    <w:rsid w:val="00000CFF"/>
    <w:rsid w:val="000273D5"/>
    <w:rsid w:val="000537F0"/>
    <w:rsid w:val="000640D6"/>
    <w:rsid w:val="00070ACE"/>
    <w:rsid w:val="00081A93"/>
    <w:rsid w:val="000A2B9D"/>
    <w:rsid w:val="000A40A7"/>
    <w:rsid w:val="000C39D2"/>
    <w:rsid w:val="000E075A"/>
    <w:rsid w:val="000F66B7"/>
    <w:rsid w:val="0015553A"/>
    <w:rsid w:val="001658AF"/>
    <w:rsid w:val="00166EFA"/>
    <w:rsid w:val="00195415"/>
    <w:rsid w:val="001A4C72"/>
    <w:rsid w:val="001C58BB"/>
    <w:rsid w:val="001E11E9"/>
    <w:rsid w:val="00210368"/>
    <w:rsid w:val="0022734E"/>
    <w:rsid w:val="00227378"/>
    <w:rsid w:val="002F1F09"/>
    <w:rsid w:val="00304F6C"/>
    <w:rsid w:val="00322939"/>
    <w:rsid w:val="0037037E"/>
    <w:rsid w:val="003C3C05"/>
    <w:rsid w:val="0044281F"/>
    <w:rsid w:val="0049463A"/>
    <w:rsid w:val="004B62CD"/>
    <w:rsid w:val="004E350D"/>
    <w:rsid w:val="004E4C2E"/>
    <w:rsid w:val="00544E35"/>
    <w:rsid w:val="00560B36"/>
    <w:rsid w:val="00592398"/>
    <w:rsid w:val="005B2EBD"/>
    <w:rsid w:val="005E2369"/>
    <w:rsid w:val="005E30F4"/>
    <w:rsid w:val="005F6447"/>
    <w:rsid w:val="006172DA"/>
    <w:rsid w:val="0061739A"/>
    <w:rsid w:val="00652897"/>
    <w:rsid w:val="00687D8A"/>
    <w:rsid w:val="006974DB"/>
    <w:rsid w:val="006F4E10"/>
    <w:rsid w:val="00740F69"/>
    <w:rsid w:val="007B6CCC"/>
    <w:rsid w:val="008A15D6"/>
    <w:rsid w:val="008B30CA"/>
    <w:rsid w:val="00910702"/>
    <w:rsid w:val="00941451"/>
    <w:rsid w:val="00A16E8F"/>
    <w:rsid w:val="00A51980"/>
    <w:rsid w:val="00A53EED"/>
    <w:rsid w:val="00A5712C"/>
    <w:rsid w:val="00A74C2A"/>
    <w:rsid w:val="00AE2769"/>
    <w:rsid w:val="00B0755A"/>
    <w:rsid w:val="00B11DAD"/>
    <w:rsid w:val="00B42AEF"/>
    <w:rsid w:val="00B55C7F"/>
    <w:rsid w:val="00B608FB"/>
    <w:rsid w:val="00B61877"/>
    <w:rsid w:val="00B90EB5"/>
    <w:rsid w:val="00BD6DF3"/>
    <w:rsid w:val="00BE22D8"/>
    <w:rsid w:val="00BF6F8F"/>
    <w:rsid w:val="00C144B4"/>
    <w:rsid w:val="00C64223"/>
    <w:rsid w:val="00C74DEE"/>
    <w:rsid w:val="00CA4976"/>
    <w:rsid w:val="00CF3F5D"/>
    <w:rsid w:val="00D108FD"/>
    <w:rsid w:val="00D741D1"/>
    <w:rsid w:val="00DC2227"/>
    <w:rsid w:val="00DD01C6"/>
    <w:rsid w:val="00E74C2E"/>
    <w:rsid w:val="00E81F2F"/>
    <w:rsid w:val="00E850CE"/>
    <w:rsid w:val="00E8625D"/>
    <w:rsid w:val="00E9218A"/>
    <w:rsid w:val="00F14E8C"/>
    <w:rsid w:val="00F41397"/>
    <w:rsid w:val="00FA494B"/>
    <w:rsid w:val="00FB6011"/>
    <w:rsid w:val="00FD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38E608-C89E-4580-8090-19D4489E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11E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E1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87D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E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resume\Sample_Resume_Format_for_Fresh_Graduates_Single_Page_1_Template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CC99C-579E-4585-A210-024B677F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Sample_Resume_Format_for_Fresh_Graduates_Single_Page_1_Template-1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2017-07-17T09:26:00Z</cp:lastPrinted>
  <dcterms:created xsi:type="dcterms:W3CDTF">2017-10-18T13:38:00Z</dcterms:created>
  <dcterms:modified xsi:type="dcterms:W3CDTF">2019-01-29T15:12:00Z</dcterms:modified>
</cp:coreProperties>
</file>