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6080" w14:textId="77777777" w:rsidR="002D5615" w:rsidRDefault="002D5615">
      <w:pPr>
        <w:pStyle w:val="Name"/>
        <w:rPr>
          <w:sz w:val="20"/>
        </w:rPr>
      </w:pPr>
    </w:p>
    <w:p w14:paraId="4ADCD0F6" w14:textId="77777777" w:rsidR="002D5615" w:rsidRDefault="002D5615">
      <w:pPr>
        <w:pStyle w:val="Name"/>
        <w:rPr>
          <w:sz w:val="20"/>
        </w:rPr>
      </w:pPr>
    </w:p>
    <w:p w14:paraId="14494BA1" w14:textId="77777777" w:rsidR="002D5615" w:rsidRDefault="002D5615">
      <w:pPr>
        <w:pStyle w:val="Name"/>
        <w:rPr>
          <w:sz w:val="24"/>
        </w:rPr>
      </w:pPr>
      <w:r>
        <w:rPr>
          <w:sz w:val="24"/>
        </w:rPr>
        <w:t>Gurpreet Ahuja</w:t>
      </w:r>
    </w:p>
    <w:p w14:paraId="5AE7264B" w14:textId="77777777" w:rsidR="0056601B" w:rsidRDefault="007125D2">
      <w:pPr>
        <w:pStyle w:val="Name"/>
        <w:rPr>
          <w:sz w:val="20"/>
        </w:rPr>
      </w:pPr>
      <w:r>
        <w:rPr>
          <w:sz w:val="20"/>
        </w:rPr>
        <w:t>E37A/20, R</w:t>
      </w:r>
      <w:r w:rsidR="00B510BA">
        <w:rPr>
          <w:sz w:val="20"/>
        </w:rPr>
        <w:t>ajouri</w:t>
      </w:r>
      <w:r w:rsidR="00263822">
        <w:rPr>
          <w:sz w:val="20"/>
        </w:rPr>
        <w:t xml:space="preserve"> </w:t>
      </w:r>
      <w:r w:rsidR="00B510BA">
        <w:rPr>
          <w:sz w:val="20"/>
        </w:rPr>
        <w:t>Garden</w:t>
      </w:r>
    </w:p>
    <w:p w14:paraId="70B4FE09" w14:textId="77777777" w:rsidR="00B510BA" w:rsidRDefault="00B510BA">
      <w:pPr>
        <w:pStyle w:val="Name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New Delhi</w:t>
          </w:r>
        </w:smartTag>
      </w:smartTag>
    </w:p>
    <w:p w14:paraId="6A828399" w14:textId="77777777" w:rsidR="00B510BA" w:rsidRDefault="00B510BA">
      <w:pPr>
        <w:pStyle w:val="Name"/>
        <w:rPr>
          <w:sz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India</w:t>
          </w:r>
        </w:smartTag>
      </w:smartTag>
    </w:p>
    <w:p w14:paraId="2BFF66D1" w14:textId="77777777" w:rsidR="00B510BA" w:rsidRPr="0056601B" w:rsidRDefault="00B510BA">
      <w:pPr>
        <w:pStyle w:val="Name"/>
        <w:rPr>
          <w:sz w:val="20"/>
        </w:rPr>
      </w:pPr>
      <w:r>
        <w:rPr>
          <w:sz w:val="20"/>
        </w:rPr>
        <w:t>+91 9871 669003</w:t>
      </w:r>
    </w:p>
    <w:p w14:paraId="0018186D" w14:textId="77777777" w:rsidR="002D5615" w:rsidRDefault="002D5615">
      <w:pPr>
        <w:pStyle w:val="ContactInformation"/>
        <w:rPr>
          <w:rStyle w:val="Hyperlink"/>
          <w:rFonts w:cs="Times New Roman"/>
        </w:rPr>
      </w:pPr>
      <w:r>
        <w:rPr>
          <w:rFonts w:cs="Times New Roman"/>
        </w:rPr>
        <w:t xml:space="preserve">Email:  </w:t>
      </w:r>
      <w:hyperlink r:id="rId5" w:history="1">
        <w:r>
          <w:rPr>
            <w:rStyle w:val="Hyperlink"/>
            <w:rFonts w:cs="Times New Roman"/>
          </w:rPr>
          <w:t>nagurpreet@gmail.com</w:t>
        </w:r>
      </w:hyperlink>
    </w:p>
    <w:p w14:paraId="376DBF6D" w14:textId="77777777" w:rsidR="002D5615" w:rsidRDefault="002D5615">
      <w:pPr>
        <w:pStyle w:val="ContactInformation"/>
        <w:rPr>
          <w:rFonts w:cs="Times New Roman"/>
        </w:rPr>
      </w:pPr>
    </w:p>
    <w:p w14:paraId="08558A6D" w14:textId="77777777" w:rsidR="002D5615" w:rsidRDefault="002D5615">
      <w:pPr>
        <w:pStyle w:val="Heading1"/>
        <w:tabs>
          <w:tab w:val="clear" w:pos="6480"/>
        </w:tabs>
        <w:spacing w:before="20"/>
        <w:rPr>
          <w:rFonts w:cs="Times New Roman"/>
          <w:szCs w:val="24"/>
        </w:rPr>
      </w:pPr>
      <w:r>
        <w:rPr>
          <w:rFonts w:cs="Times New Roman"/>
          <w:szCs w:val="24"/>
        </w:rPr>
        <w:t>Summary</w:t>
      </w:r>
    </w:p>
    <w:p w14:paraId="54AC1FD5" w14:textId="77777777" w:rsidR="002D5615" w:rsidRDefault="002D5615">
      <w:pPr>
        <w:pStyle w:val="Heading1"/>
        <w:tabs>
          <w:tab w:val="clear" w:pos="6480"/>
        </w:tabs>
        <w:spacing w:before="20"/>
        <w:rPr>
          <w:rFonts w:cs="Times New Roman"/>
          <w:b w:val="0"/>
          <w:sz w:val="20"/>
        </w:rPr>
      </w:pPr>
      <w:r>
        <w:rPr>
          <w:rFonts w:cs="Times New Roman"/>
          <w:szCs w:val="24"/>
        </w:rPr>
        <w:t>Academic Education</w:t>
      </w:r>
    </w:p>
    <w:p w14:paraId="6A4E1CF9" w14:textId="77777777" w:rsidR="002D5615" w:rsidRDefault="002D5615">
      <w:pPr>
        <w:numPr>
          <w:ilvl w:val="0"/>
          <w:numId w:val="3"/>
        </w:numPr>
        <w:jc w:val="both"/>
        <w:rPr>
          <w:bCs/>
        </w:rPr>
      </w:pPr>
      <w:proofErr w:type="spellStart"/>
      <w:r>
        <w:rPr>
          <w:bCs/>
        </w:rPr>
        <w:t>Masters</w:t>
      </w:r>
      <w:proofErr w:type="spellEnd"/>
      <w:r>
        <w:rPr>
          <w:bCs/>
        </w:rPr>
        <w:t xml:space="preserve"> Degree in Public Administration, </w:t>
      </w:r>
      <w:r>
        <w:rPr>
          <w:b/>
        </w:rPr>
        <w:t>India</w:t>
      </w:r>
    </w:p>
    <w:p w14:paraId="51BA5A31" w14:textId="77777777" w:rsidR="002D5615" w:rsidRDefault="002D5615">
      <w:pPr>
        <w:numPr>
          <w:ilvl w:val="0"/>
          <w:numId w:val="3"/>
        </w:numPr>
        <w:jc w:val="both"/>
        <w:rPr>
          <w:bCs/>
        </w:rPr>
      </w:pPr>
      <w:proofErr w:type="spellStart"/>
      <w:r>
        <w:rPr>
          <w:bCs/>
        </w:rPr>
        <w:t>Masters</w:t>
      </w:r>
      <w:proofErr w:type="spellEnd"/>
      <w:r>
        <w:rPr>
          <w:bCs/>
        </w:rPr>
        <w:t xml:space="preserve"> Degree in Italian Language and Literature, </w:t>
      </w:r>
      <w:r>
        <w:rPr>
          <w:b/>
        </w:rPr>
        <w:t>India</w:t>
      </w:r>
    </w:p>
    <w:p w14:paraId="7522EC8E" w14:textId="77777777" w:rsidR="002D5615" w:rsidRDefault="002D5615">
      <w:pPr>
        <w:pStyle w:val="Heading1"/>
        <w:tabs>
          <w:tab w:val="clear" w:pos="6480"/>
        </w:tabs>
        <w:spacing w:before="20"/>
        <w:rPr>
          <w:rFonts w:cs="Times New Roman"/>
          <w:szCs w:val="24"/>
        </w:rPr>
      </w:pPr>
    </w:p>
    <w:p w14:paraId="57D9ECDC" w14:textId="77777777" w:rsidR="002D5615" w:rsidRDefault="002D5615">
      <w:pPr>
        <w:pStyle w:val="Heading1"/>
        <w:tabs>
          <w:tab w:val="clear" w:pos="6480"/>
        </w:tabs>
        <w:spacing w:before="20"/>
        <w:rPr>
          <w:rFonts w:cs="Times New Roman"/>
          <w:b w:val="0"/>
          <w:sz w:val="20"/>
        </w:rPr>
      </w:pPr>
      <w:r>
        <w:rPr>
          <w:rFonts w:cs="Times New Roman"/>
          <w:szCs w:val="24"/>
        </w:rPr>
        <w:t>Professional Education</w:t>
      </w:r>
    </w:p>
    <w:p w14:paraId="5E6095B4" w14:textId="77777777" w:rsidR="002D5615" w:rsidRDefault="002D561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PGDBM (Major: HR, Minor: Finance &amp; Marketing)</w:t>
      </w:r>
      <w:r>
        <w:rPr>
          <w:b/>
        </w:rPr>
        <w:t xml:space="preserve"> India</w:t>
      </w:r>
    </w:p>
    <w:p w14:paraId="3A5BF5CE" w14:textId="77777777" w:rsidR="002D5615" w:rsidRPr="006574BA" w:rsidRDefault="002D5615">
      <w:pPr>
        <w:numPr>
          <w:ilvl w:val="0"/>
          <w:numId w:val="3"/>
        </w:numPr>
        <w:jc w:val="both"/>
        <w:rPr>
          <w:bCs/>
          <w:lang w:val="it-IT"/>
        </w:rPr>
      </w:pPr>
      <w:r w:rsidRPr="006574BA">
        <w:rPr>
          <w:bCs/>
          <w:lang w:val="it-IT"/>
        </w:rPr>
        <w:t>Corso quinto in Italian Language * Literature</w:t>
      </w:r>
      <w:r w:rsidRPr="006574BA">
        <w:rPr>
          <w:b/>
          <w:lang w:val="it-IT"/>
        </w:rPr>
        <w:t>, Italy</w:t>
      </w:r>
    </w:p>
    <w:p w14:paraId="74F1AA63" w14:textId="77777777" w:rsidR="002D5615" w:rsidRPr="007125D2" w:rsidRDefault="002D5615">
      <w:pPr>
        <w:numPr>
          <w:ilvl w:val="0"/>
          <w:numId w:val="3"/>
        </w:numPr>
        <w:jc w:val="both"/>
        <w:rPr>
          <w:bCs/>
          <w:lang w:val="it-IT"/>
        </w:rPr>
      </w:pPr>
      <w:r w:rsidRPr="006574BA">
        <w:rPr>
          <w:bCs/>
          <w:lang w:val="it-IT"/>
        </w:rPr>
        <w:t>Corso per gli insegnanati,</w:t>
      </w:r>
      <w:r w:rsidRPr="006574BA">
        <w:rPr>
          <w:b/>
          <w:lang w:val="it-IT"/>
        </w:rPr>
        <w:t xml:space="preserve"> Italy</w:t>
      </w:r>
    </w:p>
    <w:p w14:paraId="76228DE6" w14:textId="77777777" w:rsidR="007125D2" w:rsidRPr="006D12B6" w:rsidRDefault="007125D2">
      <w:pPr>
        <w:numPr>
          <w:ilvl w:val="0"/>
          <w:numId w:val="3"/>
        </w:numPr>
        <w:jc w:val="both"/>
        <w:rPr>
          <w:bCs/>
          <w:lang w:val="it-IT"/>
        </w:rPr>
      </w:pPr>
      <w:r w:rsidRPr="007125D2">
        <w:rPr>
          <w:lang w:val="it-IT"/>
        </w:rPr>
        <w:t xml:space="preserve">Corso per i Segretari Generali, Roma, </w:t>
      </w:r>
      <w:r w:rsidRPr="007125D2">
        <w:rPr>
          <w:b/>
          <w:lang w:val="it-IT"/>
        </w:rPr>
        <w:t>Italy</w:t>
      </w:r>
    </w:p>
    <w:p w14:paraId="26AAAD2A" w14:textId="77777777" w:rsidR="006D12B6" w:rsidRDefault="006D12B6" w:rsidP="006D12B6">
      <w:pPr>
        <w:ind w:left="216"/>
        <w:jc w:val="both"/>
        <w:rPr>
          <w:b/>
          <w:lang w:val="it-IT"/>
        </w:rPr>
      </w:pPr>
    </w:p>
    <w:p w14:paraId="7CC1DA6D" w14:textId="77777777" w:rsidR="006D12B6" w:rsidRPr="002E0FEB" w:rsidRDefault="006D12B6" w:rsidP="006D12B6">
      <w:pPr>
        <w:pStyle w:val="Heading1"/>
        <w:tabs>
          <w:tab w:val="clear" w:pos="6480"/>
        </w:tabs>
        <w:spacing w:before="20"/>
        <w:rPr>
          <w:rFonts w:cs="Times New Roman"/>
          <w:szCs w:val="24"/>
        </w:rPr>
      </w:pPr>
      <w:r w:rsidRPr="002E0FEB">
        <w:rPr>
          <w:lang w:val="it-IT"/>
        </w:rPr>
        <w:t xml:space="preserve">Languages </w:t>
      </w:r>
    </w:p>
    <w:p w14:paraId="33E59450" w14:textId="77777777" w:rsidR="006D12B6" w:rsidRPr="007125D2" w:rsidRDefault="006D12B6" w:rsidP="006D12B6">
      <w:pPr>
        <w:ind w:left="216"/>
        <w:jc w:val="both"/>
        <w:rPr>
          <w:bCs/>
          <w:lang w:val="it-IT"/>
        </w:rPr>
      </w:pPr>
    </w:p>
    <w:p w14:paraId="09779FB3" w14:textId="77777777" w:rsidR="002D5615" w:rsidRDefault="006D12B6">
      <w:pPr>
        <w:pStyle w:val="ContactInformation"/>
        <w:tabs>
          <w:tab w:val="clear" w:pos="6480"/>
        </w:tabs>
        <w:outlineLvl w:val="9"/>
        <w:rPr>
          <w:rFonts w:cs="Times New Roman"/>
          <w:b w:val="0"/>
          <w:szCs w:val="24"/>
          <w:lang w:val="it-IT"/>
        </w:rPr>
      </w:pPr>
      <w:r>
        <w:rPr>
          <w:rFonts w:cs="Times New Roman"/>
          <w:b w:val="0"/>
          <w:szCs w:val="24"/>
          <w:lang w:val="it-IT"/>
        </w:rPr>
        <w:t>English, Hindi, Punjabi, Italian</w:t>
      </w:r>
    </w:p>
    <w:p w14:paraId="4D365950" w14:textId="77777777" w:rsidR="008B4222" w:rsidRPr="00FA3592" w:rsidRDefault="008B4222">
      <w:pPr>
        <w:pStyle w:val="ContactInformation"/>
        <w:tabs>
          <w:tab w:val="clear" w:pos="6480"/>
        </w:tabs>
        <w:outlineLvl w:val="9"/>
        <w:rPr>
          <w:rFonts w:cs="Times New Roman"/>
          <w:bCs w:val="0"/>
          <w:szCs w:val="24"/>
          <w:lang w:val="it-IT"/>
        </w:rPr>
      </w:pPr>
      <w:r w:rsidRPr="00FA3592">
        <w:rPr>
          <w:rFonts w:cs="Times New Roman"/>
          <w:bCs w:val="0"/>
          <w:szCs w:val="24"/>
          <w:lang w:val="it-IT"/>
        </w:rPr>
        <w:t>Punjabi being the native language</w:t>
      </w:r>
    </w:p>
    <w:p w14:paraId="390D3040" w14:textId="77777777" w:rsidR="008B4222" w:rsidRDefault="008B4222" w:rsidP="001E5F50"/>
    <w:p w14:paraId="4A00C717" w14:textId="77777777" w:rsidR="002D5615" w:rsidRDefault="002D5615" w:rsidP="001E5F50">
      <w:r>
        <w:t>Career History &amp; Accomplishments</w:t>
      </w:r>
    </w:p>
    <w:p w14:paraId="1AE28DE8" w14:textId="77777777" w:rsidR="002D5615" w:rsidRDefault="002D5615"/>
    <w:p w14:paraId="006ABAE0" w14:textId="28723049" w:rsidR="002D5615" w:rsidRDefault="002D5615" w:rsidP="002D5615">
      <w:pPr>
        <w:numPr>
          <w:ilvl w:val="3"/>
          <w:numId w:val="9"/>
        </w:numPr>
        <w:tabs>
          <w:tab w:val="clear" w:pos="2880"/>
        </w:tabs>
        <w:spacing w:before="120"/>
        <w:ind w:left="180" w:hanging="180"/>
        <w:jc w:val="both"/>
        <w:rPr>
          <w:b/>
          <w:bCs/>
          <w:u w:val="single"/>
        </w:rPr>
      </w:pPr>
      <w:r>
        <w:rPr>
          <w:b/>
        </w:rPr>
        <w:t xml:space="preserve">    Translations </w:t>
      </w:r>
      <w:r w:rsidR="00A0295D">
        <w:rPr>
          <w:b/>
        </w:rPr>
        <w:t>(I</w:t>
      </w:r>
      <w:r w:rsidR="002D0BE1">
        <w:rPr>
          <w:b/>
        </w:rPr>
        <w:t>n</w:t>
      </w:r>
      <w:r w:rsidR="00A0295D">
        <w:rPr>
          <w:b/>
        </w:rPr>
        <w:t xml:space="preserve"> Punjabi, Italian languages)</w:t>
      </w:r>
    </w:p>
    <w:p w14:paraId="198FE2B1" w14:textId="77777777" w:rsidR="002D5615" w:rsidRDefault="002D5615">
      <w:pPr>
        <w:pStyle w:val="Achievement"/>
        <w:numPr>
          <w:ilvl w:val="2"/>
          <w:numId w:val="6"/>
        </w:numPr>
        <w:rPr>
          <w:bCs/>
          <w:sz w:val="20"/>
          <w:szCs w:val="24"/>
        </w:rPr>
      </w:pPr>
      <w:r>
        <w:rPr>
          <w:bCs/>
          <w:sz w:val="20"/>
          <w:szCs w:val="24"/>
        </w:rPr>
        <w:t>Technical translations</w:t>
      </w:r>
    </w:p>
    <w:p w14:paraId="3FF8666F" w14:textId="77777777" w:rsidR="002D5615" w:rsidRDefault="002D5615">
      <w:pPr>
        <w:pStyle w:val="Achievement"/>
        <w:numPr>
          <w:ilvl w:val="2"/>
          <w:numId w:val="6"/>
        </w:numPr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 Economic translations</w:t>
      </w:r>
    </w:p>
    <w:p w14:paraId="377E9644" w14:textId="77777777" w:rsidR="002D5615" w:rsidRDefault="002D5615">
      <w:pPr>
        <w:pStyle w:val="Achievement"/>
        <w:numPr>
          <w:ilvl w:val="2"/>
          <w:numId w:val="6"/>
        </w:numPr>
        <w:rPr>
          <w:bCs/>
          <w:i/>
          <w:sz w:val="20"/>
        </w:rPr>
      </w:pPr>
      <w:r>
        <w:rPr>
          <w:bCs/>
          <w:sz w:val="20"/>
          <w:szCs w:val="24"/>
        </w:rPr>
        <w:t xml:space="preserve"> Web based Translations (HTML)</w:t>
      </w:r>
    </w:p>
    <w:p w14:paraId="0E577A16" w14:textId="77777777" w:rsidR="002D5615" w:rsidRDefault="002D5615">
      <w:pPr>
        <w:pStyle w:val="Achievement"/>
        <w:numPr>
          <w:ilvl w:val="0"/>
          <w:numId w:val="0"/>
        </w:numPr>
        <w:ind w:left="1800"/>
        <w:rPr>
          <w:bCs/>
          <w:i/>
          <w:sz w:val="20"/>
        </w:rPr>
      </w:pPr>
    </w:p>
    <w:p w14:paraId="4CF34721" w14:textId="77777777" w:rsidR="002D5615" w:rsidRDefault="002D5615" w:rsidP="002D5615">
      <w:pPr>
        <w:numPr>
          <w:ilvl w:val="3"/>
          <w:numId w:val="9"/>
        </w:numPr>
        <w:tabs>
          <w:tab w:val="clear" w:pos="2880"/>
        </w:tabs>
        <w:spacing w:before="120"/>
        <w:ind w:left="180" w:hanging="180"/>
        <w:jc w:val="both"/>
      </w:pPr>
      <w:r>
        <w:rPr>
          <w:b/>
        </w:rPr>
        <w:t xml:space="preserve">     Establishing sites globally/Logistics and co-ordination</w:t>
      </w:r>
    </w:p>
    <w:p w14:paraId="2BFC8C1D" w14:textId="77777777" w:rsidR="002D5615" w:rsidRDefault="002D5615">
      <w:pPr>
        <w:pStyle w:val="Achievement"/>
        <w:numPr>
          <w:ilvl w:val="2"/>
          <w:numId w:val="6"/>
        </w:numPr>
        <w:rPr>
          <w:bCs/>
          <w:sz w:val="20"/>
          <w:szCs w:val="24"/>
        </w:rPr>
      </w:pPr>
      <w:r>
        <w:rPr>
          <w:bCs/>
          <w:sz w:val="20"/>
          <w:szCs w:val="24"/>
        </w:rPr>
        <w:t>Public relations</w:t>
      </w:r>
    </w:p>
    <w:p w14:paraId="1298072F" w14:textId="77777777" w:rsidR="002D5615" w:rsidRDefault="002D5615">
      <w:pPr>
        <w:pStyle w:val="Achievement"/>
        <w:numPr>
          <w:ilvl w:val="2"/>
          <w:numId w:val="6"/>
        </w:numPr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 Resource planning - recruit Manpower </w:t>
      </w:r>
    </w:p>
    <w:p w14:paraId="6D5856F6" w14:textId="77777777" w:rsidR="002D5615" w:rsidRDefault="002D5615">
      <w:pPr>
        <w:pStyle w:val="Achievement"/>
        <w:numPr>
          <w:ilvl w:val="2"/>
          <w:numId w:val="6"/>
        </w:numPr>
        <w:rPr>
          <w:bCs/>
          <w:i/>
          <w:sz w:val="20"/>
        </w:rPr>
      </w:pPr>
      <w:r>
        <w:rPr>
          <w:bCs/>
          <w:sz w:val="20"/>
          <w:szCs w:val="24"/>
        </w:rPr>
        <w:t xml:space="preserve">Infrastructure development (office area, seating, equipment </w:t>
      </w:r>
      <w:proofErr w:type="spellStart"/>
      <w:r>
        <w:rPr>
          <w:bCs/>
          <w:sz w:val="20"/>
          <w:szCs w:val="24"/>
        </w:rPr>
        <w:t>etc</w:t>
      </w:r>
      <w:proofErr w:type="spellEnd"/>
      <w:r>
        <w:rPr>
          <w:bCs/>
          <w:sz w:val="20"/>
          <w:szCs w:val="24"/>
        </w:rPr>
        <w:t xml:space="preserve">)(Visited </w:t>
      </w:r>
      <w:smartTag w:uri="urn:schemas-microsoft-com:office:smarttags" w:element="country-region">
        <w:r>
          <w:rPr>
            <w:bCs/>
            <w:sz w:val="20"/>
            <w:szCs w:val="24"/>
          </w:rPr>
          <w:t>UK</w:t>
        </w:r>
      </w:smartTag>
      <w:r>
        <w:rPr>
          <w:bCs/>
          <w:sz w:val="20"/>
          <w:szCs w:val="24"/>
        </w:rPr>
        <w:t xml:space="preserve">, </w:t>
      </w:r>
      <w:smartTag w:uri="urn:schemas-microsoft-com:office:smarttags" w:element="country-region">
        <w:r>
          <w:rPr>
            <w:bCs/>
            <w:sz w:val="20"/>
            <w:szCs w:val="24"/>
          </w:rPr>
          <w:t>Switzerland</w:t>
        </w:r>
      </w:smartTag>
      <w:r>
        <w:rPr>
          <w:bCs/>
          <w:sz w:val="20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0"/>
              <w:szCs w:val="24"/>
            </w:rPr>
            <w:t>Italy</w:t>
          </w:r>
        </w:smartTag>
      </w:smartTag>
      <w:r>
        <w:rPr>
          <w:bCs/>
          <w:sz w:val="20"/>
          <w:szCs w:val="24"/>
        </w:rPr>
        <w:t xml:space="preserve"> for establishing new sites)</w:t>
      </w:r>
    </w:p>
    <w:p w14:paraId="710D00BE" w14:textId="77777777" w:rsidR="002D5615" w:rsidRDefault="002D5615">
      <w:pPr>
        <w:pStyle w:val="Achievement"/>
        <w:numPr>
          <w:ilvl w:val="0"/>
          <w:numId w:val="0"/>
        </w:numPr>
        <w:ind w:left="360" w:hanging="360"/>
        <w:rPr>
          <w:bCs/>
          <w:i/>
          <w:sz w:val="20"/>
        </w:rPr>
      </w:pPr>
    </w:p>
    <w:p w14:paraId="1AE27016" w14:textId="77777777" w:rsidR="002D5615" w:rsidRDefault="002D5615">
      <w:pPr>
        <w:spacing w:before="120"/>
        <w:jc w:val="both"/>
      </w:pPr>
    </w:p>
    <w:p w14:paraId="7BF2C797" w14:textId="5821625A" w:rsidR="002D5615" w:rsidRPr="00FA3592" w:rsidRDefault="00707DAD">
      <w:pPr>
        <w:numPr>
          <w:ilvl w:val="0"/>
          <w:numId w:val="6"/>
        </w:numPr>
        <w:spacing w:before="120"/>
        <w:jc w:val="both"/>
        <w:rPr>
          <w:i/>
        </w:rPr>
      </w:pPr>
      <w:r>
        <w:rPr>
          <w:b/>
        </w:rPr>
        <w:t>Simultaneous &amp; Consecutive Interpretation for MNC and institutions</w:t>
      </w:r>
    </w:p>
    <w:p w14:paraId="13C700F2" w14:textId="5BFB9A00" w:rsidR="00FA3592" w:rsidRPr="002D0BE1" w:rsidRDefault="00FA3592" w:rsidP="00FA3592">
      <w:pPr>
        <w:spacing w:before="120"/>
        <w:ind w:left="360"/>
        <w:jc w:val="both"/>
        <w:rPr>
          <w:i/>
        </w:rPr>
      </w:pPr>
      <w:r>
        <w:rPr>
          <w:b/>
        </w:rPr>
        <w:t xml:space="preserve">(Sector Automotive, NGOS, MNCs, International Organizations, Educational) </w:t>
      </w:r>
    </w:p>
    <w:p w14:paraId="54BF678C" w14:textId="0886F484" w:rsidR="002D0BE1" w:rsidRPr="00707DAD" w:rsidRDefault="002D0BE1">
      <w:pPr>
        <w:numPr>
          <w:ilvl w:val="0"/>
          <w:numId w:val="6"/>
        </w:numPr>
        <w:spacing w:before="120"/>
        <w:jc w:val="both"/>
        <w:rPr>
          <w:i/>
        </w:rPr>
      </w:pPr>
      <w:r>
        <w:rPr>
          <w:b/>
        </w:rPr>
        <w:t xml:space="preserve">Working on tools such as </w:t>
      </w:r>
      <w:proofErr w:type="spellStart"/>
      <w:r>
        <w:rPr>
          <w:b/>
        </w:rPr>
        <w:t>Prabhandak</w:t>
      </w:r>
      <w:proofErr w:type="spellEnd"/>
      <w:r>
        <w:rPr>
          <w:b/>
        </w:rPr>
        <w:t>, crowding etc. for online translations.</w:t>
      </w:r>
    </w:p>
    <w:p w14:paraId="4A051AE3" w14:textId="77777777" w:rsidR="00707DAD" w:rsidRPr="001E5F50" w:rsidRDefault="00707DAD" w:rsidP="001E5F50">
      <w:pPr>
        <w:numPr>
          <w:ilvl w:val="0"/>
          <w:numId w:val="4"/>
        </w:numPr>
        <w:spacing w:before="120"/>
        <w:rPr>
          <w:rStyle w:val="Char"/>
          <w:b w:val="0"/>
          <w:bCs w:val="0"/>
        </w:rPr>
      </w:pPr>
      <w:r>
        <w:rPr>
          <w:rStyle w:val="Char"/>
        </w:rPr>
        <w:t>Sectors: all sectors</w:t>
      </w:r>
    </w:p>
    <w:sectPr w:rsidR="00707DAD" w:rsidRPr="001E5F50" w:rsidSect="009275F0">
      <w:pgSz w:w="12240" w:h="15840"/>
      <w:pgMar w:top="36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71D"/>
    <w:multiLevelType w:val="hybridMultilevel"/>
    <w:tmpl w:val="D5BAF92C"/>
    <w:lvl w:ilvl="0" w:tplc="337EB638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E563365"/>
    <w:multiLevelType w:val="hybridMultilevel"/>
    <w:tmpl w:val="D42E9650"/>
    <w:lvl w:ilvl="0" w:tplc="08BA0BF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933"/>
    <w:multiLevelType w:val="hybridMultilevel"/>
    <w:tmpl w:val="CC660B10"/>
    <w:lvl w:ilvl="0" w:tplc="0409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38842E2"/>
    <w:multiLevelType w:val="hybridMultilevel"/>
    <w:tmpl w:val="2C40FFBA"/>
    <w:lvl w:ilvl="0" w:tplc="08BA0BF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2FE0"/>
    <w:multiLevelType w:val="hybridMultilevel"/>
    <w:tmpl w:val="E842D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B0A77"/>
    <w:multiLevelType w:val="hybridMultilevel"/>
    <w:tmpl w:val="2678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6A6437"/>
    <w:multiLevelType w:val="hybridMultilevel"/>
    <w:tmpl w:val="D2B4D034"/>
    <w:lvl w:ilvl="0" w:tplc="AD6CA82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6BD6"/>
    <w:multiLevelType w:val="hybridMultilevel"/>
    <w:tmpl w:val="69A8DD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25F49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C40E1"/>
    <w:multiLevelType w:val="hybridMultilevel"/>
    <w:tmpl w:val="D42E9650"/>
    <w:lvl w:ilvl="0" w:tplc="08BA0BF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A06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5283B"/>
    <w:multiLevelType w:val="hybridMultilevel"/>
    <w:tmpl w:val="2A16141A"/>
    <w:lvl w:ilvl="0" w:tplc="08BA0BF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2" w15:restartNumberingAfterBreak="0">
    <w:nsid w:val="560245E6"/>
    <w:multiLevelType w:val="multilevel"/>
    <w:tmpl w:val="ED16F410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740"/>
        </w:tabs>
        <w:ind w:left="1668" w:hanging="288"/>
      </w:pPr>
      <w:rPr>
        <w:rFonts w:ascii="Wingdings" w:hAnsi="Wingdings" w:hint="default"/>
      </w:rPr>
    </w:lvl>
    <w:lvl w:ilvl="2"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33"/>
    <w:rsid w:val="00030E17"/>
    <w:rsid w:val="00056804"/>
    <w:rsid w:val="00084759"/>
    <w:rsid w:val="000C19AE"/>
    <w:rsid w:val="000E3881"/>
    <w:rsid w:val="00125720"/>
    <w:rsid w:val="001B03C4"/>
    <w:rsid w:val="001B4336"/>
    <w:rsid w:val="001C2B19"/>
    <w:rsid w:val="001E5F50"/>
    <w:rsid w:val="00234F88"/>
    <w:rsid w:val="00263822"/>
    <w:rsid w:val="0027365E"/>
    <w:rsid w:val="00275902"/>
    <w:rsid w:val="002D0BE1"/>
    <w:rsid w:val="002D5615"/>
    <w:rsid w:val="002E0FEB"/>
    <w:rsid w:val="00321523"/>
    <w:rsid w:val="00323063"/>
    <w:rsid w:val="004103A8"/>
    <w:rsid w:val="00467A00"/>
    <w:rsid w:val="0048503D"/>
    <w:rsid w:val="00504187"/>
    <w:rsid w:val="00530D5C"/>
    <w:rsid w:val="0056601B"/>
    <w:rsid w:val="00580EB0"/>
    <w:rsid w:val="006574BA"/>
    <w:rsid w:val="006915E2"/>
    <w:rsid w:val="006B7A9C"/>
    <w:rsid w:val="006C24C2"/>
    <w:rsid w:val="006D12B6"/>
    <w:rsid w:val="00707DAD"/>
    <w:rsid w:val="007125D2"/>
    <w:rsid w:val="00723734"/>
    <w:rsid w:val="00727C00"/>
    <w:rsid w:val="0079183D"/>
    <w:rsid w:val="007C3CC5"/>
    <w:rsid w:val="00874ABD"/>
    <w:rsid w:val="00884940"/>
    <w:rsid w:val="00885EB1"/>
    <w:rsid w:val="008B4222"/>
    <w:rsid w:val="009275F0"/>
    <w:rsid w:val="00951A33"/>
    <w:rsid w:val="00995F48"/>
    <w:rsid w:val="009C5273"/>
    <w:rsid w:val="009D68EA"/>
    <w:rsid w:val="00A0295D"/>
    <w:rsid w:val="00A0385D"/>
    <w:rsid w:val="00A078B8"/>
    <w:rsid w:val="00A84BB7"/>
    <w:rsid w:val="00AB1C9E"/>
    <w:rsid w:val="00AF4AA1"/>
    <w:rsid w:val="00B21DD3"/>
    <w:rsid w:val="00B510BA"/>
    <w:rsid w:val="00BC12BD"/>
    <w:rsid w:val="00C45B77"/>
    <w:rsid w:val="00C544A5"/>
    <w:rsid w:val="00C65C0A"/>
    <w:rsid w:val="00C725AA"/>
    <w:rsid w:val="00CD78C0"/>
    <w:rsid w:val="00D16EC1"/>
    <w:rsid w:val="00D20E90"/>
    <w:rsid w:val="00D2190B"/>
    <w:rsid w:val="00D41E1F"/>
    <w:rsid w:val="00D55C93"/>
    <w:rsid w:val="00DB2AC6"/>
    <w:rsid w:val="00DB6886"/>
    <w:rsid w:val="00E6256E"/>
    <w:rsid w:val="00EF7076"/>
    <w:rsid w:val="00F5445E"/>
    <w:rsid w:val="00F60DB4"/>
    <w:rsid w:val="00F95F7C"/>
    <w:rsid w:val="00FA3592"/>
    <w:rsid w:val="00FE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5DBC7C"/>
  <w15:docId w15:val="{B30556DF-BB27-4701-A2A6-A39F5DA3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EB0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580EB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aliases w:val=" Char1"/>
    <w:basedOn w:val="1stlinewspace"/>
    <w:next w:val="Normal"/>
    <w:qFormat/>
    <w:rsid w:val="00580EB0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580EB0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580EB0"/>
    <w:pPr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rsid w:val="00580EB0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2">
    <w:name w:val="Char2"/>
    <w:basedOn w:val="DefaultParagraphFont"/>
    <w:rsid w:val="00580EB0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rsid w:val="00580EB0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rsid w:val="00580EB0"/>
    <w:pPr>
      <w:spacing w:before="120"/>
    </w:pPr>
    <w:rPr>
      <w:bCs/>
    </w:rPr>
  </w:style>
  <w:style w:type="character" w:customStyle="1" w:styleId="Char1Char">
    <w:name w:val="Char1 Char"/>
    <w:basedOn w:val="1stlinewspaceChar"/>
    <w:rsid w:val="00580EB0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580EB0"/>
    <w:rPr>
      <w:sz w:val="16"/>
    </w:rPr>
  </w:style>
  <w:style w:type="character" w:customStyle="1" w:styleId="Char">
    <w:name w:val="Char"/>
    <w:basedOn w:val="DefaultParagraphFont"/>
    <w:rsid w:val="00580EB0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rsid w:val="00580EB0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580EB0"/>
    <w:pPr>
      <w:numPr>
        <w:numId w:val="3"/>
      </w:numPr>
      <w:spacing w:after="120"/>
    </w:pPr>
  </w:style>
  <w:style w:type="paragraph" w:customStyle="1" w:styleId="ContactInformation">
    <w:name w:val="Contact Information"/>
    <w:basedOn w:val="Heading3"/>
    <w:rsid w:val="00580EB0"/>
    <w:pPr>
      <w:spacing w:before="20"/>
    </w:pPr>
  </w:style>
  <w:style w:type="paragraph" w:styleId="BodyTextIndent2">
    <w:name w:val="Body Text Indent 2"/>
    <w:basedOn w:val="Normal"/>
    <w:rsid w:val="00580EB0"/>
    <w:pPr>
      <w:spacing w:before="0"/>
      <w:ind w:left="360"/>
    </w:pPr>
    <w:rPr>
      <w:rFonts w:ascii="Times New Roman" w:hAnsi="Times New Roman"/>
      <w:sz w:val="24"/>
    </w:rPr>
  </w:style>
  <w:style w:type="paragraph" w:customStyle="1" w:styleId="Achievement">
    <w:name w:val="Achievement"/>
    <w:basedOn w:val="BodyText"/>
    <w:rsid w:val="00580EB0"/>
    <w:pPr>
      <w:numPr>
        <w:numId w:val="2"/>
      </w:numPr>
      <w:spacing w:before="0" w:after="60" w:line="240" w:lineRule="atLeast"/>
      <w:jc w:val="both"/>
    </w:pPr>
    <w:rPr>
      <w:sz w:val="22"/>
      <w:szCs w:val="20"/>
    </w:rPr>
  </w:style>
  <w:style w:type="paragraph" w:styleId="BodyText">
    <w:name w:val="Body Text"/>
    <w:basedOn w:val="Normal"/>
    <w:rsid w:val="00580EB0"/>
    <w:pPr>
      <w:spacing w:after="120"/>
    </w:pPr>
  </w:style>
  <w:style w:type="character" w:customStyle="1" w:styleId="DatesCharChar">
    <w:name w:val="Dates Char Char"/>
    <w:basedOn w:val="DefaultParagraphFont"/>
    <w:rsid w:val="00580EB0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580EB0"/>
    <w:pPr>
      <w:spacing w:after="40"/>
    </w:pPr>
    <w:rPr>
      <w:b/>
      <w:sz w:val="22"/>
      <w:szCs w:val="20"/>
    </w:rPr>
  </w:style>
  <w:style w:type="paragraph" w:customStyle="1" w:styleId="LocationCharChar">
    <w:name w:val="Location Char Char"/>
    <w:basedOn w:val="Normal"/>
    <w:rsid w:val="00580EB0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rsid w:val="00580EB0"/>
    <w:rPr>
      <w:rFonts w:ascii="Garamond" w:hAnsi="Garamond"/>
      <w:szCs w:val="24"/>
      <w:lang w:val="en-US" w:eastAsia="en-US" w:bidi="ar-SA"/>
    </w:rPr>
  </w:style>
  <w:style w:type="paragraph" w:styleId="BlockText">
    <w:name w:val="Block Text"/>
    <w:basedOn w:val="Normal"/>
    <w:rsid w:val="00580EB0"/>
    <w:pPr>
      <w:tabs>
        <w:tab w:val="left" w:pos="1340"/>
      </w:tabs>
      <w:ind w:left="72" w:right="-1440" w:firstLine="540"/>
      <w:jc w:val="both"/>
    </w:pPr>
    <w:rPr>
      <w:bCs/>
      <w:i/>
      <w:szCs w:val="20"/>
    </w:rPr>
  </w:style>
  <w:style w:type="character" w:customStyle="1" w:styleId="LocationCharCharChar">
    <w:name w:val="Location Char Char Char"/>
    <w:basedOn w:val="DefaultParagraphFont"/>
    <w:rsid w:val="00580EB0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Objective">
    <w:name w:val="Objective"/>
    <w:basedOn w:val="Normal"/>
    <w:next w:val="BodyText"/>
    <w:rsid w:val="00580EB0"/>
    <w:pPr>
      <w:spacing w:before="60" w:after="220" w:line="220" w:lineRule="atLeast"/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580EB0"/>
    <w:pPr>
      <w:spacing w:after="120"/>
      <w:ind w:left="360"/>
    </w:pPr>
  </w:style>
  <w:style w:type="character" w:customStyle="1" w:styleId="1stlinewspaceChar">
    <w:name w:val="1st line w/space Char"/>
    <w:basedOn w:val="DefaultParagraphFont"/>
    <w:rsid w:val="00580EB0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rsid w:val="00580EB0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"/>
    <w:rsid w:val="00580EB0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580EB0"/>
    <w:pPr>
      <w:spacing w:before="120"/>
    </w:pPr>
    <w:rPr>
      <w:iCs/>
    </w:rPr>
  </w:style>
  <w:style w:type="character" w:styleId="Hyperlink">
    <w:name w:val="Hyperlink"/>
    <w:basedOn w:val="DefaultParagraphFont"/>
    <w:rsid w:val="00580EB0"/>
    <w:rPr>
      <w:color w:val="0000FF"/>
      <w:u w:val="single"/>
    </w:rPr>
  </w:style>
  <w:style w:type="paragraph" w:customStyle="1" w:styleId="OiaeaeiYiio2">
    <w:name w:val="O?ia eaeiYiio 2"/>
    <w:basedOn w:val="Normal"/>
    <w:rsid w:val="00B21DD3"/>
    <w:pPr>
      <w:widowControl w:val="0"/>
      <w:spacing w:before="0"/>
      <w:jc w:val="right"/>
    </w:pPr>
    <w:rPr>
      <w:rFonts w:ascii="Times New Roman" w:hAnsi="Times New Roman"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70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rpreet.ahuja@st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rpreet%20ahuja\Desktop\063694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06369433.dot</Template>
  <TotalTime>5</TotalTime>
  <Pages>1</Pages>
  <Words>151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Gurpreet Ahuja</vt:lpstr>
    </vt:vector>
  </TitlesOfParts>
  <Company>McGraw-Hill</Company>
  <LinksUpToDate>false</LinksUpToDate>
  <CharactersWithSpaces>1207</CharactersWithSpaces>
  <SharedDoc>false</SharedDoc>
  <HLinks>
    <vt:vector size="6" baseType="variant">
      <vt:variant>
        <vt:i4>7733273</vt:i4>
      </vt:variant>
      <vt:variant>
        <vt:i4>0</vt:i4>
      </vt:variant>
      <vt:variant>
        <vt:i4>0</vt:i4>
      </vt:variant>
      <vt:variant>
        <vt:i4>5</vt:i4>
      </vt:variant>
      <vt:variant>
        <vt:lpwstr>mailto:Gurpreet.ahuja@st.com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Gurpreet Ahuja</dc:title>
  <dc:creator>Gurpreet AHUJA</dc:creator>
  <cp:lastModifiedBy>poly 99</cp:lastModifiedBy>
  <cp:revision>3</cp:revision>
  <cp:lastPrinted>2005-09-15T06:03:00Z</cp:lastPrinted>
  <dcterms:created xsi:type="dcterms:W3CDTF">2021-03-09T06:01:00Z</dcterms:created>
  <dcterms:modified xsi:type="dcterms:W3CDTF">2021-10-12T08:11:00Z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  <property fmtid="{D5CDD505-2E9C-101B-9397-08002B2CF9AE}" pid="3" name="_AdHocReviewCycleID">
    <vt:i4>655807985</vt:i4>
  </property>
  <property fmtid="{D5CDD505-2E9C-101B-9397-08002B2CF9AE}" pid="4" name="_EmailSubject">
    <vt:lpwstr>Gurpreet Ahuja</vt:lpwstr>
  </property>
  <property fmtid="{D5CDD505-2E9C-101B-9397-08002B2CF9AE}" pid="5" name="_AuthorEmail">
    <vt:lpwstr>na-gurpreet.ahuja@st.com</vt:lpwstr>
  </property>
  <property fmtid="{D5CDD505-2E9C-101B-9397-08002B2CF9AE}" pid="6" name="_AuthorEmailDisplayName">
    <vt:lpwstr>Gurpreet</vt:lpwstr>
  </property>
  <property fmtid="{D5CDD505-2E9C-101B-9397-08002B2CF9AE}" pid="7" name="_ReviewingToolsShownOnce">
    <vt:lpwstr/>
  </property>
</Properties>
</file>