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CF1A49" w:rsidRDefault="007352ED" w:rsidP="007352ED">
            <w:pPr>
              <w:pStyle w:val="Title"/>
              <w:jc w:val="left"/>
            </w:pPr>
            <w:r>
              <w:t>gORDANA ZIVKOVIC</w:t>
            </w:r>
          </w:p>
          <w:p w:rsidR="00692703" w:rsidRPr="00CF1A49" w:rsidRDefault="007352ED" w:rsidP="007352ED">
            <w:pPr>
              <w:pStyle w:val="ContactInfoEmphasis"/>
              <w:contextualSpacing w:val="0"/>
            </w:pPr>
            <w:r>
              <w:t>Vojvode Mine 2 81210 Kolasin,Montenegro 069244253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759871761"/>
                <w:placeholder>
                  <w:docPart w:val="B766604C52A445A18F74BE593BA20D21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>
              <w:t>gordanaz549mail:com</w:t>
            </w:r>
          </w:p>
        </w:tc>
      </w:tr>
      <w:tr w:rsidR="005579C9" w:rsidRPr="00CF1A49" w:rsidTr="005579C9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5579C9" w:rsidRDefault="005579C9" w:rsidP="005579C9"/>
        </w:tc>
      </w:tr>
    </w:tbl>
    <w:p w:rsidR="005579C9" w:rsidRPr="005579C9" w:rsidRDefault="005579C9" w:rsidP="005579C9">
      <w:pPr>
        <w:pStyle w:val="Header"/>
      </w:pP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Experience layout table"/>
      </w:tblPr>
      <w:tblGrid>
        <w:gridCol w:w="9290"/>
      </w:tblGrid>
      <w:tr w:rsidR="005579C9" w:rsidRPr="00CF1A49" w:rsidTr="00BB7E51">
        <w:trPr>
          <w:trHeight w:val="8914"/>
        </w:trPr>
        <w:tc>
          <w:tcPr>
            <w:tcW w:w="9290" w:type="dxa"/>
          </w:tcPr>
          <w:p w:rsidR="005579C9" w:rsidRDefault="005579C9" w:rsidP="005579C9">
            <w:pPr>
              <w:pStyle w:val="Header"/>
            </w:pPr>
          </w:p>
          <w:p w:rsidR="005579C9" w:rsidRDefault="007352ED" w:rsidP="007352ED">
            <w:pPr>
              <w:pStyle w:val="Heading2"/>
            </w:pPr>
            <w:r>
              <w:t>gOOD DAY</w:t>
            </w:r>
          </w:p>
          <w:p w:rsidR="005579C9" w:rsidRPr="005579C9" w:rsidRDefault="007352ED" w:rsidP="005579C9">
            <w:r>
              <w:t>I am looking for a job that you offer</w:t>
            </w:r>
          </w:p>
          <w:p w:rsidR="005579C9" w:rsidRPr="005579C9" w:rsidRDefault="007352ED" w:rsidP="007352ED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  <w:r>
              <w:t>I have finished high school and courses of English language OXFORD Advanced</w:t>
            </w:r>
          </w:p>
          <w:p w:rsidR="005579C9" w:rsidRDefault="005579C9" w:rsidP="005579C9"/>
          <w:sdt>
            <w:sdtPr>
              <w:id w:val="-1896043186"/>
              <w:placeholder>
                <w:docPart w:val="EE3912046ED649D3A7B6D87147433EB9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5579C9" w:rsidRPr="00296009" w:rsidRDefault="005579C9" w:rsidP="005579C9">
                <w:r w:rsidRPr="00296009">
                  <w:t>If so, then you need look no further. You will see from my enclosed resume that I meet all of these qualifications and more.</w:t>
                </w:r>
                <w:r>
                  <w:br/>
                </w:r>
              </w:p>
              <w:p w:rsidR="005579C9" w:rsidRPr="00296009" w:rsidRDefault="005579C9" w:rsidP="005579C9">
                <w:r w:rsidRPr="00296009">
                  <w:t>I would very much like to discuss opportunities with [</w:t>
                </w:r>
                <w:r w:rsidRPr="00296009">
                  <w:rPr>
                    <w:rStyle w:val="Greytext"/>
                    <w:color w:val="000000" w:themeColor="text1"/>
                  </w:rPr>
                  <w:t>Company Name]</w:t>
                </w:r>
                <w:r w:rsidRPr="00296009">
                  <w:t>. To schedule an interview, please call me at [</w:t>
                </w:r>
                <w:r w:rsidRPr="00296009">
                  <w:rPr>
                    <w:rStyle w:val="Greytext"/>
                    <w:color w:val="000000" w:themeColor="text1"/>
                  </w:rPr>
                  <w:t>phone]</w:t>
                </w:r>
                <w:r w:rsidRPr="00296009">
                  <w:t>. The best time to reach me is between [</w:t>
                </w:r>
                <w:r w:rsidRPr="00296009">
                  <w:rPr>
                    <w:rStyle w:val="Greytext"/>
                    <w:color w:val="000000" w:themeColor="text1"/>
                  </w:rPr>
                  <w:t>earliest time]</w:t>
                </w:r>
                <w:r w:rsidRPr="00296009">
                  <w:t xml:space="preserve"> and [</w:t>
                </w:r>
                <w:r w:rsidRPr="00296009">
                  <w:rPr>
                    <w:rStyle w:val="Greytext"/>
                    <w:color w:val="000000" w:themeColor="text1"/>
                  </w:rPr>
                  <w:t>latest time]</w:t>
                </w:r>
                <w:r w:rsidRPr="00296009">
                  <w:t>, but you can leave a voice message at any time, and I will return your call.</w:t>
                </w:r>
                <w:r>
                  <w:br/>
                </w:r>
              </w:p>
              <w:p w:rsidR="005579C9" w:rsidRDefault="005579C9" w:rsidP="005579C9">
                <w:r w:rsidRPr="00296009">
                  <w:t>Thank you for taking the time to review my resume. I look forward to talking with you.</w:t>
                </w:r>
                <w:r>
                  <w:br/>
                </w:r>
                <w:r>
                  <w:br/>
                  <w:t>Sincerely,</w:t>
                </w:r>
              </w:p>
            </w:sdtContent>
          </w:sdt>
          <w:p w:rsidR="005579C9" w:rsidRPr="00CF1A49" w:rsidRDefault="007352ED" w:rsidP="007352ED">
            <w:r>
              <w:t>Gordana zivkovic</w:t>
            </w:r>
            <w:bookmarkStart w:id="0" w:name="_GoBack"/>
            <w:bookmarkEnd w:id="0"/>
          </w:p>
        </w:tc>
      </w:tr>
    </w:tbl>
    <w:p w:rsidR="00B51D1B" w:rsidRPr="006E1507" w:rsidRDefault="00B51D1B" w:rsidP="005579C9"/>
    <w:sectPr w:rsidR="00B51D1B" w:rsidRPr="006E1507" w:rsidSect="005A1B10">
      <w:footerReference w:type="default" r:id="rId10"/>
      <w:headerReference w:type="first" r:id="rId11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A37" w:rsidRDefault="00E94A37" w:rsidP="0068194B">
      <w:r>
        <w:separator/>
      </w:r>
    </w:p>
    <w:p w:rsidR="00E94A37" w:rsidRDefault="00E94A37"/>
    <w:p w:rsidR="00E94A37" w:rsidRDefault="00E94A37"/>
  </w:endnote>
  <w:endnote w:type="continuationSeparator" w:id="0">
    <w:p w:rsidR="00E94A37" w:rsidRDefault="00E94A37" w:rsidP="0068194B">
      <w:r>
        <w:continuationSeparator/>
      </w:r>
    </w:p>
    <w:p w:rsidR="00E94A37" w:rsidRDefault="00E94A37"/>
    <w:p w:rsidR="00E94A37" w:rsidRDefault="00E94A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A37" w:rsidRDefault="00E94A37" w:rsidP="0068194B">
      <w:r>
        <w:separator/>
      </w:r>
    </w:p>
    <w:p w:rsidR="00E94A37" w:rsidRDefault="00E94A37"/>
    <w:p w:rsidR="00E94A37" w:rsidRDefault="00E94A37"/>
  </w:footnote>
  <w:footnote w:type="continuationSeparator" w:id="0">
    <w:p w:rsidR="00E94A37" w:rsidRDefault="00E94A37" w:rsidP="0068194B">
      <w:r>
        <w:continuationSeparator/>
      </w:r>
    </w:p>
    <w:p w:rsidR="00E94A37" w:rsidRDefault="00E94A37"/>
    <w:p w:rsidR="00E94A37" w:rsidRDefault="00E94A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3F885D" wp14:editId="2245C9B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8009C5A" id="Straight Connector 5" o:spid="_x0000_s1026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ED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579C9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0986"/>
    <w:rsid w:val="005F4B91"/>
    <w:rsid w:val="005F55D2"/>
    <w:rsid w:val="0062312F"/>
    <w:rsid w:val="00625F2C"/>
    <w:rsid w:val="006618E9"/>
    <w:rsid w:val="0066439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352ED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7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14F1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4A37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640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9C9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5579C9"/>
    <w:pPr>
      <w:numPr>
        <w:numId w:val="5"/>
      </w:numPr>
      <w:spacing w:before="12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1D824C" w:themeColor="accent1"/>
        <w:bottom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5556" w:themeColor="accent2"/>
        <w:bottom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B11F35" w:themeColor="accent3"/>
        <w:bottom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856628" w:themeColor="accent4"/>
        <w:bottom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4B6A88" w:themeColor="accent6"/>
        <w:bottom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Greytext">
    <w:name w:val="Grey text"/>
    <w:basedOn w:val="DefaultParagraphFont"/>
    <w:uiPriority w:val="4"/>
    <w:semiHidden/>
    <w:qFormat/>
    <w:rsid w:val="005579C9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ca\AppData\Roaming\Microsoft\Templates\Modern%20chronological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66604C52A445A18F74BE593BA20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9E1B3-C59C-4B9A-8B8D-4721D5622C67}"/>
      </w:docPartPr>
      <w:docPartBody>
        <w:p w:rsidR="00000000" w:rsidRDefault="00813B8F">
          <w:pPr>
            <w:pStyle w:val="B766604C52A445A18F74BE593BA20D21"/>
          </w:pPr>
          <w:r w:rsidRPr="00CF1A49">
            <w:t>·</w:t>
          </w:r>
        </w:p>
      </w:docPartBody>
    </w:docPart>
    <w:docPart>
      <w:docPartPr>
        <w:name w:val="EE3912046ED649D3A7B6D87147433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4C6A4-4542-4480-8E5C-DA025EA7B2D2}"/>
      </w:docPartPr>
      <w:docPartBody>
        <w:p w:rsidR="00EC387F" w:rsidRPr="00296009" w:rsidRDefault="00813B8F" w:rsidP="005579C9">
          <w:r w:rsidRPr="00296009">
            <w:t>If so, then you need look no further. You will see from my enclosed resume that I meet all of these qualifications and more.</w:t>
          </w:r>
          <w:r>
            <w:br/>
          </w:r>
        </w:p>
        <w:p w:rsidR="00EC387F" w:rsidRPr="00296009" w:rsidRDefault="00813B8F" w:rsidP="005579C9">
          <w:r w:rsidRPr="00296009">
            <w:t>I would very much like to disc</w:t>
          </w:r>
          <w:r w:rsidRPr="00296009">
            <w:t>uss opportunities with [</w:t>
          </w:r>
          <w:r w:rsidRPr="00296009">
            <w:rPr>
              <w:rStyle w:val="Greytext"/>
              <w:color w:val="000000" w:themeColor="text1"/>
            </w:rPr>
            <w:t>Company Name]</w:t>
          </w:r>
          <w:r w:rsidRPr="00296009">
            <w:t>. To schedule an interview, please call me at [</w:t>
          </w:r>
          <w:r w:rsidRPr="00296009">
            <w:rPr>
              <w:rStyle w:val="Greytext"/>
              <w:color w:val="000000" w:themeColor="text1"/>
            </w:rPr>
            <w:t>phone]</w:t>
          </w:r>
          <w:r w:rsidRPr="00296009">
            <w:t>. The best time to reach me is between [</w:t>
          </w:r>
          <w:r w:rsidRPr="00296009">
            <w:rPr>
              <w:rStyle w:val="Greytext"/>
              <w:color w:val="000000" w:themeColor="text1"/>
            </w:rPr>
            <w:t>earliest time]</w:t>
          </w:r>
          <w:r w:rsidRPr="00296009">
            <w:t xml:space="preserve"> and [</w:t>
          </w:r>
          <w:r w:rsidRPr="00296009">
            <w:rPr>
              <w:rStyle w:val="Greytext"/>
              <w:color w:val="000000" w:themeColor="text1"/>
            </w:rPr>
            <w:t>latest time]</w:t>
          </w:r>
          <w:r w:rsidRPr="00296009">
            <w:t>, but you can leave a voice message at any time, and I will return your call.</w:t>
          </w:r>
          <w:r>
            <w:br/>
          </w:r>
        </w:p>
        <w:p w:rsidR="00000000" w:rsidRDefault="00813B8F">
          <w:pPr>
            <w:pStyle w:val="EE3912046ED649D3A7B6D87147433EB9"/>
          </w:pPr>
          <w:r w:rsidRPr="00296009">
            <w:t>Thank you for t</w:t>
          </w:r>
          <w:r w:rsidRPr="00296009">
            <w:t>aking the time to review my resume. I look forward to talking with you.</w:t>
          </w:r>
          <w:r>
            <w:br/>
          </w:r>
          <w:r>
            <w:br/>
            <w:t>Sincerely,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B9BD5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8F"/>
    <w:rsid w:val="0081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829740D1E942408901C1DF458F52EF">
    <w:name w:val="61829740D1E942408901C1DF458F52EF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3DE3EA8BE4BB4F8D9EE720DCD172E346">
    <w:name w:val="3DE3EA8BE4BB4F8D9EE720DCD172E346"/>
  </w:style>
  <w:style w:type="paragraph" w:customStyle="1" w:styleId="948ECCEDB0394239AA24FD34266FADF6">
    <w:name w:val="948ECCEDB0394239AA24FD34266FADF6"/>
  </w:style>
  <w:style w:type="paragraph" w:customStyle="1" w:styleId="9316DA1D6EF04F57879C08C5DAB8CA04">
    <w:name w:val="9316DA1D6EF04F57879C08C5DAB8CA04"/>
  </w:style>
  <w:style w:type="paragraph" w:customStyle="1" w:styleId="C9B893AE11E64CAEBB0062B630F6338A">
    <w:name w:val="C9B893AE11E64CAEBB0062B630F6338A"/>
  </w:style>
  <w:style w:type="paragraph" w:customStyle="1" w:styleId="9C25FF429CC04403BEC8EEDD04C417B9">
    <w:name w:val="9C25FF429CC04403BEC8EEDD04C417B9"/>
  </w:style>
  <w:style w:type="paragraph" w:customStyle="1" w:styleId="29D90A0CFE1D4E1EA83811FAB1A1C5D4">
    <w:name w:val="29D90A0CFE1D4E1EA83811FAB1A1C5D4"/>
  </w:style>
  <w:style w:type="paragraph" w:customStyle="1" w:styleId="1769341A83FC4E028D5C097C71B7556A">
    <w:name w:val="1769341A83FC4E028D5C097C71B7556A"/>
  </w:style>
  <w:style w:type="paragraph" w:customStyle="1" w:styleId="B766604C52A445A18F74BE593BA20D21">
    <w:name w:val="B766604C52A445A18F74BE593BA20D21"/>
  </w:style>
  <w:style w:type="paragraph" w:customStyle="1" w:styleId="559EA461BF464B3985437AB48C9C93F0">
    <w:name w:val="559EA461BF464B3985437AB48C9C93F0"/>
  </w:style>
  <w:style w:type="paragraph" w:customStyle="1" w:styleId="5F712272ACF64D6A94744DA0E889E57B">
    <w:name w:val="5F712272ACF64D6A94744DA0E889E57B"/>
  </w:style>
  <w:style w:type="paragraph" w:customStyle="1" w:styleId="A98F38E84D284A4C9B5A2C1DE88488F8">
    <w:name w:val="A98F38E84D284A4C9B5A2C1DE88488F8"/>
  </w:style>
  <w:style w:type="paragraph" w:customStyle="1" w:styleId="E25E6248EFC94F2BB679E36DB0DE3B4A">
    <w:name w:val="E25E6248EFC94F2BB679E36DB0DE3B4A"/>
  </w:style>
  <w:style w:type="paragraph" w:customStyle="1" w:styleId="2A5B140836AA45B1B07F522D7E562D59">
    <w:name w:val="2A5B140836AA45B1B07F522D7E562D59"/>
  </w:style>
  <w:style w:type="paragraph" w:customStyle="1" w:styleId="BE1BDE4B162F40F1A1ECDBECFC46FF61">
    <w:name w:val="BE1BDE4B162F40F1A1ECDBECFC46FF61"/>
  </w:style>
  <w:style w:type="paragraph" w:customStyle="1" w:styleId="8CA65808354D44AA853A40F9D18C2FFF">
    <w:name w:val="8CA65808354D44AA853A40F9D18C2FFF"/>
  </w:style>
  <w:style w:type="paragraph" w:customStyle="1" w:styleId="3C7CFFF54ED54D90BF82B0322A57268E">
    <w:name w:val="3C7CFFF54ED54D90BF82B0322A57268E"/>
  </w:style>
  <w:style w:type="paragraph" w:styleId="ListBullet">
    <w:name w:val="List Bullet"/>
    <w:basedOn w:val="Normal"/>
    <w:uiPriority w:val="11"/>
    <w:qFormat/>
    <w:pPr>
      <w:numPr>
        <w:numId w:val="1"/>
      </w:numPr>
      <w:spacing w:before="120" w:after="0" w:line="240" w:lineRule="auto"/>
    </w:pPr>
    <w:rPr>
      <w:rFonts w:eastAsiaTheme="minorHAnsi"/>
      <w:color w:val="595959" w:themeColor="text1" w:themeTint="A6"/>
      <w:sz w:val="24"/>
    </w:rPr>
  </w:style>
  <w:style w:type="paragraph" w:customStyle="1" w:styleId="5E1CA87AB2DC4DD581358D65B124ECFB">
    <w:name w:val="5E1CA87AB2DC4DD581358D65B124ECFB"/>
  </w:style>
  <w:style w:type="character" w:customStyle="1" w:styleId="Greytext">
    <w:name w:val="Grey text"/>
    <w:basedOn w:val="DefaultParagraphFont"/>
    <w:uiPriority w:val="4"/>
    <w:qFormat/>
    <w:rPr>
      <w:color w:val="808080" w:themeColor="background1" w:themeShade="80"/>
    </w:rPr>
  </w:style>
  <w:style w:type="paragraph" w:customStyle="1" w:styleId="EE3912046ED649D3A7B6D87147433EB9">
    <w:name w:val="EE3912046ED649D3A7B6D87147433EB9"/>
  </w:style>
  <w:style w:type="paragraph" w:customStyle="1" w:styleId="2D7D667B4C6F48FDA1165D13CCCD8059">
    <w:name w:val="2D7D667B4C6F48FDA1165D13CCCD8059"/>
  </w:style>
  <w:style w:type="paragraph" w:customStyle="1" w:styleId="53A6BD6573D24E0D906D5DD68EDE9626">
    <w:name w:val="53A6BD6573D24E0D906D5DD68EDE96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4CB6AFB-A7F1-4816-9409-743ABF3C6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cover letter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2021-08-12T14:41:00Z</dcterms:created>
  <dcterms:modified xsi:type="dcterms:W3CDTF">2021-08-12T14:50:00Z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