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63D84" w14:textId="1176EDD0" w:rsidR="00D01519" w:rsidRDefault="00DE086C" w:rsidP="00F15E08">
      <w:pPr>
        <w:pStyle w:val="ContactInfo"/>
      </w:pPr>
      <w:sdt>
        <w:sdtPr>
          <w:alias w:val="Street Address"/>
          <w:tag w:val="Street Address"/>
          <w:id w:val="1415969137"/>
          <w:placeholder>
            <w:docPart w:val="7652A5A93FD34D47B18E22858A5850BD"/>
          </w:placeholder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r w:rsidR="00F15E08">
            <w:t>NAIROBI</w:t>
          </w:r>
        </w:sdtContent>
      </w:sdt>
    </w:p>
    <w:p w14:paraId="322070D0" w14:textId="557F3C92" w:rsidR="00D01519" w:rsidRDefault="00DE086C" w:rsidP="00F15E08">
      <w:pPr>
        <w:pStyle w:val="ContactInfo"/>
      </w:pPr>
      <w:sdt>
        <w:sdtPr>
          <w:alias w:val="Telephone"/>
          <w:tag w:val="Telephone"/>
          <w:id w:val="599758962"/>
          <w:placeholder>
            <w:docPart w:val="AA461F291B104E8F95F6C25EAE4582F0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F15E08">
            <w:t>+254791235480</w:t>
          </w:r>
        </w:sdtContent>
      </w:sdt>
    </w:p>
    <w:sdt>
      <w:sdtPr>
        <w:rPr>
          <w:rStyle w:val="Emphasis"/>
        </w:rPr>
        <w:alias w:val="Email"/>
        <w:tag w:val=""/>
        <w:id w:val="1889536063"/>
        <w:placeholder>
          <w:docPart w:val="2296CAF3ABD34C50A94662AF002F2017"/>
        </w:placeholder>
        <w:dataBinding w:prefixMappings="xmlns:ns0='http://schemas.microsoft.com/office/2006/coverPageProps' " w:xpath="/ns0:CoverPageProperties[1]/ns0:CompanyEmail[1]" w:storeItemID="{55AF091B-3C7A-41E3-B477-F2FDAA23CFDA}"/>
        <w:text/>
      </w:sdtPr>
      <w:sdtEndPr>
        <w:rPr>
          <w:rStyle w:val="Emphasis"/>
        </w:rPr>
      </w:sdtEndPr>
      <w:sdtContent>
        <w:p w14:paraId="2194AF8F" w14:textId="2DFD67E3" w:rsidR="00D01519" w:rsidRDefault="00F15E08">
          <w:pPr>
            <w:pStyle w:val="ContactInfo"/>
            <w:rPr>
              <w:rStyle w:val="Emphasis"/>
            </w:rPr>
          </w:pPr>
          <w:r>
            <w:rPr>
              <w:rStyle w:val="Emphasis"/>
            </w:rPr>
            <w:t>Glorienjeru8@gmail.com</w:t>
          </w:r>
        </w:p>
      </w:sdtContent>
    </w:sdt>
    <w:p w14:paraId="601FCC2D" w14:textId="57A07B64" w:rsidR="00D01519" w:rsidRDefault="00DE086C">
      <w:pPr>
        <w:pStyle w:val="Name"/>
      </w:pPr>
      <w:sdt>
        <w:sdtPr>
          <w:alias w:val="Your Name"/>
          <w:tag w:val=""/>
          <w:id w:val="1197042864"/>
          <w:placeholder>
            <w:docPart w:val="3962197DAC0D40FE8B87D2BFFA1242B8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F15E08">
            <w:t>glory njeru</w:t>
          </w:r>
        </w:sdtContent>
      </w:sdt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Resume"/>
      </w:tblPr>
      <w:tblGrid>
        <w:gridCol w:w="1778"/>
        <w:gridCol w:w="472"/>
        <w:gridCol w:w="7830"/>
      </w:tblGrid>
      <w:tr w:rsidR="00D01519" w14:paraId="0D1926AA" w14:textId="77777777">
        <w:tc>
          <w:tcPr>
            <w:tcW w:w="1778" w:type="dxa"/>
          </w:tcPr>
          <w:p w14:paraId="3EE8C246" w14:textId="77777777" w:rsidR="00D01519" w:rsidRDefault="00BA10CF">
            <w:pPr>
              <w:pStyle w:val="Heading1"/>
            </w:pPr>
            <w:r>
              <w:t>Objective</w:t>
            </w:r>
          </w:p>
        </w:tc>
        <w:tc>
          <w:tcPr>
            <w:tcW w:w="472" w:type="dxa"/>
          </w:tcPr>
          <w:p w14:paraId="0271CECD" w14:textId="77777777" w:rsidR="00D01519" w:rsidRDefault="00D01519"/>
        </w:tc>
        <w:tc>
          <w:tcPr>
            <w:tcW w:w="7830" w:type="dxa"/>
          </w:tcPr>
          <w:p w14:paraId="63173A01" w14:textId="62DE29BB" w:rsidR="00D01519" w:rsidRDefault="00F15E08">
            <w:pPr>
              <w:pStyle w:val="ResumeText"/>
            </w:pPr>
            <w:r>
              <w:t xml:space="preserve">To </w:t>
            </w:r>
            <w:r w:rsidR="00B672F7">
              <w:t>provide quality work free from errors.</w:t>
            </w:r>
          </w:p>
        </w:tc>
      </w:tr>
      <w:tr w:rsidR="00D01519" w14:paraId="4AD735C4" w14:textId="77777777">
        <w:tc>
          <w:tcPr>
            <w:tcW w:w="1778" w:type="dxa"/>
          </w:tcPr>
          <w:p w14:paraId="18ECFA43" w14:textId="77777777" w:rsidR="00D01519" w:rsidRDefault="00BA10CF">
            <w:pPr>
              <w:pStyle w:val="Heading1"/>
            </w:pPr>
            <w:r>
              <w:t>Skills &amp; Abilities</w:t>
            </w:r>
          </w:p>
        </w:tc>
        <w:tc>
          <w:tcPr>
            <w:tcW w:w="472" w:type="dxa"/>
          </w:tcPr>
          <w:p w14:paraId="5649A026" w14:textId="77777777" w:rsidR="00D01519" w:rsidRDefault="00D01519"/>
        </w:tc>
        <w:tc>
          <w:tcPr>
            <w:tcW w:w="7830" w:type="dxa"/>
          </w:tcPr>
          <w:p w14:paraId="11259028" w14:textId="77777777" w:rsidR="00D01519" w:rsidRDefault="00F15E08" w:rsidP="00F15E08">
            <w:pPr>
              <w:pStyle w:val="ResumeText"/>
            </w:pPr>
            <w:r>
              <w:t>Microsoft word skills</w:t>
            </w:r>
          </w:p>
          <w:p w14:paraId="22379EE3" w14:textId="77D1BDAE" w:rsidR="00F15E08" w:rsidRDefault="00F15E08" w:rsidP="00F15E08">
            <w:pPr>
              <w:pStyle w:val="ResumeText"/>
            </w:pPr>
            <w:r>
              <w:t>Swahili and English language skill</w:t>
            </w:r>
          </w:p>
        </w:tc>
      </w:tr>
      <w:tr w:rsidR="00D01519" w14:paraId="7C7F67B6" w14:textId="77777777">
        <w:tc>
          <w:tcPr>
            <w:tcW w:w="1778" w:type="dxa"/>
          </w:tcPr>
          <w:p w14:paraId="3D368F19" w14:textId="77777777" w:rsidR="00D01519" w:rsidRDefault="00BA10CF">
            <w:pPr>
              <w:pStyle w:val="Heading1"/>
            </w:pPr>
            <w:r>
              <w:t>Experience</w:t>
            </w:r>
          </w:p>
        </w:tc>
        <w:tc>
          <w:tcPr>
            <w:tcW w:w="472" w:type="dxa"/>
          </w:tcPr>
          <w:p w14:paraId="711C8553" w14:textId="77777777" w:rsidR="00D01519" w:rsidRDefault="00D01519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1436861535"/>
              <w15:color w:val="C0C0C0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221802691"/>
                  <w:placeholder>
                    <w:docPart w:val="BFB042A937F7422D9137B8836250A6D7"/>
                  </w:placeholder>
                  <w15:color w:val="C0C0C0"/>
                  <w15:repeatingSectionItem/>
                </w:sdtPr>
                <w:sdtEndPr/>
                <w:sdtContent>
                  <w:p w14:paraId="6E33B9C9" w14:textId="5C2C71D1" w:rsidR="00D01519" w:rsidRDefault="00F15E08">
                    <w:pPr>
                      <w:pStyle w:val="Heading2"/>
                    </w:pPr>
                    <w:r>
                      <w:t>teacher, saint claire academy</w:t>
                    </w:r>
                  </w:p>
                  <w:p w14:paraId="516B3EF1" w14:textId="0170402C" w:rsidR="00D01519" w:rsidRDefault="00F15E08">
                    <w:pPr>
                      <w:pStyle w:val="ResumeText"/>
                    </w:pPr>
                    <w:r>
                      <w:t>2018-2020</w:t>
                    </w:r>
                  </w:p>
                  <w:p w14:paraId="3D49A420" w14:textId="77777777" w:rsidR="00F15E08" w:rsidRDefault="00F15E08">
                    <w:r>
                      <w:t>Swahili teacher</w:t>
                    </w:r>
                  </w:p>
                  <w:p w14:paraId="468E6911" w14:textId="77777777" w:rsidR="00B672F7" w:rsidRDefault="00F15E08">
                    <w:r>
                      <w:t>Co-curriculum coordinator</w:t>
                    </w:r>
                  </w:p>
                  <w:p w14:paraId="1D84FAC9" w14:textId="194F509F" w:rsidR="00B672F7" w:rsidRPr="00B672F7" w:rsidRDefault="00B672F7">
                    <w:pPr>
                      <w:rPr>
                        <w:b/>
                        <w:bCs/>
                      </w:rPr>
                    </w:pPr>
                    <w:r w:rsidRPr="00B672F7">
                      <w:rPr>
                        <w:b/>
                        <w:bCs/>
                      </w:rPr>
                      <w:t>TRANSLATOR AND VIDEO CAPTIONER</w:t>
                    </w:r>
                  </w:p>
                  <w:p w14:paraId="12D4966B" w14:textId="56C398EA" w:rsidR="00B672F7" w:rsidRDefault="00B672F7">
                    <w:r>
                      <w:t>2019-2021</w:t>
                    </w:r>
                  </w:p>
                  <w:p w14:paraId="1A5A852F" w14:textId="76266ACF" w:rsidR="00D01519" w:rsidRDefault="00B672F7">
                    <w:r>
                      <w:t>UPWORK, FREELANCER AND TRUELANCER</w:t>
                    </w:r>
                  </w:p>
                </w:sdtContent>
              </w:sdt>
              <w:p w14:paraId="6C5463A3" w14:textId="32375A5E" w:rsidR="00D01519" w:rsidRDefault="00DE086C"/>
            </w:sdtContent>
          </w:sdt>
        </w:tc>
      </w:tr>
      <w:tr w:rsidR="00D01519" w14:paraId="14452785" w14:textId="77777777">
        <w:tc>
          <w:tcPr>
            <w:tcW w:w="1778" w:type="dxa"/>
          </w:tcPr>
          <w:p w14:paraId="3EBAA8EE" w14:textId="77777777" w:rsidR="00D01519" w:rsidRDefault="00BA10CF">
            <w:pPr>
              <w:pStyle w:val="Heading1"/>
            </w:pPr>
            <w:r>
              <w:t>Education</w:t>
            </w:r>
          </w:p>
        </w:tc>
        <w:tc>
          <w:tcPr>
            <w:tcW w:w="472" w:type="dxa"/>
          </w:tcPr>
          <w:p w14:paraId="19EF7706" w14:textId="77777777" w:rsidR="00D01519" w:rsidRDefault="00D01519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caps w:val="0"/>
                <w:color w:val="595959" w:themeColor="text1" w:themeTint="A6"/>
                <w14:ligatures w14:val="none"/>
              </w:rPr>
              <w:id w:val="-691765356"/>
              <w15:repeatingSection/>
            </w:sdtPr>
            <w:sdtEndPr>
              <w:rPr>
                <w:rFonts w:asciiTheme="majorHAnsi" w:hAnsiTheme="majorHAnsi" w:cstheme="majorBidi"/>
                <w:b/>
                <w:bCs w:val="0"/>
                <w:caps/>
                <w:color w:val="404040" w:themeColor="text1" w:themeTint="BF"/>
                <w14:ligatures w14:val="standardContextual"/>
              </w:rPr>
            </w:sdtEndPr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caps w:val="0"/>
                    <w:color w:val="595959" w:themeColor="text1" w:themeTint="A6"/>
                    <w14:ligatures w14:val="none"/>
                  </w:rPr>
                  <w:id w:val="-1126388115"/>
                  <w:placeholder>
                    <w:docPart w:val="BFB042A937F7422D9137B8836250A6D7"/>
                  </w:placeholder>
                  <w15:repeatingSectionItem/>
                </w:sdtPr>
                <w:sdtEndPr>
                  <w:rPr>
                    <w:rFonts w:asciiTheme="majorHAnsi" w:hAnsiTheme="majorHAnsi" w:cstheme="majorBidi"/>
                    <w:b/>
                    <w:bCs w:val="0"/>
                    <w:caps/>
                    <w:color w:val="404040" w:themeColor="text1" w:themeTint="BF"/>
                    <w14:ligatures w14:val="standardContextual"/>
                  </w:rPr>
                </w:sdtEndPr>
                <w:sdtContent>
                  <w:p w14:paraId="65D41561" w14:textId="56410FBC" w:rsidR="00D01519" w:rsidRDefault="00F15E08" w:rsidP="00F15E08">
                    <w:pPr>
                      <w:pStyle w:val="Heading2"/>
                    </w:pPr>
                    <w:r>
                      <w:t>university of nairobi, education, kiswahili</w:t>
                    </w:r>
                  </w:p>
                </w:sdtContent>
              </w:sdt>
            </w:sdtContent>
          </w:sdt>
        </w:tc>
      </w:tr>
      <w:tr w:rsidR="00D01519" w14:paraId="7DDE46C6" w14:textId="77777777">
        <w:tc>
          <w:tcPr>
            <w:tcW w:w="1778" w:type="dxa"/>
          </w:tcPr>
          <w:p w14:paraId="5BC2D317" w14:textId="77777777" w:rsidR="00D01519" w:rsidRDefault="00BA10CF">
            <w:pPr>
              <w:pStyle w:val="Heading1"/>
            </w:pPr>
            <w:r>
              <w:t>References</w:t>
            </w:r>
          </w:p>
        </w:tc>
        <w:tc>
          <w:tcPr>
            <w:tcW w:w="472" w:type="dxa"/>
          </w:tcPr>
          <w:p w14:paraId="5C290759" w14:textId="77777777" w:rsidR="00D01519" w:rsidRDefault="00D01519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1883713024"/>
              <w15:color w:val="C0C0C0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368215953"/>
                  <w:placeholder>
                    <w:docPart w:val="BFB042A937F7422D9137B8836250A6D7"/>
                  </w:placeholder>
                  <w15:color w:val="C0C0C0"/>
                  <w15:repeatingSectionItem/>
                </w:sdtPr>
                <w:sdtEndPr/>
                <w:sdtContent>
                  <w:p w14:paraId="2D0BD40C" w14:textId="1A8A04CA" w:rsidR="00D01519" w:rsidRDefault="00F15E08">
                    <w:pPr>
                      <w:pStyle w:val="Heading2"/>
                    </w:pPr>
                    <w:r>
                      <w:t>mr. allan njuguna</w:t>
                    </w:r>
                  </w:p>
                  <w:p w14:paraId="5CBF5168" w14:textId="32A2F832" w:rsidR="00F15E08" w:rsidRDefault="00F15E08">
                    <w:pPr>
                      <w:pStyle w:val="ResumeText"/>
                    </w:pPr>
                    <w:r>
                      <w:t>Saint Claire academy</w:t>
                    </w:r>
                  </w:p>
                  <w:p w14:paraId="625F521E" w14:textId="5D07DB01" w:rsidR="00D01519" w:rsidRDefault="00F15E08">
                    <w:r>
                      <w:t>Almontesenior001@gmail.com</w:t>
                    </w:r>
                  </w:p>
                </w:sdtContent>
              </w:sdt>
            </w:sdtContent>
          </w:sdt>
        </w:tc>
      </w:tr>
    </w:tbl>
    <w:p w14:paraId="534E2020" w14:textId="77777777" w:rsidR="00D01519" w:rsidRDefault="00D01519"/>
    <w:sectPr w:rsidR="00D01519">
      <w:footerReference w:type="default" r:id="rId9"/>
      <w:pgSz w:w="12240" w:h="15840" w:code="1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3A824" w14:textId="77777777" w:rsidR="00DE086C" w:rsidRDefault="00DE086C">
      <w:pPr>
        <w:spacing w:before="0" w:after="0" w:line="240" w:lineRule="auto"/>
      </w:pPr>
      <w:r>
        <w:separator/>
      </w:r>
    </w:p>
  </w:endnote>
  <w:endnote w:type="continuationSeparator" w:id="0">
    <w:p w14:paraId="00F55A22" w14:textId="77777777" w:rsidR="00DE086C" w:rsidRDefault="00DE086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13F97" w14:textId="77777777" w:rsidR="00D01519" w:rsidRDefault="00BA10CF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A714F" w14:textId="77777777" w:rsidR="00DE086C" w:rsidRDefault="00DE086C">
      <w:pPr>
        <w:spacing w:before="0" w:after="0" w:line="240" w:lineRule="auto"/>
      </w:pPr>
      <w:r>
        <w:separator/>
      </w:r>
    </w:p>
  </w:footnote>
  <w:footnote w:type="continuationSeparator" w:id="0">
    <w:p w14:paraId="7A548D54" w14:textId="77777777" w:rsidR="00DE086C" w:rsidRDefault="00DE086C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E08"/>
    <w:rsid w:val="0084268C"/>
    <w:rsid w:val="00B672F7"/>
    <w:rsid w:val="00BA10CF"/>
    <w:rsid w:val="00D01519"/>
    <w:rsid w:val="00DE086C"/>
    <w:rsid w:val="00F1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EE8D5C"/>
  <w15:chartTrackingRefBased/>
  <w15:docId w15:val="{B0DCF118-91A8-4D19-8B79-D3FB3AF72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 w:qFormat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"/>
    <w:rPr>
      <w:kern w:val="20"/>
    </w:rPr>
  </w:style>
  <w:style w:type="paragraph" w:styleId="Footer">
    <w:name w:val="footer"/>
    <w:basedOn w:val="Normal"/>
    <w:link w:val="FooterChar"/>
    <w:uiPriority w:val="2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2"/>
    <w:rPr>
      <w:kern w:val="20"/>
    </w:rPr>
  </w:style>
  <w:style w:type="paragraph" w:customStyle="1" w:styleId="ResumeText">
    <w:name w:val="Resume Text"/>
    <w:basedOn w:val="Normal"/>
    <w:qFormat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tblPr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eChar">
    <w:name w:val="Date Char"/>
    <w:basedOn w:val="DefaultParagraphFont"/>
    <w:link w:val="Date"/>
    <w:uiPriority w:val="8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Recipient">
    <w:name w:val="Recipient"/>
    <w:basedOn w:val="Normal"/>
    <w:uiPriority w:val="8"/>
    <w:unhideWhenUsed/>
    <w:qFormat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8"/>
    <w:rPr>
      <w:kern w:val="20"/>
    </w:rPr>
  </w:style>
  <w:style w:type="paragraph" w:styleId="Closing">
    <w:name w:val="Closing"/>
    <w:basedOn w:val="Normal"/>
    <w:link w:val="ClosingChar"/>
    <w:uiPriority w:val="8"/>
    <w:unhideWhenUsed/>
    <w:qFormat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8"/>
    <w:rPr>
      <w:kern w:val="20"/>
    </w:rPr>
  </w:style>
  <w:style w:type="paragraph" w:styleId="Signature">
    <w:name w:val="Signature"/>
    <w:basedOn w:val="Normal"/>
    <w:link w:val="SignatureChar"/>
    <w:uiPriority w:val="8"/>
    <w:unhideWhenUsed/>
    <w:qFormat/>
    <w:pPr>
      <w:spacing w:after="48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8"/>
    <w:rPr>
      <w:b/>
      <w:bCs/>
      <w:kern w:val="20"/>
    </w:rPr>
  </w:style>
  <w:style w:type="character" w:styleId="Emphasis">
    <w:name w:val="Emphasis"/>
    <w:basedOn w:val="DefaultParagraphFont"/>
    <w:uiPriority w:val="2"/>
    <w:unhideWhenUsed/>
    <w:qFormat/>
    <w:rPr>
      <w:color w:val="7E97AD" w:themeColor="accent1"/>
    </w:rPr>
  </w:style>
  <w:style w:type="paragraph" w:customStyle="1" w:styleId="ContactInfo">
    <w:name w:val="Contact Info"/>
    <w:basedOn w:val="Normal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Normal"/>
    <w:next w:val="Normal"/>
    <w:uiPriority w:val="1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33\Timeless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652A5A93FD34D47B18E22858A585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85615-90AD-4202-931E-665B8D24D0D1}"/>
      </w:docPartPr>
      <w:docPartBody>
        <w:p w:rsidR="001924F2" w:rsidRDefault="005C1227">
          <w:pPr>
            <w:pStyle w:val="7652A5A93FD34D47B18E22858A5850BD"/>
          </w:pPr>
          <w:r>
            <w:t>[Street Address]</w:t>
          </w:r>
        </w:p>
      </w:docPartBody>
    </w:docPart>
    <w:docPart>
      <w:docPartPr>
        <w:name w:val="AA461F291B104E8F95F6C25EAE458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2AF1E-1706-41FE-A6BF-0546B849246C}"/>
      </w:docPartPr>
      <w:docPartBody>
        <w:p w:rsidR="001924F2" w:rsidRDefault="005C1227">
          <w:pPr>
            <w:pStyle w:val="AA461F291B104E8F95F6C25EAE4582F0"/>
          </w:pPr>
          <w:r>
            <w:t>[Telephone]</w:t>
          </w:r>
        </w:p>
      </w:docPartBody>
    </w:docPart>
    <w:docPart>
      <w:docPartPr>
        <w:name w:val="2296CAF3ABD34C50A94662AF002F2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93484-6D72-47AF-A3C9-21E6ED76EF64}"/>
      </w:docPartPr>
      <w:docPartBody>
        <w:p w:rsidR="001924F2" w:rsidRDefault="005C1227">
          <w:pPr>
            <w:pStyle w:val="2296CAF3ABD34C50A94662AF002F2017"/>
          </w:pPr>
          <w:r>
            <w:rPr>
              <w:rStyle w:val="Emphasis"/>
            </w:rPr>
            <w:t>[Email]</w:t>
          </w:r>
        </w:p>
      </w:docPartBody>
    </w:docPart>
    <w:docPart>
      <w:docPartPr>
        <w:name w:val="3962197DAC0D40FE8B87D2BFFA124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72D67-07F4-4584-9D63-1F35EEE667F8}"/>
      </w:docPartPr>
      <w:docPartBody>
        <w:p w:rsidR="001924F2" w:rsidRDefault="005C1227">
          <w:pPr>
            <w:pStyle w:val="3962197DAC0D40FE8B87D2BFFA1242B8"/>
          </w:pPr>
          <w:r>
            <w:t>[Your Name]</w:t>
          </w:r>
        </w:p>
      </w:docPartBody>
    </w:docPart>
    <w:docPart>
      <w:docPartPr>
        <w:name w:val="BFB042A937F7422D9137B8836250A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1D9F5-DDA4-4633-AC5D-A20D8788D35B}"/>
      </w:docPartPr>
      <w:docPartBody>
        <w:p w:rsidR="001924F2" w:rsidRDefault="005C1227">
          <w:pPr>
            <w:pStyle w:val="BFB042A937F7422D9137B8836250A6D7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227"/>
    <w:rsid w:val="001924F2"/>
    <w:rsid w:val="005C1227"/>
    <w:rsid w:val="008E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52A5A93FD34D47B18E22858A5850BD">
    <w:name w:val="7652A5A93FD34D47B18E22858A5850BD"/>
  </w:style>
  <w:style w:type="paragraph" w:customStyle="1" w:styleId="AA461F291B104E8F95F6C25EAE4582F0">
    <w:name w:val="AA461F291B104E8F95F6C25EAE4582F0"/>
  </w:style>
  <w:style w:type="character" w:styleId="Emphasis">
    <w:name w:val="Emphasis"/>
    <w:basedOn w:val="DefaultParagraphFont"/>
    <w:uiPriority w:val="2"/>
    <w:unhideWhenUsed/>
    <w:qFormat/>
    <w:rPr>
      <w:color w:val="4472C4" w:themeColor="accent1"/>
    </w:rPr>
  </w:style>
  <w:style w:type="paragraph" w:customStyle="1" w:styleId="2296CAF3ABD34C50A94662AF002F2017">
    <w:name w:val="2296CAF3ABD34C50A94662AF002F2017"/>
  </w:style>
  <w:style w:type="paragraph" w:customStyle="1" w:styleId="3962197DAC0D40FE8B87D2BFFA1242B8">
    <w:name w:val="3962197DAC0D40FE8B87D2BFFA1242B8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FB042A937F7422D9137B8836250A6D7">
    <w:name w:val="BFB042A937F7422D9137B8836250A6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NAIROBI</CompanyAddress>
  <CompanyPhone>+254791235480</CompanyPhone>
  <CompanyFax/>
  <CompanyEmail>Glorienjeru8@gmail.com</CompanyEmail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423D17F4-19FE-46D4-A33E-254239FBFA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TimelessResume.dotx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glory njeru</dc:creator>
  <cp:keywords/>
  <cp:lastModifiedBy>Allan Njuguna</cp:lastModifiedBy>
  <cp:revision>2</cp:revision>
  <dcterms:created xsi:type="dcterms:W3CDTF">2021-01-28T07:55:00Z</dcterms:created>
  <dcterms:modified xsi:type="dcterms:W3CDTF">2021-01-28T07:55:00Z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