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5122432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2867025</wp:posOffset>
                </wp:positionV>
                <wp:extent cx="6694170" cy="1601470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94170" cy="1601735"/>
                          <a:chOff x="10686" y="4258"/>
                          <a:chExt cx="10542" cy="2115"/>
                        </a:xfrm>
                      </wpg:grpSpPr>
                      <wps:wsp>
                        <wps:cNvPr id="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4258"/>
                            <a:ext cx="3932" cy="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548235" w:themeColor="accent6" w:themeShade="BF"/>
                                  <w:sz w:val="28"/>
                                  <w:szCs w:val="28"/>
                                  <w:lang w:val="es-AR" w:eastAsia="zh-CN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548235" w:themeColor="accent6" w:themeShade="BF"/>
                                  <w:sz w:val="28"/>
                                  <w:szCs w:val="28"/>
                                  <w:lang w:val="es-AR" w:eastAsia="zh-CN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直接连接符 271"/>
                        <wps:cNvCnPr/>
                        <wps:spPr>
                          <a:xfrm>
                            <a:off x="10830" y="4824"/>
                            <a:ext cx="1031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4929"/>
                            <a:ext cx="10542" cy="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EN-ES Literary and Technical-Scientific Translator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Escuela Normal Superior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n Lenguas Vivas “Sofía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B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.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d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 Spangenberg”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stimated graduation year: 2020. 30/31 courses passed.</w:t>
                              </w:r>
                            </w:p>
                            <w:p>
                              <w:pP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Bilingual high-school diploma oriented towards arts, design and communication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/ Instituto San Joaquín, Buenos Aires, Argentina.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200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6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- 200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-58.7pt;margin-top:225.75pt;height:126.1pt;width:527.1pt;z-index:255122432;mso-width-relative:page;mso-height-relative:page;" coordorigin="10686,4258" coordsize="10542,2115" o:gfxdata="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MN40GDcAAAADAEAAA8AAAAAAAAAAQAgAAAAIgAA&#10;AGRycy9kb3ducmV2LnhtbFBLAQIUABQAAAAIAIdO4kCcyklFWgMAAH4JAAAOAAAAAAAAAAEAIAAA&#10;ACsBAABkcnMvZTJvRG9jLnhtbFBLBQYAAAAABgAGAFkBAAD3BgAAAAA=&#10;">
                <o:lock v:ext="edit" aspectratio="f"/>
                <v:shape id="文本框 2" o:spid="_x0000_s1026" o:spt="202" type="#_x0000_t202" style="position:absolute;left:10686;top:4258;height:772;width:3932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548235" w:themeColor="accent6" w:themeShade="BF"/>
                            <w:sz w:val="28"/>
                            <w:szCs w:val="28"/>
                            <w:lang w:val="es-AR" w:eastAsia="zh-CN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color w:val="548235" w:themeColor="accent6" w:themeShade="BF"/>
                            <w:sz w:val="28"/>
                            <w:szCs w:val="28"/>
                            <w:lang w:val="es-AR" w:eastAsia="zh-CN"/>
                          </w:rPr>
                          <w:t>Education</w:t>
                        </w:r>
                      </w:p>
                    </w:txbxContent>
                  </v:textbox>
                </v:shape>
                <v:line id="直接连接符 271" o:spid="_x0000_s1026" o:spt="20" style="position:absolute;left:10830;top:4824;height:0;width:10318;" filled="f" stroked="t" coordsize="21600,21600" o:gfxdata="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46XD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A9D18E [1945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10686;top:4929;height:1444;width:10542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EN-ES Literary and Technical-Scientific Translator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Escuela Normal Superior 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n Lenguas Vivas “Sofía 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B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. 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d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 Spangenberg”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stimated graduation year: 2020. 30/31 courses passed.</w:t>
                        </w:r>
                      </w:p>
                      <w:p>
                        <w:pP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Bilingual high-school diploma oriented towards arts, design and communication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/ Instituto San Joaquín, Buenos Aires, Argentina. 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200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6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- 200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0486912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6728460</wp:posOffset>
                </wp:positionV>
                <wp:extent cx="6722745" cy="2876550"/>
                <wp:effectExtent l="0" t="0" r="0" b="0"/>
                <wp:wrapNone/>
                <wp:docPr id="25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22745" cy="2876398"/>
                          <a:chOff x="9831" y="13546"/>
                          <a:chExt cx="10587" cy="2829"/>
                        </a:xfrm>
                      </wpg:grpSpPr>
                      <wpg:grpSp>
                        <wpg:cNvPr id="26" name="组合 80"/>
                        <wpg:cNvGrpSpPr/>
                        <wpg:grpSpPr>
                          <a:xfrm>
                            <a:off x="9831" y="13549"/>
                            <a:ext cx="5203" cy="2826"/>
                            <a:chOff x="9831" y="13549"/>
                            <a:chExt cx="5203" cy="2826"/>
                          </a:xfrm>
                        </wpg:grpSpPr>
                        <wps:wsp>
                          <wps:cNvPr id="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1" y="13549"/>
                              <a:ext cx="3422" cy="7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/>
                                    <w:color w:val="548235" w:themeColor="accent6" w:themeShade="BF"/>
                                    <w:sz w:val="28"/>
                                    <w:szCs w:val="28"/>
                                    <w:lang w:val="es-AR" w:eastAsia="zh-CN"/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48235" w:themeColor="accent6" w:themeShade="BF"/>
                                    <w:spacing w:val="11"/>
                                    <w:sz w:val="28"/>
                                    <w:szCs w:val="28"/>
                                    <w:lang w:val="es-AR"/>
                                  </w:rPr>
                                  <w:t>Skills and Expertise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color w:val="F0839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直接连接符 271"/>
                          <wps:cNvCnPr/>
                          <wps:spPr>
                            <a:xfrm>
                              <a:off x="9975" y="13934"/>
                              <a:ext cx="405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1" y="14013"/>
                              <a:ext cx="5203" cy="23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Office suite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MS Office, WPS Office.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Data base and ticket management: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Siebel, Jira. 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CMS: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Adobe Experience Manager, Avalon, Word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P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ress. 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CAT 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t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ools: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CafeTran Espresso, Word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f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ast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, Trados Studio 2015.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Subtitling tools: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VisualSubSync, Subtitle Workshop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.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QA tools: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Xbench.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XML editor: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XMLmind.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Graphic software:</w:t>
                                </w: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Inkscape, FireAlpaca.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组合 82"/>
                        <wpg:cNvGrpSpPr/>
                        <wpg:grpSpPr>
                          <a:xfrm>
                            <a:off x="15215" y="13546"/>
                            <a:ext cx="5203" cy="2191"/>
                            <a:chOff x="15215" y="13546"/>
                            <a:chExt cx="5203" cy="2191"/>
                          </a:xfrm>
                        </wpg:grpSpPr>
                        <wps:wsp>
                          <wps:cNvPr id="6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5" y="13546"/>
                              <a:ext cx="3422" cy="7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Arial" w:hAnsi="Arial" w:cs="Arial"/>
                                    <w:b/>
                                    <w:bCs/>
                                    <w:color w:val="548235" w:themeColor="accent6" w:themeShade="BF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Arial" w:hAnsi="Arial" w:cs="Arial"/>
                                    <w:b/>
                                    <w:bCs/>
                                    <w:color w:val="548235" w:themeColor="accent6" w:themeShade="BF"/>
                                    <w:sz w:val="28"/>
                                    <w:szCs w:val="28"/>
                                    <w:lang w:val="es-AR"/>
                                  </w:rPr>
                                  <w:t xml:space="preserve">Fields of </w:t>
                                </w:r>
                                <w:r>
                                  <w:rPr>
                                    <w:rFonts w:hint="eastAsia" w:ascii="Arial" w:hAnsi="Arial" w:cs="Arial"/>
                                    <w:b/>
                                    <w:bCs/>
                                    <w:color w:val="548235" w:themeColor="accent6" w:themeShade="BF"/>
                                    <w:sz w:val="28"/>
                                    <w:szCs w:val="28"/>
                                  </w:rPr>
                                  <w:t>Interest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color w:val="F0839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color w:val="F0839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color w:val="F0839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" name="直接连接符 271"/>
                          <wps:cNvCnPr/>
                          <wps:spPr>
                            <a:xfrm>
                              <a:off x="15359" y="13944"/>
                              <a:ext cx="493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5" y="14008"/>
                              <a:ext cx="5203" cy="1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General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Medicine and Pharmaceutics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STEM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Copywriting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Proofreading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Subtitling</w:t>
                                </w:r>
                              </w:p>
                              <w:p>
                                <w:pPr>
                                  <w:rPr>
                                    <w:rFonts w:hint="default" w:ascii="Arial" w:hAnsi="Arial" w:eastAsia="黑体" w:cs="Arial"/>
                                    <w:color w:val="595959" w:themeColor="text1" w:themeTint="A6"/>
                                    <w:szCs w:val="21"/>
                                    <w:lang w:val="es-AR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3" o:spid="_x0000_s1026" o:spt="203" style="position:absolute;left:0pt;margin-left:-58.7pt;margin-top:529.8pt;height:226.5pt;width:529.35pt;z-index:280486912;mso-width-relative:page;mso-height-relative:page;" coordorigin="9831,13546" coordsize="10587,2829" o:gfxdata="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08KeF90A&#10;AAAOAQAADwAAAAAAAAABACAAAAAiAAAAZHJzL2Rvd25yZXYueG1sUEsBAhQAFAAAAAgAh07iQE0X&#10;vc8bBAAAoRIAAA4AAAAAAAAAAQAgAAAALAEAAGRycy9lMm9Eb2MueG1sUEsFBgAAAAAGAAYAWQEA&#10;ALkHAAAAAA==&#10;">
                <o:lock v:ext="edit" aspectratio="f"/>
                <v:group id="组合 80" o:spid="_x0000_s1026" o:spt="203" style="position:absolute;left:9831;top:13549;height:2826;width:5203;" coordorigin="9831,13549" coordsize="5203,2826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9831;top:13549;height:772;width:3422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/>
                              <w:color w:val="548235" w:themeColor="accent6" w:themeShade="BF"/>
                              <w:sz w:val="28"/>
                              <w:szCs w:val="28"/>
                              <w:lang w:val="es-AR" w:eastAsia="zh-CN"/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48235" w:themeColor="accent6" w:themeShade="BF"/>
                              <w:spacing w:val="11"/>
                              <w:sz w:val="28"/>
                              <w:szCs w:val="28"/>
                              <w:lang w:val="es-AR"/>
                            </w:rPr>
                            <w:t>Skills and Expertise</w:t>
                          </w:r>
                        </w:p>
                        <w:p>
                          <w:pPr>
                            <w:rPr>
                              <w:rFonts w:hint="eastAsia"/>
                              <w:color w:val="F0839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直接连接符 271" o:spid="_x0000_s1026" o:spt="20" style="position:absolute;left:9975;top:13934;height:0;width:4050;" filled="f" stroked="t" coordsize="21600,21600" o:gfxdata="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vj+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pt" color="#A9D18E [1945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9831;top:14013;height:2362;width:5203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Office suite</w:t>
                          </w: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MS Office, WPS Office.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Data base and ticket management: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Siebel, Jira. 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CMS: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Adobe Experience Manager, Avalon, Word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ress. 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CAT </w:t>
                          </w: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t</w:t>
                          </w: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ools: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CafeTran Espresso, Word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f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ast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, Trados Studio 2015.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Subtitling tools: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VisualSubSync, Subtitle Workshop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.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QA tools: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Xbench.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XML editor: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XMLmind.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Graphic software:</w:t>
                          </w: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Inkscape, FireAlpaca.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 w:val="18"/>
                              <w:szCs w:val="18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v:group id="组合 82" o:spid="_x0000_s1026" o:spt="203" style="position:absolute;left:15215;top:13546;height:2191;width:5203;" coordorigin="15215,13546" coordsize="5203,219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5215;top:13546;height:772;width:3422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Arial" w:hAnsi="Arial" w:cs="Arial"/>
                              <w:b/>
                              <w:bCs/>
                              <w:color w:val="548235" w:themeColor="accent6" w:themeShade="BF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color w:val="548235" w:themeColor="accent6" w:themeShade="BF"/>
                              <w:sz w:val="28"/>
                              <w:szCs w:val="28"/>
                              <w:lang w:val="es-AR"/>
                            </w:rPr>
                            <w:t xml:space="preserve">Fields of 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bCs/>
                              <w:color w:val="548235" w:themeColor="accent6" w:themeShade="BF"/>
                              <w:sz w:val="28"/>
                              <w:szCs w:val="28"/>
                            </w:rPr>
                            <w:t>Interest</w:t>
                          </w:r>
                        </w:p>
                        <w:p>
                          <w:pPr>
                            <w:rPr>
                              <w:rFonts w:hint="eastAsia"/>
                              <w:color w:val="F0839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color w:val="F0839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color w:val="F0839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直接连接符 271" o:spid="_x0000_s1026" o:spt="20" style="position:absolute;left:15359;top:13944;height:0;width:4932;" filled="f" stroked="t" coordsize="21600,21600" o:gfxdata="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2lo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A9D18E [1945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15215;top:14008;height:1729;width:5203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General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Medicine and Pharmaceutics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STEM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Copywriting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Proofreading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Subtitling</w:t>
                          </w:r>
                        </w:p>
                        <w:p>
                          <w:pPr>
                            <w:rPr>
                              <w:rFonts w:hint="default" w:ascii="Arial" w:hAnsi="Arial" w:eastAsia="黑体" w:cs="Arial"/>
                              <w:color w:val="595959" w:themeColor="text1" w:themeTint="A6"/>
                              <w:szCs w:val="21"/>
                              <w:lang w:val="es-AR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12140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4413250</wp:posOffset>
                </wp:positionV>
                <wp:extent cx="6694170" cy="2628900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94170" cy="2628900"/>
                          <a:chOff x="9831" y="6964"/>
                          <a:chExt cx="10542" cy="4140"/>
                        </a:xfrm>
                      </wpg:grpSpPr>
                      <wps:wsp>
                        <wps:cNvPr id="49" name="直接连接符 271"/>
                        <wps:cNvCnPr/>
                        <wps:spPr>
                          <a:xfrm>
                            <a:off x="9975" y="7635"/>
                            <a:ext cx="1031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831" y="6964"/>
                            <a:ext cx="3422" cy="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548235" w:themeColor="accent6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548235" w:themeColor="accent6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Work Experience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b/>
                                  <w:bCs/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b/>
                                  <w:bCs/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F0839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F0839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F0839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F0839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F0839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831" y="7698"/>
                            <a:ext cx="10542" cy="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exact"/>
                                <w:ind w:left="0" w:lef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s-AR"/>
                                </w:rPr>
                                <w:t>February - November 2019</w:t>
                              </w:r>
                              <w:r>
                                <w:rPr>
                                  <w:rFonts w:hint="eastAsia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exact"/>
                                <w:ind w:left="0" w:lef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2"/>
                                  <w:szCs w:val="22"/>
                                  <w:lang w:val="es-AR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n-US" w:eastAsia="zh-CN"/>
                                </w:rPr>
                                <w:t>S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s-AR" w:eastAsia="zh-CN"/>
                                </w:rPr>
                                <w:t>panish</w:t>
                              </w:r>
                              <w:r>
                                <w:rPr>
                                  <w:rFonts w:hint="eastAsia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E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s-AR" w:eastAsia="zh-CN"/>
                                </w:rPr>
                                <w:t>ditor</w:t>
                              </w:r>
                              <w:r>
                                <w:rPr>
                                  <w:rFonts w:hint="eastAsia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n-US" w:eastAsia="zh-CN"/>
                                </w:rPr>
                                <w:t>/T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s-AR" w:eastAsia="zh-CN"/>
                                </w:rPr>
                                <w:t xml:space="preserve">ranslator -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2"/>
                                  <w:szCs w:val="22"/>
                                  <w:lang w:val="es-AR"/>
                                </w:rPr>
                                <w:t>Wikr Group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Creative writing of articles in Spanish. Translation of articles from English to Spanish. SEO, Google Analytics &amp; Facebook Business Manager.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/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831" y="9363"/>
                            <a:ext cx="10542" cy="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exact"/>
                                <w:ind w:left="0" w:lef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2"/>
                                  <w:szCs w:val="22"/>
                                  <w:lang w:val="es-AR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s-AR"/>
                                </w:rPr>
                                <w:t>5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r>
                                <w:rPr>
                                  <w:rFonts w:hint="eastAsia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6"/>
                                  <w:sz w:val="24"/>
                                  <w:szCs w:val="24"/>
                                  <w:lang w:val="es-AR" w:eastAsia="zh-CN"/>
                                </w:rPr>
                                <w:t>Present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2"/>
                                  <w:szCs w:val="22"/>
                                  <w:lang w:val="es-AR" w:eastAsia="zh-CN"/>
                                </w:rPr>
                                <w:tab/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2"/>
                                  <w:szCs w:val="22"/>
                                  <w:lang w:val="es-AR" w:eastAsia="zh-CN"/>
                                </w:rPr>
                                <w:tab/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2"/>
                                  <w:szCs w:val="22"/>
                                  <w:lang w:val="es-AR" w:eastAsia="zh-CN"/>
                                </w:rPr>
                                <w:tab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exact"/>
                                <w:ind w:left="0" w:lef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kern w:val="24"/>
                                  <w:sz w:val="21"/>
                                  <w:szCs w:val="21"/>
                                  <w:lang w:val="es-AR" w:eastAsia="zh-CN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548235" w:themeColor="accent6" w:themeShade="BF"/>
                                  <w:sz w:val="24"/>
                                  <w:szCs w:val="24"/>
                                  <w:lang w:val="es-AR" w:eastAsia="zh-CN"/>
                                </w:rPr>
                                <w:t xml:space="preserve">Freelance Translator - </w:t>
                              </w: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548235" w:themeColor="accent6" w:themeShade="BF"/>
                                  <w:sz w:val="22"/>
                                  <w:szCs w:val="22"/>
                                  <w:lang w:val="es-AR" w:eastAsia="zh-CN"/>
                                </w:rPr>
                                <w:t>Independent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Arial" w:hAnsi="Arial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Translation of technical documents, websites</w:t>
                              </w:r>
                              <w:r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Arial" w:hAnsi="Arial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papers, </w:t>
                              </w:r>
                              <w:r>
                                <w:rPr>
                                  <w:rFonts w:hint="eastAsia" w:ascii="Arial" w:hAnsi="Arial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and user manuals. Proofreading of scientific papers.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/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26" o:spt="203" style="position:absolute;left:0pt;margin-left:-58.7pt;margin-top:347.5pt;height:207pt;width:527.1pt;z-index:255121408;mso-width-relative:page;mso-height-relative:page;" coordorigin="9831,6964" coordsize="10542,4140" o:gfxdata="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oaOXFNwAAAANAQAADwAAAAAAAAABACAAAAAiAAAAZHJzL2Rvd25yZXYueG1sUEsBAhQAFAAA&#10;AAgAh07iQDHGSCR6AwAAyAsAAA4AAAAAAAAAAQAgAAAAKwEAAGRycy9lMm9Eb2MueG1sUEsFBgAA&#10;AAAGAAYAWQEAABcHAAAAAA==&#10;">
                <o:lock v:ext="edit" aspectratio="f"/>
                <v:line id="直接连接符 271" o:spid="_x0000_s1026" o:spt="20" style="position:absolute;left:9975;top:7635;height:0;width:10318;" filled="f" stroked="t" coordsize="21600,21600" o:gfxdata="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wmV7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A9D18E [1945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9831;top:6964;height:772;width:3422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Arial" w:hAnsi="Arial" w:cs="Arial"/>
                            <w:b/>
                            <w:bCs/>
                            <w:color w:val="548235" w:themeColor="accent6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color w:val="548235" w:themeColor="accent6" w:themeShade="BF"/>
                            <w:sz w:val="28"/>
                            <w:szCs w:val="28"/>
                            <w:lang w:val="en-US" w:eastAsia="zh-CN"/>
                          </w:rPr>
                          <w:t>Work Experience</w:t>
                        </w:r>
                      </w:p>
                      <w:p>
                        <w:pPr>
                          <w:jc w:val="left"/>
                          <w:rPr>
                            <w:b/>
                            <w:bCs/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b/>
                            <w:bCs/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/>
                            <w:color w:val="F08392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rFonts w:hint="default"/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F08392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F08392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F08392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F08392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9831;top:7698;height:1711;width:10542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exact"/>
                          <w:ind w:left="0" w:leftChars="0"/>
                          <w:jc w:val="left"/>
                          <w:textAlignment w:val="auto"/>
                          <w:outlineLvl w:val="9"/>
                          <w:rPr>
                            <w:rFonts w:hint="eastAsia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s-AR"/>
                          </w:rPr>
                          <w:t>February - November 2019</w:t>
                        </w:r>
                        <w:r>
                          <w:rPr>
                            <w:rFonts w:hint="eastAsia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n-US" w:eastAsia="zh-CN"/>
                          </w:rPr>
                          <w:t xml:space="preserve">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exact"/>
                          <w:ind w:left="0" w:leftChars="0"/>
                          <w:jc w:val="left"/>
                          <w:textAlignment w:val="auto"/>
                          <w:outlineLvl w:val="9"/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kern w:val="24"/>
                            <w:sz w:val="22"/>
                            <w:szCs w:val="22"/>
                            <w:lang w:val="es-AR" w:eastAsia="zh-CN"/>
                          </w:rPr>
                        </w:pPr>
                        <w:r>
                          <w:rPr>
                            <w:rFonts w:hint="eastAsia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n-US" w:eastAsia="zh-CN"/>
                          </w:rPr>
                          <w:t>S</w:t>
                        </w: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s-AR" w:eastAsia="zh-CN"/>
                          </w:rPr>
                          <w:t>panish</w:t>
                        </w:r>
                        <w:r>
                          <w:rPr>
                            <w:rFonts w:hint="eastAsia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n-US" w:eastAsia="zh-CN"/>
                          </w:rPr>
                          <w:t xml:space="preserve"> E</w:t>
                        </w: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s-AR" w:eastAsia="zh-CN"/>
                          </w:rPr>
                          <w:t>ditor</w:t>
                        </w:r>
                        <w:r>
                          <w:rPr>
                            <w:rFonts w:hint="eastAsia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n-US" w:eastAsia="zh-CN"/>
                          </w:rPr>
                          <w:t>/T</w:t>
                        </w: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s-AR" w:eastAsia="zh-CN"/>
                          </w:rPr>
                          <w:t xml:space="preserve">ranslator - </w:t>
                        </w: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kern w:val="24"/>
                            <w:sz w:val="22"/>
                            <w:szCs w:val="22"/>
                            <w:lang w:val="es-AR"/>
                          </w:rPr>
                          <w:t>Wikr Group</w:t>
                        </w:r>
                      </w:p>
                      <w:p>
                        <w:pPr>
                          <w:jc w:val="left"/>
                          <w:rPr>
                            <w:rFonts w:hint="default" w:ascii="Arial" w:hAnsi="Arial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Creative writing of articles in Spanish. Translation of articles from English to Spanish. SEO, Google Analytics &amp; Facebook Business Manager.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/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9831;top:9363;height:1741;width:10542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exact"/>
                          <w:ind w:left="0" w:leftChars="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/>
                            <w:bCs/>
                            <w:color w:val="548235" w:themeColor="accent6" w:themeShade="BF"/>
                            <w:kern w:val="24"/>
                            <w:sz w:val="22"/>
                            <w:szCs w:val="22"/>
                            <w:lang w:val="es-AR" w:eastAsia="zh-CN"/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s-AR"/>
                          </w:rPr>
                          <w:t>5</w:t>
                        </w: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</w:rPr>
                          <w:t xml:space="preserve"> -</w:t>
                        </w:r>
                        <w:r>
                          <w:rPr>
                            <w:rFonts w:hint="eastAsia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6"/>
                            <w:sz w:val="24"/>
                            <w:szCs w:val="24"/>
                            <w:lang w:val="es-AR" w:eastAsia="zh-CN"/>
                          </w:rPr>
                          <w:t>Present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48235" w:themeColor="accent6" w:themeShade="BF"/>
                            <w:kern w:val="24"/>
                            <w:sz w:val="22"/>
                            <w:szCs w:val="22"/>
                            <w:lang w:val="en-US" w:eastAsia="zh-CN"/>
                          </w:rPr>
                          <w:t xml:space="preserve">              </w:t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548235" w:themeColor="accent6" w:themeShade="BF"/>
                            <w:kern w:val="24"/>
                            <w:sz w:val="22"/>
                            <w:szCs w:val="22"/>
                            <w:lang w:val="es-AR" w:eastAsia="zh-CN"/>
                          </w:rPr>
                          <w:tab/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548235" w:themeColor="accent6" w:themeShade="BF"/>
                            <w:kern w:val="24"/>
                            <w:sz w:val="22"/>
                            <w:szCs w:val="22"/>
                            <w:lang w:val="es-AR" w:eastAsia="zh-CN"/>
                          </w:rPr>
                          <w:tab/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548235" w:themeColor="accent6" w:themeShade="BF"/>
                            <w:kern w:val="24"/>
                            <w:sz w:val="22"/>
                            <w:szCs w:val="22"/>
                            <w:lang w:val="es-AR" w:eastAsia="zh-CN"/>
                          </w:rPr>
                          <w:tab/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exact"/>
                          <w:ind w:left="0" w:leftChars="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/>
                            <w:bCs/>
                            <w:color w:val="548235" w:themeColor="accent6" w:themeShade="BF"/>
                            <w:kern w:val="24"/>
                            <w:sz w:val="21"/>
                            <w:szCs w:val="21"/>
                            <w:lang w:val="es-AR" w:eastAsia="zh-CN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color w:val="548235" w:themeColor="accent6" w:themeShade="BF"/>
                            <w:sz w:val="24"/>
                            <w:szCs w:val="24"/>
                            <w:lang w:val="es-AR" w:eastAsia="zh-CN"/>
                          </w:rPr>
                          <w:t xml:space="preserve">Freelance Translator - </w:t>
                        </w:r>
                        <w:r>
                          <w:rPr>
                            <w:rFonts w:hint="default" w:ascii="Arial" w:hAnsi="Arial" w:cs="Arial"/>
                            <w:b/>
                            <w:bCs/>
                            <w:color w:val="548235" w:themeColor="accent6" w:themeShade="BF"/>
                            <w:sz w:val="22"/>
                            <w:szCs w:val="22"/>
                            <w:lang w:val="es-AR" w:eastAsia="zh-CN"/>
                          </w:rPr>
                          <w:t>Independent</w:t>
                        </w:r>
                      </w:p>
                      <w:p>
                        <w:pPr>
                          <w:jc w:val="left"/>
                          <w:rPr>
                            <w:rFonts w:hint="eastAsia" w:ascii="Arial" w:hAnsi="Arial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Translation of technical documents, websites</w:t>
                        </w:r>
                        <w:r>
                          <w:rPr>
                            <w:rFonts w:hint="default" w:ascii="Arial" w:hAnsi="Arial" w:cs="Arial"/>
                            <w:color w:val="595959" w:themeColor="text1" w:themeTint="A6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Arial" w:hAnsi="Arial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cs="Arial"/>
                            <w:color w:val="595959" w:themeColor="text1" w:themeTint="A6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papers, </w:t>
                        </w:r>
                        <w:r>
                          <w:rPr>
                            <w:rFonts w:hint="eastAsia" w:ascii="Arial" w:hAnsi="Arial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and user manuals. Proofreading of scientific papers.</w:t>
                        </w:r>
                      </w:p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default"/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/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-4092575</wp:posOffset>
            </wp:positionH>
            <wp:positionV relativeFrom="paragraph">
              <wp:posOffset>2023745</wp:posOffset>
            </wp:positionV>
            <wp:extent cx="13485495" cy="7574915"/>
            <wp:effectExtent l="0" t="0" r="6985" b="190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85495" cy="757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119360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1746250</wp:posOffset>
                </wp:positionV>
                <wp:extent cx="6694170" cy="1220470"/>
                <wp:effectExtent l="0" t="0" r="0" b="0"/>
                <wp:wrapNone/>
                <wp:docPr id="276" name="组合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94170" cy="1220470"/>
                          <a:chOff x="10686" y="4219"/>
                          <a:chExt cx="10542" cy="1922"/>
                        </a:xfrm>
                      </wpg:grpSpPr>
                      <wps:wsp>
                        <wps:cNvPr id="2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4219"/>
                            <a:ext cx="3422" cy="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/>
                                  <w:color w:val="548235" w:themeColor="accent6" w:themeShade="BF"/>
                                  <w:sz w:val="28"/>
                                  <w:szCs w:val="28"/>
                                  <w:lang w:val="es-AR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11"/>
                                  <w:sz w:val="28"/>
                                  <w:szCs w:val="28"/>
                                  <w:lang w:val="es-AR"/>
                                </w:rPr>
                                <w:t>About Me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color w:val="F0839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F0839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直接连接符 271"/>
                        <wps:cNvCnPr/>
                        <wps:spPr>
                          <a:xfrm>
                            <a:off x="10830" y="4890"/>
                            <a:ext cx="1031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5028"/>
                            <a:ext cx="10542" cy="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Senior student of literary and technical-scientific translation with a background on customer assistance and quality assurance. Flexible and extremely attentive to detail. Passionate about delivering high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quality results and overall customer satisfaction.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6" o:spid="_x0000_s1026" o:spt="203" style="position:absolute;left:0pt;margin-left:-58.7pt;margin-top:137.5pt;height:96.1pt;width:527.1pt;z-index:255119360;mso-width-relative:page;mso-height-relative:page;" coordorigin="10686,4219" coordsize="10542,1922" o:gfxdata="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A98iqLcAAAADAEAAA8AAAAAAAAAAQAg&#10;AAAAIgAAAGRycy9kb3ducmV2LnhtbFBLAQIUABQAAAAIAIdO4kC+x2aMYAMAAIMJAAAOAAAAAAAA&#10;AAEAIAAAACsBAABkcnMvZTJvRG9jLnhtbFBLBQYAAAAABgAGAFkBAAD9BgAAAAA=&#10;">
                <o:lock v:ext="edit" aspectratio="f"/>
                <v:shape id="文本框 2" o:spid="_x0000_s1026" o:spt="202" type="#_x0000_t202" style="position:absolute;left:10686;top:4219;height:772;width:3422;" filled="f" stroked="f" coordsize="21600,21600" o:gfxdata="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dBMW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/>
                            <w:color w:val="548235" w:themeColor="accent6" w:themeShade="BF"/>
                            <w:sz w:val="28"/>
                            <w:szCs w:val="28"/>
                            <w:lang w:val="es-AR" w:eastAsia="zh-CN"/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11"/>
                            <w:sz w:val="28"/>
                            <w:szCs w:val="28"/>
                            <w:lang w:val="es-AR"/>
                          </w:rPr>
                          <w:t>About Me</w:t>
                        </w:r>
                      </w:p>
                      <w:p>
                        <w:pPr>
                          <w:jc w:val="left"/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F0839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/>
                            <w:color w:val="F08392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直接连接符 271" o:spid="_x0000_s1026" o:spt="20" style="position:absolute;left:10830;top:4890;height:0;width:10318;" filled="f" stroked="t" coordsize="21600,21600" o:gfxdata="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l44r4A&#10;AADcAAAADwAAAAAAAAABACAAAAAiAAAAZHJzL2Rvd25yZXYueG1sUEsBAhQAFAAAAAgAh07iQDMv&#10;BZ47AAAAOQAAABAAAAAAAAAAAQAgAAAADQEAAGRycy9zaGFwZXhtbC54bWxQSwUGAAAAAAYABgBb&#10;AQAAtwMAAAAA&#10;">
                  <v:fill on="f" focussize="0,0"/>
                  <v:stroke weight="2pt" color="#A9D18E [1945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10686;top:5028;height:1113;width:10542;" filled="f" stroked="f" coordsize="21600,21600" o:gfxdata="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YMb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Senior student of literary and technical-scientific translation with a background on customer assistance and quality assurance. Flexible and extremely attentive to detail. Passionate about delivering high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quality results and overall customer satisfaction.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7023744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1283335</wp:posOffset>
                </wp:positionV>
                <wp:extent cx="2112010" cy="503555"/>
                <wp:effectExtent l="6350" t="0" r="0" b="0"/>
                <wp:wrapNone/>
                <wp:docPr id="4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12010" cy="503555"/>
                          <a:chOff x="17076" y="2231"/>
                          <a:chExt cx="3326" cy="793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82" y="2231"/>
                            <a:ext cx="3020" cy="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eastAsia="黑体" w:cs="Arial"/>
                                  <w:color w:val="548235"/>
                                  <w:sz w:val="21"/>
                                  <w:szCs w:val="21"/>
                                  <w:lang w:val="es-AR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color w:val="548235"/>
                                  <w:sz w:val="21"/>
                                  <w:szCs w:val="21"/>
                                  <w:lang w:val="es-AR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48235"/>
                                  <w:sz w:val="21"/>
                                  <w:szCs w:val="21"/>
                                  <w:lang w:val="es-AR" w:eastAsia="zh-CN"/>
                                </w:rPr>
                                <w:instrText xml:space="preserve"> HYPERLINK "https://www.linkedin.com/in/flor-citrino/" </w:instrTex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48235"/>
                                  <w:sz w:val="21"/>
                                  <w:szCs w:val="21"/>
                                  <w:lang w:val="es-AR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Style w:val="3"/>
                                  <w:rFonts w:hint="default" w:ascii="Arial" w:hAnsi="Arial" w:eastAsia="黑体" w:cs="Arial"/>
                                  <w:color w:val="548235"/>
                                  <w:sz w:val="21"/>
                                  <w:szCs w:val="21"/>
                                  <w:lang w:val="es-AR" w:eastAsia="zh-CN"/>
                                </w:rPr>
                                <w:t>linkedin.com/in/flor-citrino/</w:t>
                              </w:r>
                              <w:r>
                                <w:rPr>
                                  <w:rFonts w:hint="default" w:ascii="Arial" w:hAnsi="Arial" w:eastAsia="黑体" w:cs="Arial"/>
                                  <w:color w:val="548235"/>
                                  <w:sz w:val="21"/>
                                  <w:szCs w:val="21"/>
                                  <w:lang w:val="es-AR" w:eastAsia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组合 276"/>
                        <wpg:cNvGrpSpPr/>
                        <wpg:grpSpPr>
                          <a:xfrm rot="0">
                            <a:off x="17076" y="2306"/>
                            <a:ext cx="282" cy="282"/>
                            <a:chOff x="9996" y="5163"/>
                            <a:chExt cx="438" cy="438"/>
                          </a:xfrm>
                        </wpg:grpSpPr>
                        <wps:wsp>
                          <wps:cNvPr id="11" name="KSO_Shape"/>
                          <wps:cNvSpPr/>
                          <wps:spPr>
                            <a:xfrm>
                              <a:off x="10136" y="5246"/>
                              <a:ext cx="158" cy="2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293927" anchor="ctr"/>
                        </wps:wsp>
                        <wps:wsp>
                          <wps:cNvPr id="12" name="椭圆 7"/>
                          <wps:cNvSpPr/>
                          <wps:spPr>
                            <a:xfrm>
                              <a:off x="9996" y="5163"/>
                              <a:ext cx="438" cy="438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-50pt;margin-top:101.05pt;height:39.65pt;width:166.3pt;z-index:277023744;mso-width-relative:page;mso-height-relative:page;" coordorigin="17076,2231" coordsize="3326,793" o:gfxdata="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">
                <o:lock v:ext="edit" aspectratio="f"/>
                <v:shape id="文本框 2" o:spid="_x0000_s1026" o:spt="202" type="#_x0000_t202" style="position:absolute;left:17382;top:2231;height:793;width:302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hAnsi="Arial" w:eastAsia="黑体" w:cs="Arial"/>
                            <w:color w:val="548235"/>
                            <w:sz w:val="21"/>
                            <w:szCs w:val="21"/>
                            <w:lang w:val="es-AR" w:eastAsia="zh-CN"/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color w:val="548235"/>
                            <w:sz w:val="21"/>
                            <w:szCs w:val="21"/>
                            <w:lang w:val="es-AR" w:eastAsia="zh-CN"/>
                          </w:rPr>
                          <w:fldChar w:fldCharType="begin"/>
                        </w:r>
                        <w:r>
                          <w:rPr>
                            <w:rFonts w:hint="default" w:ascii="Arial" w:hAnsi="Arial" w:eastAsia="黑体" w:cs="Arial"/>
                            <w:color w:val="548235"/>
                            <w:sz w:val="21"/>
                            <w:szCs w:val="21"/>
                            <w:lang w:val="es-AR" w:eastAsia="zh-CN"/>
                          </w:rPr>
                          <w:instrText xml:space="preserve"> HYPERLINK "https://www.linkedin.com/in/flor-citrino/" </w:instrText>
                        </w:r>
                        <w:r>
                          <w:rPr>
                            <w:rFonts w:hint="default" w:ascii="Arial" w:hAnsi="Arial" w:eastAsia="黑体" w:cs="Arial"/>
                            <w:color w:val="548235"/>
                            <w:sz w:val="21"/>
                            <w:szCs w:val="21"/>
                            <w:lang w:val="es-AR" w:eastAsia="zh-CN"/>
                          </w:rPr>
                          <w:fldChar w:fldCharType="separate"/>
                        </w:r>
                        <w:r>
                          <w:rPr>
                            <w:rStyle w:val="3"/>
                            <w:rFonts w:hint="default" w:ascii="Arial" w:hAnsi="Arial" w:eastAsia="黑体" w:cs="Arial"/>
                            <w:color w:val="548235"/>
                            <w:sz w:val="21"/>
                            <w:szCs w:val="21"/>
                            <w:lang w:val="es-AR" w:eastAsia="zh-CN"/>
                          </w:rPr>
                          <w:t>linkedin.com/in/flor-citrino/</w:t>
                        </w:r>
                        <w:r>
                          <w:rPr>
                            <w:rFonts w:hint="default" w:ascii="Arial" w:hAnsi="Arial" w:eastAsia="黑体" w:cs="Arial"/>
                            <w:color w:val="548235"/>
                            <w:sz w:val="21"/>
                            <w:szCs w:val="21"/>
                            <w:lang w:val="es-AR" w:eastAsia="zh-CN"/>
                          </w:rPr>
                          <w:fldChar w:fldCharType="end"/>
                        </w:r>
                      </w:p>
                    </w:txbxContent>
                  </v:textbox>
                </v:shape>
                <v:group id="组合 276" o:spid="_x0000_s1026" o:spt="203" style="position:absolute;left:17076;top:2306;height:282;width:282;" coordorigin="9996,5163" coordsize="438,43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KSO_Shape" o:spid="_x0000_s1026" o:spt="100" style="position:absolute;left:10136;top:5246;height:273;width:158;v-text-anchor:middle;" fillcolor="#595959 [2109]" filled="t" stroked="f" coordsize="559792,955625" o:gfxdata="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vnCbsAAADb&#10;AAAADwAAAAAAAAABACAAAAAiAAAAZHJzL2Rvd25yZXYueG1sUEsBAhQAFAAAAAgAh07iQDMvBZ47&#10;AAAAOQAAABAAAAAAAAAAAQAgAAAACgEAAGRycy9zaGFwZXhtbC54bWxQSwUGAAAAAAYABgBbAQAA&#10;tA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8.16463888888889mm"/>
                  </v:shape>
                  <v:shape id="椭圆 7" o:spid="_x0000_s1026" o:spt="3" type="#_x0000_t3" style="position:absolute;left:9996;top:5163;height:438;width:438;v-text-anchor:middle;" filled="f" stroked="t" coordsize="21600,21600" o:gfxdata="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Ile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434048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816610</wp:posOffset>
                </wp:positionV>
                <wp:extent cx="2112010" cy="503555"/>
                <wp:effectExtent l="635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08000" y="1731010"/>
                          <a:ext cx="2112010" cy="503555"/>
                          <a:chOff x="17076" y="2231"/>
                          <a:chExt cx="3326" cy="793"/>
                        </a:xfrm>
                      </wpg:grpSpPr>
                      <wps:wsp>
                        <wps:cNvPr id="2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82" y="2231"/>
                            <a:ext cx="3020" cy="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Tandil 4556, Villa Ballester, </w:t>
                              </w:r>
                            </w:p>
                            <w:p>
                              <w:pP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Buenos Aires, Argentina.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9" name="组合 276"/>
                        <wpg:cNvGrpSpPr/>
                        <wpg:grpSpPr>
                          <a:xfrm rot="0">
                            <a:off x="17076" y="2306"/>
                            <a:ext cx="282" cy="282"/>
                            <a:chOff x="9996" y="5163"/>
                            <a:chExt cx="438" cy="438"/>
                          </a:xfrm>
                        </wpg:grpSpPr>
                        <wps:wsp>
                          <wps:cNvPr id="281" name="KSO_Shape"/>
                          <wps:cNvSpPr/>
                          <wps:spPr>
                            <a:xfrm>
                              <a:off x="10136" y="5246"/>
                              <a:ext cx="158" cy="2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293927" anchor="ctr"/>
                        </wps:wsp>
                        <wps:wsp>
                          <wps:cNvPr id="282" name="椭圆 7"/>
                          <wps:cNvSpPr/>
                          <wps:spPr>
                            <a:xfrm>
                              <a:off x="9996" y="5163"/>
                              <a:ext cx="438" cy="438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-50pt;margin-top:64.3pt;height:39.65pt;width:166.3pt;z-index:264340480;mso-width-relative:page;mso-height-relative:page;" coordorigin="17076,2231" coordsize="3326,793" o:gfxdata="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eebY&#10;O9sAAAAMAQAADwAAAAAAAAABACAAAAAiAAAAZHJzL2Rvd25yZXYueG1sUEsBAhQAFAAAAAgAh07i&#10;QLkrIgl2BQAA9A8AAA4AAAAAAAAAAQAgAAAAKgEAAGRycy9lMm9Eb2MueG1sUEsFBgAAAAAGAAYA&#10;WQEAABIJAAAAAA==&#10;">
                <o:lock v:ext="edit" aspectratio="f"/>
                <v:shape id="文本框 2" o:spid="_x0000_s1026" o:spt="202" type="#_x0000_t202" style="position:absolute;left:17382;top:2231;height:793;width:3020;" filled="f" stroked="f" coordsize="21600,21600" o:gfxdata="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fNy4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Tandil 4556, Villa Ballester, </w:t>
                        </w:r>
                      </w:p>
                      <w:p>
                        <w:pP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Buenos Aires, Argentina.</w:t>
                        </w:r>
                      </w:p>
                      <w:p/>
                    </w:txbxContent>
                  </v:textbox>
                </v:shape>
                <v:group id="组合 276" o:spid="_x0000_s1026" o:spt="203" style="position:absolute;left:17076;top:2306;height:282;width:282;" coordorigin="9996,5163" coordsize="438,438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KSO_Shape" o:spid="_x0000_s1026" o:spt="100" style="position:absolute;left:10136;top:5246;height:273;width:158;v-text-anchor:middle;" fillcolor="#595959 [2109]" filled="t" stroked="f" coordsize="559792,955625" o:gfxdata="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VvJL4A&#10;AADc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8.16463888888889mm"/>
                  </v:shape>
                  <v:shape id="椭圆 7" o:spid="_x0000_s1026" o:spt="3" type="#_x0000_t3" style="position:absolute;left:9996;top:5163;height:438;width:438;v-text-anchor:middle;" filled="f" stroked="t" coordsize="21600,21600" o:gfxdata="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9ly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43394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469265</wp:posOffset>
                </wp:positionV>
                <wp:extent cx="2113280" cy="350520"/>
                <wp:effectExtent l="635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08000" y="1383665"/>
                          <a:ext cx="2113280" cy="350520"/>
                          <a:chOff x="17069" y="1799"/>
                          <a:chExt cx="3328" cy="552"/>
                        </a:xfrm>
                      </wpg:grpSpPr>
                      <wps:wsp>
                        <wps:cNvPr id="1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82" y="1799"/>
                            <a:ext cx="3015" cy="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eastAsia="黑体" w:cs="Arial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flor.citrino@gmail.com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组合 12"/>
                        <wpg:cNvGrpSpPr/>
                        <wpg:grpSpPr>
                          <a:xfrm rot="0">
                            <a:off x="17069" y="1860"/>
                            <a:ext cx="296" cy="296"/>
                            <a:chOff x="7778" y="5939"/>
                            <a:chExt cx="374" cy="374"/>
                          </a:xfrm>
                        </wpg:grpSpPr>
                        <wps:wsp>
                          <wps:cNvPr id="142" name="KSO_Shape"/>
                          <wps:cNvSpPr/>
                          <wps:spPr>
                            <a:xfrm>
                              <a:off x="7853" y="6042"/>
                              <a:ext cx="226" cy="1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344" y="40091"/>
                                </a:cxn>
                                <a:cxn ang="0">
                                  <a:pos x="72885" y="42540"/>
                                </a:cxn>
                                <a:cxn ang="0">
                                  <a:pos x="95409" y="64968"/>
                                </a:cxn>
                                <a:cxn ang="0">
                                  <a:pos x="95747" y="65510"/>
                                </a:cxn>
                                <a:cxn ang="0">
                                  <a:pos x="100873" y="65510"/>
                                </a:cxn>
                                <a:cxn ang="0">
                                  <a:pos x="33240" y="40091"/>
                                </a:cxn>
                                <a:cxn ang="0">
                                  <a:pos x="7711" y="65510"/>
                                </a:cxn>
                                <a:cxn ang="0">
                                  <a:pos x="12837" y="65510"/>
                                </a:cxn>
                                <a:cxn ang="0">
                                  <a:pos x="13175" y="64968"/>
                                </a:cxn>
                                <a:cxn ang="0">
                                  <a:pos x="35699" y="42540"/>
                                </a:cxn>
                                <a:cxn ang="0">
                                  <a:pos x="9508" y="16404"/>
                                </a:cxn>
                                <a:cxn ang="0">
                                  <a:pos x="45703" y="52445"/>
                                </a:cxn>
                                <a:cxn ang="0">
                                  <a:pos x="54054" y="55889"/>
                                </a:cxn>
                                <a:cxn ang="0">
                                  <a:pos x="54292" y="55866"/>
                                </a:cxn>
                                <a:cxn ang="0">
                                  <a:pos x="62881" y="52445"/>
                                </a:cxn>
                                <a:cxn ang="0">
                                  <a:pos x="99077" y="16404"/>
                                </a:cxn>
                                <a:cxn ang="0">
                                  <a:pos x="94158" y="16404"/>
                                </a:cxn>
                                <a:cxn ang="0">
                                  <a:pos x="61728" y="48695"/>
                                </a:cxn>
                                <a:cxn ang="0">
                                  <a:pos x="54292" y="51658"/>
                                </a:cxn>
                                <a:cxn ang="0">
                                  <a:pos x="54086" y="51677"/>
                                </a:cxn>
                                <a:cxn ang="0">
                                  <a:pos x="46856" y="48695"/>
                                </a:cxn>
                                <a:cxn ang="0">
                                  <a:pos x="14426" y="16404"/>
                                </a:cxn>
                                <a:cxn ang="0">
                                  <a:pos x="18876" y="0"/>
                                </a:cxn>
                                <a:cxn ang="0">
                                  <a:pos x="89708" y="0"/>
                                </a:cxn>
                                <a:cxn ang="0">
                                  <a:pos x="108585" y="18795"/>
                                </a:cxn>
                                <a:cxn ang="0">
                                  <a:pos x="108585" y="63119"/>
                                </a:cxn>
                                <a:cxn ang="0">
                                  <a:pos x="89708" y="81915"/>
                                </a:cxn>
                                <a:cxn ang="0">
                                  <a:pos x="18876" y="81915"/>
                                </a:cxn>
                                <a:cxn ang="0">
                                  <a:pos x="0" y="63119"/>
                                </a:cxn>
                                <a:cxn ang="0">
                                  <a:pos x="0" y="18795"/>
                                </a:cxn>
                                <a:cxn ang="0">
                                  <a:pos x="18876" y="0"/>
                                </a:cxn>
                              </a:cxnLst>
                              <a:rect l="0" t="0" r="0" b="0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59" name="椭圆 7"/>
                          <wps:cNvSpPr/>
                          <wps:spPr>
                            <a:xfrm>
                              <a:off x="7778" y="5939"/>
                              <a:ext cx="375" cy="37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-50pt;margin-top:36.95pt;height:27.6pt;width:166.4pt;z-index:264339456;mso-width-relative:page;mso-height-relative:page;" coordorigin="17069,1799" coordsize="3328,552" o:gfxdata="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">
                <o:lock v:ext="edit" aspectratio="f"/>
                <v:shape id="文本框 2" o:spid="_x0000_s1026" o:spt="202" type="#_x0000_t202" style="position:absolute;left:17382;top:1799;height:552;width:3015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hAnsi="Arial" w:eastAsia="黑体" w:cs="Arial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flor.citrino@gmail.com</w:t>
                        </w:r>
                      </w:p>
                      <w:p/>
                    </w:txbxContent>
                  </v:textbox>
                </v:shape>
                <v:group id="组合 12" o:spid="_x0000_s1026" o:spt="203" style="position:absolute;left:17069;top:1860;height:296;width:296;" coordorigin="7778,5939" coordsize="374,374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KSO_Shape" o:spid="_x0000_s1026" o:spt="100" style="position:absolute;left:7853;top:6042;height:170;width:226;v-text-anchor:middle;" fillcolor="#595959 [2109]" filled="t" stroked="f" coordsize="529316,401026" o:gfxdata="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TYBrsAAADc&#10;AAAADwAAAAAAAAABACAAAAAiAAAAZHJzL2Rvd25yZXYueG1sUEsBAhQAFAAAAAgAh07iQDMvBZ47&#10;AAAAOQAAABAAAAAAAAAAAQAgAAAACgEAAGRycy9zaGFwZXhtbC54bWxQSwUGAAAAAAYABgBbAQAA&#10;tA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  <v:fill on="t" focussize="0,0"/>
                    <v:stroke on="f" weight="1pt"/>
                    <v:imagedata o:title=""/>
                    <o:lock v:ext="edit" aspectratio="f"/>
                  </v:shape>
                  <v:shape id="椭圆 7" o:spid="_x0000_s1026" o:spt="3" type="#_x0000_t3" style="position:absolute;left:7778;top:5939;height:375;width:375;v-text-anchor:middle;" filled="f" stroked="t" coordsize="21600,21600" o:gfxdata="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r5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433843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92710</wp:posOffset>
                </wp:positionV>
                <wp:extent cx="1927225" cy="293370"/>
                <wp:effectExtent l="6350" t="0" r="0" b="1270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08000" y="1007110"/>
                          <a:ext cx="1927225" cy="293370"/>
                          <a:chOff x="17069" y="1351"/>
                          <a:chExt cx="3035" cy="462"/>
                        </a:xfrm>
                      </wpg:grpSpPr>
                      <wps:wsp>
                        <wps:cNvPr id="1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82" y="1351"/>
                            <a:ext cx="2722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+54911 57283773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" name="组合 11"/>
                        <wpg:cNvGrpSpPr/>
                        <wpg:grpSpPr>
                          <a:xfrm rot="0">
                            <a:off x="17069" y="1434"/>
                            <a:ext cx="296" cy="296"/>
                            <a:chOff x="7628" y="4699"/>
                            <a:chExt cx="374" cy="374"/>
                          </a:xfrm>
                        </wpg:grpSpPr>
                        <wps:wsp>
                          <wps:cNvPr id="141" name="KSO_Shape"/>
                          <wps:cNvSpPr/>
                          <wps:spPr>
                            <a:xfrm>
                              <a:off x="7734" y="4758"/>
                              <a:ext cx="163" cy="2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277" y="0"/>
                                </a:cxn>
                                <a:cxn ang="0">
                                  <a:pos x="25201" y="3932"/>
                                </a:cxn>
                                <a:cxn ang="0">
                                  <a:pos x="30694" y="23597"/>
                                </a:cxn>
                                <a:cxn ang="0">
                                  <a:pos x="29124" y="29103"/>
                                </a:cxn>
                                <a:cxn ang="0">
                                  <a:pos x="19708" y="34609"/>
                                </a:cxn>
                                <a:cxn ang="0">
                                  <a:pos x="37756" y="76298"/>
                                </a:cxn>
                                <a:cxn ang="0">
                                  <a:pos x="46782" y="70596"/>
                                </a:cxn>
                                <a:cxn ang="0">
                                  <a:pos x="52665" y="71578"/>
                                </a:cxn>
                                <a:cxn ang="0">
                                  <a:pos x="67574" y="86523"/>
                                </a:cxn>
                                <a:cxn ang="0">
                                  <a:pos x="68359" y="92029"/>
                                </a:cxn>
                                <a:cxn ang="0">
                                  <a:pos x="59727" y="105401"/>
                                </a:cxn>
                                <a:cxn ang="0">
                                  <a:pos x="51880" y="106974"/>
                                </a:cxn>
                                <a:cxn ang="0">
                                  <a:pos x="90" y="6292"/>
                                </a:cxn>
                                <a:cxn ang="0">
                                  <a:pos x="5583" y="1573"/>
                                </a:cxn>
                                <a:cxn ang="0">
                                  <a:pos x="21277" y="0"/>
                                </a:cxn>
                              </a:cxnLst>
                              <a:rect l="0" t="0" r="0" b="0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15" name="椭圆 7"/>
                          <wps:cNvSpPr/>
                          <wps:spPr>
                            <a:xfrm>
                              <a:off x="7628" y="4699"/>
                              <a:ext cx="375" cy="37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-50pt;margin-top:7.3pt;height:23.1pt;width:151.75pt;z-index:264338432;mso-width-relative:page;mso-height-relative:page;" coordorigin="17069,1351" coordsize="3035,462" o:gfxdata="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HOdcqrZAAAACgEA&#10;AA8AAAAAAAAAAQAgAAAAIgAAAGRycy9kb3ducmV2LnhtbFBLAQIUABQAAAAIAIdO4kBH4CkoxgYA&#10;AMsUAAAOAAAAAAAAAAEAIAAAACgBAABkcnMvZTJvRG9jLnhtbFBLBQYAAAAABgAGAFkBAABgCgAA&#10;AAA=&#10;">
                <o:lock v:ext="edit" aspectratio="f"/>
                <v:shape id="文本框 2" o:spid="_x0000_s1026" o:spt="202" type="#_x0000_t202" style="position:absolute;left:17382;top:1351;height:462;width:2722;" filled="f" stroked="f" coordsize="21600,21600" o:gfxdata="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KpL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hAnsi="Arial" w:cs="Arial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color w:val="595959" w:themeColor="text1" w:themeTint="A6"/>
                            <w:sz w:val="21"/>
                            <w:szCs w:val="21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+54911 57283773</w:t>
                        </w:r>
                      </w:p>
                      <w:p/>
                    </w:txbxContent>
                  </v:textbox>
                </v:shape>
                <v:group id="组合 11" o:spid="_x0000_s1026" o:spt="203" style="position:absolute;left:17069;top:1434;height:296;width:296;" coordorigin="7628,4699" coordsize="374,374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KSO_Shape" o:spid="_x0000_s1026" o:spt="100" style="position:absolute;left:7734;top:4758;height:257;width:163;v-text-anchor:middle;" fillcolor="#595959 [2109]" filled="t" stroked="f" coordsize="1978606,3092264" o:gfxdata="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xMRrsAAADc&#10;AAAADwAAAAAAAAABACAAAAAiAAAAZHJzL2Rvd25yZXYueG1sUEsBAhQAFAAAAAgAh07iQDMvBZ47&#10;AAAAOQAAABAAAAAAAAAAAQAgAAAACgEAAGRycy9zaGFwZXhtbC54bWxQSwUGAAAAAAYABgBbAQAA&#10;tA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21277,0;25201,3932;30694,23597;29124,29103;19708,34609;37756,76298;46782,70596;52665,71578;67574,86523;68359,92029;59727,105401;51880,106974;90,6292;5583,1573;21277,0" o:connectangles="0,0,0,0,0,0,0,0,0,0,0,0,0,0,0"/>
                    <v:fill on="t" focussize="0,0"/>
                    <v:stroke on="f" weight="1pt"/>
                    <v:imagedata o:title=""/>
                    <o:lock v:ext="edit" aspectratio="f"/>
                  </v:shape>
                  <v:shape id="椭圆 7" o:spid="_x0000_s1026" o:spt="3" type="#_x0000_t3" style="position:absolute;left:7628;top:4699;height:375;width:375;v-text-anchor:middle;" filled="f" stroked="t" coordsize="21600,21600" o:gfxdata="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4Q2W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115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250825</wp:posOffset>
                </wp:positionV>
                <wp:extent cx="2493645" cy="193929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1939290"/>
                          <a:chOff x="12653" y="5982"/>
                          <a:chExt cx="3927" cy="1376"/>
                        </a:xfrm>
                      </wpg:grpSpPr>
                      <wps:wsp>
                        <wps:cNvPr id="2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3" y="5982"/>
                            <a:ext cx="3927" cy="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center"/>
                                <w:textAlignment w:val="auto"/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sz w:val="72"/>
                                  <w:szCs w:val="72"/>
                                  <w:lang w:val="es-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黑体" w:cs="Arial"/>
                                  <w:b/>
                                  <w:bCs/>
                                  <w:color w:val="548235" w:themeColor="accent6" w:themeShade="BF"/>
                                  <w:spacing w:val="20"/>
                                  <w:sz w:val="72"/>
                                  <w:szCs w:val="72"/>
                                  <w:lang w:val="es-AR"/>
                                </w:rPr>
                                <w:t>Florencia Citrino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595959" w:themeColor="text1" w:themeTint="A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595959" w:themeColor="text1" w:themeTint="A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595959" w:themeColor="text1" w:themeTint="A6"/>
                                  <w:sz w:val="21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595959" w:themeColor="text1" w:themeTint="A6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3" y="6884"/>
                            <a:ext cx="3916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s-AR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English-Spanish Translator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92.45pt;margin-top:19.75pt;height:152.7pt;width:196.35pt;z-index:255115264;mso-width-relative:page;mso-height-relative:page;" coordorigin="12653,5982" coordsize="3927,1376" o:gfxdata="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ZYHWBNoAAAAKAQAADwAAAAAAAAABACAAAAAiAAAAZHJzL2Rvd25y&#10;ZXYueG1sUEsBAhQAFAAAAAgAh07iQCeaXt2nAgAAXgcAAA4AAAAAAAAAAQAgAAAAKQEAAGRycy9l&#10;Mm9Eb2MueG1sUEsFBgAAAAAGAAYAWQEAAEIGAAAAAA==&#10;">
                <o:lock v:ext="edit" aspectratio="f"/>
                <v:shape id="文本框 2" o:spid="_x0000_s1026" o:spt="202" type="#_x0000_t202" style="position:absolute;left:12653;top:5982;height:911;width:3927;" filled="f" stroked="f" coordsize="21600,21600" o:gfxdata="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qp1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center"/>
                          <w:textAlignment w:val="auto"/>
                          <w:rPr>
                            <w:rFonts w:hint="default" w:ascii="Arial" w:hAnsi="Arial" w:cs="Arial"/>
                            <w:color w:val="595959" w:themeColor="text1" w:themeTint="A6"/>
                            <w:sz w:val="72"/>
                            <w:szCs w:val="72"/>
                            <w:lang w:val="es-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黑体" w:cs="Arial"/>
                            <w:b/>
                            <w:bCs/>
                            <w:color w:val="548235" w:themeColor="accent6" w:themeShade="BF"/>
                            <w:spacing w:val="20"/>
                            <w:sz w:val="72"/>
                            <w:szCs w:val="72"/>
                            <w:lang w:val="es-AR"/>
                          </w:rPr>
                          <w:t>Florencia Citrino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color w:val="595959" w:themeColor="text1" w:themeTint="A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/>
                            <w:color w:val="595959" w:themeColor="text1" w:themeTint="A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/>
                            <w:color w:val="595959" w:themeColor="text1" w:themeTint="A6"/>
                            <w:sz w:val="21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/>
                            <w:color w:val="595959" w:themeColor="text1" w:themeTint="A6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2653;top:6884;height:474;width:3916;" filled="f" stroked="f" coordsize="21600,21600" o:gfxdata="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CYCx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Arial" w:hAnsi="Arial" w:cs="Arial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s-AR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English-Spanish Translator</w:t>
                        </w:r>
                      </w:p>
                      <w:p>
                        <w:pPr>
                          <w:jc w:val="left"/>
                          <w:rPr>
                            <w:rFonts w:hint="default" w:ascii="Arial" w:hAnsi="Arial" w:cs="Arial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-911860</wp:posOffset>
                </wp:positionV>
                <wp:extent cx="4483735" cy="2237105"/>
                <wp:effectExtent l="0" t="0" r="12065" b="1079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735" cy="2237105"/>
                          <a:chOff x="11004" y="1774"/>
                          <a:chExt cx="16616" cy="8291"/>
                        </a:xfrm>
                      </wpg:grpSpPr>
                      <wps:wsp>
                        <wps:cNvPr id="3" name="等腰三角形 2"/>
                        <wps:cNvSpPr/>
                        <wps:spPr>
                          <a:xfrm rot="10800000">
                            <a:off x="11004" y="1775"/>
                            <a:ext cx="16616" cy="8290"/>
                          </a:xfrm>
                          <a:prstGeom prst="triangle">
                            <a:avLst/>
                          </a:prstGeom>
                          <a:solidFill>
                            <a:srgbClr val="ACE3E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等腰三角形 53"/>
                        <wps:cNvSpPr/>
                        <wps:spPr>
                          <a:xfrm rot="10800000">
                            <a:off x="11509" y="1775"/>
                            <a:ext cx="15625" cy="7806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等腰三角形 54"/>
                        <wps:cNvSpPr/>
                        <wps:spPr>
                          <a:xfrm rot="10800000">
                            <a:off x="11994" y="1774"/>
                            <a:ext cx="14647" cy="7446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2.15pt;margin-top:-71.8pt;height:176.15pt;width:353.05pt;z-index:251658240;mso-width-relative:page;mso-height-relative:page;" coordorigin="11004,1774" coordsize="16616,8291" o:gfxdata="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iPXFj3AAAAAsBAAAPAAAA&#10;AAAAAAEAIAAAACIAAABkcnMvZG93bnJldi54bWxQSwECFAAUAAAACACHTuJAVHKyefUCAABeCQAA&#10;DgAAAAAAAAABACAAAAArAQAAZHJzL2Uyb0RvYy54bWxQSwUGAAAAAAYABgBZAQAAkgYAAAAA&#10;">
                <o:lock v:ext="edit" aspectratio="f"/>
                <v:shape id="等腰三角形 2" o:spid="_x0000_s1026" o:spt="5" type="#_x0000_t5" style="position:absolute;left:11004;top:1775;height:8290;width:16616;rotation:11796480f;v-text-anchor:middle;" fillcolor="#ACE3E8" filled="t" stroked="f" coordsize="21600,21600" o:gfxdata="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4Axd+8AAAA&#10;2g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0.5pt" miterlimit="8" joinstyle="miter"/>
                  <v:imagedata o:title=""/>
                  <o:lock v:ext="edit" aspectratio="f"/>
                </v:shape>
                <v:shape id="等腰三角形 53" o:spid="_x0000_s1026" o:spt="5" type="#_x0000_t5" style="position:absolute;left:11509;top:1775;height:7806;width:15625;rotation:11796480f;v-text-anchor:middle;" fillcolor="#A9D18E [1945]" filled="t" stroked="f" coordsize="21600,21600" o:gfxdata="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Wj8q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 weight="0.5pt" miterlimit="8" joinstyle="miter"/>
                  <v:imagedata o:title=""/>
                  <o:lock v:ext="edit" aspectratio="f"/>
                </v:shape>
                <v:shape id="等腰三角形 54" o:spid="_x0000_s1026" o:spt="5" type="#_x0000_t5" style="position:absolute;left:11994;top:1774;height:7446;width:14647;rotation:11796480f;v-text-anchor:middle;" fillcolor="#548235 [2409]" filled="t" stroked="f" coordsize="21600,21600" o:gfxdata="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6X9L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0.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8902065</wp:posOffset>
                </wp:positionV>
                <wp:extent cx="1115695" cy="890270"/>
                <wp:effectExtent l="8255" t="9525" r="0" b="1460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890270"/>
                          <a:chOff x="12759" y="10603"/>
                          <a:chExt cx="6846" cy="5461"/>
                        </a:xfrm>
                      </wpg:grpSpPr>
                      <wps:wsp>
                        <wps:cNvPr id="31" name="等腰三角形 30"/>
                        <wps:cNvSpPr/>
                        <wps:spPr>
                          <a:xfrm>
                            <a:off x="12759" y="10603"/>
                            <a:ext cx="5167" cy="4608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等腰三角形 31"/>
                        <wps:cNvSpPr/>
                        <wps:spPr>
                          <a:xfrm>
                            <a:off x="14439" y="11456"/>
                            <a:ext cx="5167" cy="4608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20.2pt;margin-top:700.95pt;height:70.1pt;width:87.85pt;z-index:251659264;mso-width-relative:page;mso-height-relative:page;" coordorigin="12759,10603" coordsize="6846,5461" o:gfxdata="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P9XyyPcAAAADgEAAA8AAAAAAAAA&#10;AQAgAAAAIgAAAGRycy9kb3ducmV2LnhtbFBLAQIUABQAAAAIAIdO4kBvKZVZuAIAACsHAAAOAAAA&#10;AAAAAAEAIAAAACsBAABkcnMvZTJvRG9jLnhtbFBLBQYAAAAABgAGAFkBAABVBgAAAAA=&#10;">
                <o:lock v:ext="edit" aspectratio="f"/>
                <v:shape id="等腰三角形 30" o:spid="_x0000_s1026" o:spt="5" type="#_x0000_t5" style="position:absolute;left:12759;top:10603;height:4608;width:5167;v-text-anchor:middle;" filled="f" stroked="t" coordsize="21600,21600" o:gfxdata="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bP5CvQAA&#10;ANsAAAAPAAAAAAAAAAEAIAAAACIAAABkcnMvZG93bnJldi54bWxQSwECFAAUAAAACACHTuJAMy8F&#10;njsAAAA5AAAAEAAAAAAAAAABACAAAAAMAQAAZHJzL3NoYXBleG1sLnhtbFBLBQYAAAAABgAGAFsB&#10;AAC2AwAAAAA=&#10;" adj="10800">
                  <v:fill on="f" focussize="0,0"/>
                  <v:stroke weight="0.5pt" color="#548235 [2409]" miterlimit="8" joinstyle="miter"/>
                  <v:imagedata o:title=""/>
                  <o:lock v:ext="edit" aspectratio="f"/>
                </v:shape>
                <v:shape id="等腰三角形 31" o:spid="_x0000_s1026" o:spt="5" type="#_x0000_t5" style="position:absolute;left:14439;top:11456;height:4608;width:5167;v-text-anchor:middle;" fillcolor="#C5E0B4 [1305]" filled="t" stroked="f" coordsize="21600,21600" o:gfxdata="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/4e2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0.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B61C6"/>
    <w:rsid w:val="19885B3B"/>
    <w:rsid w:val="21D86B07"/>
    <w:rsid w:val="237613FB"/>
    <w:rsid w:val="3A4E15DA"/>
    <w:rsid w:val="3E0B61C6"/>
    <w:rsid w:val="44F75F26"/>
    <w:rsid w:val="45B361CA"/>
    <w:rsid w:val="5F780F5A"/>
    <w:rsid w:val="64E60E2F"/>
    <w:rsid w:val="6CA66218"/>
    <w:rsid w:val="71DA594E"/>
    <w:rsid w:val="75B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pp\AppData\Roaming\kingsoft\office6\templates\download\b605dff81a854732b2dbc8036585db31\Fresh%20and%20Experienced%20IT%20Engineer%20Resum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Fresh and Experienced IT Engineer Resume.docx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2019-11-29T13:53:00Z</dcterms:created>
  <dc:creator>flopp</dc:creator>
  <cp:lastModifiedBy>flor.citrino</cp:lastModifiedBy>
  <dcterms:modified xsi:type="dcterms:W3CDTF">2019-12-18T19:24:00Z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