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96" w:rsidRPr="00627696" w:rsidRDefault="00DF32A8" w:rsidP="00627696">
      <w:pPr>
        <w:spacing w:after="0" w:line="240" w:lineRule="auto"/>
        <w:jc w:val="center"/>
        <w:rPr>
          <w:b/>
        </w:rPr>
      </w:pPr>
      <w:r w:rsidRPr="00627696">
        <w:rPr>
          <w:b/>
        </w:rPr>
        <w:t>Resume</w:t>
      </w:r>
    </w:p>
    <w:p w:rsidR="00EB1524" w:rsidRDefault="00DF32A8" w:rsidP="00627696">
      <w:pPr>
        <w:spacing w:after="0" w:line="240" w:lineRule="auto"/>
        <w:jc w:val="both"/>
      </w:pPr>
      <w:r>
        <w:t>Name: Fatim</w:t>
      </w:r>
      <w:r>
        <w:t>a</w:t>
      </w:r>
      <w:r>
        <w:t xml:space="preserve"> Jane M. Lagao</w:t>
      </w:r>
    </w:p>
    <w:p w:rsidR="00627696" w:rsidRDefault="00DF32A8" w:rsidP="00627696">
      <w:pPr>
        <w:spacing w:after="0" w:line="240" w:lineRule="auto"/>
        <w:jc w:val="both"/>
      </w:pPr>
      <w:r>
        <w:t>Age: 2</w:t>
      </w:r>
      <w:r>
        <w:t>5</w:t>
      </w:r>
    </w:p>
    <w:p w:rsidR="00627696" w:rsidRDefault="00DF32A8" w:rsidP="00627696">
      <w:pPr>
        <w:spacing w:after="0" w:line="240" w:lineRule="auto"/>
        <w:jc w:val="both"/>
      </w:pPr>
      <w:r>
        <w:t>Civil Status: Single</w:t>
      </w:r>
    </w:p>
    <w:p w:rsidR="00627696" w:rsidRDefault="00DF32A8" w:rsidP="00627696">
      <w:pPr>
        <w:spacing w:after="0" w:line="240" w:lineRule="auto"/>
        <w:jc w:val="both"/>
      </w:pPr>
      <w:r>
        <w:t>Sex: Female</w:t>
      </w:r>
    </w:p>
    <w:p w:rsidR="00627696" w:rsidRDefault="00DF32A8" w:rsidP="00627696">
      <w:pPr>
        <w:spacing w:after="0" w:line="240" w:lineRule="auto"/>
        <w:jc w:val="both"/>
      </w:pPr>
      <w:proofErr w:type="spellStart"/>
      <w:r>
        <w:t>Adress</w:t>
      </w:r>
      <w:proofErr w:type="spellEnd"/>
      <w:r>
        <w:t xml:space="preserve">: </w:t>
      </w:r>
      <w:r>
        <w:t xml:space="preserve">106 Gremville Subdivision Tandang Sora Quezon City </w:t>
      </w:r>
    </w:p>
    <w:p w:rsidR="00627696" w:rsidRDefault="00DF32A8" w:rsidP="00627696">
      <w:pPr>
        <w:spacing w:after="0" w:line="240" w:lineRule="auto"/>
        <w:jc w:val="both"/>
      </w:pPr>
      <w:r>
        <w:t>Email: janelagao@gmail.c</w:t>
      </w:r>
      <w:r>
        <w:t>om</w:t>
      </w:r>
    </w:p>
    <w:p w:rsidR="00627696" w:rsidRDefault="00DF32A8" w:rsidP="00627696">
      <w:pPr>
        <w:spacing w:after="0" w:line="240" w:lineRule="auto"/>
        <w:jc w:val="both"/>
      </w:pPr>
      <w:r>
        <w:t>Cellphone: 0</w:t>
      </w:r>
      <w:r>
        <w:t>9</w:t>
      </w:r>
      <w:r w:rsidR="000114D9">
        <w:t>778518356</w:t>
      </w:r>
    </w:p>
    <w:p w:rsidR="00627696" w:rsidRDefault="00DF32A8" w:rsidP="00627696">
      <w:pPr>
        <w:pBdr>
          <w:bottom w:val="single" w:sz="12" w:space="1" w:color="auto"/>
        </w:pBdr>
        <w:spacing w:after="0" w:line="240" w:lineRule="auto"/>
        <w:jc w:val="both"/>
      </w:pPr>
      <w:r>
        <w:t>Highest Educational Attainment: College Graduate</w:t>
      </w:r>
      <w:r w:rsidR="000114D9">
        <w:t xml:space="preserve">, </w:t>
      </w:r>
      <w:proofErr w:type="spellStart"/>
      <w:r w:rsidR="000114D9">
        <w:t>Bachelors</w:t>
      </w:r>
      <w:proofErr w:type="spellEnd"/>
      <w:r w:rsidR="000114D9">
        <w:t xml:space="preserve"> degree</w:t>
      </w:r>
    </w:p>
    <w:p w:rsidR="009E12E2" w:rsidRDefault="00DF32A8" w:rsidP="00627696">
      <w:pPr>
        <w:pBdr>
          <w:bottom w:val="single" w:sz="12" w:space="1" w:color="auto"/>
        </w:pBdr>
        <w:spacing w:after="0" w:line="240" w:lineRule="auto"/>
        <w:jc w:val="both"/>
      </w:pPr>
    </w:p>
    <w:p w:rsidR="009E12E2" w:rsidRDefault="00DF32A8" w:rsidP="00627696">
      <w:pPr>
        <w:spacing w:after="0" w:line="240" w:lineRule="auto"/>
        <w:jc w:val="both"/>
      </w:pPr>
    </w:p>
    <w:p w:rsidR="00627696" w:rsidRDefault="00DF32A8" w:rsidP="00627696">
      <w:pPr>
        <w:spacing w:after="0" w:line="240" w:lineRule="auto"/>
        <w:jc w:val="both"/>
      </w:pPr>
    </w:p>
    <w:p w:rsidR="00627696" w:rsidRPr="00627696" w:rsidRDefault="00DF32A8" w:rsidP="00627696">
      <w:pPr>
        <w:spacing w:after="0" w:line="240" w:lineRule="auto"/>
        <w:jc w:val="center"/>
        <w:rPr>
          <w:b/>
        </w:rPr>
      </w:pPr>
      <w:r w:rsidRPr="00627696">
        <w:rPr>
          <w:b/>
        </w:rPr>
        <w:t>Objective</w:t>
      </w:r>
    </w:p>
    <w:p w:rsidR="00627696" w:rsidRDefault="00DF32A8" w:rsidP="00627696">
      <w:pPr>
        <w:spacing w:after="0" w:line="240" w:lineRule="auto"/>
        <w:jc w:val="both"/>
      </w:pPr>
      <w:r>
        <w:t>To attain professional g</w:t>
      </w:r>
      <w:r>
        <w:t xml:space="preserve">rowth and development by being actively </w:t>
      </w:r>
      <w:proofErr w:type="gramStart"/>
      <w:r>
        <w:t>involve</w:t>
      </w:r>
      <w:proofErr w:type="gramEnd"/>
      <w:r>
        <w:t xml:space="preserve"> and </w:t>
      </w:r>
      <w:proofErr w:type="spellStart"/>
      <w:r>
        <w:t>aquiring</w:t>
      </w:r>
      <w:proofErr w:type="spellEnd"/>
      <w:r>
        <w:t xml:space="preserve"> the knowledge and skills needed to benefit myself and the company.</w:t>
      </w:r>
    </w:p>
    <w:p w:rsidR="00627696" w:rsidRDefault="00DF32A8" w:rsidP="00627696">
      <w:pPr>
        <w:pBdr>
          <w:bottom w:val="single" w:sz="12" w:space="1" w:color="auto"/>
        </w:pBdr>
        <w:spacing w:after="0" w:line="240" w:lineRule="auto"/>
        <w:jc w:val="both"/>
      </w:pPr>
    </w:p>
    <w:p w:rsidR="009E12E2" w:rsidRDefault="00DF32A8" w:rsidP="00627696">
      <w:pPr>
        <w:spacing w:after="0" w:line="240" w:lineRule="auto"/>
        <w:jc w:val="both"/>
      </w:pPr>
    </w:p>
    <w:p w:rsidR="00627696" w:rsidRPr="00627696" w:rsidRDefault="00DF32A8" w:rsidP="00627696">
      <w:pPr>
        <w:spacing w:after="0" w:line="240" w:lineRule="auto"/>
        <w:jc w:val="center"/>
        <w:rPr>
          <w:b/>
        </w:rPr>
      </w:pPr>
      <w:r>
        <w:rPr>
          <w:b/>
        </w:rPr>
        <w:t>Educational Background</w:t>
      </w:r>
    </w:p>
    <w:p w:rsidR="00627696" w:rsidRDefault="00DF32A8" w:rsidP="00627696">
      <w:pPr>
        <w:spacing w:after="0" w:line="240" w:lineRule="auto"/>
        <w:jc w:val="both"/>
      </w:pPr>
    </w:p>
    <w:p w:rsidR="00627696" w:rsidRPr="00627696" w:rsidRDefault="00DF32A8" w:rsidP="00627696">
      <w:pPr>
        <w:spacing w:after="0" w:line="240" w:lineRule="auto"/>
        <w:jc w:val="both"/>
        <w:rPr>
          <w:b/>
        </w:rPr>
      </w:pPr>
      <w:r w:rsidRPr="00627696">
        <w:rPr>
          <w:b/>
        </w:rPr>
        <w:t xml:space="preserve">Tertiary Level: </w:t>
      </w:r>
    </w:p>
    <w:p w:rsidR="00627696" w:rsidRDefault="00DF32A8" w:rsidP="00627696">
      <w:pPr>
        <w:spacing w:after="0" w:line="240" w:lineRule="auto"/>
        <w:jc w:val="both"/>
      </w:pPr>
      <w:r>
        <w:t>College of Nursing</w:t>
      </w:r>
    </w:p>
    <w:p w:rsidR="00627696" w:rsidRDefault="00DF32A8" w:rsidP="00627696">
      <w:pPr>
        <w:spacing w:after="0" w:line="240" w:lineRule="auto"/>
        <w:jc w:val="both"/>
      </w:pPr>
      <w:r>
        <w:t>Saint Louis University</w:t>
      </w:r>
    </w:p>
    <w:p w:rsidR="00627696" w:rsidRDefault="00DF32A8" w:rsidP="00627696">
      <w:pPr>
        <w:spacing w:after="0" w:line="240" w:lineRule="auto"/>
        <w:jc w:val="both"/>
      </w:pPr>
      <w:proofErr w:type="spellStart"/>
      <w:r>
        <w:t>Bonifacio</w:t>
      </w:r>
      <w:proofErr w:type="spellEnd"/>
      <w:r>
        <w:t xml:space="preserve"> Road, Baguio City</w:t>
      </w:r>
      <w:r>
        <w:t xml:space="preserve"> (2006-2010)</w:t>
      </w:r>
    </w:p>
    <w:p w:rsidR="00627696" w:rsidRDefault="00DF32A8" w:rsidP="00627696">
      <w:pPr>
        <w:spacing w:after="0" w:line="240" w:lineRule="auto"/>
        <w:jc w:val="both"/>
      </w:pPr>
    </w:p>
    <w:p w:rsidR="00627696" w:rsidRPr="00627696" w:rsidRDefault="00DF32A8" w:rsidP="00627696">
      <w:pPr>
        <w:spacing w:after="0" w:line="240" w:lineRule="auto"/>
        <w:jc w:val="both"/>
        <w:rPr>
          <w:b/>
        </w:rPr>
      </w:pPr>
      <w:r w:rsidRPr="00627696">
        <w:rPr>
          <w:b/>
        </w:rPr>
        <w:t>Se</w:t>
      </w:r>
      <w:r w:rsidRPr="00627696">
        <w:rPr>
          <w:b/>
        </w:rPr>
        <w:t>condary Level:</w:t>
      </w:r>
    </w:p>
    <w:p w:rsidR="00627696" w:rsidRDefault="00DF32A8" w:rsidP="00627696">
      <w:pPr>
        <w:spacing w:after="0" w:line="240" w:lineRule="auto"/>
        <w:jc w:val="both"/>
      </w:pPr>
      <w:r>
        <w:t>Union Institute of Rosario</w:t>
      </w:r>
    </w:p>
    <w:p w:rsidR="00627696" w:rsidRDefault="00DF32A8" w:rsidP="00627696">
      <w:pPr>
        <w:spacing w:after="0" w:line="240" w:lineRule="auto"/>
        <w:jc w:val="both"/>
      </w:pPr>
      <w:proofErr w:type="spellStart"/>
      <w:r>
        <w:t>Poblacion</w:t>
      </w:r>
      <w:proofErr w:type="spellEnd"/>
      <w:r>
        <w:t xml:space="preserve"> East Rosario, La Union</w:t>
      </w:r>
      <w:r>
        <w:t xml:space="preserve"> (2002-2006)</w:t>
      </w:r>
    </w:p>
    <w:p w:rsidR="00627696" w:rsidRDefault="00DF32A8" w:rsidP="00627696">
      <w:pPr>
        <w:spacing w:after="0" w:line="240" w:lineRule="auto"/>
        <w:jc w:val="both"/>
      </w:pPr>
    </w:p>
    <w:p w:rsidR="00627696" w:rsidRPr="00627696" w:rsidRDefault="00DF32A8" w:rsidP="00627696">
      <w:pPr>
        <w:spacing w:after="0" w:line="240" w:lineRule="auto"/>
        <w:jc w:val="both"/>
        <w:rPr>
          <w:b/>
        </w:rPr>
      </w:pPr>
      <w:r w:rsidRPr="00627696">
        <w:rPr>
          <w:b/>
        </w:rPr>
        <w:t>Primary Level:</w:t>
      </w:r>
    </w:p>
    <w:p w:rsidR="00627696" w:rsidRDefault="00DF32A8" w:rsidP="00627696">
      <w:pPr>
        <w:spacing w:after="0" w:line="240" w:lineRule="auto"/>
        <w:jc w:val="both"/>
      </w:pPr>
      <w:proofErr w:type="spellStart"/>
      <w:r>
        <w:t>Pinmilapil</w:t>
      </w:r>
      <w:proofErr w:type="spellEnd"/>
      <w:r>
        <w:t xml:space="preserve"> Elementary School</w:t>
      </w:r>
    </w:p>
    <w:p w:rsidR="00627696" w:rsidRDefault="00DF32A8" w:rsidP="00627696">
      <w:pPr>
        <w:spacing w:after="0" w:line="240" w:lineRule="auto"/>
        <w:jc w:val="both"/>
      </w:pPr>
      <w:proofErr w:type="spellStart"/>
      <w:r>
        <w:t>Pinmilapil</w:t>
      </w:r>
      <w:proofErr w:type="spellEnd"/>
      <w:r>
        <w:t xml:space="preserve">, </w:t>
      </w:r>
      <w:proofErr w:type="spellStart"/>
      <w:r>
        <w:t>Sison</w:t>
      </w:r>
      <w:proofErr w:type="spellEnd"/>
      <w:r>
        <w:t xml:space="preserve">, </w:t>
      </w:r>
      <w:proofErr w:type="spellStart"/>
      <w:r>
        <w:t>Pangasinan</w:t>
      </w:r>
      <w:proofErr w:type="spellEnd"/>
      <w:r>
        <w:t xml:space="preserve"> (1997-2002)</w:t>
      </w:r>
    </w:p>
    <w:p w:rsidR="00627696" w:rsidRDefault="00DF32A8" w:rsidP="00627696">
      <w:pPr>
        <w:pBdr>
          <w:bottom w:val="single" w:sz="12" w:space="1" w:color="auto"/>
        </w:pBdr>
        <w:spacing w:after="0" w:line="240" w:lineRule="auto"/>
        <w:jc w:val="both"/>
      </w:pPr>
    </w:p>
    <w:p w:rsidR="009E12E2" w:rsidRDefault="00DF32A8" w:rsidP="00627696">
      <w:pPr>
        <w:spacing w:after="0" w:line="240" w:lineRule="auto"/>
        <w:jc w:val="both"/>
      </w:pPr>
    </w:p>
    <w:p w:rsidR="00627696" w:rsidRPr="00627696" w:rsidRDefault="00DF32A8" w:rsidP="00627696">
      <w:pPr>
        <w:spacing w:after="0" w:line="240" w:lineRule="auto"/>
        <w:jc w:val="center"/>
        <w:rPr>
          <w:b/>
        </w:rPr>
      </w:pPr>
      <w:r>
        <w:rPr>
          <w:b/>
        </w:rPr>
        <w:t>Skills</w:t>
      </w:r>
    </w:p>
    <w:p w:rsidR="00627696" w:rsidRDefault="00DF32A8" w:rsidP="0062769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Good English Communication Skills</w:t>
      </w:r>
    </w:p>
    <w:p w:rsidR="00627696" w:rsidRDefault="00DF32A8" w:rsidP="0062769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Young and eager to Learn</w:t>
      </w:r>
    </w:p>
    <w:p w:rsidR="00E61F83" w:rsidRDefault="00DF32A8" w:rsidP="0062769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Easilly</w:t>
      </w:r>
      <w:proofErr w:type="spellEnd"/>
      <w:r>
        <w:t xml:space="preserve"> adapts</w:t>
      </w:r>
      <w:r>
        <w:t xml:space="preserve"> to changing shifts and stressful environments</w:t>
      </w:r>
    </w:p>
    <w:p w:rsidR="00E61F83" w:rsidRDefault="00DF32A8" w:rsidP="0062769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Responsible and hardworking.</w:t>
      </w:r>
    </w:p>
    <w:p w:rsidR="00E61F83" w:rsidRDefault="00DF32A8" w:rsidP="00627696">
      <w:pPr>
        <w:spacing w:after="0" w:line="240" w:lineRule="auto"/>
        <w:jc w:val="both"/>
      </w:pPr>
    </w:p>
    <w:p w:rsidR="00E61F83" w:rsidRDefault="00DF32A8" w:rsidP="00627696">
      <w:pPr>
        <w:spacing w:after="0" w:line="240" w:lineRule="auto"/>
        <w:jc w:val="both"/>
      </w:pPr>
    </w:p>
    <w:p w:rsidR="00E61F83" w:rsidRDefault="00DF32A8" w:rsidP="00627696">
      <w:pPr>
        <w:spacing w:after="0" w:line="240" w:lineRule="auto"/>
        <w:jc w:val="both"/>
      </w:pPr>
    </w:p>
    <w:p w:rsidR="000114D9" w:rsidRDefault="000114D9" w:rsidP="00627696">
      <w:pPr>
        <w:spacing w:after="0" w:line="240" w:lineRule="auto"/>
        <w:jc w:val="both"/>
      </w:pPr>
    </w:p>
    <w:p w:rsidR="000114D9" w:rsidRDefault="000114D9" w:rsidP="00627696">
      <w:pPr>
        <w:spacing w:after="0" w:line="240" w:lineRule="auto"/>
        <w:jc w:val="both"/>
      </w:pPr>
    </w:p>
    <w:p w:rsidR="000114D9" w:rsidRDefault="000114D9" w:rsidP="00627696">
      <w:pPr>
        <w:spacing w:after="0" w:line="240" w:lineRule="auto"/>
        <w:jc w:val="both"/>
      </w:pPr>
    </w:p>
    <w:p w:rsidR="00E61F83" w:rsidRDefault="00DF32A8" w:rsidP="00627696">
      <w:pPr>
        <w:spacing w:after="0" w:line="240" w:lineRule="auto"/>
        <w:jc w:val="both"/>
      </w:pPr>
    </w:p>
    <w:p w:rsidR="00E61F83" w:rsidRDefault="00DF32A8" w:rsidP="00627696">
      <w:pPr>
        <w:spacing w:after="0" w:line="240" w:lineRule="auto"/>
        <w:jc w:val="both"/>
      </w:pPr>
    </w:p>
    <w:p w:rsidR="00E61F83" w:rsidRDefault="00DF32A8" w:rsidP="00627696">
      <w:pPr>
        <w:spacing w:after="0" w:line="240" w:lineRule="auto"/>
        <w:jc w:val="both"/>
      </w:pPr>
    </w:p>
    <w:p w:rsidR="00E61F83" w:rsidRDefault="00DF32A8" w:rsidP="00627696">
      <w:pPr>
        <w:spacing w:after="0" w:line="240" w:lineRule="auto"/>
        <w:jc w:val="center"/>
      </w:pPr>
      <w:r>
        <w:lastRenderedPageBreak/>
        <w:t>OCCUPATIONAL BACKGROUND</w:t>
      </w:r>
    </w:p>
    <w:p w:rsidR="00E61F83" w:rsidRDefault="00DF32A8" w:rsidP="00627696">
      <w:pPr>
        <w:spacing w:after="0" w:line="240" w:lineRule="auto"/>
        <w:jc w:val="center"/>
      </w:pPr>
    </w:p>
    <w:p w:rsidR="000114D9" w:rsidRDefault="000114D9" w:rsidP="000114D9">
      <w:pPr>
        <w:spacing w:after="0" w:line="240" w:lineRule="auto"/>
      </w:pPr>
      <w:proofErr w:type="spellStart"/>
      <w:r>
        <w:t>UNITEDHeatlhGroup</w:t>
      </w:r>
      <w:proofErr w:type="spellEnd"/>
      <w:r>
        <w:t xml:space="preserve">, </w:t>
      </w:r>
      <w:proofErr w:type="spellStart"/>
      <w:r>
        <w:t>Inc</w:t>
      </w:r>
      <w:proofErr w:type="spellEnd"/>
    </w:p>
    <w:p w:rsidR="00E61F83" w:rsidRDefault="000114D9" w:rsidP="000114D9">
      <w:pPr>
        <w:spacing w:after="0" w:line="240" w:lineRule="auto"/>
      </w:pPr>
      <w:r>
        <w:t>Health Advisor</w:t>
      </w:r>
    </w:p>
    <w:p w:rsidR="000114D9" w:rsidRDefault="000114D9" w:rsidP="000114D9">
      <w:pPr>
        <w:spacing w:after="0" w:line="240" w:lineRule="auto"/>
      </w:pPr>
      <w:r>
        <w:t>July 7, 2015-March 2016</w:t>
      </w:r>
    </w:p>
    <w:p w:rsidR="000114D9" w:rsidRDefault="000114D9" w:rsidP="000114D9">
      <w:pPr>
        <w:spacing w:after="0" w:line="240" w:lineRule="auto"/>
      </w:pPr>
    </w:p>
    <w:p w:rsidR="000114D9" w:rsidRDefault="000114D9" w:rsidP="000114D9">
      <w:pPr>
        <w:spacing w:after="0" w:line="240" w:lineRule="auto"/>
        <w:jc w:val="both"/>
      </w:pPr>
      <w:r>
        <w:t>DIRECTV</w:t>
      </w:r>
    </w:p>
    <w:p w:rsidR="000114D9" w:rsidRDefault="000114D9" w:rsidP="000114D9">
      <w:pPr>
        <w:spacing w:after="0" w:line="240" w:lineRule="auto"/>
        <w:jc w:val="both"/>
      </w:pPr>
      <w:r>
        <w:t xml:space="preserve">November 20,2013- </w:t>
      </w:r>
      <w:r>
        <w:t xml:space="preserve">July 5, </w:t>
      </w:r>
      <w:bookmarkStart w:id="0" w:name="_GoBack"/>
      <w:bookmarkEnd w:id="0"/>
      <w:r>
        <w:t>2015</w:t>
      </w:r>
    </w:p>
    <w:p w:rsidR="000114D9" w:rsidRDefault="000114D9" w:rsidP="000114D9">
      <w:pPr>
        <w:spacing w:after="0" w:line="240" w:lineRule="auto"/>
        <w:jc w:val="both"/>
      </w:pPr>
      <w:r>
        <w:t xml:space="preserve">Convergys, Baguio City </w:t>
      </w:r>
    </w:p>
    <w:p w:rsidR="000114D9" w:rsidRDefault="000114D9" w:rsidP="000114D9">
      <w:pPr>
        <w:spacing w:after="0" w:line="240" w:lineRule="auto"/>
      </w:pPr>
    </w:p>
    <w:p w:rsidR="00E61F83" w:rsidRDefault="00DF32A8" w:rsidP="00627696">
      <w:pPr>
        <w:spacing w:after="0" w:line="240" w:lineRule="auto"/>
        <w:jc w:val="center"/>
      </w:pPr>
    </w:p>
    <w:p w:rsidR="00E61F83" w:rsidRDefault="00DF32A8" w:rsidP="00627696">
      <w:pPr>
        <w:spacing w:after="0" w:line="240" w:lineRule="auto"/>
      </w:pPr>
      <w:r>
        <w:t>Hawaiian Airlines</w:t>
      </w:r>
      <w:r>
        <w:t>-</w:t>
      </w:r>
      <w:r>
        <w:t xml:space="preserve">Virgin Australia - </w:t>
      </w:r>
      <w:proofErr w:type="spellStart"/>
      <w:r>
        <w:t>ATandT</w:t>
      </w:r>
      <w:proofErr w:type="spellEnd"/>
    </w:p>
    <w:p w:rsidR="00E61F83" w:rsidRDefault="00DF32A8" w:rsidP="00627696">
      <w:pPr>
        <w:spacing w:after="0" w:line="240" w:lineRule="auto"/>
        <w:jc w:val="both"/>
      </w:pPr>
      <w:r>
        <w:t>November 11</w:t>
      </w:r>
      <w:proofErr w:type="gramStart"/>
      <w:r>
        <w:t>,2010</w:t>
      </w:r>
      <w:proofErr w:type="gramEnd"/>
      <w:r>
        <w:t>-november</w:t>
      </w:r>
      <w:r>
        <w:t xml:space="preserve"> 18</w:t>
      </w:r>
      <w:r>
        <w:t xml:space="preserve">, </w:t>
      </w:r>
      <w:r>
        <w:t xml:space="preserve"> 2013</w:t>
      </w:r>
    </w:p>
    <w:p w:rsidR="00E61F83" w:rsidRDefault="00DF32A8" w:rsidP="00627696">
      <w:pPr>
        <w:spacing w:after="0" w:line="240" w:lineRule="auto"/>
        <w:jc w:val="both"/>
      </w:pPr>
      <w:r>
        <w:t>SITEL CORP</w:t>
      </w:r>
      <w:r>
        <w:t xml:space="preserve">, Baguio City </w:t>
      </w:r>
    </w:p>
    <w:p w:rsidR="00E61F83" w:rsidRDefault="00DF32A8" w:rsidP="00627696">
      <w:pPr>
        <w:spacing w:after="0" w:line="240" w:lineRule="auto"/>
        <w:jc w:val="both"/>
      </w:pPr>
    </w:p>
    <w:p w:rsidR="00E61F83" w:rsidRDefault="00DF32A8" w:rsidP="00627696">
      <w:pPr>
        <w:spacing w:after="0" w:line="240" w:lineRule="auto"/>
        <w:jc w:val="both"/>
      </w:pPr>
    </w:p>
    <w:p w:rsidR="00E61F83" w:rsidRDefault="00DF32A8" w:rsidP="00627696">
      <w:pPr>
        <w:spacing w:after="0" w:line="240" w:lineRule="auto"/>
        <w:jc w:val="center"/>
      </w:pPr>
      <w:r>
        <w:t>REFFERENCES:</w:t>
      </w:r>
    </w:p>
    <w:p w:rsidR="00E61F83" w:rsidRDefault="00DF32A8" w:rsidP="00627696">
      <w:pPr>
        <w:spacing w:after="0" w:line="240" w:lineRule="auto"/>
        <w:jc w:val="center"/>
      </w:pPr>
    </w:p>
    <w:p w:rsidR="00E61F83" w:rsidRDefault="00DF32A8" w:rsidP="00627696">
      <w:pPr>
        <w:spacing w:after="0" w:line="240" w:lineRule="auto"/>
      </w:pPr>
      <w:r>
        <w:t xml:space="preserve">Mary Grace </w:t>
      </w:r>
      <w:proofErr w:type="spellStart"/>
      <w:r>
        <w:t>Lacanaria</w:t>
      </w:r>
      <w:proofErr w:type="spellEnd"/>
    </w:p>
    <w:p w:rsidR="00E61F83" w:rsidRDefault="00DF32A8" w:rsidP="00627696">
      <w:pPr>
        <w:spacing w:after="0" w:line="240" w:lineRule="auto"/>
      </w:pPr>
      <w:r>
        <w:t>DEAN</w:t>
      </w:r>
    </w:p>
    <w:p w:rsidR="00E61F83" w:rsidRDefault="00DF32A8" w:rsidP="00627696">
      <w:pPr>
        <w:spacing w:after="0" w:line="240" w:lineRule="auto"/>
      </w:pPr>
      <w:r>
        <w:t>School of Nursing</w:t>
      </w:r>
    </w:p>
    <w:p w:rsidR="00E61F83" w:rsidRDefault="00DF32A8" w:rsidP="00627696">
      <w:pPr>
        <w:spacing w:after="0" w:line="240" w:lineRule="auto"/>
      </w:pPr>
      <w:r>
        <w:t>Saint Louis University</w:t>
      </w:r>
    </w:p>
    <w:p w:rsidR="00E61F83" w:rsidRDefault="00DF32A8" w:rsidP="00627696">
      <w:pPr>
        <w:spacing w:after="0" w:line="240" w:lineRule="auto"/>
      </w:pPr>
      <w:r>
        <w:t>0744423043</w:t>
      </w:r>
    </w:p>
    <w:p w:rsidR="00E61F83" w:rsidRDefault="00DF32A8" w:rsidP="00627696">
      <w:pPr>
        <w:spacing w:after="0" w:line="240" w:lineRule="auto"/>
      </w:pPr>
    </w:p>
    <w:p w:rsidR="00E61F83" w:rsidRDefault="00DF32A8" w:rsidP="00627696">
      <w:pPr>
        <w:spacing w:after="0" w:line="240" w:lineRule="auto"/>
      </w:pPr>
      <w:r>
        <w:t xml:space="preserve">Karen </w:t>
      </w:r>
      <w:proofErr w:type="spellStart"/>
      <w:r>
        <w:t>Cervantez</w:t>
      </w:r>
      <w:proofErr w:type="spellEnd"/>
    </w:p>
    <w:p w:rsidR="00E61F83" w:rsidRDefault="00DF32A8" w:rsidP="00627696">
      <w:pPr>
        <w:spacing w:after="0" w:line="240" w:lineRule="auto"/>
      </w:pPr>
      <w:r>
        <w:t>COACH</w:t>
      </w:r>
    </w:p>
    <w:p w:rsidR="00E61F83" w:rsidRDefault="00DF32A8" w:rsidP="00627696">
      <w:pPr>
        <w:spacing w:after="0" w:line="240" w:lineRule="auto"/>
      </w:pPr>
      <w:r>
        <w:t>Hawaiian Airlines</w:t>
      </w:r>
    </w:p>
    <w:p w:rsidR="00E61F83" w:rsidRDefault="00DF32A8" w:rsidP="00627696">
      <w:pPr>
        <w:spacing w:after="0" w:line="240" w:lineRule="auto"/>
      </w:pPr>
      <w:r>
        <w:t>09088761202</w:t>
      </w:r>
    </w:p>
    <w:p w:rsidR="00E61F83" w:rsidRDefault="00DF32A8" w:rsidP="00627696">
      <w:pPr>
        <w:spacing w:after="0" w:line="240" w:lineRule="auto"/>
      </w:pPr>
    </w:p>
    <w:p w:rsidR="00E61F83" w:rsidRDefault="00DF32A8" w:rsidP="00627696">
      <w:pPr>
        <w:spacing w:after="0" w:line="240" w:lineRule="auto"/>
      </w:pPr>
      <w:r>
        <w:t>Stanley Gorton</w:t>
      </w:r>
    </w:p>
    <w:p w:rsidR="00E61F83" w:rsidRDefault="00DF32A8" w:rsidP="00627696">
      <w:pPr>
        <w:spacing w:after="0" w:line="240" w:lineRule="auto"/>
      </w:pPr>
      <w:r>
        <w:t>Immediate supervisor</w:t>
      </w:r>
    </w:p>
    <w:p w:rsidR="00E61F83" w:rsidRDefault="00DF32A8" w:rsidP="00627696">
      <w:pPr>
        <w:spacing w:after="0" w:line="240" w:lineRule="auto"/>
      </w:pPr>
      <w:r>
        <w:t>AT&amp;T</w:t>
      </w:r>
    </w:p>
    <w:p w:rsidR="00627696" w:rsidRDefault="00DF32A8" w:rsidP="00627696">
      <w:pPr>
        <w:spacing w:after="0" w:line="240" w:lineRule="auto"/>
      </w:pPr>
      <w:r>
        <w:t>09178233318</w:t>
      </w:r>
    </w:p>
    <w:p w:rsidR="00627696" w:rsidRDefault="00DF32A8" w:rsidP="00627696">
      <w:pPr>
        <w:spacing w:after="0" w:line="240" w:lineRule="auto"/>
        <w:jc w:val="both"/>
      </w:pPr>
    </w:p>
    <w:p w:rsidR="00627696" w:rsidRDefault="00DF32A8" w:rsidP="00627696">
      <w:pPr>
        <w:spacing w:after="0" w:line="240" w:lineRule="auto"/>
        <w:jc w:val="both"/>
      </w:pPr>
      <w:r>
        <w:t xml:space="preserve">I </w:t>
      </w:r>
      <w:proofErr w:type="gramStart"/>
      <w:r>
        <w:t>Hereby</w:t>
      </w:r>
      <w:proofErr w:type="gramEnd"/>
      <w:r>
        <w:t xml:space="preserve"> claim that the above statement</w:t>
      </w:r>
      <w:r>
        <w:t>s are true.</w:t>
      </w:r>
    </w:p>
    <w:p w:rsidR="009E12E2" w:rsidRDefault="00DF32A8" w:rsidP="00627696">
      <w:pPr>
        <w:spacing w:after="0" w:line="240" w:lineRule="auto"/>
        <w:jc w:val="both"/>
      </w:pPr>
    </w:p>
    <w:p w:rsidR="009E12E2" w:rsidRDefault="00DF32A8" w:rsidP="00627696">
      <w:pPr>
        <w:spacing w:after="0" w:line="240" w:lineRule="auto"/>
        <w:jc w:val="both"/>
      </w:pPr>
    </w:p>
    <w:p w:rsidR="009E12E2" w:rsidRDefault="00DF32A8">
      <w:r>
        <w:t>________________________</w:t>
      </w:r>
    </w:p>
    <w:p w:rsidR="009E12E2" w:rsidRDefault="00DF32A8" w:rsidP="00627696">
      <w:pPr>
        <w:spacing w:after="0" w:line="240" w:lineRule="auto"/>
        <w:jc w:val="both"/>
      </w:pPr>
      <w:r>
        <w:t>LAGAO&lt; FATIMA JANE M&gt;</w:t>
      </w:r>
    </w:p>
    <w:p w:rsidR="00627696" w:rsidRDefault="00DF32A8" w:rsidP="00627696">
      <w:pPr>
        <w:spacing w:after="0" w:line="240" w:lineRule="auto"/>
        <w:jc w:val="both"/>
      </w:pPr>
    </w:p>
    <w:sectPr w:rsidR="00627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4823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14D9"/>
    <w:rsid w:val="00D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</dc:creator>
  <cp:keywords/>
  <cp:lastModifiedBy>admin</cp:lastModifiedBy>
  <cp:revision>2</cp:revision>
  <dcterms:created xsi:type="dcterms:W3CDTF">2016-05-05T05:05:00Z</dcterms:created>
  <dcterms:modified xsi:type="dcterms:W3CDTF">2016-05-05T05:05:00Z</dcterms:modified>
</cp:coreProperties>
</file>