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C00" w:rsidRDefault="00CE0C00"/>
    <w:p w:rsidR="00CE0C00" w:rsidRDefault="00CE0C00"/>
    <w:tbl>
      <w:tblPr>
        <w:tblStyle w:val="TableGrid"/>
        <w:tblW w:w="4952" w:type="pct"/>
        <w:tblInd w:w="90" w:type="dxa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8557"/>
      </w:tblGrid>
      <w:tr w:rsidR="00692703" w:rsidRPr="00CF1A49" w:rsidTr="00693AED">
        <w:trPr>
          <w:trHeight w:hRule="exact" w:val="1800"/>
        </w:trPr>
        <w:tc>
          <w:tcPr>
            <w:tcW w:w="8557" w:type="dxa"/>
            <w:tcMar>
              <w:top w:w="0" w:type="dxa"/>
              <w:bottom w:w="0" w:type="dxa"/>
            </w:tcMar>
          </w:tcPr>
          <w:p w:rsidR="00692703" w:rsidRPr="0022036A" w:rsidRDefault="0022036A" w:rsidP="0022036A">
            <w:pPr>
              <w:pStyle w:val="Title"/>
              <w:rPr>
                <w:sz w:val="40"/>
                <w:szCs w:val="40"/>
              </w:rPr>
            </w:pPr>
            <w:r w:rsidRPr="0022036A">
              <w:rPr>
                <w:sz w:val="40"/>
                <w:szCs w:val="40"/>
              </w:rPr>
              <w:t>fatemeh</w:t>
            </w:r>
            <w:r w:rsidR="00692703" w:rsidRPr="0022036A">
              <w:rPr>
                <w:sz w:val="40"/>
                <w:szCs w:val="40"/>
              </w:rPr>
              <w:t xml:space="preserve"> </w:t>
            </w:r>
            <w:r w:rsidRPr="0022036A">
              <w:rPr>
                <w:rStyle w:val="IntenseEmphasis"/>
                <w:sz w:val="40"/>
                <w:szCs w:val="40"/>
              </w:rPr>
              <w:t>ghorbanpouryami</w:t>
            </w:r>
          </w:p>
          <w:p w:rsidR="00692703" w:rsidRPr="00CF1A49" w:rsidRDefault="0022036A" w:rsidP="00693AED">
            <w:pPr>
              <w:pStyle w:val="ContactInfo"/>
              <w:contextualSpacing w:val="0"/>
            </w:pPr>
            <w:r>
              <w:t xml:space="preserve">E-mails: </w:t>
            </w:r>
            <w:hyperlink r:id="rId7" w:history="1">
              <w:r w:rsidR="00693AED" w:rsidRPr="00A20B72">
                <w:rPr>
                  <w:rStyle w:val="Hyperlink"/>
                </w:rPr>
                <w:t>fattemegh259@gmail.com</w:t>
              </w:r>
            </w:hyperlink>
            <w:r w:rsidR="00693AED">
              <w:t xml:space="preserve"> </w:t>
            </w:r>
            <w:r w:rsidR="00692703" w:rsidRPr="00CF1A49">
              <w:t xml:space="preserve"> </w:t>
            </w:r>
            <w:r>
              <w:t>-phone: 0098-9109468516</w:t>
            </w:r>
          </w:p>
        </w:tc>
      </w:tr>
      <w:tr w:rsidR="00693AED" w:rsidRPr="00CF1A49" w:rsidTr="00963223">
        <w:trPr>
          <w:trHeight w:val="24"/>
        </w:trPr>
        <w:tc>
          <w:tcPr>
            <w:tcW w:w="8557" w:type="dxa"/>
            <w:tcMar>
              <w:top w:w="432" w:type="dxa"/>
            </w:tcMar>
          </w:tcPr>
          <w:p w:rsidR="00693AED" w:rsidRDefault="00693AED" w:rsidP="00693AED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693AED" w:rsidRPr="00CF1A49" w:rsidTr="00693AED">
        <w:tc>
          <w:tcPr>
            <w:tcW w:w="8557" w:type="dxa"/>
            <w:tcMar>
              <w:top w:w="432" w:type="dxa"/>
            </w:tcMar>
          </w:tcPr>
          <w:p w:rsidR="00693AED" w:rsidRDefault="00693AED" w:rsidP="00693AED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</w:tbl>
    <w:p w:rsidR="004E01EB" w:rsidRPr="00CF1A49" w:rsidRDefault="00693AED" w:rsidP="000D0FC4">
      <w:pPr>
        <w:pStyle w:val="Heading1"/>
      </w:pPr>
      <w:r>
        <w:t xml:space="preserve">job </w:t>
      </w:r>
      <w:r w:rsidR="00D4624D">
        <w:t>experiences</w:t>
      </w:r>
    </w:p>
    <w:tbl>
      <w:tblPr>
        <w:tblStyle w:val="TableGrid"/>
        <w:tblW w:w="5000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8617"/>
      </w:tblGrid>
      <w:tr w:rsidR="001D0BF1" w:rsidRPr="00CF1A49" w:rsidTr="00FD3B05">
        <w:trPr>
          <w:trHeight w:val="1739"/>
        </w:trPr>
        <w:tc>
          <w:tcPr>
            <w:tcW w:w="8878" w:type="dxa"/>
          </w:tcPr>
          <w:p w:rsidR="001D0BF1" w:rsidRPr="00CF1A49" w:rsidRDefault="0022036A" w:rsidP="0022036A">
            <w:pPr>
              <w:pStyle w:val="Heading3"/>
              <w:contextualSpacing w:val="0"/>
              <w:outlineLvl w:val="2"/>
            </w:pPr>
            <w:r>
              <w:t>from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lang w:bidi="fa-IR"/>
              </w:rPr>
              <w:t>june 2016</w:t>
            </w:r>
            <w:r w:rsidR="001D0BF1" w:rsidRPr="00CF1A49">
              <w:t xml:space="preserve"> – </w:t>
            </w:r>
            <w:r>
              <w:t xml:space="preserve"> to august 2016</w:t>
            </w:r>
          </w:p>
          <w:p w:rsidR="001D0BF1" w:rsidRPr="00CF1A49" w:rsidRDefault="000C2917" w:rsidP="00E41606">
            <w:pPr>
              <w:pStyle w:val="Heading2"/>
              <w:contextualSpacing w:val="0"/>
              <w:outlineLvl w:val="1"/>
            </w:pPr>
            <w:r>
              <w:t xml:space="preserve">volunteering </w:t>
            </w:r>
            <w:r w:rsidR="00E41606">
              <w:t>as a</w:t>
            </w:r>
            <w:r>
              <w:t xml:space="preserve"> kindergarten</w:t>
            </w:r>
            <w:r w:rsidR="00E41606">
              <w:t xml:space="preserve"> teacher</w:t>
            </w:r>
            <w:r w:rsidR="001D0BF1" w:rsidRPr="00CF1A49">
              <w:t xml:space="preserve">, </w:t>
            </w:r>
            <w:r w:rsidR="0022036A">
              <w:rPr>
                <w:rStyle w:val="SubtleReference"/>
              </w:rPr>
              <w:t xml:space="preserve">little stars kindergarten </w:t>
            </w:r>
          </w:p>
          <w:p w:rsidR="001E3120" w:rsidRPr="00CF1A49" w:rsidRDefault="000C2917" w:rsidP="00E41606">
            <w:pPr>
              <w:contextualSpacing w:val="0"/>
            </w:pPr>
            <w:r>
              <w:t>volunteered</w:t>
            </w:r>
            <w:r w:rsidR="000973DE">
              <w:t xml:space="preserve"> as a teacher assistant</w:t>
            </w:r>
            <w:r w:rsidR="00E41606">
              <w:t>,</w:t>
            </w:r>
            <w:r w:rsidR="00C123CD">
              <w:t xml:space="preserve"> assisted with classroom projects </w:t>
            </w:r>
            <w:r w:rsidR="00E41606">
              <w:t>and extracurricular activities and chaperoning field trips</w:t>
            </w:r>
          </w:p>
        </w:tc>
      </w:tr>
      <w:tr w:rsidR="00F61DF9" w:rsidRPr="00CF1A49" w:rsidTr="00FD3B05">
        <w:trPr>
          <w:trHeight w:val="2673"/>
        </w:trPr>
        <w:tc>
          <w:tcPr>
            <w:tcW w:w="8878" w:type="dxa"/>
            <w:tcMar>
              <w:top w:w="216" w:type="dxa"/>
            </w:tcMar>
          </w:tcPr>
          <w:p w:rsidR="00F61DF9" w:rsidRPr="00CF1A49" w:rsidRDefault="0022036A" w:rsidP="00F61DF9">
            <w:pPr>
              <w:pStyle w:val="Heading3"/>
              <w:contextualSpacing w:val="0"/>
              <w:outlineLvl w:val="2"/>
            </w:pPr>
            <w:r>
              <w:t>march 2017</w:t>
            </w:r>
          </w:p>
          <w:p w:rsidR="00FD3B05" w:rsidRPr="00CF1A49" w:rsidRDefault="000C2917" w:rsidP="00FD3B05">
            <w:pPr>
              <w:pStyle w:val="Heading2"/>
              <w:contextualSpacing w:val="0"/>
              <w:outlineLvl w:val="1"/>
            </w:pPr>
            <w:r>
              <w:t xml:space="preserve">teaching </w:t>
            </w:r>
            <w:r w:rsidR="00E41606">
              <w:t xml:space="preserve">experience </w:t>
            </w:r>
            <w:r>
              <w:t xml:space="preserve">in a </w:t>
            </w:r>
            <w:r w:rsidR="00E41606">
              <w:t xml:space="preserve">public </w:t>
            </w:r>
            <w:r>
              <w:t>high school</w:t>
            </w:r>
            <w:r w:rsidR="00F61DF9" w:rsidRPr="00CF1A49">
              <w:t xml:space="preserve">, </w:t>
            </w:r>
          </w:p>
          <w:p w:rsidR="00E41606" w:rsidRDefault="00CE3F3A" w:rsidP="00E41606">
            <w:r>
              <w:t>consulting</w:t>
            </w:r>
            <w:r w:rsidR="00E41606">
              <w:t xml:space="preserve"> and motivating students </w:t>
            </w:r>
          </w:p>
          <w:p w:rsidR="00FD3B05" w:rsidRDefault="00E41606" w:rsidP="00FD3B05">
            <w:r>
              <w:t>tutoring students for their university entrance exam in biology and chemistry</w:t>
            </w:r>
          </w:p>
          <w:p w:rsidR="00FD3B05" w:rsidRDefault="00FD3B05" w:rsidP="00FD3B05"/>
          <w:p w:rsidR="00FD3B05" w:rsidRPr="00FD3B05" w:rsidRDefault="00FD3B05" w:rsidP="00FD3B05">
            <w:pPr>
              <w:rPr>
                <w:b/>
                <w:bCs/>
              </w:rPr>
            </w:pPr>
            <w:r w:rsidRPr="00FD3B05">
              <w:rPr>
                <w:b/>
                <w:bCs/>
              </w:rPr>
              <w:t>FROM OCTOBER 2019</w:t>
            </w:r>
          </w:p>
          <w:p w:rsidR="00FD3B05" w:rsidRDefault="00FD3B05" w:rsidP="00A36CB4">
            <w:pPr>
              <w:rPr>
                <w:b/>
                <w:bCs/>
                <w:color w:val="1D824C" w:themeColor="accent1"/>
                <w:sz w:val="26"/>
                <w:szCs w:val="26"/>
              </w:rPr>
            </w:pPr>
            <w:r w:rsidRPr="00FD3B05">
              <w:rPr>
                <w:b/>
                <w:bCs/>
                <w:color w:val="1D824C" w:themeColor="accent1"/>
                <w:sz w:val="26"/>
                <w:szCs w:val="26"/>
              </w:rPr>
              <w:t xml:space="preserve">ENGLISH </w:t>
            </w:r>
            <w:r w:rsidR="00A36CB4">
              <w:rPr>
                <w:b/>
                <w:bCs/>
                <w:color w:val="1D824C" w:themeColor="accent1"/>
                <w:sz w:val="26"/>
                <w:szCs w:val="26"/>
              </w:rPr>
              <w:t>TEACHER</w:t>
            </w:r>
          </w:p>
          <w:p w:rsidR="00693AED" w:rsidRDefault="00693AED" w:rsidP="00FD3B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Kish </w:t>
            </w:r>
            <w:r w:rsidR="00A36CB4">
              <w:rPr>
                <w:color w:val="000000" w:themeColor="text1"/>
              </w:rPr>
              <w:t>institute- Tehran, Iran</w:t>
            </w:r>
          </w:p>
          <w:p w:rsidR="00A36CB4" w:rsidRPr="00A36CB4" w:rsidRDefault="00A36CB4" w:rsidP="00A36CB4">
            <w:pPr>
              <w:rPr>
                <w:rFonts w:cstheme="minorHAnsi"/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>
              <w:rPr>
                <w:rFonts w:cstheme="minorHAnsi"/>
                <w:color w:val="233143"/>
                <w:shd w:val="clear" w:color="auto" w:fill="FAFAFA"/>
              </w:rPr>
              <w:t>C</w:t>
            </w:r>
            <w:r w:rsidRPr="00A36CB4">
              <w:rPr>
                <w:rFonts w:cstheme="minorHAnsi"/>
                <w:color w:val="233143"/>
                <w:shd w:val="clear" w:color="auto" w:fill="FAFAFA"/>
              </w:rPr>
              <w:t xml:space="preserve">ertified English teacher with </w:t>
            </w:r>
            <w:r w:rsidRPr="00A36CB4">
              <w:rPr>
                <w:rFonts w:cstheme="minorHAnsi"/>
                <w:color w:val="233143"/>
                <w:shd w:val="clear" w:color="auto" w:fill="FAFAFA"/>
              </w:rPr>
              <w:t>more than 1 year of</w:t>
            </w:r>
            <w:r w:rsidRPr="00A36CB4">
              <w:rPr>
                <w:rFonts w:cstheme="minorHAnsi"/>
                <w:color w:val="233143"/>
                <w:shd w:val="clear" w:color="auto" w:fill="FAFAFA"/>
              </w:rPr>
              <w:t xml:space="preserve"> experience in educating middle and high school students.</w:t>
            </w:r>
          </w:p>
          <w:p w:rsidR="00693AED" w:rsidRDefault="00A36CB4" w:rsidP="00FD3B0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1D824C" w:themeColor="accent1"/>
                <w:sz w:val="26"/>
                <w:szCs w:val="26"/>
              </w:rPr>
              <w:t>-</w:t>
            </w:r>
            <w:r>
              <w:rPr>
                <w:rFonts w:cstheme="minorHAnsi"/>
                <w:color w:val="000000" w:themeColor="text1"/>
              </w:rPr>
              <w:t xml:space="preserve">created and implemented </w:t>
            </w:r>
            <w:r w:rsidR="00A9282F">
              <w:rPr>
                <w:rFonts w:cstheme="minorHAnsi"/>
                <w:color w:val="000000" w:themeColor="text1"/>
              </w:rPr>
              <w:t>different lesson plans focused on improving students English skills</w:t>
            </w:r>
          </w:p>
          <w:p w:rsidR="00A9282F" w:rsidRPr="00A36CB4" w:rsidRDefault="00A9282F" w:rsidP="00FD3B0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-created friendly environment in the class to encourage students to speak</w:t>
            </w:r>
          </w:p>
          <w:p w:rsidR="00FD3B05" w:rsidRDefault="00FD3B05" w:rsidP="00FD3B05">
            <w:r>
              <w:t xml:space="preserve"> </w:t>
            </w:r>
          </w:p>
          <w:p w:rsidR="00FD3B05" w:rsidRPr="00FD3B05" w:rsidRDefault="00FD3B05" w:rsidP="00FD3B05">
            <w:pPr>
              <w:rPr>
                <w:b/>
                <w:bCs/>
              </w:rPr>
            </w:pPr>
            <w:r w:rsidRPr="00FD3B05">
              <w:rPr>
                <w:b/>
                <w:bCs/>
              </w:rPr>
              <w:t>FROM MARCH 2019</w:t>
            </w:r>
          </w:p>
          <w:p w:rsidR="00FD3B05" w:rsidRPr="004A299F" w:rsidRDefault="00FD3B05" w:rsidP="00FD3B05">
            <w:pPr>
              <w:rPr>
                <w:b/>
                <w:bCs/>
                <w:color w:val="1D824C" w:themeColor="accent1"/>
                <w:sz w:val="26"/>
                <w:szCs w:val="26"/>
              </w:rPr>
            </w:pPr>
            <w:r w:rsidRPr="004A299F">
              <w:rPr>
                <w:b/>
                <w:bCs/>
                <w:color w:val="1D824C" w:themeColor="accent1"/>
                <w:sz w:val="26"/>
                <w:szCs w:val="26"/>
              </w:rPr>
              <w:t>PERSIAN TO ENGLISH TRANSLATOR</w:t>
            </w:r>
          </w:p>
          <w:p w:rsidR="00FD3B05" w:rsidRDefault="00FD3B05" w:rsidP="00FD3B05">
            <w:pPr>
              <w:rPr>
                <w:b/>
                <w:bCs/>
                <w:color w:val="1D824C" w:themeColor="accent1"/>
                <w:sz w:val="26"/>
                <w:szCs w:val="26"/>
              </w:rPr>
            </w:pPr>
            <w:r w:rsidRPr="004A299F">
              <w:rPr>
                <w:b/>
                <w:bCs/>
                <w:color w:val="1D824C" w:themeColor="accent1"/>
                <w:sz w:val="26"/>
                <w:szCs w:val="26"/>
              </w:rPr>
              <w:t>ENGLISH TO PERSIAN TRANSLATOR</w:t>
            </w:r>
          </w:p>
          <w:p w:rsidR="004A299F" w:rsidRDefault="004A299F" w:rsidP="004A29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Life and Me company</w:t>
            </w:r>
            <w:r w:rsidR="00963223">
              <w:rPr>
                <w:color w:val="000000" w:themeColor="text1"/>
              </w:rPr>
              <w:t>- Tehran</w:t>
            </w:r>
          </w:p>
          <w:p w:rsidR="00963223" w:rsidRDefault="00963223" w:rsidP="004A299F">
            <w:pPr>
              <w:rPr>
                <w:rFonts w:ascii="Arial" w:hAnsi="Arial" w:cs="Arial"/>
                <w:b/>
                <w:bCs/>
                <w:color w:val="233143"/>
                <w:shd w:val="clear" w:color="auto" w:fill="FAFAFA"/>
              </w:rPr>
            </w:pPr>
            <w:r>
              <w:rPr>
                <w:rFonts w:ascii="Arial" w:hAnsi="Arial" w:cs="Arial"/>
                <w:b/>
                <w:bCs/>
                <w:color w:val="233143"/>
                <w:shd w:val="clear" w:color="auto" w:fill="FAFAFA"/>
              </w:rPr>
              <w:t>Key Qualifications &amp; Responsibilities</w:t>
            </w:r>
            <w:r>
              <w:rPr>
                <w:rFonts w:ascii="Arial" w:hAnsi="Arial" w:cs="Arial"/>
                <w:b/>
                <w:bCs/>
                <w:color w:val="233143"/>
                <w:shd w:val="clear" w:color="auto" w:fill="FAFAFA"/>
              </w:rPr>
              <w:t>:</w:t>
            </w:r>
          </w:p>
          <w:p w:rsidR="00963223" w:rsidRDefault="00963223" w:rsidP="009632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-performed various translation duties from Persian to English</w:t>
            </w:r>
          </w:p>
          <w:p w:rsidR="00963223" w:rsidRDefault="00963223" w:rsidP="009632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performed various translation duties from English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to Persian</w:t>
            </w:r>
          </w:p>
          <w:p w:rsidR="00963223" w:rsidRDefault="00963223" w:rsidP="00963223">
            <w:pPr>
              <w:rPr>
                <w:rFonts w:eastAsia="Times New Roman" w:cstheme="minorHAnsi"/>
                <w:color w:val="000000" w:themeColor="text1"/>
              </w:rPr>
            </w:pPr>
            <w:r w:rsidRPr="00963223">
              <w:rPr>
                <w:color w:val="000000" w:themeColor="text1"/>
              </w:rPr>
              <w:lastRenderedPageBreak/>
              <w:t>-</w:t>
            </w:r>
            <w:r w:rsidRPr="00963223">
              <w:rPr>
                <w:rFonts w:eastAsia="Times New Roman" w:cstheme="minorHAnsi"/>
                <w:color w:val="000000" w:themeColor="text1"/>
              </w:rPr>
              <w:t xml:space="preserve">Translated text projects, including scientific articles, medical content, </w:t>
            </w:r>
            <w:r>
              <w:rPr>
                <w:rFonts w:eastAsia="Times New Roman" w:cstheme="minorHAnsi"/>
                <w:color w:val="000000" w:themeColor="text1"/>
              </w:rPr>
              <w:t>health and wellness content</w:t>
            </w:r>
            <w:r w:rsidRPr="00963223">
              <w:rPr>
                <w:rFonts w:eastAsia="Times New Roman" w:cstheme="minorHAnsi"/>
                <w:color w:val="000000" w:themeColor="text1"/>
              </w:rPr>
              <w:t>, and genetic test report.</w:t>
            </w:r>
          </w:p>
          <w:p w:rsidR="00963223" w:rsidRDefault="00963223" w:rsidP="00963223">
            <w:pPr>
              <w:rPr>
                <w:rFonts w:ascii="Arial" w:hAnsi="Arial" w:cs="Arial"/>
                <w:b/>
                <w:bCs/>
                <w:color w:val="233143"/>
                <w:shd w:val="clear" w:color="auto" w:fill="FAFAFA"/>
              </w:rPr>
            </w:pPr>
            <w:r>
              <w:rPr>
                <w:rFonts w:ascii="Arial" w:hAnsi="Arial" w:cs="Arial"/>
                <w:b/>
                <w:bCs/>
                <w:color w:val="233143"/>
                <w:shd w:val="clear" w:color="auto" w:fill="FAFAFA"/>
              </w:rPr>
              <w:t>Key Achievements</w:t>
            </w:r>
            <w:r>
              <w:rPr>
                <w:rFonts w:ascii="Arial" w:hAnsi="Arial" w:cs="Arial"/>
                <w:b/>
                <w:bCs/>
                <w:color w:val="233143"/>
                <w:shd w:val="clear" w:color="auto" w:fill="FAFAFA"/>
              </w:rPr>
              <w:t>:</w:t>
            </w:r>
          </w:p>
          <w:p w:rsidR="00963223" w:rsidRDefault="00963223" w:rsidP="00963223">
            <w:pPr>
              <w:rPr>
                <w:color w:val="000000" w:themeColor="text1"/>
              </w:rPr>
            </w:pPr>
            <w:r w:rsidRPr="00963223">
              <w:rPr>
                <w:rFonts w:cstheme="minorHAnsi"/>
                <w:color w:val="000000" w:themeColor="text1"/>
                <w:shd w:val="clear" w:color="auto" w:fill="FAFAFA"/>
              </w:rPr>
              <w:t xml:space="preserve">Successfully translated </w:t>
            </w:r>
            <w:r>
              <w:rPr>
                <w:color w:val="000000" w:themeColor="text1"/>
              </w:rPr>
              <w:t xml:space="preserve">More than 100,000 words </w:t>
            </w:r>
          </w:p>
          <w:p w:rsidR="00963223" w:rsidRPr="00963223" w:rsidRDefault="00963223" w:rsidP="00963223">
            <w:pPr>
              <w:rPr>
                <w:rFonts w:cstheme="minorHAnsi"/>
                <w:color w:val="000000" w:themeColor="text1"/>
              </w:rPr>
            </w:pPr>
          </w:p>
          <w:p w:rsidR="00963223" w:rsidRPr="00963223" w:rsidRDefault="00963223" w:rsidP="00963223">
            <w:pPr>
              <w:rPr>
                <w:rFonts w:cstheme="minorHAnsi"/>
                <w:color w:val="000000" w:themeColor="text1"/>
              </w:rPr>
            </w:pPr>
          </w:p>
          <w:p w:rsidR="00963223" w:rsidRPr="004A299F" w:rsidRDefault="00963223" w:rsidP="00963223">
            <w:pPr>
              <w:rPr>
                <w:color w:val="000000" w:themeColor="text1"/>
              </w:rPr>
            </w:pPr>
          </w:p>
          <w:p w:rsidR="00FD3B05" w:rsidRDefault="00FD3B05" w:rsidP="00FD3B05"/>
        </w:tc>
      </w:tr>
    </w:tbl>
    <w:sdt>
      <w:sdtPr>
        <w:alias w:val="Education:"/>
        <w:tag w:val="Education:"/>
        <w:id w:val="-1908763273"/>
        <w:placeholder>
          <w:docPart w:val="1EF1BE1DA6324CD69119531539332517"/>
        </w:placeholder>
        <w:temporary/>
        <w:showingPlcHdr/>
        <w15:appearance w15:val="hidden"/>
      </w:sdtPr>
      <w:sdtEndPr/>
      <w:sdtContent>
        <w:p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8" w:type="pct"/>
        <w:tblInd w:w="67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8557"/>
        <w:gridCol w:w="22"/>
      </w:tblGrid>
      <w:tr w:rsidR="001D0BF1" w:rsidRPr="00CF1A49" w:rsidTr="00963223">
        <w:tc>
          <w:tcPr>
            <w:tcW w:w="8574" w:type="dxa"/>
            <w:gridSpan w:val="2"/>
          </w:tcPr>
          <w:p w:rsidR="001D0BF1" w:rsidRPr="00CF1A49" w:rsidRDefault="00F2441C" w:rsidP="001D0BF1">
            <w:pPr>
              <w:pStyle w:val="Heading3"/>
              <w:contextualSpacing w:val="0"/>
              <w:outlineLvl w:val="2"/>
              <w:rPr>
                <w:lang w:bidi="fa-IR"/>
              </w:rPr>
            </w:pPr>
            <w:r>
              <w:rPr>
                <w:lang w:bidi="fa-IR"/>
              </w:rPr>
              <w:t>end</w:t>
            </w:r>
            <w:r w:rsidR="00E41606">
              <w:rPr>
                <w:lang w:bidi="fa-IR"/>
              </w:rPr>
              <w:t xml:space="preserve"> of</w:t>
            </w:r>
            <w:r>
              <w:rPr>
                <w:lang w:bidi="fa-IR"/>
              </w:rPr>
              <w:t xml:space="preserve"> 2016 - present</w:t>
            </w:r>
          </w:p>
          <w:p w:rsidR="001D0BF1" w:rsidRPr="00CF1A49" w:rsidRDefault="00F2441C" w:rsidP="00F2441C">
            <w:pPr>
              <w:pStyle w:val="Heading2"/>
              <w:contextualSpacing w:val="0"/>
              <w:outlineLvl w:val="1"/>
            </w:pPr>
            <w:r>
              <w:t>md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 xml:space="preserve">shahid beheshti university of medical sciences </w:t>
            </w:r>
          </w:p>
          <w:p w:rsidR="007538DC" w:rsidRPr="00CF1A49" w:rsidRDefault="008F43AE" w:rsidP="00F2441C">
            <w:pPr>
              <w:contextualSpacing w:val="0"/>
            </w:pPr>
            <w:r>
              <w:t xml:space="preserve"> A </w:t>
            </w:r>
            <w:r w:rsidR="00F2441C">
              <w:t>third year medical student with GPA of 15.38 from 20</w:t>
            </w:r>
          </w:p>
        </w:tc>
      </w:tr>
      <w:tr w:rsidR="00F61DF9" w:rsidRPr="00CF1A49" w:rsidTr="00963223">
        <w:tc>
          <w:tcPr>
            <w:tcW w:w="8574" w:type="dxa"/>
            <w:gridSpan w:val="2"/>
            <w:tcMar>
              <w:top w:w="216" w:type="dxa"/>
            </w:tcMar>
          </w:tcPr>
          <w:p w:rsidR="00F61DF9" w:rsidRPr="00CF1A49" w:rsidRDefault="004D3040" w:rsidP="004D3040">
            <w:pPr>
              <w:pStyle w:val="Heading3"/>
              <w:contextualSpacing w:val="0"/>
              <w:outlineLvl w:val="2"/>
            </w:pPr>
            <w:r>
              <w:t>2012-</w:t>
            </w:r>
            <w:r w:rsidR="00F61DF9" w:rsidRPr="00CF1A49">
              <w:t xml:space="preserve"> </w:t>
            </w:r>
            <w:r>
              <w:t>2016</w:t>
            </w:r>
          </w:p>
          <w:p w:rsidR="00F61DF9" w:rsidRPr="00CF1A49" w:rsidRDefault="00924236" w:rsidP="004D3040">
            <w:pPr>
              <w:pStyle w:val="Heading2"/>
              <w:contextualSpacing w:val="0"/>
              <w:outlineLvl w:val="1"/>
            </w:pPr>
            <w:r>
              <w:t xml:space="preserve">high school </w:t>
            </w:r>
            <w:r w:rsidR="004D3040">
              <w:t>d</w:t>
            </w:r>
            <w:r w:rsidR="000C2917">
              <w:t>iploma of experimental sciences</w:t>
            </w:r>
            <w:r w:rsidR="00F61DF9" w:rsidRPr="00CF1A49">
              <w:t xml:space="preserve">, </w:t>
            </w:r>
            <w:r w:rsidR="004D3040">
              <w:rPr>
                <w:rStyle w:val="SubtleReference"/>
              </w:rPr>
              <w:t>manzoomeh kherad institute</w:t>
            </w:r>
          </w:p>
          <w:p w:rsidR="00963223" w:rsidRDefault="004D3040" w:rsidP="00963223">
            <w:r>
              <w:t>-Top student with GPA of 19.37 from 20</w:t>
            </w:r>
          </w:p>
          <w:p w:rsidR="002D72F1" w:rsidRDefault="002D72F1" w:rsidP="00051E35"/>
        </w:tc>
      </w:tr>
      <w:tr w:rsidR="00963223" w:rsidRPr="00CF1A49" w:rsidTr="00963223">
        <w:tblPrEx>
          <w:tblBorders>
            <w:left w:val="none" w:sz="0" w:space="0" w:color="auto"/>
          </w:tblBorders>
          <w:tblCellMar>
            <w:left w:w="0" w:type="dxa"/>
            <w:bottom w:w="115" w:type="dxa"/>
          </w:tblCellMar>
        </w:tblPrEx>
        <w:trPr>
          <w:gridAfter w:val="1"/>
          <w:wAfter w:w="22" w:type="dxa"/>
          <w:trHeight w:val="3456"/>
        </w:trPr>
        <w:tc>
          <w:tcPr>
            <w:tcW w:w="8557" w:type="dxa"/>
            <w:tcMar>
              <w:top w:w="432" w:type="dxa"/>
            </w:tcMar>
          </w:tcPr>
          <w:p w:rsidR="00963223" w:rsidRPr="00AA0B37" w:rsidRDefault="00963223" w:rsidP="00B55944">
            <w:pPr>
              <w:contextualSpacing w:val="0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ACADEMIC </w:t>
            </w:r>
            <w:r w:rsidRPr="00AA0B37">
              <w:rPr>
                <w:rFonts w:asciiTheme="majorHAnsi" w:hAnsiTheme="majorHAnsi"/>
                <w:b/>
                <w:bCs/>
                <w:sz w:val="28"/>
                <w:szCs w:val="28"/>
              </w:rPr>
              <w:t>HONORS AND AWARDS</w:t>
            </w:r>
          </w:p>
          <w:p w:rsidR="00963223" w:rsidRDefault="00963223" w:rsidP="00B55944">
            <w:r w:rsidRPr="00AA0B37">
              <w:rPr>
                <w:rFonts w:eastAsiaTheme="majorEastAsia" w:cstheme="majorBidi"/>
                <w:b/>
                <w:caps/>
                <w:color w:val="1D824C" w:themeColor="accent1"/>
                <w:sz w:val="26"/>
                <w:szCs w:val="26"/>
              </w:rPr>
              <w:t>ESI 2013</w:t>
            </w:r>
            <w:r>
              <w:rPr>
                <w:rFonts w:eastAsiaTheme="majorEastAsia" w:cstheme="majorBidi"/>
                <w:b/>
                <w:caps/>
                <w:color w:val="1D824C" w:themeColor="accent1"/>
                <w:sz w:val="26"/>
                <w:szCs w:val="26"/>
              </w:rPr>
              <w:t>,</w:t>
            </w:r>
            <w:r>
              <w:t xml:space="preserve"> Participation in expo-sciences international exhibition at the Abu Dhabi national exhibition center (MILSET)</w:t>
            </w:r>
          </w:p>
          <w:p w:rsidR="00963223" w:rsidRDefault="00963223" w:rsidP="00B55944">
            <w:pPr>
              <w:spacing w:before="240"/>
            </w:pPr>
            <w:r w:rsidRPr="000D0FC4">
              <w:rPr>
                <w:rFonts w:eastAsiaTheme="majorEastAsia" w:cstheme="majorBidi"/>
                <w:b/>
                <w:caps/>
                <w:color w:val="1D824C" w:themeColor="accent1"/>
                <w:sz w:val="26"/>
                <w:szCs w:val="26"/>
              </w:rPr>
              <w:t xml:space="preserve">Announced as the best project of </w:t>
            </w:r>
            <w:r>
              <w:rPr>
                <w:rFonts w:eastAsiaTheme="majorEastAsia" w:cstheme="majorBidi"/>
                <w:b/>
                <w:caps/>
                <w:color w:val="1D824C" w:themeColor="accent1"/>
                <w:sz w:val="26"/>
                <w:szCs w:val="26"/>
              </w:rPr>
              <w:t>2013</w:t>
            </w:r>
            <w:r>
              <w:t xml:space="preserve"> in </w:t>
            </w:r>
            <w:r w:rsidRPr="00197A48">
              <w:t xml:space="preserve">manzoomeh kherad institute </w:t>
            </w:r>
            <w:r>
              <w:t>for optimization of biobutanol production process</w:t>
            </w:r>
          </w:p>
          <w:p w:rsidR="00963223" w:rsidRDefault="00963223" w:rsidP="00B55944">
            <w:pPr>
              <w:spacing w:before="240"/>
            </w:pPr>
            <w:r w:rsidRPr="000D0FC4">
              <w:rPr>
                <w:rFonts w:eastAsiaTheme="majorEastAsia" w:cstheme="majorBidi"/>
                <w:b/>
                <w:caps/>
                <w:color w:val="1D824C" w:themeColor="accent1"/>
                <w:sz w:val="26"/>
                <w:szCs w:val="26"/>
              </w:rPr>
              <w:t xml:space="preserve">Announced as the best project of </w:t>
            </w:r>
            <w:r>
              <w:rPr>
                <w:rFonts w:eastAsiaTheme="majorEastAsia" w:cstheme="majorBidi"/>
                <w:b/>
                <w:caps/>
                <w:color w:val="1D824C" w:themeColor="accent1"/>
                <w:sz w:val="26"/>
                <w:szCs w:val="26"/>
              </w:rPr>
              <w:t>2012</w:t>
            </w:r>
            <w:r>
              <w:t xml:space="preserve"> in </w:t>
            </w:r>
            <w:r w:rsidRPr="00197A48">
              <w:t xml:space="preserve">manzoomeh kherad institute </w:t>
            </w:r>
            <w:r>
              <w:t>for manufacturing chem-E-cars</w:t>
            </w:r>
          </w:p>
          <w:p w:rsidR="00963223" w:rsidRDefault="00963223" w:rsidP="00B55944">
            <w:pPr>
              <w:spacing w:before="240"/>
            </w:pPr>
            <w:r w:rsidRPr="0035527D">
              <w:rPr>
                <w:rFonts w:eastAsiaTheme="majorEastAsia" w:cstheme="majorBidi"/>
                <w:b/>
                <w:caps/>
                <w:color w:val="1D824C" w:themeColor="accent1"/>
                <w:sz w:val="26"/>
                <w:szCs w:val="26"/>
              </w:rPr>
              <w:t xml:space="preserve">Ranked 86th </w:t>
            </w:r>
            <w:r w:rsidRPr="0035527D">
              <w:t xml:space="preserve">in </w:t>
            </w:r>
            <w:r>
              <w:t>the nationwide university entrance exam among more than 80000 students</w:t>
            </w:r>
          </w:p>
          <w:p w:rsidR="00963223" w:rsidRDefault="00963223" w:rsidP="00B55944">
            <w:pPr>
              <w:jc w:val="center"/>
            </w:pPr>
          </w:p>
          <w:p w:rsidR="00963223" w:rsidRPr="00693AED" w:rsidRDefault="00963223" w:rsidP="00B55944">
            <w:pPr>
              <w:contextualSpacing w:val="0"/>
              <w:rPr>
                <w:b/>
                <w:bCs/>
                <w:sz w:val="26"/>
                <w:szCs w:val="26"/>
              </w:rPr>
            </w:pPr>
            <w:r w:rsidRPr="00693AED">
              <w:rPr>
                <w:b/>
                <w:bCs/>
                <w:color w:val="1D824C" w:themeColor="accent1"/>
                <w:sz w:val="26"/>
                <w:szCs w:val="26"/>
              </w:rPr>
              <w:t>ACADEMIC PUBLISHED JOURNALS</w:t>
            </w:r>
            <w:r>
              <w:rPr>
                <w:b/>
                <w:bCs/>
                <w:color w:val="1D824C" w:themeColor="accent1"/>
                <w:sz w:val="26"/>
                <w:szCs w:val="26"/>
              </w:rPr>
              <w:t xml:space="preserve">: </w:t>
            </w:r>
            <w:r>
              <w:t xml:space="preserve">Electrocardiographic Findings of COVID-19 Patients and Their Correlation with Outcome; a Prospective Cohort Study </w:t>
            </w:r>
          </w:p>
        </w:tc>
      </w:tr>
      <w:tr w:rsidR="00963223" w:rsidRPr="00CF1A49" w:rsidTr="00963223">
        <w:tc>
          <w:tcPr>
            <w:tcW w:w="8574" w:type="dxa"/>
            <w:gridSpan w:val="2"/>
            <w:tcMar>
              <w:top w:w="216" w:type="dxa"/>
            </w:tcMar>
          </w:tcPr>
          <w:p w:rsidR="00963223" w:rsidRDefault="00963223" w:rsidP="004D3040">
            <w:pPr>
              <w:pStyle w:val="Heading3"/>
              <w:outlineLvl w:val="2"/>
            </w:pPr>
          </w:p>
        </w:tc>
      </w:tr>
    </w:tbl>
    <w:sdt>
      <w:sdtPr>
        <w:alias w:val="Skills:"/>
        <w:tag w:val="Skills:"/>
        <w:id w:val="-1392877668"/>
        <w:placeholder>
          <w:docPart w:val="748A6B13F55A4C05812825F0448C04EB"/>
        </w:placeholder>
        <w:temporary/>
        <w:showingPlcHdr/>
        <w15:appearance w15:val="hidden"/>
      </w:sdtPr>
      <w:sdtEndPr/>
      <w:sdtContent>
        <w:p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296"/>
        <w:gridCol w:w="4344"/>
      </w:tblGrid>
      <w:tr w:rsidR="003A0632" w:rsidRPr="006E1507" w:rsidTr="00C12BE7">
        <w:trPr>
          <w:trHeight w:val="558"/>
        </w:trPr>
        <w:tc>
          <w:tcPr>
            <w:tcW w:w="4675" w:type="dxa"/>
          </w:tcPr>
          <w:p w:rsidR="001E3120" w:rsidRPr="006E1507" w:rsidRDefault="00C12BE7" w:rsidP="00C12BE7">
            <w:pPr>
              <w:pStyle w:val="ListBullet"/>
              <w:contextualSpacing w:val="0"/>
            </w:pPr>
            <w:r>
              <w:t xml:space="preserve">Time Management and Multitasking </w:t>
            </w:r>
          </w:p>
          <w:p w:rsidR="001F4E6D" w:rsidRDefault="00C12BE7" w:rsidP="00C12BE7">
            <w:pPr>
              <w:pStyle w:val="ListBullet"/>
              <w:contextualSpacing w:val="0"/>
            </w:pPr>
            <w:r>
              <w:t>Copywriting and Copyediting</w:t>
            </w:r>
          </w:p>
          <w:p w:rsidR="00C12BE7" w:rsidRDefault="00C12BE7" w:rsidP="00C12BE7">
            <w:pPr>
              <w:pStyle w:val="ListBullet"/>
              <w:contextualSpacing w:val="0"/>
            </w:pPr>
            <w:r>
              <w:lastRenderedPageBreak/>
              <w:t>P</w:t>
            </w:r>
            <w:r>
              <w:t xml:space="preserve">assionate </w:t>
            </w:r>
            <w:r>
              <w:t>a</w:t>
            </w:r>
            <w:r>
              <w:t xml:space="preserve">nd </w:t>
            </w:r>
            <w:r>
              <w:t>M</w:t>
            </w:r>
            <w:r>
              <w:t xml:space="preserve">otivated, </w:t>
            </w:r>
            <w:r>
              <w:t>A</w:t>
            </w:r>
            <w:r>
              <w:t xml:space="preserve">ble to </w:t>
            </w:r>
            <w:r>
              <w:t>m</w:t>
            </w:r>
            <w:r>
              <w:t xml:space="preserve">otivate </w:t>
            </w:r>
            <w:r>
              <w:t>p</w:t>
            </w:r>
            <w:r>
              <w:t>eople</w:t>
            </w:r>
          </w:p>
          <w:p w:rsidR="00C12BE7" w:rsidRPr="006E1507" w:rsidRDefault="00C12BE7" w:rsidP="00C12BE7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</w:pPr>
          </w:p>
        </w:tc>
        <w:tc>
          <w:tcPr>
            <w:tcW w:w="4675" w:type="dxa"/>
            <w:tcMar>
              <w:left w:w="360" w:type="dxa"/>
            </w:tcMar>
          </w:tcPr>
          <w:p w:rsidR="003A0632" w:rsidRPr="006E1507" w:rsidRDefault="00D047D6" w:rsidP="00C12BE7">
            <w:pPr>
              <w:pStyle w:val="ListBullet"/>
              <w:contextualSpacing w:val="0"/>
            </w:pPr>
            <w:r>
              <w:lastRenderedPageBreak/>
              <w:t xml:space="preserve">Self-confident and </w:t>
            </w:r>
            <w:r w:rsidR="00C12BE7">
              <w:t>G</w:t>
            </w:r>
            <w:r>
              <w:t xml:space="preserve">ood at presentations </w:t>
            </w:r>
          </w:p>
          <w:p w:rsidR="001E3120" w:rsidRPr="006E1507" w:rsidRDefault="00D047D6" w:rsidP="00C12BE7">
            <w:pPr>
              <w:pStyle w:val="ListBullet"/>
              <w:contextualSpacing w:val="0"/>
            </w:pPr>
            <w:r>
              <w:t xml:space="preserve">Creative and </w:t>
            </w:r>
            <w:r w:rsidR="00C12BE7">
              <w:t>O</w:t>
            </w:r>
            <w:r>
              <w:t>pen-minded to new ideas</w:t>
            </w:r>
          </w:p>
          <w:p w:rsidR="001E3120" w:rsidRPr="006E1507" w:rsidRDefault="00C12BE7" w:rsidP="00D047D6">
            <w:pPr>
              <w:pStyle w:val="ListBullet"/>
              <w:contextualSpacing w:val="0"/>
            </w:pPr>
            <w:r>
              <w:lastRenderedPageBreak/>
              <w:t>S</w:t>
            </w:r>
            <w:r w:rsidR="00A9282F">
              <w:t>trong work ethic</w:t>
            </w:r>
          </w:p>
        </w:tc>
      </w:tr>
      <w:tr w:rsidR="00302FCA" w:rsidRPr="006E1507" w:rsidTr="00CF1A49">
        <w:tc>
          <w:tcPr>
            <w:tcW w:w="4675" w:type="dxa"/>
          </w:tcPr>
          <w:p w:rsidR="00302FCA" w:rsidRDefault="008B1DBB" w:rsidP="00C12BE7">
            <w:pPr>
              <w:pStyle w:val="ListBullet"/>
            </w:pPr>
            <w:r>
              <w:lastRenderedPageBreak/>
              <w:t xml:space="preserve">Adaptability skills, </w:t>
            </w:r>
            <w:r w:rsidR="00C12BE7">
              <w:t>R</w:t>
            </w:r>
            <w:r>
              <w:t>eady for new situations</w:t>
            </w:r>
          </w:p>
        </w:tc>
        <w:tc>
          <w:tcPr>
            <w:tcW w:w="4675" w:type="dxa"/>
            <w:tcMar>
              <w:left w:w="360" w:type="dxa"/>
            </w:tcMar>
          </w:tcPr>
          <w:p w:rsidR="00C12BE7" w:rsidRPr="006E1507" w:rsidRDefault="00C12BE7" w:rsidP="00C12BE7">
            <w:pPr>
              <w:pStyle w:val="ListBullet"/>
              <w:contextualSpacing w:val="0"/>
            </w:pPr>
            <w:r>
              <w:t xml:space="preserve">Responsible and </w:t>
            </w:r>
            <w:r>
              <w:t>E</w:t>
            </w:r>
            <w:r>
              <w:t>xcellent problem- solving skills</w:t>
            </w:r>
          </w:p>
          <w:p w:rsidR="00302FCA" w:rsidRDefault="00C12BE7" w:rsidP="006E1507">
            <w:pPr>
              <w:pStyle w:val="ListBullet"/>
            </w:pPr>
            <w:r>
              <w:t>Self-management</w:t>
            </w:r>
          </w:p>
        </w:tc>
      </w:tr>
    </w:tbl>
    <w:sdt>
      <w:sdtPr>
        <w:alias w:val="Activities:"/>
        <w:tag w:val="Activities:"/>
        <w:id w:val="1223332893"/>
        <w:placeholder>
          <w:docPart w:val="6039B0355F824DC5A18A9F032AA07017"/>
        </w:placeholder>
        <w:temporary/>
        <w:showingPlcHdr/>
        <w15:appearance w15:val="hidden"/>
      </w:sdtPr>
      <w:sdtEndPr/>
      <w:sdtContent>
        <w:p w:rsidR="00AD782D" w:rsidRPr="00CF1A49" w:rsidRDefault="0062312F" w:rsidP="0062312F">
          <w:pPr>
            <w:pStyle w:val="Heading1"/>
          </w:pPr>
          <w:r w:rsidRPr="00CF1A49">
            <w:t>Activities</w:t>
          </w:r>
        </w:p>
      </w:sdtContent>
    </w:sdt>
    <w:p w:rsidR="00C12BE7" w:rsidRDefault="009F6129" w:rsidP="00C12BE7">
      <w:r w:rsidRPr="00C12BE7">
        <w:rPr>
          <w:b/>
          <w:bCs/>
          <w:color w:val="1D824C" w:themeColor="accent1"/>
          <w:sz w:val="26"/>
          <w:szCs w:val="26"/>
        </w:rPr>
        <w:t>Languages</w:t>
      </w:r>
      <w:r w:rsidR="00E977D0">
        <w:t xml:space="preserve">: </w:t>
      </w:r>
    </w:p>
    <w:p w:rsidR="00E977D0" w:rsidRDefault="00E977D0" w:rsidP="00C12BE7">
      <w:r>
        <w:t>Persian (native)- English (</w:t>
      </w:r>
      <w:r w:rsidR="004C73BA">
        <w:t>fluent</w:t>
      </w:r>
      <w:r w:rsidR="0059079C">
        <w:t>: IELTS certificate</w:t>
      </w:r>
      <w:r>
        <w:t xml:space="preserve">) </w:t>
      </w:r>
    </w:p>
    <w:p w:rsidR="00C078ED" w:rsidRPr="00C12BE7" w:rsidRDefault="00C12BE7" w:rsidP="00C12BE7">
      <w:pPr>
        <w:rPr>
          <w:b/>
          <w:bCs/>
          <w:color w:val="1D824C" w:themeColor="accent1"/>
          <w:sz w:val="26"/>
          <w:szCs w:val="26"/>
        </w:rPr>
      </w:pPr>
      <w:r w:rsidRPr="00C12BE7">
        <w:rPr>
          <w:b/>
          <w:bCs/>
          <w:color w:val="1D824C" w:themeColor="accent1"/>
          <w:sz w:val="26"/>
          <w:szCs w:val="26"/>
        </w:rPr>
        <w:t xml:space="preserve">Certificates: </w:t>
      </w:r>
    </w:p>
    <w:p w:rsidR="00C12BE7" w:rsidRDefault="00C12BE7" w:rsidP="00C12BE7">
      <w:pPr>
        <w:rPr>
          <w:lang w:bidi="fa-IR"/>
        </w:rPr>
      </w:pPr>
      <w:r>
        <w:t>-</w:t>
      </w:r>
      <w:r w:rsidRPr="00C12BE7">
        <w:t xml:space="preserve"> </w:t>
      </w:r>
      <w:r>
        <w:t>IELTS certificate</w:t>
      </w:r>
    </w:p>
    <w:p w:rsidR="00E977D0" w:rsidRPr="006E1507" w:rsidRDefault="00C12BE7" w:rsidP="00E977D0">
      <w:r>
        <w:t>- TTC certificate</w:t>
      </w:r>
      <w:bookmarkStart w:id="0" w:name="_GoBack"/>
      <w:bookmarkEnd w:id="0"/>
    </w:p>
    <w:sectPr w:rsidR="00E977D0" w:rsidRPr="006E1507" w:rsidSect="0070157E">
      <w:footerReference w:type="default" r:id="rId8"/>
      <w:headerReference w:type="first" r:id="rId9"/>
      <w:pgSz w:w="12240" w:h="15840" w:code="1"/>
      <w:pgMar w:top="1440" w:right="1800" w:bottom="1440" w:left="180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8DC" w:rsidRDefault="006738DC" w:rsidP="0068194B">
      <w:r>
        <w:separator/>
      </w:r>
    </w:p>
    <w:p w:rsidR="006738DC" w:rsidRDefault="006738DC"/>
    <w:p w:rsidR="006738DC" w:rsidRDefault="006738DC"/>
  </w:endnote>
  <w:endnote w:type="continuationSeparator" w:id="0">
    <w:p w:rsidR="006738DC" w:rsidRDefault="006738DC" w:rsidP="0068194B">
      <w:r>
        <w:continuationSeparator/>
      </w:r>
    </w:p>
    <w:p w:rsidR="006738DC" w:rsidRDefault="006738DC"/>
    <w:p w:rsidR="006738DC" w:rsidRDefault="006738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B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8DC" w:rsidRDefault="006738DC" w:rsidP="0068194B">
      <w:r>
        <w:separator/>
      </w:r>
    </w:p>
    <w:p w:rsidR="006738DC" w:rsidRDefault="006738DC"/>
    <w:p w:rsidR="006738DC" w:rsidRDefault="006738DC"/>
  </w:footnote>
  <w:footnote w:type="continuationSeparator" w:id="0">
    <w:p w:rsidR="006738DC" w:rsidRDefault="006738DC" w:rsidP="0068194B">
      <w:r>
        <w:continuationSeparator/>
      </w:r>
    </w:p>
    <w:p w:rsidR="006738DC" w:rsidRDefault="006738DC"/>
    <w:p w:rsidR="006738DC" w:rsidRDefault="006738D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7938F3EE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CDD5F2E"/>
    <w:multiLevelType w:val="hybridMultilevel"/>
    <w:tmpl w:val="75C6AA18"/>
    <w:lvl w:ilvl="0" w:tplc="3EEE8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427D0"/>
    <w:multiLevelType w:val="multilevel"/>
    <w:tmpl w:val="0D0E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B33B68"/>
    <w:multiLevelType w:val="hybridMultilevel"/>
    <w:tmpl w:val="31C009EC"/>
    <w:lvl w:ilvl="0" w:tplc="C0480F0A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6A"/>
    <w:rsid w:val="000001EF"/>
    <w:rsid w:val="00007322"/>
    <w:rsid w:val="00007728"/>
    <w:rsid w:val="00024584"/>
    <w:rsid w:val="00024730"/>
    <w:rsid w:val="00051E35"/>
    <w:rsid w:val="00055E95"/>
    <w:rsid w:val="0007021F"/>
    <w:rsid w:val="000973DE"/>
    <w:rsid w:val="000B2BA5"/>
    <w:rsid w:val="000C2917"/>
    <w:rsid w:val="000D0FC4"/>
    <w:rsid w:val="000F2F8C"/>
    <w:rsid w:val="0010006E"/>
    <w:rsid w:val="001045A8"/>
    <w:rsid w:val="00114A91"/>
    <w:rsid w:val="001427E1"/>
    <w:rsid w:val="00162613"/>
    <w:rsid w:val="00163668"/>
    <w:rsid w:val="00171566"/>
    <w:rsid w:val="00174676"/>
    <w:rsid w:val="001755A8"/>
    <w:rsid w:val="00184014"/>
    <w:rsid w:val="00192008"/>
    <w:rsid w:val="00197A4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036A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D72F1"/>
    <w:rsid w:val="002E6F87"/>
    <w:rsid w:val="002E7E61"/>
    <w:rsid w:val="002F05E5"/>
    <w:rsid w:val="002F254D"/>
    <w:rsid w:val="002F30E4"/>
    <w:rsid w:val="00302FCA"/>
    <w:rsid w:val="00307140"/>
    <w:rsid w:val="00316DFF"/>
    <w:rsid w:val="00325B57"/>
    <w:rsid w:val="00336056"/>
    <w:rsid w:val="003544E1"/>
    <w:rsid w:val="0035527D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5430B"/>
    <w:rsid w:val="004726BC"/>
    <w:rsid w:val="00474105"/>
    <w:rsid w:val="00480E6E"/>
    <w:rsid w:val="00486277"/>
    <w:rsid w:val="00494CF6"/>
    <w:rsid w:val="00495F8D"/>
    <w:rsid w:val="004A1FAE"/>
    <w:rsid w:val="004A299F"/>
    <w:rsid w:val="004A32FF"/>
    <w:rsid w:val="004B06EB"/>
    <w:rsid w:val="004B6AD0"/>
    <w:rsid w:val="004C2D5D"/>
    <w:rsid w:val="004C33E1"/>
    <w:rsid w:val="004C73BA"/>
    <w:rsid w:val="004D3040"/>
    <w:rsid w:val="004E01EB"/>
    <w:rsid w:val="004E2794"/>
    <w:rsid w:val="00510392"/>
    <w:rsid w:val="00513E2A"/>
    <w:rsid w:val="00526579"/>
    <w:rsid w:val="00566A35"/>
    <w:rsid w:val="0056701E"/>
    <w:rsid w:val="005740D7"/>
    <w:rsid w:val="0059079C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738DC"/>
    <w:rsid w:val="0068194B"/>
    <w:rsid w:val="00692703"/>
    <w:rsid w:val="00693AED"/>
    <w:rsid w:val="006A1962"/>
    <w:rsid w:val="006B5D48"/>
    <w:rsid w:val="006B7D7B"/>
    <w:rsid w:val="006C1A5E"/>
    <w:rsid w:val="006E1507"/>
    <w:rsid w:val="0070157E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23549"/>
    <w:rsid w:val="00834955"/>
    <w:rsid w:val="00855B59"/>
    <w:rsid w:val="00860461"/>
    <w:rsid w:val="0086487C"/>
    <w:rsid w:val="00870B20"/>
    <w:rsid w:val="008829F8"/>
    <w:rsid w:val="00885897"/>
    <w:rsid w:val="008A6538"/>
    <w:rsid w:val="008B1DBB"/>
    <w:rsid w:val="008C7056"/>
    <w:rsid w:val="008F3B14"/>
    <w:rsid w:val="008F43AE"/>
    <w:rsid w:val="00901899"/>
    <w:rsid w:val="0090344B"/>
    <w:rsid w:val="00905715"/>
    <w:rsid w:val="0091321E"/>
    <w:rsid w:val="00913946"/>
    <w:rsid w:val="00924236"/>
    <w:rsid w:val="0092726B"/>
    <w:rsid w:val="009361BA"/>
    <w:rsid w:val="00944F78"/>
    <w:rsid w:val="009510E7"/>
    <w:rsid w:val="00952C89"/>
    <w:rsid w:val="009571D8"/>
    <w:rsid w:val="00963223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9F6129"/>
    <w:rsid w:val="00A14534"/>
    <w:rsid w:val="00A16DAA"/>
    <w:rsid w:val="00A24162"/>
    <w:rsid w:val="00A25023"/>
    <w:rsid w:val="00A270EA"/>
    <w:rsid w:val="00A34BA2"/>
    <w:rsid w:val="00A36CB4"/>
    <w:rsid w:val="00A36F27"/>
    <w:rsid w:val="00A42E32"/>
    <w:rsid w:val="00A46E63"/>
    <w:rsid w:val="00A51DC5"/>
    <w:rsid w:val="00A53DE1"/>
    <w:rsid w:val="00A615E1"/>
    <w:rsid w:val="00A755E8"/>
    <w:rsid w:val="00A9282F"/>
    <w:rsid w:val="00A93A5D"/>
    <w:rsid w:val="00AA0B37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078ED"/>
    <w:rsid w:val="00C123CD"/>
    <w:rsid w:val="00C12BE7"/>
    <w:rsid w:val="00C47FA6"/>
    <w:rsid w:val="00C57FC6"/>
    <w:rsid w:val="00C66A7D"/>
    <w:rsid w:val="00C779DA"/>
    <w:rsid w:val="00C814F7"/>
    <w:rsid w:val="00C87D15"/>
    <w:rsid w:val="00CA4B4D"/>
    <w:rsid w:val="00CB35C3"/>
    <w:rsid w:val="00CD323D"/>
    <w:rsid w:val="00CE0C00"/>
    <w:rsid w:val="00CE3F3A"/>
    <w:rsid w:val="00CE4030"/>
    <w:rsid w:val="00CE64B3"/>
    <w:rsid w:val="00CF1A49"/>
    <w:rsid w:val="00D047D6"/>
    <w:rsid w:val="00D0630C"/>
    <w:rsid w:val="00D132D7"/>
    <w:rsid w:val="00D243A9"/>
    <w:rsid w:val="00D305E5"/>
    <w:rsid w:val="00D37CD3"/>
    <w:rsid w:val="00D4624D"/>
    <w:rsid w:val="00D66A52"/>
    <w:rsid w:val="00D66EFA"/>
    <w:rsid w:val="00D72A2D"/>
    <w:rsid w:val="00D9521A"/>
    <w:rsid w:val="00DA28AA"/>
    <w:rsid w:val="00DA3914"/>
    <w:rsid w:val="00DA59AA"/>
    <w:rsid w:val="00DA6B95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41606"/>
    <w:rsid w:val="00E5632B"/>
    <w:rsid w:val="00E70240"/>
    <w:rsid w:val="00E71E6B"/>
    <w:rsid w:val="00E81CC5"/>
    <w:rsid w:val="00E85A87"/>
    <w:rsid w:val="00E85B4A"/>
    <w:rsid w:val="00E9528E"/>
    <w:rsid w:val="00E95F57"/>
    <w:rsid w:val="00E977D0"/>
    <w:rsid w:val="00EA5099"/>
    <w:rsid w:val="00EC1351"/>
    <w:rsid w:val="00EC4CBF"/>
    <w:rsid w:val="00EE2CA8"/>
    <w:rsid w:val="00EF17E8"/>
    <w:rsid w:val="00EF51D9"/>
    <w:rsid w:val="00F130DD"/>
    <w:rsid w:val="00F2441C"/>
    <w:rsid w:val="00F24884"/>
    <w:rsid w:val="00F476C4"/>
    <w:rsid w:val="00F61DF9"/>
    <w:rsid w:val="00F81960"/>
    <w:rsid w:val="00F8769D"/>
    <w:rsid w:val="00F917BA"/>
    <w:rsid w:val="00F9350C"/>
    <w:rsid w:val="00F94EB5"/>
    <w:rsid w:val="00F9624D"/>
    <w:rsid w:val="00FB31C1"/>
    <w:rsid w:val="00FB58F2"/>
    <w:rsid w:val="00FC6AEA"/>
    <w:rsid w:val="00FD3B05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04188"/>
  <w15:chartTrackingRefBased/>
  <w15:docId w15:val="{3F7DC194-10FF-4485-A792-8342E144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5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ttemegh259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Microsoft\Templates\Modern%20chronological%20resume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F1BE1DA6324CD69119531539332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506A6-D91D-416C-B23C-10AD16DCA9DB}"/>
      </w:docPartPr>
      <w:docPartBody>
        <w:p w:rsidR="005971D9" w:rsidRDefault="00570C71">
          <w:pPr>
            <w:pStyle w:val="1EF1BE1DA6324CD69119531539332517"/>
          </w:pPr>
          <w:r w:rsidRPr="00CF1A49">
            <w:t>Education</w:t>
          </w:r>
        </w:p>
      </w:docPartBody>
    </w:docPart>
    <w:docPart>
      <w:docPartPr>
        <w:name w:val="748A6B13F55A4C05812825F0448C0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AB684-4287-4D21-8EAB-3CC045FE6BA5}"/>
      </w:docPartPr>
      <w:docPartBody>
        <w:p w:rsidR="005971D9" w:rsidRDefault="00570C71">
          <w:pPr>
            <w:pStyle w:val="748A6B13F55A4C05812825F0448C04EB"/>
          </w:pPr>
          <w:r w:rsidRPr="00CF1A49">
            <w:t>Skills</w:t>
          </w:r>
        </w:p>
      </w:docPartBody>
    </w:docPart>
    <w:docPart>
      <w:docPartPr>
        <w:name w:val="6039B0355F824DC5A18A9F032AA07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75BBE-739B-4221-AE94-068AC48405FA}"/>
      </w:docPartPr>
      <w:docPartBody>
        <w:p w:rsidR="005971D9" w:rsidRDefault="00570C71">
          <w:pPr>
            <w:pStyle w:val="6039B0355F824DC5A18A9F032AA07017"/>
          </w:pPr>
          <w:r w:rsidRPr="00CF1A49">
            <w:t>Activities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71"/>
    <w:rsid w:val="004B0EA9"/>
    <w:rsid w:val="00570C71"/>
    <w:rsid w:val="005971D9"/>
    <w:rsid w:val="00C4298E"/>
    <w:rsid w:val="00C7043C"/>
    <w:rsid w:val="00D40C42"/>
    <w:rsid w:val="00DD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F2714CE33D4631A978A02C63B75FAE">
    <w:name w:val="96F2714CE33D4631A978A02C63B75FAE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8F451D3811004CC99554B6946288035C">
    <w:name w:val="8F451D3811004CC99554B6946288035C"/>
  </w:style>
  <w:style w:type="paragraph" w:customStyle="1" w:styleId="F1142B2A51034B3F95CD8BC11E604480">
    <w:name w:val="F1142B2A51034B3F95CD8BC11E604480"/>
  </w:style>
  <w:style w:type="paragraph" w:customStyle="1" w:styleId="E8F36341540E4F108CBF72AD7BB10777">
    <w:name w:val="E8F36341540E4F108CBF72AD7BB10777"/>
  </w:style>
  <w:style w:type="paragraph" w:customStyle="1" w:styleId="5E7A664121864D61AF806D7DE6FA38FA">
    <w:name w:val="5E7A664121864D61AF806D7DE6FA38FA"/>
  </w:style>
  <w:style w:type="paragraph" w:customStyle="1" w:styleId="24C7F428103845088B4BA2DA842B8DAD">
    <w:name w:val="24C7F428103845088B4BA2DA842B8DAD"/>
  </w:style>
  <w:style w:type="paragraph" w:customStyle="1" w:styleId="64C4120080294051AA3F5688DD2152C4">
    <w:name w:val="64C4120080294051AA3F5688DD2152C4"/>
  </w:style>
  <w:style w:type="paragraph" w:customStyle="1" w:styleId="3167A7B509164038A404022F341A3B85">
    <w:name w:val="3167A7B509164038A404022F341A3B85"/>
  </w:style>
  <w:style w:type="paragraph" w:customStyle="1" w:styleId="D891BF741AEF4EDEB4FFCFDBFCDBB571">
    <w:name w:val="D891BF741AEF4EDEB4FFCFDBFCDBB571"/>
  </w:style>
  <w:style w:type="paragraph" w:customStyle="1" w:styleId="426258206FAE4B50A1D3DCDE2F66F4D1">
    <w:name w:val="426258206FAE4B50A1D3DCDE2F66F4D1"/>
  </w:style>
  <w:style w:type="paragraph" w:customStyle="1" w:styleId="FA0477D983F94CA496ACBB5FB2392EB3">
    <w:name w:val="FA0477D983F94CA496ACBB5FB2392EB3"/>
  </w:style>
  <w:style w:type="paragraph" w:customStyle="1" w:styleId="4673DD5647C04A6CB83D65C18B21B615">
    <w:name w:val="4673DD5647C04A6CB83D65C18B21B615"/>
  </w:style>
  <w:style w:type="paragraph" w:customStyle="1" w:styleId="919DCB667DC944AD9DD9806295C2BECC">
    <w:name w:val="919DCB667DC944AD9DD9806295C2BECC"/>
  </w:style>
  <w:style w:type="paragraph" w:customStyle="1" w:styleId="697885B129CB4CEEB9E100A9DDD6ED6C">
    <w:name w:val="697885B129CB4CEEB9E100A9DDD6ED6C"/>
  </w:style>
  <w:style w:type="paragraph" w:customStyle="1" w:styleId="A682A8E4E3984C0495CA3A8B7F25F3F7">
    <w:name w:val="A682A8E4E3984C0495CA3A8B7F25F3F7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1E4308C46D674D4993460A66DEAF1152">
    <w:name w:val="1E4308C46D674D4993460A66DEAF1152"/>
  </w:style>
  <w:style w:type="paragraph" w:customStyle="1" w:styleId="0197A0357B8A4AD1B0CFEF4B08598055">
    <w:name w:val="0197A0357B8A4AD1B0CFEF4B08598055"/>
  </w:style>
  <w:style w:type="paragraph" w:customStyle="1" w:styleId="ECD811ED94184CC9ABE98791AD41A3B8">
    <w:name w:val="ECD811ED94184CC9ABE98791AD41A3B8"/>
  </w:style>
  <w:style w:type="paragraph" w:customStyle="1" w:styleId="A84808C1FE7C43678F9A8A58F4DD0E38">
    <w:name w:val="A84808C1FE7C43678F9A8A58F4DD0E38"/>
  </w:style>
  <w:style w:type="paragraph" w:customStyle="1" w:styleId="7719E363BB704672B1500A859C954382">
    <w:name w:val="7719E363BB704672B1500A859C954382"/>
  </w:style>
  <w:style w:type="paragraph" w:customStyle="1" w:styleId="52E968190F484592A65BA16FAFABEBAB">
    <w:name w:val="52E968190F484592A65BA16FAFABEBAB"/>
  </w:style>
  <w:style w:type="paragraph" w:customStyle="1" w:styleId="14F7A47FC131445FA940DC95D4F0A088">
    <w:name w:val="14F7A47FC131445FA940DC95D4F0A088"/>
  </w:style>
  <w:style w:type="paragraph" w:customStyle="1" w:styleId="1EF1BE1DA6324CD69119531539332517">
    <w:name w:val="1EF1BE1DA6324CD69119531539332517"/>
  </w:style>
  <w:style w:type="paragraph" w:customStyle="1" w:styleId="42275E2B32C44171B478E4C0049CC72D">
    <w:name w:val="42275E2B32C44171B478E4C0049CC72D"/>
  </w:style>
  <w:style w:type="paragraph" w:customStyle="1" w:styleId="B491A2895A7E4202AF130831071A9D6B">
    <w:name w:val="B491A2895A7E4202AF130831071A9D6B"/>
  </w:style>
  <w:style w:type="paragraph" w:customStyle="1" w:styleId="9F58A10064134C1F8D9304BC5EB3E774">
    <w:name w:val="9F58A10064134C1F8D9304BC5EB3E774"/>
  </w:style>
  <w:style w:type="paragraph" w:customStyle="1" w:styleId="B3DF9CB2DD7E4F09B761D63E5398C330">
    <w:name w:val="B3DF9CB2DD7E4F09B761D63E5398C330"/>
  </w:style>
  <w:style w:type="paragraph" w:customStyle="1" w:styleId="A10B033E3B214AC8A6A2E90D57B82D9D">
    <w:name w:val="A10B033E3B214AC8A6A2E90D57B82D9D"/>
  </w:style>
  <w:style w:type="paragraph" w:customStyle="1" w:styleId="0B072083A7C54DCAB2CFABBC05CD6E0E">
    <w:name w:val="0B072083A7C54DCAB2CFABBC05CD6E0E"/>
  </w:style>
  <w:style w:type="paragraph" w:customStyle="1" w:styleId="AEF1C0A7379645309A62C3D49F0D2A3E">
    <w:name w:val="AEF1C0A7379645309A62C3D49F0D2A3E"/>
  </w:style>
  <w:style w:type="paragraph" w:customStyle="1" w:styleId="A4FE999DEA354543B5B3BA249808C5F5">
    <w:name w:val="A4FE999DEA354543B5B3BA249808C5F5"/>
  </w:style>
  <w:style w:type="paragraph" w:customStyle="1" w:styleId="DDA6955DAC65438C880EA2C342E768DA">
    <w:name w:val="DDA6955DAC65438C880EA2C342E768DA"/>
  </w:style>
  <w:style w:type="paragraph" w:customStyle="1" w:styleId="7C6139727A4544A89D2A773B8FAAF716">
    <w:name w:val="7C6139727A4544A89D2A773B8FAAF716"/>
  </w:style>
  <w:style w:type="paragraph" w:customStyle="1" w:styleId="748A6B13F55A4C05812825F0448C04EB">
    <w:name w:val="748A6B13F55A4C05812825F0448C04EB"/>
  </w:style>
  <w:style w:type="paragraph" w:customStyle="1" w:styleId="021ACCD645C14EB8BFFADE80452B76D1">
    <w:name w:val="021ACCD645C14EB8BFFADE80452B76D1"/>
  </w:style>
  <w:style w:type="paragraph" w:customStyle="1" w:styleId="1C57DABF07A44E2682EC0F6715BECFC4">
    <w:name w:val="1C57DABF07A44E2682EC0F6715BECFC4"/>
  </w:style>
  <w:style w:type="paragraph" w:customStyle="1" w:styleId="BC8E9E64C09C455E9506B965A049C118">
    <w:name w:val="BC8E9E64C09C455E9506B965A049C118"/>
  </w:style>
  <w:style w:type="paragraph" w:customStyle="1" w:styleId="F87FC51AE30943C092912ECAF9C2273E">
    <w:name w:val="F87FC51AE30943C092912ECAF9C2273E"/>
  </w:style>
  <w:style w:type="paragraph" w:customStyle="1" w:styleId="AD42B47D47274ED5A107DC95C5785620">
    <w:name w:val="AD42B47D47274ED5A107DC95C5785620"/>
  </w:style>
  <w:style w:type="paragraph" w:customStyle="1" w:styleId="6039B0355F824DC5A18A9F032AA07017">
    <w:name w:val="6039B0355F824DC5A18A9F032AA07017"/>
  </w:style>
  <w:style w:type="paragraph" w:customStyle="1" w:styleId="9EEF9D2198804EA785DC996EC32FE57F">
    <w:name w:val="9EEF9D2198804EA785DC996EC32FE57F"/>
  </w:style>
  <w:style w:type="paragraph" w:customStyle="1" w:styleId="D1E00C00F4CF49B0AE1939EC923E844C">
    <w:name w:val="D1E00C00F4CF49B0AE1939EC923E844C"/>
    <w:rsid w:val="004B0E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resume(3)</Template>
  <TotalTime>53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2019-06-06T13:30:00Z</cp:lastPrinted>
  <dcterms:created xsi:type="dcterms:W3CDTF">2020-10-17T20:09:00Z</dcterms:created>
  <dcterms:modified xsi:type="dcterms:W3CDTF">2020-10-17T21:41:00Z</dcterms:modified>
  <cp:category/>
</cp:coreProperties>
</file>