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0EF" w:rsidRDefault="008010EF">
      <w:pPr>
        <w:pStyle w:val="ContactInfo"/>
        <w:rPr>
          <w:b/>
          <w:caps/>
          <w:color w:val="0E0B05" w:themeColor="text2"/>
          <w:kern w:val="28"/>
          <w:sz w:val="70"/>
        </w:rPr>
      </w:pPr>
      <w:r>
        <w:t>I</w:t>
      </w:r>
      <w:r>
        <w:rPr>
          <w:b/>
          <w:caps/>
          <w:color w:val="0E0B05" w:themeColor="text2"/>
          <w:kern w:val="28"/>
          <w:sz w:val="70"/>
        </w:rPr>
        <w:t>Ikeibe akinyemi esther</w:t>
      </w:r>
    </w:p>
    <w:p w:rsidR="005C6CE6" w:rsidRDefault="00CE33EE">
      <w:pPr>
        <w:pStyle w:val="ContactInfo"/>
      </w:pPr>
      <w:r>
        <w:t>Kulodi golden estate, off Ibadan-Ife express road, Ibadan.</w:t>
      </w:r>
    </w:p>
    <w:p w:rsidR="00CE33EE" w:rsidRDefault="00CE33EE">
      <w:pPr>
        <w:pStyle w:val="ContactInfo"/>
      </w:pPr>
      <w:r>
        <w:t>08050735740</w:t>
      </w:r>
    </w:p>
    <w:p w:rsidR="00CE33EE" w:rsidRDefault="00CE33EE">
      <w:pPr>
        <w:pStyle w:val="ContactInfo"/>
      </w:pPr>
      <w:r>
        <w:t>akinyemiesther60@gmail.com</w:t>
      </w:r>
    </w:p>
    <w:sdt>
      <w:sdtPr>
        <w:id w:val="-1179423465"/>
        <w:placeholder>
          <w:docPart w:val="5D237509565CC84086458F077F0D1491"/>
        </w:placeholder>
        <w:temporary/>
        <w:showingPlcHdr/>
        <w15:appearance w15:val="hidden"/>
      </w:sdtPr>
      <w:sdtEndPr/>
      <w:sdtContent>
        <w:p w:rsidR="005C6CE6" w:rsidRDefault="00CF63AE">
          <w:pPr>
            <w:pStyle w:val="Heading1"/>
          </w:pPr>
          <w:r>
            <w:t>Objective</w:t>
          </w:r>
        </w:p>
      </w:sdtContent>
    </w:sdt>
    <w:p w:rsidR="005C6CE6" w:rsidRDefault="003F654E">
      <w:r>
        <w:t xml:space="preserve">I am a dedicated and devoted individual who seeks to do things with excellence and give my employer the desired result. </w:t>
      </w:r>
      <w:r w:rsidR="003D7ABF">
        <w:t>I am faithful and loyal.</w:t>
      </w:r>
    </w:p>
    <w:sdt>
      <w:sdtPr>
        <w:id w:val="1728489637"/>
        <w:placeholder>
          <w:docPart w:val="BBF3C06397E6AF49A9D019EB7B07DD4B"/>
        </w:placeholder>
        <w:temporary/>
        <w:showingPlcHdr/>
        <w15:appearance w15:val="hidden"/>
      </w:sdtPr>
      <w:sdtEndPr/>
      <w:sdtContent>
        <w:p w:rsidR="005C6CE6" w:rsidRDefault="00CF63AE">
          <w:pPr>
            <w:pStyle w:val="Heading1"/>
          </w:pPr>
          <w:r>
            <w:t>Experience</w:t>
          </w:r>
        </w:p>
      </w:sdtContent>
    </w:sdt>
    <w:p w:rsidR="005C6CE6" w:rsidRDefault="00BC12CE">
      <w:r>
        <w:t>HIS KINGDOM SCHOOL</w:t>
      </w:r>
    </w:p>
    <w:p w:rsidR="005C6CE6" w:rsidRDefault="00054D56">
      <w:r>
        <w:t>TEACHER, 2021-2022</w:t>
      </w:r>
    </w:p>
    <w:p w:rsidR="005C6CE6" w:rsidRDefault="00107C0F">
      <w:pPr>
        <w:pStyle w:val="ListBullet"/>
      </w:pPr>
      <w:r>
        <w:t xml:space="preserve">I worked here as a class teacher with the responsibilities of managing the pupils and </w:t>
      </w:r>
      <w:r w:rsidR="00CB548E">
        <w:t xml:space="preserve">imparting them knowledge in all subjects including </w:t>
      </w:r>
      <w:r w:rsidR="00301E5B">
        <w:t>the indigenous language , Yoruba</w:t>
      </w:r>
      <w:r w:rsidR="007C3E11">
        <w:t xml:space="preserve">. </w:t>
      </w:r>
    </w:p>
    <w:p w:rsidR="007C3E11" w:rsidRDefault="007C3E11">
      <w:pPr>
        <w:pStyle w:val="ListBullet"/>
      </w:pPr>
      <w:r>
        <w:t>Freelancer, 2022</w:t>
      </w:r>
    </w:p>
    <w:p w:rsidR="007C3E11" w:rsidRDefault="007C3E11" w:rsidP="007C3E11">
      <w:pPr>
        <w:pStyle w:val="ListBullet"/>
        <w:numPr>
          <w:ilvl w:val="0"/>
          <w:numId w:val="0"/>
        </w:numPr>
        <w:ind w:left="216"/>
      </w:pPr>
      <w:r>
        <w:t xml:space="preserve">I joined </w:t>
      </w:r>
      <w:r w:rsidR="000D5B09">
        <w:t xml:space="preserve">a group of freelancers at the middle of this year and after being trained, I started submitting </w:t>
      </w:r>
      <w:r w:rsidR="00F30413">
        <w:t xml:space="preserve">proposals at freelancing sites where I offer my </w:t>
      </w:r>
      <w:r w:rsidR="00EE22FE">
        <w:t xml:space="preserve">crude and trained skills and services to help clients </w:t>
      </w:r>
      <w:r w:rsidR="00284F1D">
        <w:t xml:space="preserve">achieve their desired result. I hope you employ me for this project and you won't be disappointed. </w:t>
      </w:r>
    </w:p>
    <w:sdt>
      <w:sdtPr>
        <w:id w:val="720946933"/>
        <w:placeholder>
          <w:docPart w:val="FBD2183565073A4CB518B016E6F29D9E"/>
        </w:placeholder>
        <w:temporary/>
        <w:showingPlcHdr/>
        <w15:appearance w15:val="hidden"/>
      </w:sdtPr>
      <w:sdtEndPr/>
      <w:sdtContent>
        <w:p w:rsidR="005C6CE6" w:rsidRDefault="00CF63AE">
          <w:pPr>
            <w:pStyle w:val="Heading1"/>
          </w:pPr>
          <w:r>
            <w:t>Education</w:t>
          </w:r>
        </w:p>
      </w:sdtContent>
    </w:sdt>
    <w:p w:rsidR="005C6CE6" w:rsidRDefault="00284F1D" w:rsidP="0007448A">
      <w:r>
        <w:t>I graduated with a second class upper honor in Philosophy from the Prestigious Obafemi Awolowo University,  Ile-ife, Osun state, Nigeria in the year 2018.</w:t>
      </w:r>
    </w:p>
    <w:p w:rsidR="005C6CE6" w:rsidRDefault="009755E9">
      <w:pPr>
        <w:pStyle w:val="ListBullet"/>
      </w:pPr>
      <w:r>
        <w:t xml:space="preserve">I am an indigene of Yoruba . Hence I will </w:t>
      </w:r>
      <w:r w:rsidR="009B00F5">
        <w:t xml:space="preserve">translate from Yoruba to English effectively for you. I am ready to start now. Hire me and my performance will </w:t>
      </w:r>
      <w:r w:rsidR="0007448A">
        <w:t>keep you in awe…. Thank you</w:t>
      </w:r>
    </w:p>
    <w:sectPr w:rsidR="005C6CE6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0EF" w:rsidRDefault="008010EF">
      <w:r>
        <w:separator/>
      </w:r>
    </w:p>
  </w:endnote>
  <w:endnote w:type="continuationSeparator" w:id="0">
    <w:p w:rsidR="008010EF" w:rsidRDefault="008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CE6" w:rsidRDefault="00CF63A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0EF" w:rsidRDefault="008010EF">
      <w:r>
        <w:separator/>
      </w:r>
    </w:p>
  </w:footnote>
  <w:footnote w:type="continuationSeparator" w:id="0">
    <w:p w:rsidR="008010EF" w:rsidRDefault="0080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CE6" w:rsidRDefault="00CF63A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40BF31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CE6" w:rsidRDefault="00CF63AE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CE6" w:rsidRDefault="005C6C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5C6CE6" w:rsidRDefault="005C6CE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EF"/>
    <w:rsid w:val="00054D56"/>
    <w:rsid w:val="0007448A"/>
    <w:rsid w:val="000D5B09"/>
    <w:rsid w:val="00107C0F"/>
    <w:rsid w:val="00284F1D"/>
    <w:rsid w:val="00301E5B"/>
    <w:rsid w:val="003D7ABF"/>
    <w:rsid w:val="003F654E"/>
    <w:rsid w:val="005C6CE6"/>
    <w:rsid w:val="007C3E11"/>
    <w:rsid w:val="008010EF"/>
    <w:rsid w:val="009755E9"/>
    <w:rsid w:val="009B00F5"/>
    <w:rsid w:val="00BC12CE"/>
    <w:rsid w:val="00CB548E"/>
    <w:rsid w:val="00CE33EE"/>
    <w:rsid w:val="00CF63AE"/>
    <w:rsid w:val="00EE22FE"/>
    <w:rsid w:val="00F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F8FF"/>
  <w15:chartTrackingRefBased/>
  <w15:docId w15:val="{CC61491E-EF66-484B-98F0-92DE5F2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DB884AE-D2DA-EE4B-8BEA-2D044AF9CA56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237509565CC84086458F077F0D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B288-F67D-9D4B-A0FB-50CB34A73343}"/>
      </w:docPartPr>
      <w:docPartBody>
        <w:p w:rsidR="00000000" w:rsidRDefault="00000000">
          <w:pPr>
            <w:pStyle w:val="5D237509565CC84086458F077F0D1491"/>
          </w:pPr>
          <w:r>
            <w:t>Objective</w:t>
          </w:r>
        </w:p>
      </w:docPartBody>
    </w:docPart>
    <w:docPart>
      <w:docPartPr>
        <w:name w:val="BBF3C06397E6AF49A9D019EB7B07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20BA-C24E-8843-BA4F-E3EF3058E17C}"/>
      </w:docPartPr>
      <w:docPartBody>
        <w:p w:rsidR="00000000" w:rsidRDefault="00000000">
          <w:pPr>
            <w:pStyle w:val="BBF3C06397E6AF49A9D019EB7B07DD4B"/>
          </w:pPr>
          <w:r>
            <w:t>Experience</w:t>
          </w:r>
        </w:p>
      </w:docPartBody>
    </w:docPart>
    <w:docPart>
      <w:docPartPr>
        <w:name w:val="FBD2183565073A4CB518B016E6F2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753F-BB27-9D47-B2E5-2A8C8D1CAC3D}"/>
      </w:docPartPr>
      <w:docPartBody>
        <w:p w:rsidR="00000000" w:rsidRDefault="00000000">
          <w:pPr>
            <w:pStyle w:val="FBD2183565073A4CB518B016E6F29D9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937B59B79C2E40B7FF1F723926F797">
    <w:name w:val="A7937B59B79C2E40B7FF1F723926F797"/>
  </w:style>
  <w:style w:type="paragraph" w:customStyle="1" w:styleId="FB20B0C0AC4A144BAE8E659F04C33972">
    <w:name w:val="FB20B0C0AC4A144BAE8E659F04C33972"/>
  </w:style>
  <w:style w:type="paragraph" w:customStyle="1" w:styleId="5D237509565CC84086458F077F0D1491">
    <w:name w:val="5D237509565CC84086458F077F0D1491"/>
  </w:style>
  <w:style w:type="paragraph" w:customStyle="1" w:styleId="357943688CA06C4E81D86A4121771CF6">
    <w:name w:val="357943688CA06C4E81D86A4121771CF6"/>
  </w:style>
  <w:style w:type="paragraph" w:customStyle="1" w:styleId="BBF3C06397E6AF49A9D019EB7B07DD4B">
    <w:name w:val="BBF3C06397E6AF49A9D019EB7B07DD4B"/>
  </w:style>
  <w:style w:type="paragraph" w:customStyle="1" w:styleId="18A261BC5FE645428C7D980E5F9397D0">
    <w:name w:val="18A261BC5FE645428C7D980E5F9397D0"/>
  </w:style>
  <w:style w:type="paragraph" w:customStyle="1" w:styleId="257B449F5EFCFB41A52BC8A5A915B0A5">
    <w:name w:val="257B449F5EFCFB41A52BC8A5A915B0A5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30E4EBCA49C47D4780D1F5B24AFE85E7">
    <w:name w:val="30E4EBCA49C47D4780D1F5B24AFE85E7"/>
  </w:style>
  <w:style w:type="paragraph" w:customStyle="1" w:styleId="FBD2183565073A4CB518B016E6F29D9E">
    <w:name w:val="FBD2183565073A4CB518B016E6F29D9E"/>
  </w:style>
  <w:style w:type="paragraph" w:customStyle="1" w:styleId="6A333026C36B7840B7B7650F8F0CF50F">
    <w:name w:val="6A333026C36B7840B7B7650F8F0CF50F"/>
  </w:style>
  <w:style w:type="paragraph" w:customStyle="1" w:styleId="ECBE831D235BBD43B4E73F9A3C2FDDAA">
    <w:name w:val="ECBE831D235BBD43B4E73F9A3C2FDDAA"/>
  </w:style>
  <w:style w:type="paragraph" w:customStyle="1" w:styleId="B951A5FA3828684B977D9224C7A4B688">
    <w:name w:val="B951A5FA3828684B977D9224C7A4B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{ADB884AE-D2DA-EE4B-8BEA-2D044AF9CA56}tf50002018.dotx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2022-12-13T14:30:00Z</dcterms:created>
  <dcterms:modified xsi:type="dcterms:W3CDTF">2022-12-13T14:30:00Z</dcterms:modified>
</cp:coreProperties>
</file>