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2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94"/>
        <w:gridCol w:w="3345"/>
        <w:gridCol w:w="2405"/>
      </w:tblGrid>
      <w:tr w:rsidR="000962EE" w:rsidRPr="006F56F9" w:rsidTr="00B6151C">
        <w:trPr>
          <w:trHeight w:val="45"/>
        </w:trPr>
        <w:sdt>
          <w:sdtPr>
            <w:rPr>
              <w:rFonts w:ascii="Times New Roman" w:hAnsi="Times New Roman" w:cs="Times New Roman"/>
              <w:sz w:val="20"/>
              <w:szCs w:val="20"/>
              <w:lang w:val="hu-HU"/>
            </w:rPr>
            <w:alias w:val="Author"/>
            <w:id w:val="89610595"/>
            <w:placeholder>
              <w:docPart w:val="0E19249829494A56A6CCC3511799520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12244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0962EE" w:rsidRPr="006F56F9" w:rsidRDefault="004729B9">
                <w:pPr>
                  <w:pStyle w:val="YourName"/>
                  <w:rPr>
                    <w:rFonts w:ascii="Times New Roman" w:hAnsi="Times New Roman" w:cs="Times New Roman"/>
                    <w:sz w:val="20"/>
                    <w:szCs w:val="20"/>
                    <w:lang w:val="hu-HU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hu-HU"/>
                  </w:rPr>
                  <w:t>Emese tó</w:t>
                </w:r>
                <w:r w:rsidR="006538E1" w:rsidRPr="006F56F9">
                  <w:rPr>
                    <w:rFonts w:ascii="Times New Roman" w:hAnsi="Times New Roman" w:cs="Times New Roman"/>
                    <w:sz w:val="20"/>
                    <w:szCs w:val="20"/>
                    <w:lang w:val="hu-HU"/>
                  </w:rPr>
                  <w:t>th</w:t>
                </w:r>
                <w:r w:rsidR="00EE3860">
                  <w:rPr>
                    <w:rFonts w:ascii="Times New Roman" w:hAnsi="Times New Roman" w:cs="Times New Roman"/>
                    <w:sz w:val="20"/>
                    <w:szCs w:val="20"/>
                    <w:lang w:val="hu-HU"/>
                  </w:rPr>
                  <w:t xml:space="preserve"> (09/05/1985)</w:t>
                </w:r>
              </w:p>
            </w:tc>
          </w:sdtContent>
        </w:sdt>
      </w:tr>
      <w:tr w:rsidR="000962EE" w:rsidRPr="00A1796C" w:rsidTr="00B6151C">
        <w:trPr>
          <w:trHeight w:val="37"/>
        </w:trPr>
        <w:tc>
          <w:tcPr>
            <w:tcW w:w="12244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0962EE" w:rsidRPr="00A1796C" w:rsidRDefault="008E448B" w:rsidP="00A1796C">
            <w:pPr>
              <w:rPr>
                <w:lang w:val="hu-HU"/>
              </w:rPr>
            </w:pPr>
            <w:r w:rsidRPr="00A1796C">
              <w:rPr>
                <w:lang w:val="hu-HU"/>
              </w:rPr>
              <w:t xml:space="preserve"> </w:t>
            </w:r>
            <w:r w:rsidR="006538E1" w:rsidRPr="00A1796C">
              <w:rPr>
                <w:lang w:val="hu-HU"/>
              </w:rPr>
              <w:t>Budapest</w:t>
            </w:r>
            <w:r w:rsidRPr="00A1796C">
              <w:rPr>
                <w:lang w:val="hu-HU"/>
              </w:rPr>
              <w:t xml:space="preserve">, </w:t>
            </w:r>
            <w:r w:rsidR="00A1796C">
              <w:rPr>
                <w:lang w:val="hu-HU"/>
              </w:rPr>
              <w:t>H</w:t>
            </w:r>
            <w:r w:rsidR="006538E1" w:rsidRPr="00A1796C">
              <w:rPr>
                <w:lang w:val="hu-HU"/>
              </w:rPr>
              <w:t>ungary</w:t>
            </w:r>
            <w:r w:rsidRPr="00A1796C">
              <w:rPr>
                <w:lang w:val="hu-HU"/>
              </w:rPr>
              <w:t xml:space="preserve">, </w:t>
            </w:r>
            <w:sdt>
              <w:sdtPr>
                <w:rPr>
                  <w:lang w:val="hu-HU"/>
                </w:rPr>
                <w:id w:val="270048422"/>
                <w:placeholder>
                  <w:docPart w:val="DB0D8B0186AB4E958B5AA5D095BD29D6"/>
                </w:placeholder>
              </w:sdtPr>
              <w:sdtEndPr/>
              <w:sdtContent>
                <w:hyperlink r:id="rId10" w:history="1">
                  <w:r w:rsidR="00546A40" w:rsidRPr="00A45D64">
                    <w:rPr>
                      <w:rStyle w:val="Hiperhivatkozs"/>
                      <w:lang w:val="hu-HU"/>
                    </w:rPr>
                    <w:t>emesetoth006@gmail.com</w:t>
                  </w:r>
                </w:hyperlink>
              </w:sdtContent>
            </w:sdt>
          </w:p>
        </w:tc>
      </w:tr>
      <w:tr w:rsidR="000962EE" w:rsidRPr="006F56F9" w:rsidTr="00B6151C">
        <w:trPr>
          <w:trHeight w:val="37"/>
        </w:trPr>
        <w:tc>
          <w:tcPr>
            <w:tcW w:w="12244" w:type="dxa"/>
            <w:gridSpan w:val="3"/>
          </w:tcPr>
          <w:p w:rsidR="000962EE" w:rsidRPr="006F56F9" w:rsidRDefault="006538E1">
            <w:pPr>
              <w:pStyle w:val="SectionHeading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Summary</w:t>
            </w:r>
          </w:p>
        </w:tc>
      </w:tr>
      <w:tr w:rsidR="000962EE" w:rsidRPr="006F56F9" w:rsidTr="00B6151C">
        <w:tc>
          <w:tcPr>
            <w:tcW w:w="12244" w:type="dxa"/>
            <w:gridSpan w:val="3"/>
            <w:tcMar>
              <w:bottom w:w="144" w:type="dxa"/>
            </w:tcMar>
          </w:tcPr>
          <w:p w:rsidR="006538E1" w:rsidRPr="00F627CA" w:rsidRDefault="00F815DB" w:rsidP="00546A40">
            <w:pP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typing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. </w:t>
            </w:r>
          </w:p>
        </w:tc>
      </w:tr>
      <w:tr w:rsidR="000962EE" w:rsidRPr="006F56F9" w:rsidTr="00B6151C">
        <w:trPr>
          <w:trHeight w:val="37"/>
        </w:trPr>
        <w:tc>
          <w:tcPr>
            <w:tcW w:w="12244" w:type="dxa"/>
            <w:gridSpan w:val="3"/>
          </w:tcPr>
          <w:p w:rsidR="000962EE" w:rsidRPr="006F56F9" w:rsidRDefault="006538E1">
            <w:pPr>
              <w:pStyle w:val="SectionHeading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experience</w:t>
            </w:r>
          </w:p>
        </w:tc>
      </w:tr>
      <w:tr w:rsidR="000962EE" w:rsidRPr="00546A40" w:rsidTr="00B6151C">
        <w:tc>
          <w:tcPr>
            <w:tcW w:w="6494" w:type="dxa"/>
            <w:tcMar>
              <w:bottom w:w="0" w:type="dxa"/>
            </w:tcMar>
            <w:vAlign w:val="center"/>
          </w:tcPr>
          <w:p w:rsidR="000962EE" w:rsidRPr="00546A40" w:rsidRDefault="00902139">
            <w:pPr>
              <w:pStyle w:val="AllCapsCopy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lang w:val="hu-HU"/>
                </w:rPr>
                <w:id w:val="270048427"/>
                <w:placeholder>
                  <w:docPart w:val="3EA2DA8775CE46258C36BEE40F4D3656"/>
                </w:placeholder>
                <w:date w:fullDate="2015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38E1" w:rsidRPr="00546A4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1/1/2015</w:t>
                </w:r>
              </w:sdtContent>
            </w:sdt>
            <w:r w:rsidR="008E448B" w:rsidRPr="00546A4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lang w:val="hu-HU"/>
                </w:rPr>
                <w:id w:val="270048429"/>
                <w:placeholder>
                  <w:docPart w:val="9EC730B777DF465DA288FC8109FA6B49"/>
                </w:placeholder>
                <w:date w:fullDate="2015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38E1" w:rsidRPr="00546A4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3/31/2015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62EE" w:rsidRPr="00546A40" w:rsidRDefault="006538E1" w:rsidP="00546A40">
            <w:pPr>
              <w:pStyle w:val="Copy"/>
              <w:ind w:right="111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46A4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Hunnia Kft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62EE" w:rsidRPr="00546A40" w:rsidRDefault="006538E1" w:rsidP="006538E1">
            <w:pPr>
              <w:pStyle w:val="Italics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46A4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Budapest</w:t>
            </w:r>
          </w:p>
        </w:tc>
      </w:tr>
      <w:tr w:rsidR="000962EE" w:rsidRPr="006F56F9" w:rsidTr="00B6151C">
        <w:trPr>
          <w:trHeight w:val="37"/>
        </w:trPr>
        <w:tc>
          <w:tcPr>
            <w:tcW w:w="12244" w:type="dxa"/>
            <w:gridSpan w:val="3"/>
            <w:tcMar>
              <w:bottom w:w="144" w:type="dxa"/>
            </w:tcMar>
          </w:tcPr>
          <w:p w:rsidR="000962EE" w:rsidRPr="006F56F9" w:rsidRDefault="000962EE">
            <w:pPr>
              <w:pStyle w:val="JobTitle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6538E1" w:rsidRPr="00F627CA" w:rsidRDefault="006538E1" w:rsidP="00F627CA">
            <w:pPr>
              <w:pStyle w:val="ResponsibilitiesAchievement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Data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entry</w:t>
            </w:r>
            <w:proofErr w:type="spellEnd"/>
            <w:r w:rsidR="00F815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F815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from</w:t>
            </w:r>
            <w:proofErr w:type="spellEnd"/>
            <w:r w:rsidR="00F815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F815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home</w:t>
            </w:r>
            <w:proofErr w:type="spellEnd"/>
            <w:r w:rsidR="00F815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0962EE" w:rsidRPr="00546A40" w:rsidTr="00B6151C">
        <w:tc>
          <w:tcPr>
            <w:tcW w:w="6494" w:type="dxa"/>
            <w:tcMar>
              <w:bottom w:w="0" w:type="dxa"/>
            </w:tcMar>
            <w:vAlign w:val="center"/>
          </w:tcPr>
          <w:p w:rsidR="000962EE" w:rsidRPr="00546A40" w:rsidRDefault="00902139">
            <w:pPr>
              <w:pStyle w:val="AllCapsCopy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lang w:val="hu-HU"/>
                </w:rPr>
                <w:id w:val="270048433"/>
                <w:placeholder>
                  <w:docPart w:val="B7F954427CD2471AA12AFD40F3F2A321"/>
                </w:placeholder>
                <w:date w:fullDate="2016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29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3/1/2016</w:t>
                </w:r>
              </w:sdtContent>
            </w:sdt>
            <w:r w:rsidR="008E448B" w:rsidRPr="00546A4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lang w:val="hu-HU"/>
                </w:rPr>
                <w:id w:val="270048435"/>
                <w:placeholder>
                  <w:docPart w:val="CF71E7F160FA4946BD898F7109FF7216"/>
                </w:placeholder>
                <w:date w:fullDate="2019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29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3/1/2019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62EE" w:rsidRPr="00546A40" w:rsidRDefault="000962EE" w:rsidP="006538E1">
            <w:pPr>
              <w:pStyle w:val="Copy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62EE" w:rsidRPr="00546A40" w:rsidRDefault="000962EE" w:rsidP="006538E1">
            <w:pPr>
              <w:pStyle w:val="Italics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</w:tr>
      <w:tr w:rsidR="000962EE" w:rsidRPr="006F56F9" w:rsidTr="00B6151C">
        <w:trPr>
          <w:trHeight w:val="37"/>
        </w:trPr>
        <w:tc>
          <w:tcPr>
            <w:tcW w:w="12244" w:type="dxa"/>
            <w:gridSpan w:val="3"/>
            <w:tcMar>
              <w:bottom w:w="144" w:type="dxa"/>
            </w:tcMar>
          </w:tcPr>
          <w:p w:rsidR="000962EE" w:rsidRPr="006F56F9" w:rsidRDefault="000962EE">
            <w:pPr>
              <w:pStyle w:val="JobTitle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962EE" w:rsidRPr="006F56F9" w:rsidRDefault="006538E1" w:rsidP="006538E1">
            <w:pPr>
              <w:pStyle w:val="ResponsibilitiesAchievement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Volunteer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Translator</w:t>
            </w:r>
            <w:proofErr w:type="spellEnd"/>
          </w:p>
          <w:p w:rsidR="006538E1" w:rsidRPr="00B6151C" w:rsidRDefault="006538E1" w:rsidP="00B6151C">
            <w:pPr>
              <w:pStyle w:val="ResponsibilitiesAchievement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From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English</w:t>
            </w:r>
            <w:r w:rsidR="00B6151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proofErr w:type="spellStart"/>
            <w:r w:rsidR="00B6151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Russ</w:t>
            </w:r>
            <w:r w:rsidR="00945C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ian</w:t>
            </w:r>
            <w:proofErr w:type="spellEnd"/>
            <w:r w:rsidR="00945C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to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Hungarian</w:t>
            </w:r>
            <w:proofErr w:type="spellEnd"/>
          </w:p>
          <w:p w:rsidR="006F56F9" w:rsidRDefault="006F440D" w:rsidP="00B6151C">
            <w:pPr>
              <w:pStyle w:val="ResponsibilitiesAchievement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From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Russian</w:t>
            </w:r>
            <w:proofErr w:type="spellEnd"/>
            <w:r w:rsidR="00945C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proofErr w:type="spellStart"/>
            <w:r w:rsidR="00945C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Hungarian</w:t>
            </w:r>
            <w:bookmarkStart w:id="0" w:name="_GoBack"/>
            <w:bookmarkEnd w:id="0"/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to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English</w:t>
            </w:r>
          </w:p>
          <w:p w:rsidR="004729B9" w:rsidRDefault="004729B9" w:rsidP="00B6151C">
            <w:pPr>
              <w:pStyle w:val="ResponsibilitiesAchievement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Typing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scanned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documnents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English,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Hebrew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and Italian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4729B9" w:rsidRPr="00B6151C" w:rsidRDefault="004729B9" w:rsidP="00B6151C">
            <w:pPr>
              <w:pStyle w:val="ResponsibilitiesAchievement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Entry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Excel)</w:t>
            </w:r>
          </w:p>
        </w:tc>
      </w:tr>
      <w:tr w:rsidR="000962EE" w:rsidRPr="006F56F9" w:rsidTr="00B6151C">
        <w:trPr>
          <w:trHeight w:val="432"/>
        </w:trPr>
        <w:tc>
          <w:tcPr>
            <w:tcW w:w="12244" w:type="dxa"/>
            <w:gridSpan w:val="3"/>
          </w:tcPr>
          <w:p w:rsidR="000962EE" w:rsidRPr="006F56F9" w:rsidRDefault="00D45C64">
            <w:pPr>
              <w:pStyle w:val="SectionHeading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education</w:t>
            </w:r>
          </w:p>
        </w:tc>
      </w:tr>
      <w:tr w:rsidR="000962EE" w:rsidRPr="00B6151C" w:rsidTr="00B6151C">
        <w:trPr>
          <w:trHeight w:val="37"/>
        </w:trPr>
        <w:tc>
          <w:tcPr>
            <w:tcW w:w="6494" w:type="dxa"/>
            <w:tcMar>
              <w:bottom w:w="0" w:type="dxa"/>
            </w:tcMar>
            <w:vAlign w:val="center"/>
          </w:tcPr>
          <w:p w:rsidR="000962EE" w:rsidRPr="00B6151C" w:rsidRDefault="00D45C64" w:rsidP="00D45C64">
            <w:pPr>
              <w:pStyle w:val="Cmsor4"/>
              <w:outlineLvl w:val="3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6151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2007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62EE" w:rsidRPr="00B6151C" w:rsidRDefault="000962EE" w:rsidP="00D45C64">
            <w:pPr>
              <w:pStyle w:val="Copy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62EE" w:rsidRPr="00B6151C" w:rsidRDefault="000962EE" w:rsidP="00D45C64">
            <w:pPr>
              <w:pStyle w:val="Italic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962EE" w:rsidRPr="006F56F9" w:rsidTr="00B6151C">
        <w:trPr>
          <w:trHeight w:val="37"/>
        </w:trPr>
        <w:tc>
          <w:tcPr>
            <w:tcW w:w="12244" w:type="dxa"/>
            <w:gridSpan w:val="3"/>
            <w:tcMar>
              <w:bottom w:w="144" w:type="dxa"/>
            </w:tcMar>
          </w:tcPr>
          <w:p w:rsidR="000962EE" w:rsidRPr="00B32AE4" w:rsidRDefault="00B32AE4" w:rsidP="00B32AE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B32AE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Coursework</w:t>
            </w:r>
            <w:proofErr w:type="spellEnd"/>
            <w:r w:rsidRPr="00B32AE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32AE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</w:t>
            </w:r>
            <w:proofErr w:type="spellEnd"/>
            <w:r w:rsidRPr="00B32AE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computer operator</w:t>
            </w:r>
          </w:p>
          <w:p w:rsidR="00D45C64" w:rsidRPr="006F56F9" w:rsidRDefault="00D45C64" w:rsidP="00D45C64">
            <w:pPr>
              <w:pStyle w:val="ResponsibilitiesAchievemen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2009                                                       </w:t>
            </w: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br/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Coursework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Typing</w:t>
            </w:r>
            <w:proofErr w:type="spellEnd"/>
          </w:p>
          <w:p w:rsidR="00FF61DB" w:rsidRDefault="00D45C64" w:rsidP="00D45C64">
            <w:pPr>
              <w:pStyle w:val="ResponsibilitiesAchievemen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2010</w:t>
            </w: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br/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Coursework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</w:t>
            </w:r>
            <w:proofErr w:type="spellEnd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English </w:t>
            </w:r>
            <w:proofErr w:type="spellStart"/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language</w:t>
            </w:r>
            <w:proofErr w:type="spellEnd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intermediate</w:t>
            </w:r>
            <w:proofErr w:type="spellEnd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exam</w:t>
            </w:r>
            <w:proofErr w:type="spellEnd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B2</w:t>
            </w:r>
            <w:r w:rsidR="00F627C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6F56F9" w:rsidRDefault="00A1796C" w:rsidP="00D45C64">
            <w:pPr>
              <w:pStyle w:val="ResponsibilitiesAchievemen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2012</w:t>
            </w:r>
          </w:p>
          <w:p w:rsidR="00A1796C" w:rsidRPr="006F56F9" w:rsidRDefault="006F56F9" w:rsidP="00F627CA">
            <w:pPr>
              <w:pStyle w:val="ResponsibilitiesAchievemen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Coursework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F627C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</w:t>
            </w:r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anguage</w:t>
            </w:r>
            <w:proofErr w:type="spellEnd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intermediate</w:t>
            </w:r>
            <w:proofErr w:type="spellEnd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exam</w:t>
            </w:r>
            <w:proofErr w:type="spellEnd"/>
            <w:r w:rsidR="00DD24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B2</w:t>
            </w:r>
            <w:r w:rsidR="00F627C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0962EE" w:rsidRPr="006F56F9" w:rsidTr="00B6151C">
        <w:trPr>
          <w:trHeight w:val="37"/>
        </w:trPr>
        <w:tc>
          <w:tcPr>
            <w:tcW w:w="12244" w:type="dxa"/>
            <w:gridSpan w:val="3"/>
          </w:tcPr>
          <w:p w:rsidR="000962EE" w:rsidRPr="006F56F9" w:rsidRDefault="00D45C64">
            <w:pPr>
              <w:pStyle w:val="SectionHeadings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F56F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skills</w:t>
            </w:r>
          </w:p>
        </w:tc>
      </w:tr>
    </w:tbl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Quick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learner</w:t>
      </w:r>
      <w:proofErr w:type="spellEnd"/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Proficiency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in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pacing w:val="0"/>
          <w:sz w:val="20"/>
          <w:szCs w:val="20"/>
          <w:lang w:val="hu-HU" w:eastAsia="hu-HU"/>
        </w:rPr>
        <w:t>translating</w:t>
      </w:r>
      <w:proofErr w:type="spellEnd"/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color w:val="000000"/>
          <w:spacing w:val="0"/>
          <w:sz w:val="20"/>
          <w:szCs w:val="20"/>
          <w:lang w:val="hu-HU" w:eastAsia="hu-HU"/>
        </w:rPr>
        <w:t>Typing</w:t>
      </w:r>
      <w:proofErr w:type="spellEnd"/>
    </w:p>
    <w:p w:rsidR="008F772A" w:rsidRPr="006F56F9" w:rsidRDefault="008F772A" w:rsidP="006F56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Computer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proficient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Proficient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with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Microsoft Office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Suite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Active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listening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skills</w:t>
      </w:r>
      <w:proofErr w:type="spellEnd"/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MS Office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proficient</w:t>
      </w:r>
      <w:proofErr w:type="spellEnd"/>
    </w:p>
    <w:p w:rsidR="008F772A" w:rsidRPr="00A1796C" w:rsidRDefault="008F772A" w:rsidP="00A179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Microsoft Office</w:t>
      </w:r>
    </w:p>
    <w:p w:rsidR="008F772A" w:rsidRPr="00A1796C" w:rsidRDefault="008F772A" w:rsidP="00A179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Client-focused</w:t>
      </w:r>
      <w:proofErr w:type="spellEnd"/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Freelance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Translator</w:t>
      </w:r>
      <w:proofErr w:type="spellEnd"/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Spreadsheet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creation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</w:p>
    <w:p w:rsidR="008F772A" w:rsidRPr="006F56F9" w:rsidRDefault="008F772A" w:rsidP="008F77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Electronic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medical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records</w:t>
      </w:r>
      <w:proofErr w:type="spellEnd"/>
    </w:p>
    <w:p w:rsidR="000962EE" w:rsidRPr="004729B9" w:rsidRDefault="008F772A" w:rsidP="004729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</w:pPr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Good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written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  <w:proofErr w:type="spellStart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>communication</w:t>
      </w:r>
      <w:proofErr w:type="spellEnd"/>
      <w:r w:rsidRPr="006F56F9">
        <w:rPr>
          <w:rFonts w:ascii="Times New Roman" w:eastAsia="Times New Roman" w:hAnsi="Times New Roman" w:cs="Times New Roman"/>
          <w:spacing w:val="0"/>
          <w:sz w:val="20"/>
          <w:szCs w:val="20"/>
          <w:lang w:val="hu-HU" w:eastAsia="hu-HU"/>
        </w:rPr>
        <w:t xml:space="preserve"> </w:t>
      </w:r>
    </w:p>
    <w:sectPr w:rsidR="000962EE" w:rsidRPr="004729B9" w:rsidSect="00546A40">
      <w:pgSz w:w="11907" w:h="16839" w:code="9"/>
      <w:pgMar w:top="567" w:right="340" w:bottom="567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39" w:rsidRDefault="00902139" w:rsidP="00346988">
      <w:pPr>
        <w:spacing w:line="240" w:lineRule="auto"/>
      </w:pPr>
      <w:r>
        <w:separator/>
      </w:r>
    </w:p>
  </w:endnote>
  <w:endnote w:type="continuationSeparator" w:id="0">
    <w:p w:rsidR="00902139" w:rsidRDefault="00902139" w:rsidP="0034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39" w:rsidRDefault="00902139" w:rsidP="00346988">
      <w:pPr>
        <w:spacing w:line="240" w:lineRule="auto"/>
      </w:pPr>
      <w:r>
        <w:separator/>
      </w:r>
    </w:p>
  </w:footnote>
  <w:footnote w:type="continuationSeparator" w:id="0">
    <w:p w:rsidR="00902139" w:rsidRDefault="00902139" w:rsidP="003469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DCC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850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8EA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348D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E12DA3"/>
    <w:multiLevelType w:val="multilevel"/>
    <w:tmpl w:val="0264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D5E5F"/>
    <w:multiLevelType w:val="multilevel"/>
    <w:tmpl w:val="445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0FB4"/>
    <w:multiLevelType w:val="multilevel"/>
    <w:tmpl w:val="3AEC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71B77"/>
    <w:multiLevelType w:val="multilevel"/>
    <w:tmpl w:val="91E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4545A"/>
    <w:multiLevelType w:val="multilevel"/>
    <w:tmpl w:val="B45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F4DAB"/>
    <w:multiLevelType w:val="multilevel"/>
    <w:tmpl w:val="CD1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E1"/>
    <w:rsid w:val="000962EE"/>
    <w:rsid w:val="00346988"/>
    <w:rsid w:val="0038030F"/>
    <w:rsid w:val="003A3BA0"/>
    <w:rsid w:val="004729B9"/>
    <w:rsid w:val="0048060B"/>
    <w:rsid w:val="00546A40"/>
    <w:rsid w:val="006538E1"/>
    <w:rsid w:val="006F440D"/>
    <w:rsid w:val="006F56F9"/>
    <w:rsid w:val="007232A0"/>
    <w:rsid w:val="008E448B"/>
    <w:rsid w:val="008F772A"/>
    <w:rsid w:val="00902139"/>
    <w:rsid w:val="00945C0D"/>
    <w:rsid w:val="00A1796C"/>
    <w:rsid w:val="00A972B1"/>
    <w:rsid w:val="00B110D2"/>
    <w:rsid w:val="00B32AE4"/>
    <w:rsid w:val="00B6151C"/>
    <w:rsid w:val="00D0111F"/>
    <w:rsid w:val="00D07ADF"/>
    <w:rsid w:val="00D1347E"/>
    <w:rsid w:val="00D45C64"/>
    <w:rsid w:val="00DB2350"/>
    <w:rsid w:val="00DD24AC"/>
    <w:rsid w:val="00EE3860"/>
    <w:rsid w:val="00F15BC4"/>
    <w:rsid w:val="00F619B2"/>
    <w:rsid w:val="00F627CA"/>
    <w:rsid w:val="00F7476B"/>
    <w:rsid w:val="00F815D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nhideWhenUsed/>
    <w:qFormat/>
    <w:rsid w:val="000962EE"/>
    <w:pPr>
      <w:spacing w:after="0"/>
    </w:pPr>
    <w:rPr>
      <w:spacing w:val="2"/>
      <w:sz w:val="17"/>
    </w:rPr>
  </w:style>
  <w:style w:type="paragraph" w:styleId="Cmsor1">
    <w:name w:val="heading 1"/>
    <w:basedOn w:val="Norml"/>
    <w:next w:val="Norml"/>
    <w:link w:val="Cmsor1Char"/>
    <w:uiPriority w:val="1"/>
    <w:semiHidden/>
    <w:unhideWhenUsed/>
    <w:qFormat/>
    <w:rsid w:val="000962EE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Cmsor2">
    <w:name w:val="heading 2"/>
    <w:next w:val="Norml"/>
    <w:link w:val="Cmsor2Char"/>
    <w:uiPriority w:val="1"/>
    <w:semiHidden/>
    <w:unhideWhenUsed/>
    <w:qFormat/>
    <w:rsid w:val="000962EE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0962EE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962EE"/>
    <w:pPr>
      <w:spacing w:line="240" w:lineRule="auto"/>
      <w:outlineLvl w:val="3"/>
    </w:pPr>
    <w:rPr>
      <w:caps/>
      <w:spacing w:val="1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09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0962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2E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1"/>
    <w:semiHidden/>
    <w:rsid w:val="000962EE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l"/>
    <w:qFormat/>
    <w:rsid w:val="000962EE"/>
    <w:pPr>
      <w:spacing w:line="240" w:lineRule="auto"/>
    </w:pPr>
    <w:rPr>
      <w:i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0962EE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l"/>
    <w:qFormat/>
    <w:rsid w:val="000962EE"/>
    <w:pPr>
      <w:numPr>
        <w:numId w:val="8"/>
      </w:numPr>
      <w:spacing w:after="80" w:line="240" w:lineRule="auto"/>
      <w:ind w:left="504" w:hanging="288"/>
    </w:pPr>
  </w:style>
  <w:style w:type="character" w:customStyle="1" w:styleId="Cmsor3Char">
    <w:name w:val="Címsor 3 Char"/>
    <w:basedOn w:val="Bekezdsalapbettpusa"/>
    <w:link w:val="Cmsor3"/>
    <w:uiPriority w:val="1"/>
    <w:semiHidden/>
    <w:rsid w:val="000962EE"/>
    <w:rPr>
      <w:rFonts w:asciiTheme="majorHAnsi" w:hAnsiTheme="majorHAnsi"/>
      <w:caps/>
      <w:spacing w:val="10"/>
      <w:sz w:val="16"/>
    </w:rPr>
  </w:style>
  <w:style w:type="character" w:customStyle="1" w:styleId="Cmsor4Char">
    <w:name w:val="Címsor 4 Char"/>
    <w:basedOn w:val="Bekezdsalapbettpusa"/>
    <w:link w:val="Cmsor4"/>
    <w:uiPriority w:val="1"/>
    <w:rsid w:val="000962EE"/>
    <w:rPr>
      <w:caps/>
      <w:spacing w:val="10"/>
      <w:sz w:val="16"/>
    </w:rPr>
  </w:style>
  <w:style w:type="paragraph" w:customStyle="1" w:styleId="AllCapsCopy">
    <w:name w:val="All Caps Copy"/>
    <w:basedOn w:val="Norml"/>
    <w:qFormat/>
    <w:rsid w:val="000962EE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l"/>
    <w:qFormat/>
    <w:rsid w:val="000962EE"/>
    <w:pPr>
      <w:spacing w:line="240" w:lineRule="auto"/>
    </w:pPr>
  </w:style>
  <w:style w:type="paragraph" w:customStyle="1" w:styleId="JobTitle">
    <w:name w:val="Job Title"/>
    <w:basedOn w:val="Norml"/>
    <w:qFormat/>
    <w:rsid w:val="000962EE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Cmsor2"/>
    <w:qFormat/>
    <w:rsid w:val="000962EE"/>
    <w:pPr>
      <w:spacing w:line="240" w:lineRule="auto"/>
    </w:pPr>
  </w:style>
  <w:style w:type="paragraph" w:customStyle="1" w:styleId="YourName">
    <w:name w:val="Your Name"/>
    <w:basedOn w:val="Norml"/>
    <w:qFormat/>
    <w:rsid w:val="000962EE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lfej">
    <w:name w:val="header"/>
    <w:basedOn w:val="Norml"/>
    <w:link w:val="lfejChar"/>
    <w:uiPriority w:val="99"/>
    <w:semiHidden/>
    <w:unhideWhenUsed/>
    <w:rsid w:val="00346988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6988"/>
    <w:rPr>
      <w:spacing w:val="2"/>
      <w:sz w:val="17"/>
    </w:rPr>
  </w:style>
  <w:style w:type="paragraph" w:styleId="llb">
    <w:name w:val="footer"/>
    <w:basedOn w:val="Norml"/>
    <w:link w:val="llbChar"/>
    <w:uiPriority w:val="99"/>
    <w:semiHidden/>
    <w:unhideWhenUsed/>
    <w:rsid w:val="0034698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6988"/>
    <w:rPr>
      <w:spacing w:val="2"/>
      <w:sz w:val="17"/>
    </w:rPr>
  </w:style>
  <w:style w:type="character" w:customStyle="1" w:styleId="shorttext">
    <w:name w:val="short_text"/>
    <w:basedOn w:val="Bekezdsalapbettpusa"/>
    <w:rsid w:val="00F627CA"/>
  </w:style>
  <w:style w:type="character" w:styleId="Hiperhivatkozs">
    <w:name w:val="Hyperlink"/>
    <w:basedOn w:val="Bekezdsalapbettpusa"/>
    <w:uiPriority w:val="99"/>
    <w:unhideWhenUsed/>
    <w:rsid w:val="00546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nhideWhenUsed/>
    <w:qFormat/>
    <w:rsid w:val="000962EE"/>
    <w:pPr>
      <w:spacing w:after="0"/>
    </w:pPr>
    <w:rPr>
      <w:spacing w:val="2"/>
      <w:sz w:val="17"/>
    </w:rPr>
  </w:style>
  <w:style w:type="paragraph" w:styleId="Cmsor1">
    <w:name w:val="heading 1"/>
    <w:basedOn w:val="Norml"/>
    <w:next w:val="Norml"/>
    <w:link w:val="Cmsor1Char"/>
    <w:uiPriority w:val="1"/>
    <w:semiHidden/>
    <w:unhideWhenUsed/>
    <w:qFormat/>
    <w:rsid w:val="000962EE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Cmsor2">
    <w:name w:val="heading 2"/>
    <w:next w:val="Norml"/>
    <w:link w:val="Cmsor2Char"/>
    <w:uiPriority w:val="1"/>
    <w:semiHidden/>
    <w:unhideWhenUsed/>
    <w:qFormat/>
    <w:rsid w:val="000962EE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0962EE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962EE"/>
    <w:pPr>
      <w:spacing w:line="240" w:lineRule="auto"/>
      <w:outlineLvl w:val="3"/>
    </w:pPr>
    <w:rPr>
      <w:caps/>
      <w:spacing w:val="1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09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0962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2E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1"/>
    <w:semiHidden/>
    <w:rsid w:val="000962EE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l"/>
    <w:qFormat/>
    <w:rsid w:val="000962EE"/>
    <w:pPr>
      <w:spacing w:line="240" w:lineRule="auto"/>
    </w:pPr>
    <w:rPr>
      <w:i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0962EE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l"/>
    <w:qFormat/>
    <w:rsid w:val="000962EE"/>
    <w:pPr>
      <w:numPr>
        <w:numId w:val="8"/>
      </w:numPr>
      <w:spacing w:after="80" w:line="240" w:lineRule="auto"/>
      <w:ind w:left="504" w:hanging="288"/>
    </w:pPr>
  </w:style>
  <w:style w:type="character" w:customStyle="1" w:styleId="Cmsor3Char">
    <w:name w:val="Címsor 3 Char"/>
    <w:basedOn w:val="Bekezdsalapbettpusa"/>
    <w:link w:val="Cmsor3"/>
    <w:uiPriority w:val="1"/>
    <w:semiHidden/>
    <w:rsid w:val="000962EE"/>
    <w:rPr>
      <w:rFonts w:asciiTheme="majorHAnsi" w:hAnsiTheme="majorHAnsi"/>
      <w:caps/>
      <w:spacing w:val="10"/>
      <w:sz w:val="16"/>
    </w:rPr>
  </w:style>
  <w:style w:type="character" w:customStyle="1" w:styleId="Cmsor4Char">
    <w:name w:val="Címsor 4 Char"/>
    <w:basedOn w:val="Bekezdsalapbettpusa"/>
    <w:link w:val="Cmsor4"/>
    <w:uiPriority w:val="1"/>
    <w:rsid w:val="000962EE"/>
    <w:rPr>
      <w:caps/>
      <w:spacing w:val="10"/>
      <w:sz w:val="16"/>
    </w:rPr>
  </w:style>
  <w:style w:type="paragraph" w:customStyle="1" w:styleId="AllCapsCopy">
    <w:name w:val="All Caps Copy"/>
    <w:basedOn w:val="Norml"/>
    <w:qFormat/>
    <w:rsid w:val="000962EE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l"/>
    <w:qFormat/>
    <w:rsid w:val="000962EE"/>
    <w:pPr>
      <w:spacing w:line="240" w:lineRule="auto"/>
    </w:pPr>
  </w:style>
  <w:style w:type="paragraph" w:customStyle="1" w:styleId="JobTitle">
    <w:name w:val="Job Title"/>
    <w:basedOn w:val="Norml"/>
    <w:qFormat/>
    <w:rsid w:val="000962EE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Cmsor2"/>
    <w:qFormat/>
    <w:rsid w:val="000962EE"/>
    <w:pPr>
      <w:spacing w:line="240" w:lineRule="auto"/>
    </w:pPr>
  </w:style>
  <w:style w:type="paragraph" w:customStyle="1" w:styleId="YourName">
    <w:name w:val="Your Name"/>
    <w:basedOn w:val="Norml"/>
    <w:qFormat/>
    <w:rsid w:val="000962EE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lfej">
    <w:name w:val="header"/>
    <w:basedOn w:val="Norml"/>
    <w:link w:val="lfejChar"/>
    <w:uiPriority w:val="99"/>
    <w:semiHidden/>
    <w:unhideWhenUsed/>
    <w:rsid w:val="00346988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6988"/>
    <w:rPr>
      <w:spacing w:val="2"/>
      <w:sz w:val="17"/>
    </w:rPr>
  </w:style>
  <w:style w:type="paragraph" w:styleId="llb">
    <w:name w:val="footer"/>
    <w:basedOn w:val="Norml"/>
    <w:link w:val="llbChar"/>
    <w:uiPriority w:val="99"/>
    <w:semiHidden/>
    <w:unhideWhenUsed/>
    <w:rsid w:val="0034698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6988"/>
    <w:rPr>
      <w:spacing w:val="2"/>
      <w:sz w:val="17"/>
    </w:rPr>
  </w:style>
  <w:style w:type="character" w:customStyle="1" w:styleId="shorttext">
    <w:name w:val="short_text"/>
    <w:basedOn w:val="Bekezdsalapbettpusa"/>
    <w:rsid w:val="00F627CA"/>
  </w:style>
  <w:style w:type="character" w:styleId="Hiperhivatkozs">
    <w:name w:val="Hyperlink"/>
    <w:basedOn w:val="Bekezdsalapbettpusa"/>
    <w:uiPriority w:val="99"/>
    <w:unhideWhenUsed/>
    <w:rsid w:val="00546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emesetoth006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9249829494A56A6CCC35117995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83ECC6-892A-42E6-A0A9-509E340C1ABF}"/>
      </w:docPartPr>
      <w:docPartBody>
        <w:p w:rsidR="00D76B5A" w:rsidRDefault="00D60D16">
          <w:pPr>
            <w:pStyle w:val="0E19249829494A56A6CCC35117995200"/>
          </w:pPr>
          <w:r>
            <w:t>[Your name]</w:t>
          </w:r>
        </w:p>
      </w:docPartBody>
    </w:docPart>
    <w:docPart>
      <w:docPartPr>
        <w:name w:val="DB0D8B0186AB4E958B5AA5D095BD2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83AC6-9AE8-4991-AAD8-AB1F26D4D864}"/>
      </w:docPartPr>
      <w:docPartBody>
        <w:p w:rsidR="00D76B5A" w:rsidRDefault="00D60D16">
          <w:pPr>
            <w:pStyle w:val="DB0D8B0186AB4E958B5AA5D095BD29D6"/>
          </w:pPr>
          <w:r>
            <w:rPr>
              <w:rStyle w:val="Helyrzszveg"/>
            </w:rPr>
            <w:t>[E-mail address]</w:t>
          </w:r>
        </w:p>
      </w:docPartBody>
    </w:docPart>
    <w:docPart>
      <w:docPartPr>
        <w:name w:val="3EA2DA8775CE46258C36BEE40F4D3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E50F85-A3CD-418F-A1AD-5B921FF82F55}"/>
      </w:docPartPr>
      <w:docPartBody>
        <w:p w:rsidR="00D76B5A" w:rsidRDefault="00D60D16">
          <w:pPr>
            <w:pStyle w:val="3EA2DA8775CE46258C36BEE40F4D3656"/>
          </w:pPr>
          <w:r>
            <w:rPr>
              <w:rStyle w:val="Helyrzszveg"/>
            </w:rPr>
            <w:t>[Start date]</w:t>
          </w:r>
        </w:p>
      </w:docPartBody>
    </w:docPart>
    <w:docPart>
      <w:docPartPr>
        <w:name w:val="9EC730B777DF465DA288FC8109FA6B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C616F0-BFA5-44E9-B365-DD0E8B5AA665}"/>
      </w:docPartPr>
      <w:docPartBody>
        <w:p w:rsidR="00D76B5A" w:rsidRDefault="00D60D16">
          <w:pPr>
            <w:pStyle w:val="9EC730B777DF465DA288FC8109FA6B49"/>
          </w:pPr>
          <w:r>
            <w:rPr>
              <w:rStyle w:val="Helyrzszveg"/>
            </w:rPr>
            <w:t>[end date]</w:t>
          </w:r>
        </w:p>
      </w:docPartBody>
    </w:docPart>
    <w:docPart>
      <w:docPartPr>
        <w:name w:val="B7F954427CD2471AA12AFD40F3F2A3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D9E5BF-0B95-4E10-8C57-AB47485EF0A1}"/>
      </w:docPartPr>
      <w:docPartBody>
        <w:p w:rsidR="00D76B5A" w:rsidRDefault="00D60D16">
          <w:pPr>
            <w:pStyle w:val="B7F954427CD2471AA12AFD40F3F2A321"/>
          </w:pPr>
          <w:r>
            <w:rPr>
              <w:rStyle w:val="Helyrzszveg"/>
            </w:rPr>
            <w:t>[start date]</w:t>
          </w:r>
        </w:p>
      </w:docPartBody>
    </w:docPart>
    <w:docPart>
      <w:docPartPr>
        <w:name w:val="CF71E7F160FA4946BD898F7109FF72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43F61-5DD2-457A-9D1A-0E6D96B47966}"/>
      </w:docPartPr>
      <w:docPartBody>
        <w:p w:rsidR="00D76B5A" w:rsidRDefault="00D60D16">
          <w:pPr>
            <w:pStyle w:val="CF71E7F160FA4946BD898F7109FF7216"/>
          </w:pPr>
          <w:r>
            <w:rPr>
              <w:rStyle w:val="Helyrzszveg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16"/>
    <w:rsid w:val="00192337"/>
    <w:rsid w:val="00264BAF"/>
    <w:rsid w:val="004575D4"/>
    <w:rsid w:val="0073185B"/>
    <w:rsid w:val="00A12F95"/>
    <w:rsid w:val="00B5255D"/>
    <w:rsid w:val="00D60D16"/>
    <w:rsid w:val="00D76B5A"/>
    <w:rsid w:val="00E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E19249829494A56A6CCC35117995200">
    <w:name w:val="0E19249829494A56A6CCC35117995200"/>
  </w:style>
  <w:style w:type="paragraph" w:customStyle="1" w:styleId="5D604B18E26348E7B592B9A589026D67">
    <w:name w:val="5D604B18E26348E7B592B9A589026D67"/>
  </w:style>
  <w:style w:type="paragraph" w:customStyle="1" w:styleId="AE1F2751CA014684B80F4C0FC3564A32">
    <w:name w:val="AE1F2751CA014684B80F4C0FC3564A32"/>
  </w:style>
  <w:style w:type="paragraph" w:customStyle="1" w:styleId="F99B2AF3FDFD4C80B30C8892A7DD218A">
    <w:name w:val="F99B2AF3FDFD4C80B30C8892A7DD218A"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DB0D8B0186AB4E958B5AA5D095BD29D6">
    <w:name w:val="DB0D8B0186AB4E958B5AA5D095BD29D6"/>
  </w:style>
  <w:style w:type="paragraph" w:customStyle="1" w:styleId="0DB5D6ABD5AE41ACB652225C8C5F8157">
    <w:name w:val="0DB5D6ABD5AE41ACB652225C8C5F8157"/>
  </w:style>
  <w:style w:type="paragraph" w:customStyle="1" w:styleId="3EA2DA8775CE46258C36BEE40F4D3656">
    <w:name w:val="3EA2DA8775CE46258C36BEE40F4D3656"/>
  </w:style>
  <w:style w:type="paragraph" w:customStyle="1" w:styleId="9EC730B777DF465DA288FC8109FA6B49">
    <w:name w:val="9EC730B777DF465DA288FC8109FA6B49"/>
  </w:style>
  <w:style w:type="paragraph" w:customStyle="1" w:styleId="72E211F063D34881B6E0E99E46A6239B">
    <w:name w:val="72E211F063D34881B6E0E99E46A6239B"/>
  </w:style>
  <w:style w:type="paragraph" w:customStyle="1" w:styleId="1DC3BD32FA334E6395F914CDFCC13926">
    <w:name w:val="1DC3BD32FA334E6395F914CDFCC13926"/>
  </w:style>
  <w:style w:type="paragraph" w:customStyle="1" w:styleId="9FC3634AEE214550A5D3E404A23ADBCF">
    <w:name w:val="9FC3634AEE214550A5D3E404A23ADBCF"/>
  </w:style>
  <w:style w:type="paragraph" w:customStyle="1" w:styleId="ResponsibilitiesAchievements">
    <w:name w:val="Responsibilities/Achievements"/>
    <w:basedOn w:val="Norm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1217C462BD486DA80F32D0743241D1">
    <w:name w:val="721217C462BD486DA80F32D0743241D1"/>
  </w:style>
  <w:style w:type="paragraph" w:customStyle="1" w:styleId="B7F954427CD2471AA12AFD40F3F2A321">
    <w:name w:val="B7F954427CD2471AA12AFD40F3F2A321"/>
  </w:style>
  <w:style w:type="paragraph" w:customStyle="1" w:styleId="CF71E7F160FA4946BD898F7109FF7216">
    <w:name w:val="CF71E7F160FA4946BD898F7109FF7216"/>
  </w:style>
  <w:style w:type="paragraph" w:customStyle="1" w:styleId="5EC600685A014D7B82FD7ACCD3A9C68F">
    <w:name w:val="5EC600685A014D7B82FD7ACCD3A9C68F"/>
  </w:style>
  <w:style w:type="paragraph" w:customStyle="1" w:styleId="69F08D663E1E4F4DACCDA75B1469CF45">
    <w:name w:val="69F08D663E1E4F4DACCDA75B1469CF45"/>
  </w:style>
  <w:style w:type="paragraph" w:customStyle="1" w:styleId="251CA908ADC547B2BE295C8C34C33ABE">
    <w:name w:val="251CA908ADC547B2BE295C8C34C33ABE"/>
  </w:style>
  <w:style w:type="paragraph" w:customStyle="1" w:styleId="E714B40303FA432A868CBEB6F5146409">
    <w:name w:val="E714B40303FA432A868CBEB6F5146409"/>
  </w:style>
  <w:style w:type="paragraph" w:customStyle="1" w:styleId="E649436041E64902B61FCEFC47502671">
    <w:name w:val="E649436041E64902B61FCEFC47502671"/>
  </w:style>
  <w:style w:type="paragraph" w:customStyle="1" w:styleId="0112BFFFD0054DC1A3C890A31660C18B">
    <w:name w:val="0112BFFFD0054DC1A3C890A31660C18B"/>
  </w:style>
  <w:style w:type="paragraph" w:customStyle="1" w:styleId="4C9F46ED69BA449498DADD6B53FFD616">
    <w:name w:val="4C9F46ED69BA449498DADD6B53FFD616"/>
  </w:style>
  <w:style w:type="paragraph" w:customStyle="1" w:styleId="401D1F6D21154A0BBA4AA21F6943C229">
    <w:name w:val="401D1F6D21154A0BBA4AA21F6943C229"/>
  </w:style>
  <w:style w:type="paragraph" w:customStyle="1" w:styleId="245CA5A6A93C4AC29EE80C11882CB6DB">
    <w:name w:val="245CA5A6A93C4AC29EE80C11882CB6DB"/>
  </w:style>
  <w:style w:type="paragraph" w:customStyle="1" w:styleId="217C159FF6C04A4AB8219FD885F5F333">
    <w:name w:val="217C159FF6C04A4AB8219FD885F5F333"/>
  </w:style>
  <w:style w:type="paragraph" w:customStyle="1" w:styleId="E5A5322EDFFC45A1916ADB9B2692DEF5">
    <w:name w:val="E5A5322EDFFC45A1916ADB9B2692DEF5"/>
  </w:style>
  <w:style w:type="paragraph" w:customStyle="1" w:styleId="97F25F60E3504F23BEAFDDC7D6D54804">
    <w:name w:val="97F25F60E3504F23BEAFDDC7D6D54804"/>
  </w:style>
  <w:style w:type="paragraph" w:customStyle="1" w:styleId="90CD20813947433586738C544DC43C2E">
    <w:name w:val="90CD20813947433586738C544DC43C2E"/>
  </w:style>
  <w:style w:type="paragraph" w:customStyle="1" w:styleId="16D2322EDDC04FC3A857393A6A21217D">
    <w:name w:val="16D2322EDDC04FC3A857393A6A21217D"/>
  </w:style>
  <w:style w:type="paragraph" w:customStyle="1" w:styleId="7BB60618AF66438BB3EED5B3C3573698">
    <w:name w:val="7BB60618AF66438BB3EED5B3C3573698"/>
  </w:style>
  <w:style w:type="paragraph" w:customStyle="1" w:styleId="7BF617C1DA5E4A789AE9A9ECAB7F5B53">
    <w:name w:val="7BF617C1DA5E4A789AE9A9ECAB7F5B53"/>
  </w:style>
  <w:style w:type="paragraph" w:customStyle="1" w:styleId="F6A595E9941B4435A058E7CCDAFA79D5">
    <w:name w:val="F6A595E9941B4435A058E7CCDAFA79D5"/>
  </w:style>
  <w:style w:type="paragraph" w:customStyle="1" w:styleId="104BEE906F8048CAB7F8E54800FE201B">
    <w:name w:val="104BEE906F8048CAB7F8E54800FE201B"/>
  </w:style>
  <w:style w:type="paragraph" w:customStyle="1" w:styleId="09C2476FFD1E43E883CC3B274EB2942B">
    <w:name w:val="09C2476FFD1E43E883CC3B274EB2942B"/>
  </w:style>
  <w:style w:type="paragraph" w:customStyle="1" w:styleId="6EB66790DF4B4CC4B8509BC85AB378B6">
    <w:name w:val="6EB66790DF4B4CC4B8509BC85AB37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E19249829494A56A6CCC35117995200">
    <w:name w:val="0E19249829494A56A6CCC35117995200"/>
  </w:style>
  <w:style w:type="paragraph" w:customStyle="1" w:styleId="5D604B18E26348E7B592B9A589026D67">
    <w:name w:val="5D604B18E26348E7B592B9A589026D67"/>
  </w:style>
  <w:style w:type="paragraph" w:customStyle="1" w:styleId="AE1F2751CA014684B80F4C0FC3564A32">
    <w:name w:val="AE1F2751CA014684B80F4C0FC3564A32"/>
  </w:style>
  <w:style w:type="paragraph" w:customStyle="1" w:styleId="F99B2AF3FDFD4C80B30C8892A7DD218A">
    <w:name w:val="F99B2AF3FDFD4C80B30C8892A7DD218A"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DB0D8B0186AB4E958B5AA5D095BD29D6">
    <w:name w:val="DB0D8B0186AB4E958B5AA5D095BD29D6"/>
  </w:style>
  <w:style w:type="paragraph" w:customStyle="1" w:styleId="0DB5D6ABD5AE41ACB652225C8C5F8157">
    <w:name w:val="0DB5D6ABD5AE41ACB652225C8C5F8157"/>
  </w:style>
  <w:style w:type="paragraph" w:customStyle="1" w:styleId="3EA2DA8775CE46258C36BEE40F4D3656">
    <w:name w:val="3EA2DA8775CE46258C36BEE40F4D3656"/>
  </w:style>
  <w:style w:type="paragraph" w:customStyle="1" w:styleId="9EC730B777DF465DA288FC8109FA6B49">
    <w:name w:val="9EC730B777DF465DA288FC8109FA6B49"/>
  </w:style>
  <w:style w:type="paragraph" w:customStyle="1" w:styleId="72E211F063D34881B6E0E99E46A6239B">
    <w:name w:val="72E211F063D34881B6E0E99E46A6239B"/>
  </w:style>
  <w:style w:type="paragraph" w:customStyle="1" w:styleId="1DC3BD32FA334E6395F914CDFCC13926">
    <w:name w:val="1DC3BD32FA334E6395F914CDFCC13926"/>
  </w:style>
  <w:style w:type="paragraph" w:customStyle="1" w:styleId="9FC3634AEE214550A5D3E404A23ADBCF">
    <w:name w:val="9FC3634AEE214550A5D3E404A23ADBCF"/>
  </w:style>
  <w:style w:type="paragraph" w:customStyle="1" w:styleId="ResponsibilitiesAchievements">
    <w:name w:val="Responsibilities/Achievements"/>
    <w:basedOn w:val="Norm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1217C462BD486DA80F32D0743241D1">
    <w:name w:val="721217C462BD486DA80F32D0743241D1"/>
  </w:style>
  <w:style w:type="paragraph" w:customStyle="1" w:styleId="B7F954427CD2471AA12AFD40F3F2A321">
    <w:name w:val="B7F954427CD2471AA12AFD40F3F2A321"/>
  </w:style>
  <w:style w:type="paragraph" w:customStyle="1" w:styleId="CF71E7F160FA4946BD898F7109FF7216">
    <w:name w:val="CF71E7F160FA4946BD898F7109FF7216"/>
  </w:style>
  <w:style w:type="paragraph" w:customStyle="1" w:styleId="5EC600685A014D7B82FD7ACCD3A9C68F">
    <w:name w:val="5EC600685A014D7B82FD7ACCD3A9C68F"/>
  </w:style>
  <w:style w:type="paragraph" w:customStyle="1" w:styleId="69F08D663E1E4F4DACCDA75B1469CF45">
    <w:name w:val="69F08D663E1E4F4DACCDA75B1469CF45"/>
  </w:style>
  <w:style w:type="paragraph" w:customStyle="1" w:styleId="251CA908ADC547B2BE295C8C34C33ABE">
    <w:name w:val="251CA908ADC547B2BE295C8C34C33ABE"/>
  </w:style>
  <w:style w:type="paragraph" w:customStyle="1" w:styleId="E714B40303FA432A868CBEB6F5146409">
    <w:name w:val="E714B40303FA432A868CBEB6F5146409"/>
  </w:style>
  <w:style w:type="paragraph" w:customStyle="1" w:styleId="E649436041E64902B61FCEFC47502671">
    <w:name w:val="E649436041E64902B61FCEFC47502671"/>
  </w:style>
  <w:style w:type="paragraph" w:customStyle="1" w:styleId="0112BFFFD0054DC1A3C890A31660C18B">
    <w:name w:val="0112BFFFD0054DC1A3C890A31660C18B"/>
  </w:style>
  <w:style w:type="paragraph" w:customStyle="1" w:styleId="4C9F46ED69BA449498DADD6B53FFD616">
    <w:name w:val="4C9F46ED69BA449498DADD6B53FFD616"/>
  </w:style>
  <w:style w:type="paragraph" w:customStyle="1" w:styleId="401D1F6D21154A0BBA4AA21F6943C229">
    <w:name w:val="401D1F6D21154A0BBA4AA21F6943C229"/>
  </w:style>
  <w:style w:type="paragraph" w:customStyle="1" w:styleId="245CA5A6A93C4AC29EE80C11882CB6DB">
    <w:name w:val="245CA5A6A93C4AC29EE80C11882CB6DB"/>
  </w:style>
  <w:style w:type="paragraph" w:customStyle="1" w:styleId="217C159FF6C04A4AB8219FD885F5F333">
    <w:name w:val="217C159FF6C04A4AB8219FD885F5F333"/>
  </w:style>
  <w:style w:type="paragraph" w:customStyle="1" w:styleId="E5A5322EDFFC45A1916ADB9B2692DEF5">
    <w:name w:val="E5A5322EDFFC45A1916ADB9B2692DEF5"/>
  </w:style>
  <w:style w:type="paragraph" w:customStyle="1" w:styleId="97F25F60E3504F23BEAFDDC7D6D54804">
    <w:name w:val="97F25F60E3504F23BEAFDDC7D6D54804"/>
  </w:style>
  <w:style w:type="paragraph" w:customStyle="1" w:styleId="90CD20813947433586738C544DC43C2E">
    <w:name w:val="90CD20813947433586738C544DC43C2E"/>
  </w:style>
  <w:style w:type="paragraph" w:customStyle="1" w:styleId="16D2322EDDC04FC3A857393A6A21217D">
    <w:name w:val="16D2322EDDC04FC3A857393A6A21217D"/>
  </w:style>
  <w:style w:type="paragraph" w:customStyle="1" w:styleId="7BB60618AF66438BB3EED5B3C3573698">
    <w:name w:val="7BB60618AF66438BB3EED5B3C3573698"/>
  </w:style>
  <w:style w:type="paragraph" w:customStyle="1" w:styleId="7BF617C1DA5E4A789AE9A9ECAB7F5B53">
    <w:name w:val="7BF617C1DA5E4A789AE9A9ECAB7F5B53"/>
  </w:style>
  <w:style w:type="paragraph" w:customStyle="1" w:styleId="F6A595E9941B4435A058E7CCDAFA79D5">
    <w:name w:val="F6A595E9941B4435A058E7CCDAFA79D5"/>
  </w:style>
  <w:style w:type="paragraph" w:customStyle="1" w:styleId="104BEE906F8048CAB7F8E54800FE201B">
    <w:name w:val="104BEE906F8048CAB7F8E54800FE201B"/>
  </w:style>
  <w:style w:type="paragraph" w:customStyle="1" w:styleId="09C2476FFD1E43E883CC3B274EB2942B">
    <w:name w:val="09C2476FFD1E43E883CC3B274EB2942B"/>
  </w:style>
  <w:style w:type="paragraph" w:customStyle="1" w:styleId="6EB66790DF4B4CC4B8509BC85AB378B6">
    <w:name w:val="6EB66790DF4B4CC4B8509BC85AB37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7DD0-5641-4D77-A56F-F97860D2D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C381D-EC39-46E9-BC3E-F8C7B9FA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ChronologicalResume2.dotx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(Traditional design)</vt:lpstr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Emese tóth (09/05/1985)</dc:creator>
  <cp:lastModifiedBy>Sony</cp:lastModifiedBy>
  <cp:revision>4</cp:revision>
  <cp:lastPrinted>2006-08-01T17:47:00Z</cp:lastPrinted>
  <dcterms:created xsi:type="dcterms:W3CDTF">2019-03-01T10:17:00Z</dcterms:created>
  <dcterms:modified xsi:type="dcterms:W3CDTF">2019-03-09T12:32:00Z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