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5A" w:rsidRPr="00E91D4B" w:rsidRDefault="00DC6E5A" w:rsidP="00DC6E5A">
      <w:pPr>
        <w:jc w:val="center"/>
        <w:rPr>
          <w:rFonts w:asciiTheme="minorBidi" w:hAnsiTheme="minorBidi"/>
          <w:b/>
          <w:bCs/>
          <w:lang w:val="pt-BR"/>
        </w:rPr>
      </w:pPr>
      <w:r w:rsidRPr="00E91D4B">
        <w:rPr>
          <w:rFonts w:asciiTheme="minorBidi" w:hAnsiTheme="minorBidi"/>
          <w:b/>
          <w:bCs/>
          <w:lang w:val="pt-BR"/>
        </w:rPr>
        <w:t>R E S U M E</w:t>
      </w:r>
    </w:p>
    <w:p w:rsidR="00DC6E5A" w:rsidRPr="00E91D4B" w:rsidRDefault="00DC6E5A" w:rsidP="00E91D4B">
      <w:pPr>
        <w:spacing w:after="0"/>
        <w:jc w:val="center"/>
        <w:rPr>
          <w:rFonts w:asciiTheme="minorBidi" w:hAnsiTheme="minorBidi"/>
          <w:b/>
          <w:bCs/>
          <w:lang w:val="pt-BR"/>
        </w:rPr>
      </w:pPr>
      <w:r w:rsidRPr="00E91D4B">
        <w:rPr>
          <w:rFonts w:asciiTheme="minorBidi" w:hAnsiTheme="minorBidi"/>
          <w:b/>
          <w:bCs/>
          <w:lang w:val="pt-BR"/>
        </w:rPr>
        <w:t>Donna Ryan</w:t>
      </w:r>
    </w:p>
    <w:p w:rsidR="00F440A9" w:rsidRPr="00F72E97" w:rsidRDefault="00BA7C13" w:rsidP="00BA7C13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Writer/</w:t>
      </w:r>
      <w:r w:rsidR="00A72031">
        <w:rPr>
          <w:rFonts w:asciiTheme="minorBidi" w:hAnsiTheme="minorBidi"/>
          <w:b/>
          <w:bCs/>
        </w:rPr>
        <w:t>Editor/Translator</w:t>
      </w:r>
    </w:p>
    <w:p w:rsidR="00F440A9" w:rsidRPr="00F72E97" w:rsidRDefault="00F440A9" w:rsidP="00F440A9">
      <w:pPr>
        <w:spacing w:after="0"/>
        <w:ind w:left="3600" w:firstLine="720"/>
        <w:rPr>
          <w:rFonts w:asciiTheme="minorBidi" w:hAnsiTheme="minorBidi"/>
          <w:b/>
          <w:bCs/>
        </w:rPr>
      </w:pPr>
    </w:p>
    <w:p w:rsidR="008D226B" w:rsidRDefault="00F440A9" w:rsidP="00750F8F">
      <w:pPr>
        <w:spacing w:after="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Contact</w:t>
      </w:r>
      <w:r w:rsidR="00A72031">
        <w:rPr>
          <w:rFonts w:asciiTheme="minorBidi" w:hAnsiTheme="minorBidi"/>
          <w:b/>
          <w:bCs/>
        </w:rPr>
        <w:t xml:space="preserve">: </w:t>
      </w:r>
      <w:hyperlink r:id="rId6" w:history="1">
        <w:r w:rsidR="00A72031" w:rsidRPr="0014127D">
          <w:rPr>
            <w:rStyle w:val="Hyperlink"/>
            <w:rFonts w:asciiTheme="minorBidi" w:hAnsiTheme="minorBidi"/>
            <w:b/>
            <w:bCs/>
          </w:rPr>
          <w:t>dryan8576@gmail.com</w:t>
        </w:r>
      </w:hyperlink>
    </w:p>
    <w:p w:rsidR="00A72031" w:rsidRDefault="00A72031" w:rsidP="00750F8F">
      <w:pPr>
        <w:spacing w:after="0"/>
        <w:jc w:val="center"/>
        <w:rPr>
          <w:rFonts w:asciiTheme="minorBidi" w:hAnsiTheme="minorBidi"/>
          <w:b/>
          <w:bCs/>
        </w:rPr>
      </w:pPr>
    </w:p>
    <w:p w:rsidR="00F440A9" w:rsidRPr="008D226B" w:rsidRDefault="00F440A9" w:rsidP="00F440A9">
      <w:pPr>
        <w:spacing w:after="0"/>
        <w:rPr>
          <w:rFonts w:asciiTheme="minorBidi" w:hAnsiTheme="minorBidi"/>
          <w:b/>
          <w:bCs/>
        </w:rPr>
      </w:pPr>
    </w:p>
    <w:p w:rsidR="00BA7C13" w:rsidRDefault="00DC6E5A" w:rsidP="00122814">
      <w:pPr>
        <w:rPr>
          <w:rFonts w:asciiTheme="minorBidi" w:hAnsiTheme="minorBidi"/>
          <w:b/>
          <w:bCs/>
          <w:lang w:val="en"/>
        </w:rPr>
      </w:pPr>
      <w:r w:rsidRPr="00C76C36">
        <w:rPr>
          <w:rFonts w:asciiTheme="minorBidi" w:hAnsiTheme="minorBidi"/>
          <w:b/>
          <w:bCs/>
          <w:u w:val="single"/>
          <w:lang w:val="en"/>
        </w:rPr>
        <w:t>Objective</w:t>
      </w:r>
      <w:r w:rsidRPr="00E91D4B">
        <w:rPr>
          <w:rFonts w:asciiTheme="minorBidi" w:hAnsiTheme="minorBidi"/>
          <w:b/>
          <w:bCs/>
          <w:lang w:val="en"/>
        </w:rPr>
        <w:t>: To ob</w:t>
      </w:r>
      <w:r w:rsidR="00772C15">
        <w:rPr>
          <w:rFonts w:asciiTheme="minorBidi" w:hAnsiTheme="minorBidi"/>
          <w:b/>
          <w:bCs/>
          <w:lang w:val="en"/>
        </w:rPr>
        <w:t>tain a</w:t>
      </w:r>
      <w:r w:rsidR="00A72031">
        <w:rPr>
          <w:rFonts w:asciiTheme="minorBidi" w:hAnsiTheme="minorBidi"/>
          <w:b/>
          <w:bCs/>
          <w:lang w:val="en"/>
        </w:rPr>
        <w:t xml:space="preserve"> </w:t>
      </w:r>
      <w:r w:rsidR="00F440A9">
        <w:rPr>
          <w:rFonts w:asciiTheme="minorBidi" w:hAnsiTheme="minorBidi"/>
          <w:b/>
          <w:bCs/>
          <w:lang w:val="en"/>
        </w:rPr>
        <w:t xml:space="preserve">position where research </w:t>
      </w:r>
      <w:r w:rsidR="00A72031">
        <w:rPr>
          <w:rFonts w:asciiTheme="minorBidi" w:hAnsiTheme="minorBidi"/>
          <w:b/>
          <w:bCs/>
          <w:lang w:val="en"/>
        </w:rPr>
        <w:t>and language</w:t>
      </w:r>
      <w:bookmarkStart w:id="0" w:name="_GoBack"/>
      <w:bookmarkEnd w:id="0"/>
      <w:r w:rsidR="00F440A9">
        <w:rPr>
          <w:rFonts w:asciiTheme="minorBidi" w:hAnsiTheme="minorBidi"/>
          <w:b/>
          <w:bCs/>
          <w:lang w:val="en"/>
        </w:rPr>
        <w:t xml:space="preserve"> skill</w:t>
      </w:r>
      <w:r w:rsidR="00772C15">
        <w:rPr>
          <w:rFonts w:asciiTheme="minorBidi" w:hAnsiTheme="minorBidi"/>
          <w:b/>
          <w:bCs/>
          <w:lang w:val="en"/>
        </w:rPr>
        <w:t xml:space="preserve">s </w:t>
      </w:r>
      <w:r w:rsidR="00204DBC">
        <w:rPr>
          <w:rFonts w:asciiTheme="minorBidi" w:hAnsiTheme="minorBidi"/>
          <w:b/>
          <w:bCs/>
          <w:lang w:val="en"/>
        </w:rPr>
        <w:t>can be developed and used</w:t>
      </w:r>
      <w:r w:rsidR="00772C15">
        <w:rPr>
          <w:rFonts w:asciiTheme="minorBidi" w:hAnsiTheme="minorBidi"/>
          <w:b/>
          <w:bCs/>
          <w:lang w:val="en"/>
        </w:rPr>
        <w:t>.</w:t>
      </w:r>
    </w:p>
    <w:p w:rsidR="00F72E97" w:rsidRPr="00F72E97" w:rsidRDefault="00487B46" w:rsidP="00122814">
      <w:pPr>
        <w:rPr>
          <w:rStyle w:val="Hyperlink"/>
          <w:rFonts w:asciiTheme="minorBidi" w:hAnsiTheme="minorBidi"/>
          <w:b/>
          <w:bCs/>
          <w:color w:val="auto"/>
          <w:u w:val="none"/>
          <w:lang w:val="en"/>
        </w:rPr>
      </w:pPr>
      <w:r w:rsidRPr="00BA7C13">
        <w:rPr>
          <w:rFonts w:asciiTheme="minorBidi" w:hAnsiTheme="minorBidi"/>
          <w:b/>
          <w:bCs/>
          <w:u w:val="single"/>
          <w:lang w:val="en"/>
        </w:rPr>
        <w:t>Links to Samples of Published W</w:t>
      </w:r>
      <w:r w:rsidR="00DC6E5A" w:rsidRPr="00BA7C13">
        <w:rPr>
          <w:rFonts w:asciiTheme="minorBidi" w:hAnsiTheme="minorBidi"/>
          <w:b/>
          <w:bCs/>
          <w:u w:val="single"/>
          <w:lang w:val="en"/>
        </w:rPr>
        <w:t>ork</w:t>
      </w:r>
      <w:r w:rsidR="00DC6E5A" w:rsidRPr="00E91D4B">
        <w:rPr>
          <w:rFonts w:asciiTheme="minorBidi" w:hAnsiTheme="minorBidi"/>
          <w:b/>
          <w:bCs/>
          <w:lang w:val="en"/>
        </w:rPr>
        <w:t>:</w:t>
      </w:r>
    </w:p>
    <w:p w:rsidR="00DF7420" w:rsidRDefault="00A72031" w:rsidP="00122814">
      <w:pPr>
        <w:rPr>
          <w:rStyle w:val="Hyperlink"/>
          <w:rFonts w:asciiTheme="minorBidi" w:hAnsiTheme="minorBidi"/>
          <w:b/>
          <w:bCs/>
          <w:lang w:val="en"/>
        </w:rPr>
      </w:pPr>
      <w:hyperlink r:id="rId7" w:history="1">
        <w:r w:rsidR="00DF7420" w:rsidRPr="001F2BD5">
          <w:rPr>
            <w:rStyle w:val="Hyperlink"/>
            <w:rFonts w:asciiTheme="minorBidi" w:hAnsiTheme="minorBidi"/>
            <w:b/>
            <w:bCs/>
            <w:lang w:val="en"/>
          </w:rPr>
          <w:t>http://exclusive.multibriefs.com/content/planning-a-trade-show-a-comprehensive-undertaking</w:t>
        </w:r>
      </w:hyperlink>
    </w:p>
    <w:p w:rsidR="00DF7420" w:rsidRDefault="00A72031" w:rsidP="00122814">
      <w:pPr>
        <w:rPr>
          <w:rStyle w:val="Hyperlink"/>
          <w:rFonts w:asciiTheme="minorBidi" w:hAnsiTheme="minorBidi"/>
          <w:b/>
          <w:bCs/>
          <w:lang w:val="en"/>
        </w:rPr>
      </w:pPr>
      <w:hyperlink r:id="rId8" w:history="1">
        <w:r w:rsidR="00DF7420" w:rsidRPr="001F2BD5">
          <w:rPr>
            <w:rStyle w:val="Hyperlink"/>
            <w:rFonts w:asciiTheme="minorBidi" w:hAnsiTheme="minorBidi"/>
            <w:b/>
            <w:bCs/>
            <w:lang w:val="en"/>
          </w:rPr>
          <w:t>http://www.wisegeek.net/what-are-the-different-hvac-jobs.htm</w:t>
        </w:r>
      </w:hyperlink>
    </w:p>
    <w:p w:rsidR="00DF7420" w:rsidRDefault="00A72031" w:rsidP="00122814">
      <w:pPr>
        <w:rPr>
          <w:rStyle w:val="Hyperlink"/>
          <w:rFonts w:asciiTheme="minorBidi" w:hAnsiTheme="minorBidi"/>
          <w:b/>
          <w:bCs/>
          <w:lang w:val="en"/>
        </w:rPr>
      </w:pPr>
      <w:hyperlink r:id="rId9" w:history="1">
        <w:r w:rsidR="00463881" w:rsidRPr="00E25738">
          <w:rPr>
            <w:rStyle w:val="Hyperlink"/>
            <w:rFonts w:asciiTheme="minorBidi" w:hAnsiTheme="minorBidi"/>
            <w:b/>
            <w:bCs/>
            <w:lang w:val="en"/>
          </w:rPr>
          <w:t>http://www.wisegeek.net/what-is-a-cleantech-fund.htm</w:t>
        </w:r>
      </w:hyperlink>
    </w:p>
    <w:p w:rsidR="00192AAB" w:rsidRDefault="00A72031" w:rsidP="00122814">
      <w:pPr>
        <w:rPr>
          <w:rStyle w:val="Hyperlink"/>
          <w:rFonts w:asciiTheme="minorBidi" w:hAnsiTheme="minorBidi"/>
          <w:b/>
          <w:bCs/>
          <w:lang w:val="en"/>
        </w:rPr>
      </w:pPr>
      <w:hyperlink r:id="rId10" w:history="1">
        <w:r w:rsidR="00192AAB" w:rsidRPr="009104EA">
          <w:rPr>
            <w:rStyle w:val="Hyperlink"/>
            <w:rFonts w:asciiTheme="minorBidi" w:hAnsiTheme="minorBidi"/>
            <w:b/>
            <w:bCs/>
            <w:lang w:val="en"/>
          </w:rPr>
          <w:t>http://yourtripto.com/author/donnaryan/</w:t>
        </w:r>
      </w:hyperlink>
    </w:p>
    <w:p w:rsidR="00192AAB" w:rsidRDefault="00192AAB" w:rsidP="00122814">
      <w:pPr>
        <w:rPr>
          <w:rStyle w:val="Hyperlink"/>
          <w:rFonts w:asciiTheme="minorBidi" w:hAnsiTheme="minorBidi"/>
          <w:b/>
          <w:bCs/>
          <w:lang w:val="en"/>
        </w:rPr>
      </w:pPr>
      <w:r w:rsidRPr="00192AAB">
        <w:rPr>
          <w:rStyle w:val="Hyperlink"/>
          <w:rFonts w:asciiTheme="minorBidi" w:hAnsiTheme="minorBidi"/>
          <w:b/>
          <w:bCs/>
          <w:lang w:val="en"/>
        </w:rPr>
        <w:t>http://www.yurtopic.com/authors/donna-ryan.html</w:t>
      </w:r>
    </w:p>
    <w:p w:rsidR="00BA7C13" w:rsidRDefault="00BA7C13" w:rsidP="00DC6E5A">
      <w:pPr>
        <w:rPr>
          <w:rFonts w:asciiTheme="minorBidi" w:hAnsiTheme="minorBidi"/>
          <w:b/>
          <w:bCs/>
          <w:u w:val="single"/>
          <w:lang w:val="en"/>
        </w:rPr>
      </w:pPr>
    </w:p>
    <w:p w:rsidR="00DC6E5A" w:rsidRPr="00E91D4B" w:rsidRDefault="00DC6E5A" w:rsidP="00DC6E5A">
      <w:pPr>
        <w:rPr>
          <w:rFonts w:asciiTheme="minorBidi" w:hAnsiTheme="minorBidi"/>
          <w:b/>
          <w:bCs/>
          <w:lang w:val="en"/>
        </w:rPr>
      </w:pPr>
      <w:r w:rsidRPr="00C76C36">
        <w:rPr>
          <w:rFonts w:asciiTheme="minorBidi" w:hAnsiTheme="minorBidi"/>
          <w:b/>
          <w:bCs/>
          <w:u w:val="single"/>
          <w:lang w:val="en"/>
        </w:rPr>
        <w:t>Compilation of Skills/Experience</w:t>
      </w:r>
      <w:r w:rsidRPr="00E91D4B">
        <w:rPr>
          <w:rFonts w:asciiTheme="minorBidi" w:hAnsiTheme="minorBidi"/>
          <w:b/>
          <w:bCs/>
          <w:lang w:val="en"/>
        </w:rPr>
        <w:t>:</w:t>
      </w:r>
    </w:p>
    <w:p w:rsidR="00DC6E5A" w:rsidRPr="00C76C36" w:rsidRDefault="00DC6E5A" w:rsidP="00DC6E5A">
      <w:pPr>
        <w:rPr>
          <w:rFonts w:asciiTheme="minorBidi" w:hAnsiTheme="minorBidi"/>
          <w:b/>
          <w:lang w:val="en"/>
        </w:rPr>
      </w:pPr>
      <w:r w:rsidRPr="00C76C36">
        <w:rPr>
          <w:rFonts w:asciiTheme="minorBidi" w:hAnsiTheme="minorBidi"/>
          <w:b/>
          <w:lang w:val="en"/>
        </w:rPr>
        <w:t>Published Writer/Copywriter - Published works include copy for cartoonists, greeting card companies as well as various articles for on-line and off-line publishers. Knowledge of SEO for Web content development.</w:t>
      </w:r>
    </w:p>
    <w:p w:rsidR="00DC6E5A" w:rsidRPr="00E91D4B" w:rsidRDefault="00DC6E5A" w:rsidP="00DC6E5A">
      <w:pPr>
        <w:rPr>
          <w:rFonts w:asciiTheme="minorBidi" w:hAnsiTheme="minorBidi"/>
          <w:b/>
          <w:bCs/>
          <w:u w:val="single"/>
          <w:lang w:val="en"/>
        </w:rPr>
      </w:pPr>
      <w:r w:rsidRPr="00E91D4B">
        <w:rPr>
          <w:rFonts w:asciiTheme="minorBidi" w:hAnsiTheme="minorBidi"/>
          <w:b/>
          <w:bCs/>
          <w:u w:val="single"/>
          <w:lang w:val="en"/>
        </w:rPr>
        <w:t>Research Experience, Proofreading Experience, Editorial Experience, Blogging Experience</w:t>
      </w:r>
    </w:p>
    <w:p w:rsidR="00BA7C13" w:rsidRDefault="00BA7C13" w:rsidP="00DC6E5A">
      <w:pPr>
        <w:rPr>
          <w:rFonts w:asciiTheme="minorBidi" w:hAnsiTheme="minorBidi"/>
          <w:b/>
          <w:bCs/>
          <w:u w:val="single"/>
          <w:lang w:val="en"/>
        </w:rPr>
      </w:pPr>
    </w:p>
    <w:p w:rsidR="00DC6E5A" w:rsidRPr="00E91D4B" w:rsidRDefault="00DC6E5A" w:rsidP="00DC6E5A">
      <w:pPr>
        <w:rPr>
          <w:rFonts w:asciiTheme="minorBidi" w:hAnsiTheme="minorBidi"/>
          <w:b/>
          <w:bCs/>
          <w:lang w:val="en"/>
        </w:rPr>
      </w:pPr>
      <w:r w:rsidRPr="00C76C36">
        <w:rPr>
          <w:rFonts w:asciiTheme="minorBidi" w:hAnsiTheme="minorBidi"/>
          <w:b/>
          <w:bCs/>
          <w:u w:val="single"/>
          <w:lang w:val="en"/>
        </w:rPr>
        <w:t>Writing Positions</w:t>
      </w:r>
      <w:r w:rsidRPr="00E91D4B">
        <w:rPr>
          <w:rFonts w:asciiTheme="minorBidi" w:hAnsiTheme="minorBidi"/>
          <w:b/>
          <w:bCs/>
          <w:lang w:val="en"/>
        </w:rPr>
        <w:t>:</w:t>
      </w:r>
    </w:p>
    <w:p w:rsidR="00DC6E5A" w:rsidRPr="00E91D4B" w:rsidRDefault="00DC6E5A" w:rsidP="00DC6E5A">
      <w:pPr>
        <w:rPr>
          <w:rFonts w:asciiTheme="minorBidi" w:hAnsiTheme="minorBidi"/>
          <w:b/>
          <w:bCs/>
          <w:lang w:val="en"/>
        </w:rPr>
      </w:pPr>
      <w:r w:rsidRPr="00E91D4B">
        <w:rPr>
          <w:rFonts w:asciiTheme="minorBidi" w:hAnsiTheme="minorBidi"/>
          <w:b/>
          <w:bCs/>
          <w:lang w:val="en"/>
        </w:rPr>
        <w:t>Writer/Copywriter – 10 years’ experience.</w:t>
      </w:r>
    </w:p>
    <w:p w:rsidR="00DC6E5A" w:rsidRPr="00E91D4B" w:rsidRDefault="00DC6E5A" w:rsidP="00DC6E5A">
      <w:pPr>
        <w:rPr>
          <w:rFonts w:asciiTheme="minorBidi" w:hAnsiTheme="minorBidi"/>
          <w:b/>
          <w:bCs/>
          <w:lang w:val="en"/>
        </w:rPr>
      </w:pPr>
      <w:r w:rsidRPr="00E91D4B">
        <w:rPr>
          <w:rFonts w:asciiTheme="minorBidi" w:hAnsiTheme="minorBidi"/>
          <w:b/>
          <w:bCs/>
          <w:lang w:val="en"/>
        </w:rPr>
        <w:t>Researcher (Crown Syndicate, Seattle, WA). Researched general interest items for consideration and inclusion in syndicated columnist’s newspaper column. Reason for Leaving – Columnist retired.</w:t>
      </w:r>
    </w:p>
    <w:p w:rsidR="00DC6E5A" w:rsidRPr="00E91D4B" w:rsidRDefault="00DC6E5A" w:rsidP="00DC6E5A">
      <w:pPr>
        <w:rPr>
          <w:rFonts w:asciiTheme="minorBidi" w:hAnsiTheme="minorBidi"/>
          <w:b/>
          <w:bCs/>
          <w:lang w:val="en"/>
        </w:rPr>
      </w:pPr>
      <w:r w:rsidRPr="00E91D4B">
        <w:rPr>
          <w:rFonts w:asciiTheme="minorBidi" w:hAnsiTheme="minorBidi"/>
          <w:b/>
          <w:bCs/>
          <w:lang w:val="en"/>
        </w:rPr>
        <w:t>Fitness Editor (Indy Today). Served as Columnist/Editor for downtown local paper.</w:t>
      </w:r>
    </w:p>
    <w:p w:rsidR="00BA7C13" w:rsidRDefault="00BA7C13" w:rsidP="00E91D4B">
      <w:pPr>
        <w:rPr>
          <w:rFonts w:asciiTheme="minorBidi" w:hAnsiTheme="minorBidi"/>
          <w:b/>
          <w:bCs/>
          <w:lang w:val="en"/>
        </w:rPr>
      </w:pPr>
    </w:p>
    <w:p w:rsidR="00C76C36" w:rsidRPr="00E91D4B" w:rsidRDefault="00DC6E5A" w:rsidP="00E91D4B">
      <w:pPr>
        <w:rPr>
          <w:rFonts w:asciiTheme="minorBidi" w:hAnsiTheme="minorBidi"/>
          <w:b/>
          <w:bCs/>
          <w:lang w:val="en"/>
        </w:rPr>
      </w:pPr>
      <w:r w:rsidRPr="00E91D4B">
        <w:rPr>
          <w:rFonts w:asciiTheme="minorBidi" w:hAnsiTheme="minorBidi"/>
          <w:b/>
          <w:bCs/>
          <w:lang w:val="en"/>
        </w:rPr>
        <w:t>Education – Business Administra</w:t>
      </w:r>
      <w:r w:rsidR="00E91D4B">
        <w:rPr>
          <w:rFonts w:asciiTheme="minorBidi" w:hAnsiTheme="minorBidi"/>
          <w:b/>
          <w:bCs/>
          <w:lang w:val="en"/>
        </w:rPr>
        <w:t>tion, Indiana Central University</w:t>
      </w:r>
    </w:p>
    <w:sectPr w:rsidR="00C76C36" w:rsidRPr="00E9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4ED6"/>
    <w:multiLevelType w:val="multilevel"/>
    <w:tmpl w:val="5BD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3E23"/>
    <w:multiLevelType w:val="multilevel"/>
    <w:tmpl w:val="23D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D7391"/>
    <w:multiLevelType w:val="multilevel"/>
    <w:tmpl w:val="BB5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644C5"/>
    <w:multiLevelType w:val="multilevel"/>
    <w:tmpl w:val="0682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61"/>
    <w:rsid w:val="00043FDC"/>
    <w:rsid w:val="00060075"/>
    <w:rsid w:val="00061145"/>
    <w:rsid w:val="000A1C8F"/>
    <w:rsid w:val="000D166F"/>
    <w:rsid w:val="000E640D"/>
    <w:rsid w:val="00122814"/>
    <w:rsid w:val="00192AAB"/>
    <w:rsid w:val="001A52AC"/>
    <w:rsid w:val="001B4EDF"/>
    <w:rsid w:val="00204DBC"/>
    <w:rsid w:val="0021006D"/>
    <w:rsid w:val="002A25BB"/>
    <w:rsid w:val="002B44A3"/>
    <w:rsid w:val="003072E6"/>
    <w:rsid w:val="003074ED"/>
    <w:rsid w:val="00380460"/>
    <w:rsid w:val="003E0543"/>
    <w:rsid w:val="003E3098"/>
    <w:rsid w:val="00411EB4"/>
    <w:rsid w:val="00463881"/>
    <w:rsid w:val="0047193A"/>
    <w:rsid w:val="00487B46"/>
    <w:rsid w:val="004A0B13"/>
    <w:rsid w:val="004C4020"/>
    <w:rsid w:val="004D3273"/>
    <w:rsid w:val="00556874"/>
    <w:rsid w:val="00596256"/>
    <w:rsid w:val="005B0206"/>
    <w:rsid w:val="006309A5"/>
    <w:rsid w:val="00750F8F"/>
    <w:rsid w:val="00772C15"/>
    <w:rsid w:val="00865A87"/>
    <w:rsid w:val="008D226B"/>
    <w:rsid w:val="00920661"/>
    <w:rsid w:val="00967EF7"/>
    <w:rsid w:val="009A6B14"/>
    <w:rsid w:val="00A72031"/>
    <w:rsid w:val="00A964DF"/>
    <w:rsid w:val="00AB4A38"/>
    <w:rsid w:val="00BA7C13"/>
    <w:rsid w:val="00C116ED"/>
    <w:rsid w:val="00C74FC9"/>
    <w:rsid w:val="00C76C36"/>
    <w:rsid w:val="00CB58B8"/>
    <w:rsid w:val="00CE43B0"/>
    <w:rsid w:val="00DC6E5A"/>
    <w:rsid w:val="00DD4AD6"/>
    <w:rsid w:val="00DF0DA0"/>
    <w:rsid w:val="00DF7420"/>
    <w:rsid w:val="00E01095"/>
    <w:rsid w:val="00E91D4B"/>
    <w:rsid w:val="00E95D16"/>
    <w:rsid w:val="00E97001"/>
    <w:rsid w:val="00EB7D26"/>
    <w:rsid w:val="00EF3F10"/>
    <w:rsid w:val="00F440A9"/>
    <w:rsid w:val="00F72E97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6CFD"/>
  <w15:docId w15:val="{B86A1377-1871-4F37-A0E5-0CF8032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74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9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703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835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2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2275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236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egeek.net/what-are-the-different-hvac-job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xclusive.multibriefs.com/content/planning-a-trade-show-a-comprehensive-undertak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yan857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ourtripto.com/author/donnary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egeek.net/what-is-a-cleantech-fun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PUB22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6CF5A8-8211-4B2B-99D8-644D9EC50D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icpub321</cp:lastModifiedBy>
  <cp:revision>2</cp:revision>
  <dcterms:created xsi:type="dcterms:W3CDTF">2019-07-12T00:08:00Z</dcterms:created>
  <dcterms:modified xsi:type="dcterms:W3CDTF">2019-07-12T00:08:00Z</dcterms:modified>
</cp:coreProperties>
</file>