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93055" w14:textId="77777777" w:rsidR="001C0084" w:rsidRDefault="00500D28">
      <w:pPr>
        <w:pStyle w:val="Name"/>
      </w:pPr>
      <w:r>
        <w:t xml:space="preserve">Dereck Mukombwe </w:t>
      </w:r>
    </w:p>
    <w:p w14:paraId="60B01361" w14:textId="77777777" w:rsidR="00500D28" w:rsidRDefault="00500D28">
      <w:pPr>
        <w:pStyle w:val="Name"/>
      </w:pPr>
    </w:p>
    <w:p w14:paraId="667448C9" w14:textId="519CCB6B" w:rsidR="00BB65A1" w:rsidRDefault="000B5ADB">
      <w:pPr>
        <w:pStyle w:val="ContactInfo"/>
      </w:pPr>
      <w:r>
        <w:t xml:space="preserve">18 WESTCOTT ROAD MT PLEASANT HARARE </w:t>
      </w:r>
      <w:r w:rsidR="00DE0861">
        <w:t>|</w:t>
      </w:r>
      <w:r>
        <w:t>+263777467777</w:t>
      </w:r>
      <w:r w:rsidR="00DE0861">
        <w:t>|</w:t>
      </w:r>
      <w:r w:rsidR="00820173">
        <w:t>+</w:t>
      </w:r>
      <w:r w:rsidR="000449B9">
        <w:t>263713629960</w:t>
      </w:r>
      <w:r w:rsidR="00EB57D6">
        <w:t>|</w:t>
      </w:r>
      <w:r w:rsidR="00DE0861">
        <w:t xml:space="preserve"> </w:t>
      </w:r>
      <w:sdt>
        <w:sdtPr>
          <w:alias w:val="Enter email:"/>
          <w:tag w:val="Enter email:"/>
          <w:id w:val="1913350914"/>
          <w:placeholder>
            <w:docPart w:val="C3F781CEA9FD6447A6A7E450CAB6427C"/>
          </w:placeholder>
          <w:dataBinding w:prefixMappings="xmlns:ns0='http://schemas.microsoft.com/office/2006/coverPageProps' " w:xpath="/ns0:CoverPageProperties[1]/ns0:CompanyEmail[1]" w:storeItemID="{55AF091B-3C7A-41E3-B477-F2FDAA23CFDA}"/>
          <w15:appearance w15:val="hidden"/>
          <w:text w:multiLine="1"/>
        </w:sdtPr>
        <w:sdtEndPr/>
        <w:sdtContent>
          <w:r w:rsidR="00950F52">
            <w:t xml:space="preserve">mdereckmukombwe@gmail.com </w:t>
          </w:r>
        </w:sdtContent>
      </w:sdt>
    </w:p>
    <w:p w14:paraId="5DE45CA8" w14:textId="2F422F92" w:rsidR="001C0084" w:rsidRDefault="001C0084">
      <w:pPr>
        <w:pStyle w:val="ContactInfo"/>
      </w:pPr>
    </w:p>
    <w:p w14:paraId="7BBD4524" w14:textId="7704D989" w:rsidR="00055A0D" w:rsidRDefault="008F04A8">
      <w:pPr>
        <w:pStyle w:val="ContactInfo"/>
      </w:pPr>
      <w:r w:rsidRPr="005A6502">
        <w:rPr>
          <w:b/>
        </w:rPr>
        <w:t>Nationality</w:t>
      </w:r>
      <w:r>
        <w:t xml:space="preserve"> </w:t>
      </w:r>
      <w:r w:rsidR="009640F3">
        <w:t xml:space="preserve">  </w:t>
      </w:r>
      <w:r w:rsidR="009455EC">
        <w:t xml:space="preserve">             </w:t>
      </w:r>
      <w:r>
        <w:t xml:space="preserve">: Zimbabwean </w:t>
      </w:r>
    </w:p>
    <w:p w14:paraId="101A5410" w14:textId="2F255860" w:rsidR="00F400D0" w:rsidRPr="00A20AA8" w:rsidRDefault="00A20AA8">
      <w:pPr>
        <w:pStyle w:val="ContactInfo"/>
        <w:rPr>
          <w:b/>
        </w:rPr>
      </w:pPr>
      <w:r>
        <w:rPr>
          <w:b/>
        </w:rPr>
        <w:t>Mother Tongue</w:t>
      </w:r>
      <w:r w:rsidR="00330CE7">
        <w:rPr>
          <w:b/>
        </w:rPr>
        <w:t xml:space="preserve"> </w:t>
      </w:r>
      <w:r>
        <w:rPr>
          <w:b/>
        </w:rPr>
        <w:t xml:space="preserve">       </w:t>
      </w:r>
      <w:r>
        <w:t>: Shona</w:t>
      </w:r>
      <w:r>
        <w:rPr>
          <w:b/>
        </w:rPr>
        <w:t xml:space="preserve"> </w:t>
      </w:r>
    </w:p>
    <w:p w14:paraId="39842CB8" w14:textId="66B4148D" w:rsidR="00587815" w:rsidRDefault="003E331D">
      <w:pPr>
        <w:pStyle w:val="ContactInfo"/>
      </w:pPr>
      <w:r>
        <w:t xml:space="preserve"> </w:t>
      </w:r>
      <w:r w:rsidRPr="005A6502">
        <w:rPr>
          <w:b/>
        </w:rPr>
        <w:t>Languages</w:t>
      </w:r>
      <w:r w:rsidR="00E26CE7">
        <w:t xml:space="preserve"> </w:t>
      </w:r>
      <w:r w:rsidR="009455EC">
        <w:t xml:space="preserve">  </w:t>
      </w:r>
      <w:r w:rsidR="00BE2841">
        <w:t xml:space="preserve"> </w:t>
      </w:r>
      <w:r w:rsidR="009455EC">
        <w:t xml:space="preserve">        </w:t>
      </w:r>
      <w:r w:rsidR="00916945">
        <w:t xml:space="preserve"> </w:t>
      </w:r>
      <w:r w:rsidR="009455EC">
        <w:t xml:space="preserve">  </w:t>
      </w:r>
      <w:r w:rsidR="000B5839">
        <w:t xml:space="preserve"> </w:t>
      </w:r>
      <w:r w:rsidR="009640F3">
        <w:t>: English,  Shona</w:t>
      </w:r>
      <w:r w:rsidR="00074084">
        <w:t xml:space="preserve"> and</w:t>
      </w:r>
      <w:r w:rsidR="009640F3">
        <w:t xml:space="preserve"> </w:t>
      </w:r>
      <w:r w:rsidR="00587815">
        <w:t>Chichewa</w:t>
      </w:r>
      <w:r w:rsidR="00B40E9D">
        <w:t>/Nyanja</w:t>
      </w:r>
      <w:r w:rsidR="00074084">
        <w:t>.</w:t>
      </w:r>
      <w:r w:rsidR="00587815">
        <w:t xml:space="preserve"> </w:t>
      </w:r>
    </w:p>
    <w:p w14:paraId="2647C942" w14:textId="100A8B41" w:rsidR="00E26CE7" w:rsidRDefault="00E26CE7">
      <w:pPr>
        <w:pStyle w:val="ContactInfo"/>
      </w:pPr>
    </w:p>
    <w:p w14:paraId="7F8CE90B" w14:textId="2853A6DB" w:rsidR="007E00B0" w:rsidRDefault="007E00B0">
      <w:pPr>
        <w:pStyle w:val="ContactInfo"/>
        <w:rPr>
          <w:b/>
          <w:u w:val="single"/>
        </w:rPr>
      </w:pPr>
      <w:r>
        <w:rPr>
          <w:b/>
          <w:u w:val="single"/>
        </w:rPr>
        <w:t xml:space="preserve">ACADEMIC QUALIFICATIONS </w:t>
      </w:r>
    </w:p>
    <w:p w14:paraId="76521B79" w14:textId="79F14B6C" w:rsidR="008F4DF8" w:rsidRDefault="00D23721">
      <w:pPr>
        <w:pStyle w:val="ContactInfo"/>
      </w:pPr>
      <w:r>
        <w:t xml:space="preserve"># 7 </w:t>
      </w:r>
      <w:proofErr w:type="spellStart"/>
      <w:r>
        <w:t>O’Level</w:t>
      </w:r>
      <w:proofErr w:type="spellEnd"/>
      <w:r>
        <w:t xml:space="preserve"> subjects passes including English </w:t>
      </w:r>
      <w:r w:rsidR="008F4DF8">
        <w:t>language</w:t>
      </w:r>
      <w:r w:rsidR="00B40E9D">
        <w:t xml:space="preserve">, </w:t>
      </w:r>
      <w:r w:rsidR="003D3EEE">
        <w:t>Shona</w:t>
      </w:r>
      <w:r w:rsidR="005D2AA3">
        <w:t xml:space="preserve"> and </w:t>
      </w:r>
      <w:r w:rsidR="0088536F">
        <w:t>Nyanja</w:t>
      </w:r>
      <w:r w:rsidR="005D2AA3">
        <w:t xml:space="preserve">. </w:t>
      </w:r>
    </w:p>
    <w:p w14:paraId="6A57400D" w14:textId="4DC409F9" w:rsidR="00CE6C94" w:rsidRDefault="00D23721">
      <w:pPr>
        <w:pStyle w:val="ContactInfo"/>
      </w:pPr>
      <w:r>
        <w:t>#</w:t>
      </w:r>
      <w:r w:rsidR="008F4DF8">
        <w:t xml:space="preserve"> 3 Advanced level</w:t>
      </w:r>
      <w:r w:rsidR="00035B8C">
        <w:t xml:space="preserve"> subject</w:t>
      </w:r>
      <w:r w:rsidR="008F4DF8">
        <w:t xml:space="preserve"> </w:t>
      </w:r>
      <w:r w:rsidR="00035B8C">
        <w:t>passes</w:t>
      </w:r>
      <w:r w:rsidR="00B013A2">
        <w:t xml:space="preserve"> </w:t>
      </w:r>
      <w:r w:rsidR="00035B8C">
        <w:t>(</w:t>
      </w:r>
      <w:r w:rsidR="00B013A2">
        <w:t>Management Of Business, Geography and English Language and Communication skills</w:t>
      </w:r>
      <w:r w:rsidR="00543306">
        <w:t>.</w:t>
      </w:r>
    </w:p>
    <w:p w14:paraId="4D0D5D1F" w14:textId="77777777" w:rsidR="001A3CF2" w:rsidRDefault="001A3CF2">
      <w:pPr>
        <w:pStyle w:val="ContactInfo"/>
      </w:pPr>
    </w:p>
    <w:p w14:paraId="09ACCF6B" w14:textId="40F3338C" w:rsidR="00D23721" w:rsidRDefault="00867AFE">
      <w:pPr>
        <w:pStyle w:val="ContactInfo"/>
      </w:pPr>
      <w:r>
        <w:rPr>
          <w:b/>
          <w:u w:val="single"/>
        </w:rPr>
        <w:t xml:space="preserve">PROFESSIONAL QUALIFICATIONS </w:t>
      </w:r>
      <w:r w:rsidR="00B013A2">
        <w:t xml:space="preserve"> </w:t>
      </w:r>
    </w:p>
    <w:p w14:paraId="44277363" w14:textId="21738B13" w:rsidR="006C09E5" w:rsidRDefault="00867AFE">
      <w:pPr>
        <w:pStyle w:val="ContactInfo"/>
      </w:pPr>
      <w:r>
        <w:t xml:space="preserve"># </w:t>
      </w:r>
      <w:r w:rsidR="0024162A">
        <w:t xml:space="preserve">Translation as a </w:t>
      </w:r>
      <w:r w:rsidR="00FE6995">
        <w:t xml:space="preserve">Career </w:t>
      </w:r>
      <w:r w:rsidR="00950F52">
        <w:t xml:space="preserve">Certificate with the Open Learn University of Scotland </w:t>
      </w:r>
    </w:p>
    <w:p w14:paraId="68AB2C58" w14:textId="352A0ECF" w:rsidR="00C662D5" w:rsidRDefault="00C662D5">
      <w:pPr>
        <w:pStyle w:val="ContactInfo"/>
      </w:pPr>
      <w:r>
        <w:t>#</w:t>
      </w:r>
      <w:r w:rsidR="005B3693">
        <w:t xml:space="preserve"> Exploring Languages and Cultures </w:t>
      </w:r>
      <w:r w:rsidR="00F87FD9">
        <w:t xml:space="preserve">Certificate with the Open Learn University of Scotland </w:t>
      </w:r>
      <w:r w:rsidR="005B3693">
        <w:t xml:space="preserve">  </w:t>
      </w:r>
    </w:p>
    <w:p w14:paraId="06606867" w14:textId="013375B2" w:rsidR="00CE6C94" w:rsidRDefault="00C36336">
      <w:pPr>
        <w:pStyle w:val="ContactInfo"/>
      </w:pPr>
      <w:r>
        <w:t xml:space="preserve"># Attended </w:t>
      </w:r>
      <w:r w:rsidR="00A34C8E">
        <w:t xml:space="preserve">an </w:t>
      </w:r>
      <w:r w:rsidR="003418AE">
        <w:t xml:space="preserve">International Association of Professional Translators and Interpreters </w:t>
      </w:r>
      <w:r w:rsidR="009433A6">
        <w:t xml:space="preserve">training </w:t>
      </w:r>
      <w:r w:rsidR="00A869A0">
        <w:t>session</w:t>
      </w:r>
      <w:r w:rsidR="00FD08BC">
        <w:t>,</w:t>
      </w:r>
      <w:r w:rsidR="0054343E">
        <w:t xml:space="preserve"> with the agenda </w:t>
      </w:r>
      <w:r w:rsidR="006923A0">
        <w:t>–</w:t>
      </w:r>
      <w:r w:rsidR="0054343E">
        <w:t xml:space="preserve"> </w:t>
      </w:r>
      <w:r w:rsidR="006923A0">
        <w:t>Promoting ethical professional practices</w:t>
      </w:r>
      <w:r w:rsidR="0023098F">
        <w:t>.</w:t>
      </w:r>
      <w:r w:rsidR="00BA33B3">
        <w:t xml:space="preserve"> </w:t>
      </w:r>
      <w:r w:rsidR="00696FB3">
        <w:t>(</w:t>
      </w:r>
      <w:r w:rsidR="0023098F">
        <w:t>Got an</w:t>
      </w:r>
      <w:r w:rsidR="00D777AD">
        <w:t xml:space="preserve"> </w:t>
      </w:r>
      <w:r w:rsidR="00696FB3">
        <w:t>Acknowledgement Certificate</w:t>
      </w:r>
      <w:r w:rsidR="00E16B31">
        <w:t>)</w:t>
      </w:r>
      <w:r w:rsidR="00D777AD">
        <w:t>.</w:t>
      </w:r>
      <w:r w:rsidR="00696FB3">
        <w:t xml:space="preserve"> </w:t>
      </w:r>
    </w:p>
    <w:p w14:paraId="6EE62BBD" w14:textId="02CCD051" w:rsidR="00867AFE" w:rsidRDefault="00CE6C94">
      <w:pPr>
        <w:pStyle w:val="ContactInfo"/>
      </w:pPr>
      <w:r>
        <w:t xml:space="preserve"> </w:t>
      </w:r>
    </w:p>
    <w:p w14:paraId="50D70BEB" w14:textId="77777777" w:rsidR="00001799" w:rsidRDefault="00001799">
      <w:pPr>
        <w:pStyle w:val="ContactInfo"/>
      </w:pPr>
    </w:p>
    <w:p w14:paraId="0813C71E" w14:textId="64F12557" w:rsidR="00001799" w:rsidRDefault="00001799">
      <w:pPr>
        <w:pStyle w:val="ContactInfo"/>
        <w:rPr>
          <w:b/>
          <w:u w:val="single"/>
        </w:rPr>
      </w:pPr>
      <w:r>
        <w:rPr>
          <w:b/>
          <w:u w:val="single"/>
        </w:rPr>
        <w:t xml:space="preserve">WORKING EXPERIENCE </w:t>
      </w:r>
    </w:p>
    <w:p w14:paraId="123254D2" w14:textId="5F8B60EC" w:rsidR="00001799" w:rsidRDefault="001C2EBD">
      <w:pPr>
        <w:pStyle w:val="ContactInfo"/>
      </w:pPr>
      <w:r>
        <w:t xml:space="preserve"># </w:t>
      </w:r>
      <w:r w:rsidR="00D41D95">
        <w:t>Commerce and</w:t>
      </w:r>
      <w:r w:rsidR="00A0598C">
        <w:t xml:space="preserve"> Principles of</w:t>
      </w:r>
      <w:r w:rsidR="00D41D95">
        <w:t xml:space="preserve"> Accounts</w:t>
      </w:r>
      <w:r>
        <w:t xml:space="preserve"> </w:t>
      </w:r>
      <w:r w:rsidR="005953FB">
        <w:t>T</w:t>
      </w:r>
      <w:r>
        <w:t>eacher</w:t>
      </w:r>
      <w:r w:rsidR="00A0598C">
        <w:t xml:space="preserve"> from</w:t>
      </w:r>
      <w:r w:rsidR="0068480D">
        <w:t xml:space="preserve"> </w:t>
      </w:r>
      <w:r>
        <w:t>2008</w:t>
      </w:r>
      <w:r w:rsidR="006A1C42">
        <w:t xml:space="preserve"> </w:t>
      </w:r>
      <w:r w:rsidR="00A0598C">
        <w:t>to</w:t>
      </w:r>
      <w:r w:rsidR="006A1C42">
        <w:t xml:space="preserve"> </w:t>
      </w:r>
      <w:r>
        <w:t>2009</w:t>
      </w:r>
      <w:r w:rsidR="00A0598C">
        <w:t xml:space="preserve"> with the </w:t>
      </w:r>
      <w:r w:rsidR="00FB0F4A">
        <w:t>Ministry of Education</w:t>
      </w:r>
      <w:r w:rsidR="00761EAD">
        <w:t>,</w:t>
      </w:r>
      <w:r w:rsidR="00FB0F4A">
        <w:t xml:space="preserve"> </w:t>
      </w:r>
      <w:r w:rsidR="0068480D">
        <w:t>S</w:t>
      </w:r>
      <w:r w:rsidR="00B471CE">
        <w:t xml:space="preserve">ports and </w:t>
      </w:r>
      <w:r w:rsidR="00DC4563">
        <w:t xml:space="preserve">  </w:t>
      </w:r>
      <w:r w:rsidR="0068480D">
        <w:t>C</w:t>
      </w:r>
      <w:r w:rsidR="00B471CE">
        <w:t xml:space="preserve">ulture. </w:t>
      </w:r>
    </w:p>
    <w:p w14:paraId="2FF2F921" w14:textId="7AC4AE82" w:rsidR="00D75A52" w:rsidRDefault="009A6169">
      <w:pPr>
        <w:pStyle w:val="ContactInfo"/>
      </w:pPr>
      <w:r>
        <w:t># Inventory</w:t>
      </w:r>
      <w:r w:rsidR="008E4CCD">
        <w:t xml:space="preserve"> and Dispatch </w:t>
      </w:r>
      <w:r>
        <w:t xml:space="preserve">Controller </w:t>
      </w:r>
      <w:r w:rsidR="00FB0F4A">
        <w:t>for seven</w:t>
      </w:r>
      <w:r w:rsidR="006C2C0E">
        <w:t xml:space="preserve"> years</w:t>
      </w:r>
      <w:r w:rsidR="00FB0F4A">
        <w:t xml:space="preserve"> </w:t>
      </w:r>
      <w:r w:rsidR="00CC16C2">
        <w:t>(</w:t>
      </w:r>
      <w:r w:rsidR="008B3250">
        <w:t>2011-2017</w:t>
      </w:r>
      <w:r w:rsidR="00CC16C2">
        <w:t>)</w:t>
      </w:r>
      <w:r w:rsidR="00D75A52">
        <w:t xml:space="preserve"> at</w:t>
      </w:r>
      <w:r w:rsidR="00CC16C2">
        <w:t xml:space="preserve"> Bakers Inn</w:t>
      </w:r>
      <w:r w:rsidR="007B05F8">
        <w:t xml:space="preserve">- </w:t>
      </w:r>
      <w:proofErr w:type="spellStart"/>
      <w:r w:rsidR="007B05F8">
        <w:t>Innscor</w:t>
      </w:r>
      <w:proofErr w:type="spellEnd"/>
      <w:r w:rsidR="007B05F8">
        <w:t xml:space="preserve"> Africa</w:t>
      </w:r>
      <w:r w:rsidR="006C0495">
        <w:t>.</w:t>
      </w:r>
    </w:p>
    <w:p w14:paraId="56C4BDCC" w14:textId="34ADCEFA" w:rsidR="00CC16C2" w:rsidRDefault="00340FDC">
      <w:pPr>
        <w:pStyle w:val="ContactInfo"/>
      </w:pPr>
      <w:r>
        <w:t># Bible teacher</w:t>
      </w:r>
      <w:r w:rsidR="007019B7">
        <w:t xml:space="preserve"> </w:t>
      </w:r>
      <w:r w:rsidR="00AC324A">
        <w:t xml:space="preserve">since </w:t>
      </w:r>
      <w:r w:rsidR="00834EC7">
        <w:t>2002</w:t>
      </w:r>
      <w:r w:rsidR="00AC324A">
        <w:t xml:space="preserve">.  </w:t>
      </w:r>
    </w:p>
    <w:p w14:paraId="471F6069" w14:textId="19C282F3" w:rsidR="006215B6" w:rsidRDefault="00012512">
      <w:pPr>
        <w:pStyle w:val="ContactInfo"/>
      </w:pPr>
      <w:r>
        <w:t xml:space="preserve"># </w:t>
      </w:r>
      <w:r w:rsidR="003C3379">
        <w:t>F</w:t>
      </w:r>
      <w:r>
        <w:t xml:space="preserve">reelance </w:t>
      </w:r>
      <w:r w:rsidR="003C3379">
        <w:t xml:space="preserve">Translator </w:t>
      </w:r>
      <w:r w:rsidR="007F36E4">
        <w:t>since 2016.</w:t>
      </w:r>
    </w:p>
    <w:p w14:paraId="56265FD8" w14:textId="77777777" w:rsidR="006215B6" w:rsidRDefault="006215B6">
      <w:pPr>
        <w:pStyle w:val="ContactInfo"/>
      </w:pPr>
    </w:p>
    <w:p w14:paraId="178522BE" w14:textId="2C37EDD4" w:rsidR="000A1BFE" w:rsidRPr="006215B6" w:rsidRDefault="00D36F7F">
      <w:pPr>
        <w:pStyle w:val="ContactInfo"/>
      </w:pPr>
      <w:r w:rsidRPr="00D36F7F">
        <w:rPr>
          <w:b/>
          <w:sz w:val="24"/>
          <w:szCs w:val="24"/>
        </w:rPr>
        <w:t xml:space="preserve"> </w:t>
      </w:r>
      <w:r w:rsidR="00FB0395">
        <w:rPr>
          <w:b/>
          <w:sz w:val="24"/>
          <w:szCs w:val="24"/>
          <w:u w:val="single"/>
        </w:rPr>
        <w:t>MY PROFESSIONAL</w:t>
      </w:r>
      <w:r w:rsidR="004B3298">
        <w:rPr>
          <w:b/>
          <w:sz w:val="24"/>
          <w:szCs w:val="24"/>
          <w:u w:val="single"/>
        </w:rPr>
        <w:t xml:space="preserve"> </w:t>
      </w:r>
      <w:r w:rsidR="00EC7B70" w:rsidRPr="00D36F7F">
        <w:rPr>
          <w:b/>
          <w:sz w:val="24"/>
          <w:szCs w:val="24"/>
          <w:u w:val="single"/>
        </w:rPr>
        <w:t xml:space="preserve">SERVICES </w:t>
      </w:r>
    </w:p>
    <w:p w14:paraId="228E5AAB" w14:textId="60D6813D" w:rsidR="00EC7B70" w:rsidRPr="00561197" w:rsidRDefault="00561197" w:rsidP="0011151C">
      <w:pPr>
        <w:pStyle w:val="ContactInfo"/>
        <w:numPr>
          <w:ilvl w:val="0"/>
          <w:numId w:val="15"/>
        </w:numPr>
        <w:rPr>
          <w:b/>
          <w:sz w:val="24"/>
          <w:szCs w:val="24"/>
        </w:rPr>
      </w:pPr>
      <w:r w:rsidRPr="00561197">
        <w:t>Translation</w:t>
      </w:r>
      <w:r w:rsidR="002F1EAC">
        <w:t xml:space="preserve">/ Localization </w:t>
      </w:r>
      <w:r w:rsidRPr="00561197">
        <w:t xml:space="preserve"> </w:t>
      </w:r>
    </w:p>
    <w:p w14:paraId="168700DA" w14:textId="1EDC211C" w:rsidR="00561197" w:rsidRPr="00561197" w:rsidRDefault="00D27491" w:rsidP="0011151C">
      <w:pPr>
        <w:pStyle w:val="ContactInf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Transcription </w:t>
      </w:r>
    </w:p>
    <w:p w14:paraId="2F36ACA6" w14:textId="106AD6D0" w:rsidR="00561197" w:rsidRPr="00A838EE" w:rsidRDefault="00870B85" w:rsidP="0011151C">
      <w:pPr>
        <w:pStyle w:val="ContactInf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Audio/Video </w:t>
      </w:r>
      <w:r w:rsidR="00A838EE">
        <w:rPr>
          <w:sz w:val="24"/>
          <w:szCs w:val="24"/>
        </w:rPr>
        <w:t xml:space="preserve">Translation  (Dubbing) </w:t>
      </w:r>
    </w:p>
    <w:p w14:paraId="6DBF9E16" w14:textId="15A30B0E" w:rsidR="00A838EE" w:rsidRPr="00E806E1" w:rsidRDefault="00E806E1" w:rsidP="0011151C">
      <w:pPr>
        <w:pStyle w:val="ContactInf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Video Subtitling </w:t>
      </w:r>
    </w:p>
    <w:p w14:paraId="2AEBE590" w14:textId="0F57084E" w:rsidR="00E806E1" w:rsidRPr="00EC7B70" w:rsidRDefault="00E806E1" w:rsidP="0011151C">
      <w:pPr>
        <w:pStyle w:val="ContactInfo"/>
        <w:numPr>
          <w:ilvl w:val="0"/>
          <w:numId w:val="15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Proof-reading </w:t>
      </w:r>
    </w:p>
    <w:p w14:paraId="5A88F457" w14:textId="58244C09" w:rsidR="00D52FAF" w:rsidRPr="001627BE" w:rsidRDefault="00275ABF" w:rsidP="00D52FAF">
      <w:pPr>
        <w:pStyle w:val="ContactInfo"/>
        <w:rPr>
          <w:sz w:val="32"/>
          <w:szCs w:val="32"/>
        </w:rPr>
      </w:pPr>
      <w:r w:rsidRPr="001627BE">
        <w:rPr>
          <w:b/>
          <w:sz w:val="32"/>
          <w:szCs w:val="32"/>
          <w:u w:val="single"/>
        </w:rPr>
        <w:t xml:space="preserve">Experience as a translator </w:t>
      </w:r>
      <w:r w:rsidR="00D773F1" w:rsidRPr="001627BE">
        <w:rPr>
          <w:sz w:val="32"/>
          <w:szCs w:val="32"/>
        </w:rPr>
        <w:t xml:space="preserve"> </w:t>
      </w:r>
    </w:p>
    <w:p w14:paraId="2E3DE028" w14:textId="7D188A1E" w:rsidR="00D52FAF" w:rsidRDefault="000C712B" w:rsidP="00D52FAF">
      <w:pPr>
        <w:pStyle w:val="ContactInfo"/>
      </w:pPr>
      <w:r>
        <w:t xml:space="preserve"> </w:t>
      </w:r>
      <w:r w:rsidR="00E84534" w:rsidRPr="00003C4B">
        <w:rPr>
          <w:b/>
          <w:sz w:val="28"/>
          <w:szCs w:val="28"/>
          <w:u w:val="single"/>
        </w:rPr>
        <w:t>Service</w:t>
      </w:r>
      <w:r w:rsidR="00E84534">
        <w:rPr>
          <w:u w:val="single"/>
        </w:rPr>
        <w:t xml:space="preserve"> </w:t>
      </w:r>
      <w:r>
        <w:t xml:space="preserve">              </w:t>
      </w:r>
      <w:r w:rsidR="00DE10F8" w:rsidRPr="00003C4B">
        <w:rPr>
          <w:b/>
          <w:sz w:val="28"/>
          <w:szCs w:val="28"/>
          <w:u w:val="single"/>
        </w:rPr>
        <w:t xml:space="preserve">Language </w:t>
      </w:r>
      <w:r w:rsidR="00070CDF" w:rsidRPr="00003C4B">
        <w:rPr>
          <w:b/>
          <w:sz w:val="28"/>
          <w:szCs w:val="28"/>
          <w:u w:val="single"/>
        </w:rPr>
        <w:t>(</w:t>
      </w:r>
      <w:r w:rsidR="00DE10F8" w:rsidRPr="00003C4B">
        <w:rPr>
          <w:b/>
          <w:sz w:val="28"/>
          <w:szCs w:val="28"/>
          <w:u w:val="single"/>
        </w:rPr>
        <w:t>pair</w:t>
      </w:r>
      <w:r w:rsidR="007E33B7" w:rsidRPr="00003C4B">
        <w:rPr>
          <w:sz w:val="28"/>
          <w:szCs w:val="28"/>
        </w:rPr>
        <w:t xml:space="preserve"> </w:t>
      </w:r>
      <w:r w:rsidR="00070CDF" w:rsidRPr="00003C4B">
        <w:rPr>
          <w:sz w:val="28"/>
          <w:szCs w:val="28"/>
        </w:rPr>
        <w:t>)</w:t>
      </w:r>
      <w:r w:rsidR="007E33B7" w:rsidRPr="00003C4B">
        <w:rPr>
          <w:sz w:val="28"/>
          <w:szCs w:val="28"/>
        </w:rPr>
        <w:t xml:space="preserve"> </w:t>
      </w:r>
      <w:r w:rsidR="007E33B7">
        <w:t xml:space="preserve">                  </w:t>
      </w:r>
      <w:r w:rsidR="006B3284" w:rsidRPr="00003C4B">
        <w:rPr>
          <w:b/>
          <w:sz w:val="28"/>
          <w:szCs w:val="28"/>
          <w:u w:val="single"/>
        </w:rPr>
        <w:t xml:space="preserve"> </w:t>
      </w:r>
      <w:r w:rsidR="006201B3">
        <w:rPr>
          <w:b/>
          <w:sz w:val="28"/>
          <w:szCs w:val="28"/>
          <w:u w:val="single"/>
        </w:rPr>
        <w:t>N</w:t>
      </w:r>
      <w:r w:rsidR="006B3284" w:rsidRPr="00003C4B">
        <w:rPr>
          <w:b/>
          <w:sz w:val="28"/>
          <w:szCs w:val="28"/>
          <w:u w:val="single"/>
        </w:rPr>
        <w:t>u</w:t>
      </w:r>
      <w:r w:rsidR="007E33B7" w:rsidRPr="00003C4B">
        <w:rPr>
          <w:b/>
          <w:sz w:val="28"/>
          <w:szCs w:val="28"/>
          <w:u w:val="single"/>
        </w:rPr>
        <w:t xml:space="preserve">mber </w:t>
      </w:r>
      <w:r w:rsidR="00361928" w:rsidRPr="00003C4B">
        <w:rPr>
          <w:b/>
          <w:sz w:val="28"/>
          <w:szCs w:val="28"/>
          <w:u w:val="single"/>
        </w:rPr>
        <w:t>of words</w:t>
      </w:r>
      <w:r w:rsidR="000B772D">
        <w:rPr>
          <w:b/>
          <w:sz w:val="28"/>
          <w:szCs w:val="28"/>
          <w:u w:val="single"/>
        </w:rPr>
        <w:t>/ Minutes</w:t>
      </w:r>
      <w:r w:rsidR="00361928" w:rsidRPr="00003C4B">
        <w:rPr>
          <w:sz w:val="28"/>
          <w:szCs w:val="28"/>
        </w:rPr>
        <w:t xml:space="preserve"> </w:t>
      </w:r>
      <w:r w:rsidR="00361928">
        <w:t xml:space="preserve">                         </w:t>
      </w:r>
    </w:p>
    <w:p w14:paraId="1F58551A" w14:textId="4088E689" w:rsidR="00697B91" w:rsidRDefault="008373AB" w:rsidP="00D52FAF">
      <w:pPr>
        <w:pStyle w:val="ContactInfo"/>
      </w:pPr>
      <w:r w:rsidRPr="006B116C">
        <w:rPr>
          <w:b/>
        </w:rPr>
        <w:t>Translation</w:t>
      </w:r>
      <w:r w:rsidR="00CD4321">
        <w:t>:</w:t>
      </w:r>
      <w:r w:rsidR="00DE7288">
        <w:t xml:space="preserve">            </w:t>
      </w:r>
      <w:r w:rsidR="00212ED2">
        <w:t xml:space="preserve"> </w:t>
      </w:r>
      <w:r w:rsidR="00DE7288">
        <w:t xml:space="preserve"> </w:t>
      </w:r>
      <w:r w:rsidR="00BC5F22">
        <w:t xml:space="preserve"> </w:t>
      </w:r>
      <w:r w:rsidR="00DE7288">
        <w:t xml:space="preserve">English </w:t>
      </w:r>
      <w:r w:rsidR="00BB6029">
        <w:t xml:space="preserve">&gt;&gt;Shona.               </w:t>
      </w:r>
      <w:r w:rsidR="00D86BAA">
        <w:t xml:space="preserve">          </w:t>
      </w:r>
      <w:r w:rsidR="00BB6029">
        <w:t xml:space="preserve">  </w:t>
      </w:r>
      <w:r w:rsidR="00B25C4E">
        <w:t xml:space="preserve"> </w:t>
      </w:r>
      <w:r w:rsidR="00F72CBA">
        <w:t xml:space="preserve"> </w:t>
      </w:r>
      <w:r w:rsidR="006A06EF">
        <w:t>139 974</w:t>
      </w:r>
      <w:bookmarkStart w:id="0" w:name="_GoBack"/>
      <w:bookmarkEnd w:id="0"/>
      <w:r w:rsidR="00BB6029">
        <w:t xml:space="preserve">.  </w:t>
      </w:r>
      <w:r w:rsidR="00FE0198">
        <w:t>Words</w:t>
      </w:r>
      <w:r w:rsidR="00BB6029">
        <w:t xml:space="preserve">           </w:t>
      </w:r>
      <w:r w:rsidR="00882C98">
        <w:t xml:space="preserve">                               </w:t>
      </w:r>
    </w:p>
    <w:p w14:paraId="428A9BD8" w14:textId="493241F5" w:rsidR="00E5256C" w:rsidRDefault="00E5256C" w:rsidP="00D52FAF">
      <w:pPr>
        <w:pStyle w:val="ContactInfo"/>
      </w:pPr>
      <w:r>
        <w:t xml:space="preserve">                           </w:t>
      </w:r>
      <w:r w:rsidR="0052464F">
        <w:t xml:space="preserve"> </w:t>
      </w:r>
      <w:r>
        <w:t xml:space="preserve">        English </w:t>
      </w:r>
      <w:r w:rsidR="00603DCB">
        <w:t xml:space="preserve">&gt;&gt;Chichewa.           </w:t>
      </w:r>
      <w:r w:rsidR="00D86BAA">
        <w:t xml:space="preserve">           </w:t>
      </w:r>
      <w:r w:rsidR="004325E1">
        <w:t xml:space="preserve"> </w:t>
      </w:r>
      <w:r w:rsidR="00C058B7">
        <w:t>50534</w:t>
      </w:r>
      <w:r w:rsidR="00632AB7">
        <w:t xml:space="preserve"> words</w:t>
      </w:r>
    </w:p>
    <w:p w14:paraId="73FD86F0" w14:textId="6435A8E8" w:rsidR="008D38C9" w:rsidRPr="004C7CE0" w:rsidRDefault="008D38C9" w:rsidP="00D52FAF">
      <w:pPr>
        <w:pStyle w:val="ContactInfo"/>
      </w:pPr>
      <w:r>
        <w:rPr>
          <w:b/>
        </w:rPr>
        <w:t xml:space="preserve">Proof-reading:         </w:t>
      </w:r>
      <w:r>
        <w:t>English&gt;Shona</w:t>
      </w:r>
      <w:r w:rsidR="00905EA9">
        <w:rPr>
          <w:b/>
        </w:rPr>
        <w:t xml:space="preserve"> &amp; </w:t>
      </w:r>
      <w:r w:rsidR="00905EA9">
        <w:t xml:space="preserve">Chewa </w:t>
      </w:r>
      <w:r>
        <w:rPr>
          <w:b/>
        </w:rPr>
        <w:t xml:space="preserve">                </w:t>
      </w:r>
      <w:r w:rsidR="00C058B7">
        <w:t>1</w:t>
      </w:r>
      <w:r w:rsidR="00D87E97">
        <w:t>5</w:t>
      </w:r>
      <w:r w:rsidR="004C7CE0">
        <w:t>6000 words</w:t>
      </w:r>
    </w:p>
    <w:p w14:paraId="5B8F2EB7" w14:textId="09EB0CAC" w:rsidR="00CB6B12" w:rsidRDefault="00CB6B12" w:rsidP="00D52FAF">
      <w:pPr>
        <w:pStyle w:val="ContactInfo"/>
      </w:pPr>
      <w:r w:rsidRPr="006B116C">
        <w:rPr>
          <w:b/>
        </w:rPr>
        <w:lastRenderedPageBreak/>
        <w:t xml:space="preserve">Subtitling :  </w:t>
      </w:r>
      <w:r w:rsidR="004C7CE0">
        <w:rPr>
          <w:b/>
        </w:rPr>
        <w:t xml:space="preserve"> </w:t>
      </w:r>
      <w:r>
        <w:t xml:space="preserve">             </w:t>
      </w:r>
      <w:r w:rsidR="001C667C">
        <w:t xml:space="preserve">Shona &gt;&gt;English.                 </w:t>
      </w:r>
      <w:r w:rsidR="00D86BAA">
        <w:t xml:space="preserve">            </w:t>
      </w:r>
      <w:r w:rsidR="00745FA0">
        <w:t>34</w:t>
      </w:r>
      <w:r w:rsidR="001172B6">
        <w:t>0 minutes</w:t>
      </w:r>
      <w:r w:rsidR="00745FA0">
        <w:t xml:space="preserve"> </w:t>
      </w:r>
      <w:r w:rsidR="00FD18B7">
        <w:t>(Separate video files)</w:t>
      </w:r>
      <w:r w:rsidR="00A630F3">
        <w:t>.</w:t>
      </w:r>
    </w:p>
    <w:p w14:paraId="275A9B75" w14:textId="23AC9BCB" w:rsidR="001172B6" w:rsidRDefault="001172B6" w:rsidP="00D52FAF">
      <w:pPr>
        <w:pStyle w:val="ContactInfo"/>
      </w:pPr>
      <w:r w:rsidRPr="006B116C">
        <w:rPr>
          <w:b/>
        </w:rPr>
        <w:t>Transcription</w:t>
      </w:r>
      <w:r>
        <w:t xml:space="preserve"> : </w:t>
      </w:r>
      <w:r w:rsidR="00942BFE">
        <w:t xml:space="preserve">  </w:t>
      </w:r>
      <w:r>
        <w:t xml:space="preserve">      Chichewa</w:t>
      </w:r>
      <w:r w:rsidR="00916626">
        <w:t xml:space="preserve">.                          </w:t>
      </w:r>
      <w:r w:rsidR="004325E1">
        <w:t xml:space="preserve"> </w:t>
      </w:r>
      <w:r w:rsidR="00D86BAA">
        <w:t xml:space="preserve">            </w:t>
      </w:r>
      <w:r w:rsidR="00916626">
        <w:t xml:space="preserve"> </w:t>
      </w:r>
      <w:r w:rsidR="000B772D">
        <w:t xml:space="preserve"> </w:t>
      </w:r>
      <w:r w:rsidR="004B3298">
        <w:t>270</w:t>
      </w:r>
      <w:r w:rsidR="00916626">
        <w:t xml:space="preserve"> minutes </w:t>
      </w:r>
    </w:p>
    <w:p w14:paraId="48467FB9" w14:textId="0C35FCE6" w:rsidR="004A6247" w:rsidRDefault="004A6247" w:rsidP="00D52FAF">
      <w:pPr>
        <w:pStyle w:val="ContactInfo"/>
      </w:pPr>
      <w:r>
        <w:t xml:space="preserve">                                </w:t>
      </w:r>
      <w:r w:rsidR="00676DC6">
        <w:t xml:space="preserve"> </w:t>
      </w:r>
      <w:r>
        <w:t xml:space="preserve"> </w:t>
      </w:r>
      <w:r w:rsidR="004F4170">
        <w:t xml:space="preserve"> </w:t>
      </w:r>
      <w:r>
        <w:t xml:space="preserve"> English</w:t>
      </w:r>
      <w:r w:rsidR="00AA64D8">
        <w:t xml:space="preserve">.                                  </w:t>
      </w:r>
      <w:r w:rsidR="00D86BAA">
        <w:t xml:space="preserve">            </w:t>
      </w:r>
      <w:r w:rsidR="00632AB7">
        <w:t>3</w:t>
      </w:r>
      <w:r w:rsidR="00AA64D8">
        <w:t>50 minutes</w:t>
      </w:r>
    </w:p>
    <w:p w14:paraId="371ED2E8" w14:textId="0CD315C5" w:rsidR="00DC456A" w:rsidRDefault="00B351D3" w:rsidP="00D52FAF">
      <w:pPr>
        <w:pStyle w:val="ContactInfo"/>
      </w:pPr>
      <w:r w:rsidRPr="006B116C">
        <w:rPr>
          <w:b/>
        </w:rPr>
        <w:t>Locali</w:t>
      </w:r>
      <w:r w:rsidR="00942BFE" w:rsidRPr="006B116C">
        <w:rPr>
          <w:b/>
        </w:rPr>
        <w:t>z</w:t>
      </w:r>
      <w:r w:rsidRPr="006B116C">
        <w:rPr>
          <w:b/>
        </w:rPr>
        <w:t>ation</w:t>
      </w:r>
      <w:r>
        <w:t>:</w:t>
      </w:r>
      <w:r w:rsidR="00942BFE">
        <w:t xml:space="preserve"> English</w:t>
      </w:r>
      <w:r w:rsidR="00DA5DEA">
        <w:t>&gt;&gt;Shona</w:t>
      </w:r>
      <w:r>
        <w:t xml:space="preserve"> </w:t>
      </w:r>
      <w:r w:rsidR="001C4FB9">
        <w:t xml:space="preserve">: </w:t>
      </w:r>
      <w:r w:rsidR="00F85CDF">
        <w:t>(</w:t>
      </w:r>
      <w:r w:rsidR="00F40B03">
        <w:t>Vast e</w:t>
      </w:r>
      <w:r w:rsidR="00A640AB">
        <w:t>xperience</w:t>
      </w:r>
      <w:r w:rsidR="002C2A25">
        <w:t xml:space="preserve"> </w:t>
      </w:r>
      <w:r w:rsidR="001A576A">
        <w:t>in both localization and proofreading</w:t>
      </w:r>
      <w:r w:rsidR="00F85CDF">
        <w:t xml:space="preserve"> for</w:t>
      </w:r>
      <w:r w:rsidR="00B46261">
        <w:t xml:space="preserve"> both local and international clients</w:t>
      </w:r>
      <w:r w:rsidR="00DC7336">
        <w:t>,</w:t>
      </w:r>
      <w:r w:rsidR="00655BE9">
        <w:t xml:space="preserve"> </w:t>
      </w:r>
      <w:r w:rsidR="00CF011C">
        <w:t>Web</w:t>
      </w:r>
      <w:r w:rsidR="006B67DD">
        <w:t xml:space="preserve"> </w:t>
      </w:r>
      <w:r w:rsidR="00CF011C">
        <w:t>Audio</w:t>
      </w:r>
      <w:r w:rsidR="006B67DD">
        <w:t xml:space="preserve"> and Word</w:t>
      </w:r>
      <w:r w:rsidR="00CF011C">
        <w:t xml:space="preserve"> files</w:t>
      </w:r>
      <w:r w:rsidR="00A124F1">
        <w:t xml:space="preserve"> </w:t>
      </w:r>
      <w:r w:rsidR="00FE187E">
        <w:t xml:space="preserve">Localization </w:t>
      </w:r>
      <w:r w:rsidR="00491BF4">
        <w:t>for</w:t>
      </w:r>
      <w:r w:rsidR="00A52297">
        <w:t xml:space="preserve"> a big</w:t>
      </w:r>
      <w:r w:rsidR="00491BF4">
        <w:t xml:space="preserve"> International </w:t>
      </w:r>
      <w:r w:rsidR="00A52297">
        <w:t xml:space="preserve"> e-learning institution</w:t>
      </w:r>
      <w:r w:rsidR="00F85CDF">
        <w:t>)</w:t>
      </w:r>
      <w:r w:rsidR="00533529">
        <w:t>.</w:t>
      </w:r>
    </w:p>
    <w:p w14:paraId="18F6D3AD" w14:textId="502354A9" w:rsidR="00E052AD" w:rsidRDefault="00E052AD" w:rsidP="00D52FAF">
      <w:pPr>
        <w:pStyle w:val="ContactInfo"/>
      </w:pPr>
    </w:p>
    <w:p w14:paraId="39E3BB30" w14:textId="77777777" w:rsidR="004E1353" w:rsidRDefault="00E052AD" w:rsidP="004E1353">
      <w:pPr>
        <w:pStyle w:val="ContactInfo"/>
        <w:rPr>
          <w:b/>
          <w:u w:val="single"/>
        </w:rPr>
      </w:pPr>
      <w:r w:rsidRPr="004C42FC">
        <w:rPr>
          <w:b/>
          <w:u w:val="single"/>
        </w:rPr>
        <w:t xml:space="preserve">BIOGRAPHY </w:t>
      </w:r>
    </w:p>
    <w:p w14:paraId="54151280" w14:textId="5DFA1B9D" w:rsidR="00332DED" w:rsidRDefault="00257A4B" w:rsidP="004E1353">
      <w:pPr>
        <w:pStyle w:val="ContactInfo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>A native speaker of Shona</w:t>
      </w:r>
      <w:r w:rsidR="009E3768">
        <w:rPr>
          <w:rFonts w:ascii="Arial" w:hAnsi="Arial" w:cs="Arial"/>
          <w:color w:val="494949"/>
          <w:sz w:val="23"/>
          <w:szCs w:val="23"/>
        </w:rPr>
        <w:t xml:space="preserve"> and </w:t>
      </w:r>
      <w:r w:rsidR="00CC64AF">
        <w:rPr>
          <w:rFonts w:ascii="Arial" w:hAnsi="Arial" w:cs="Arial"/>
          <w:color w:val="494949"/>
          <w:sz w:val="23"/>
          <w:szCs w:val="23"/>
        </w:rPr>
        <w:t>Chichewa</w:t>
      </w:r>
      <w:r w:rsidR="008B555E">
        <w:rPr>
          <w:rFonts w:ascii="Arial" w:hAnsi="Arial" w:cs="Arial"/>
          <w:color w:val="494949"/>
          <w:sz w:val="23"/>
          <w:szCs w:val="23"/>
        </w:rPr>
        <w:t>.</w:t>
      </w:r>
      <w:r>
        <w:rPr>
          <w:rFonts w:ascii="Arial" w:hAnsi="Arial" w:cs="Arial"/>
          <w:color w:val="494949"/>
          <w:sz w:val="23"/>
          <w:szCs w:val="23"/>
        </w:rPr>
        <w:t xml:space="preserve"> I am a highly motivated</w:t>
      </w:r>
      <w:r w:rsidR="00F64BA9">
        <w:rPr>
          <w:rFonts w:ascii="Arial" w:hAnsi="Arial" w:cs="Arial"/>
          <w:color w:val="494949"/>
          <w:sz w:val="23"/>
          <w:szCs w:val="23"/>
        </w:rPr>
        <w:t>, positive</w:t>
      </w:r>
      <w:r>
        <w:rPr>
          <w:rFonts w:ascii="Arial" w:hAnsi="Arial" w:cs="Arial"/>
          <w:color w:val="494949"/>
          <w:sz w:val="23"/>
          <w:szCs w:val="23"/>
        </w:rPr>
        <w:t xml:space="preserve"> and enthusiastic translator and interpreter with vast experience of working as an individual and as part of a team. I am organised and proactive in the manner I manage my time. Colleagues say I am approachable, humble yet firm, well presented and able to establish lasting working and personal relationships with people. I am happily married to Abigail since 2013 and a proud father of two</w:t>
      </w:r>
      <w:r w:rsidR="002D3B03">
        <w:rPr>
          <w:rFonts w:ascii="Arial" w:hAnsi="Arial" w:cs="Arial"/>
          <w:color w:val="494949"/>
          <w:sz w:val="23"/>
          <w:szCs w:val="23"/>
        </w:rPr>
        <w:t xml:space="preserve"> boys- Ethan and Hailey. </w:t>
      </w:r>
      <w:r w:rsidR="002C04D0">
        <w:rPr>
          <w:rFonts w:ascii="Arial" w:hAnsi="Arial" w:cs="Arial"/>
          <w:color w:val="494949"/>
          <w:sz w:val="23"/>
          <w:szCs w:val="23"/>
        </w:rPr>
        <w:t xml:space="preserve">I believe in professionalism and understand that </w:t>
      </w:r>
      <w:r w:rsidR="008D7567">
        <w:rPr>
          <w:rFonts w:ascii="Arial" w:hAnsi="Arial" w:cs="Arial"/>
          <w:color w:val="494949"/>
          <w:sz w:val="23"/>
          <w:szCs w:val="23"/>
        </w:rPr>
        <w:t xml:space="preserve">business means giving the best quality </w:t>
      </w:r>
      <w:r w:rsidR="00C530D2">
        <w:rPr>
          <w:rFonts w:ascii="Arial" w:hAnsi="Arial" w:cs="Arial"/>
          <w:color w:val="494949"/>
          <w:sz w:val="23"/>
          <w:szCs w:val="23"/>
        </w:rPr>
        <w:t xml:space="preserve">services and products to your clients </w:t>
      </w:r>
      <w:r w:rsidR="007D0B97">
        <w:rPr>
          <w:rFonts w:ascii="Arial" w:hAnsi="Arial" w:cs="Arial"/>
          <w:color w:val="494949"/>
          <w:sz w:val="23"/>
          <w:szCs w:val="23"/>
        </w:rPr>
        <w:t>and success is just the reward for so doing</w:t>
      </w:r>
      <w:r w:rsidR="008C7CDC">
        <w:rPr>
          <w:rFonts w:ascii="Arial" w:hAnsi="Arial" w:cs="Arial"/>
          <w:color w:val="494949"/>
          <w:sz w:val="23"/>
          <w:szCs w:val="23"/>
        </w:rPr>
        <w:t>. There is no shortcut</w:t>
      </w:r>
      <w:r w:rsidR="00E75667">
        <w:rPr>
          <w:rFonts w:ascii="Arial" w:hAnsi="Arial" w:cs="Arial"/>
          <w:color w:val="494949"/>
          <w:sz w:val="23"/>
          <w:szCs w:val="23"/>
        </w:rPr>
        <w:t xml:space="preserve"> for quality.</w:t>
      </w:r>
      <w:r w:rsidR="00D975C7">
        <w:rPr>
          <w:rFonts w:ascii="Arial" w:hAnsi="Arial" w:cs="Arial"/>
          <w:color w:val="494949"/>
          <w:sz w:val="23"/>
          <w:szCs w:val="23"/>
        </w:rPr>
        <w:t xml:space="preserve"> </w:t>
      </w:r>
    </w:p>
    <w:p w14:paraId="326D086C" w14:textId="635A3ED4" w:rsidR="0059683B" w:rsidRPr="00287DA1" w:rsidRDefault="00D975C7" w:rsidP="004E1353">
      <w:pPr>
        <w:pStyle w:val="ContactInfo"/>
        <w:rPr>
          <w:rFonts w:ascii="Arial" w:hAnsi="Arial" w:cs="Arial"/>
          <w:color w:val="494949"/>
          <w:sz w:val="23"/>
          <w:szCs w:val="23"/>
        </w:rPr>
      </w:pPr>
      <w:r>
        <w:rPr>
          <w:rFonts w:ascii="Arial" w:hAnsi="Arial" w:cs="Arial"/>
          <w:color w:val="494949"/>
          <w:sz w:val="23"/>
          <w:szCs w:val="23"/>
        </w:rPr>
        <w:t xml:space="preserve">I am also </w:t>
      </w:r>
      <w:r w:rsidR="00051C55">
        <w:rPr>
          <w:rFonts w:ascii="Arial" w:hAnsi="Arial" w:cs="Arial"/>
          <w:color w:val="494949"/>
          <w:sz w:val="23"/>
          <w:szCs w:val="23"/>
        </w:rPr>
        <w:t xml:space="preserve">the CEO at </w:t>
      </w:r>
      <w:proofErr w:type="spellStart"/>
      <w:r w:rsidR="00051C55">
        <w:rPr>
          <w:rFonts w:ascii="Arial" w:hAnsi="Arial" w:cs="Arial"/>
          <w:color w:val="494949"/>
          <w:sz w:val="23"/>
          <w:szCs w:val="23"/>
        </w:rPr>
        <w:t>Nenyasha</w:t>
      </w:r>
      <w:proofErr w:type="spellEnd"/>
      <w:r w:rsidR="00051C55">
        <w:rPr>
          <w:rFonts w:ascii="Arial" w:hAnsi="Arial" w:cs="Arial"/>
          <w:color w:val="494949"/>
          <w:sz w:val="23"/>
          <w:szCs w:val="23"/>
        </w:rPr>
        <w:t>` Language Services -</w:t>
      </w:r>
      <w:r w:rsidR="00D140F2">
        <w:rPr>
          <w:rFonts w:ascii="Arial" w:hAnsi="Arial" w:cs="Arial"/>
          <w:color w:val="494949"/>
          <w:sz w:val="23"/>
          <w:szCs w:val="23"/>
        </w:rPr>
        <w:t xml:space="preserve"> </w:t>
      </w:r>
      <w:r w:rsidR="00051C55">
        <w:rPr>
          <w:rFonts w:ascii="Arial" w:hAnsi="Arial" w:cs="Arial"/>
          <w:color w:val="494949"/>
          <w:sz w:val="23"/>
          <w:szCs w:val="23"/>
        </w:rPr>
        <w:t xml:space="preserve">which is a network </w:t>
      </w:r>
      <w:r w:rsidR="00FE3941">
        <w:rPr>
          <w:rFonts w:ascii="Arial" w:hAnsi="Arial" w:cs="Arial"/>
          <w:color w:val="494949"/>
          <w:sz w:val="23"/>
          <w:szCs w:val="23"/>
        </w:rPr>
        <w:t>of</w:t>
      </w:r>
      <w:r w:rsidR="0005679D">
        <w:rPr>
          <w:rFonts w:ascii="Arial" w:hAnsi="Arial" w:cs="Arial"/>
          <w:color w:val="494949"/>
          <w:sz w:val="23"/>
          <w:szCs w:val="23"/>
        </w:rPr>
        <w:t xml:space="preserve"> professional language service providers </w:t>
      </w:r>
      <w:r w:rsidR="002C5482">
        <w:rPr>
          <w:rFonts w:ascii="Arial" w:hAnsi="Arial" w:cs="Arial"/>
          <w:color w:val="494949"/>
          <w:sz w:val="23"/>
          <w:szCs w:val="23"/>
        </w:rPr>
        <w:t xml:space="preserve">in Zimbabwe and </w:t>
      </w:r>
      <w:r w:rsidR="00842502">
        <w:rPr>
          <w:rFonts w:ascii="Arial" w:hAnsi="Arial" w:cs="Arial"/>
          <w:color w:val="494949"/>
          <w:sz w:val="23"/>
          <w:szCs w:val="23"/>
        </w:rPr>
        <w:t>a</w:t>
      </w:r>
      <w:r w:rsidR="00920344">
        <w:rPr>
          <w:rFonts w:ascii="Arial" w:hAnsi="Arial" w:cs="Arial"/>
          <w:color w:val="494949"/>
          <w:sz w:val="23"/>
          <w:szCs w:val="23"/>
        </w:rPr>
        <w:t>broad</w:t>
      </w:r>
      <w:r w:rsidR="000B4618">
        <w:rPr>
          <w:rFonts w:ascii="Arial" w:hAnsi="Arial" w:cs="Arial"/>
          <w:color w:val="494949"/>
          <w:sz w:val="23"/>
          <w:szCs w:val="23"/>
        </w:rPr>
        <w:t xml:space="preserve">, working under the same </w:t>
      </w:r>
      <w:r w:rsidR="00E027CF">
        <w:rPr>
          <w:rFonts w:ascii="Arial" w:hAnsi="Arial" w:cs="Arial"/>
          <w:color w:val="494949"/>
          <w:sz w:val="23"/>
          <w:szCs w:val="23"/>
        </w:rPr>
        <w:t>brand and standards.</w:t>
      </w:r>
    </w:p>
    <w:p w14:paraId="0CB9843A" w14:textId="15C71EBF" w:rsidR="00257A4B" w:rsidRPr="004E1353" w:rsidRDefault="00257A4B" w:rsidP="004E1353">
      <w:pPr>
        <w:pStyle w:val="ContactInfo"/>
        <w:rPr>
          <w:b/>
          <w:u w:val="single"/>
        </w:rPr>
      </w:pPr>
    </w:p>
    <w:p w14:paraId="67B4D435" w14:textId="47B99F3D" w:rsidR="000104AB" w:rsidRDefault="00B351D3" w:rsidP="00D52FAF">
      <w:pPr>
        <w:pStyle w:val="ContactInfo"/>
      </w:pPr>
      <w:r>
        <w:t xml:space="preserve">  </w:t>
      </w:r>
      <w:r w:rsidR="00DA5DEA">
        <w:t xml:space="preserve">  </w:t>
      </w:r>
    </w:p>
    <w:p w14:paraId="7D708697" w14:textId="50E7C698" w:rsidR="00F91DCB" w:rsidRPr="00DC456A" w:rsidRDefault="005602D6" w:rsidP="00D52FAF">
      <w:pPr>
        <w:pStyle w:val="ContactInfo"/>
        <w:rPr>
          <w:b/>
          <w:u w:val="single"/>
        </w:rPr>
      </w:pPr>
      <w:r w:rsidRPr="00DC456A">
        <w:rPr>
          <w:b/>
          <w:u w:val="single"/>
        </w:rPr>
        <w:t xml:space="preserve">IMPORTANT LINKS </w:t>
      </w:r>
    </w:p>
    <w:p w14:paraId="4C13B9D9" w14:textId="0F53BC42" w:rsidR="00F91DCB" w:rsidRDefault="00F91DCB" w:rsidP="00D52FAF">
      <w:pPr>
        <w:pStyle w:val="ContactInfo"/>
      </w:pPr>
      <w:r>
        <w:t># For</w:t>
      </w:r>
      <w:r w:rsidR="00CD4765">
        <w:t xml:space="preserve"> my services and testimonials</w:t>
      </w:r>
      <w:r w:rsidR="009F081A">
        <w:t xml:space="preserve">, visit: </w:t>
      </w:r>
      <w:hyperlink r:id="rId8" w:history="1">
        <w:r w:rsidR="00520487" w:rsidRPr="00E067F7">
          <w:rPr>
            <w:rStyle w:val="Hyperlink"/>
          </w:rPr>
          <w:t>https://www.proz.com/profile/2577284</w:t>
        </w:r>
      </w:hyperlink>
    </w:p>
    <w:p w14:paraId="3BD65570" w14:textId="24530C95" w:rsidR="00520487" w:rsidRDefault="00DC456A" w:rsidP="00D52FAF">
      <w:pPr>
        <w:pStyle w:val="ContactInfo"/>
      </w:pPr>
      <w:r>
        <w:t xml:space="preserve"># </w:t>
      </w:r>
      <w:proofErr w:type="spellStart"/>
      <w:r>
        <w:t>Linkedin</w:t>
      </w:r>
      <w:proofErr w:type="spellEnd"/>
      <w:r>
        <w:t xml:space="preserve"> </w:t>
      </w:r>
      <w:r w:rsidR="00516928">
        <w:t xml:space="preserve">address: </w:t>
      </w:r>
      <w:hyperlink r:id="rId9" w:history="1">
        <w:r w:rsidR="00CB6DE0" w:rsidRPr="00E067F7">
          <w:rPr>
            <w:rStyle w:val="Hyperlink"/>
          </w:rPr>
          <w:t>https://www.linkedin.com/in/dereck-mukombwe-737266169</w:t>
        </w:r>
      </w:hyperlink>
    </w:p>
    <w:p w14:paraId="1407BB36" w14:textId="53F72335" w:rsidR="00C27CF5" w:rsidRDefault="00CB6DE0" w:rsidP="00C27CF5">
      <w:pPr>
        <w:pStyle w:val="ContactInfo"/>
      </w:pPr>
      <w:r>
        <w:t># Skype</w:t>
      </w:r>
      <w:r w:rsidR="00DE6CAB">
        <w:t xml:space="preserve"> Username</w:t>
      </w:r>
      <w:r>
        <w:t xml:space="preserve">: </w:t>
      </w:r>
      <w:r w:rsidR="00C27CF5">
        <w:t>Dereck Mukombwe-English&gt;Shona, Chewa, Ndebele.</w:t>
      </w:r>
    </w:p>
    <w:p w14:paraId="50B0D42F" w14:textId="77777777" w:rsidR="00CB7B18" w:rsidRDefault="009A61F0" w:rsidP="00D52FAF">
      <w:pPr>
        <w:pStyle w:val="ContactInfo"/>
      </w:pPr>
      <w:r>
        <w:t>#</w:t>
      </w:r>
      <w:r w:rsidR="006147E4">
        <w:t xml:space="preserve">Twitter: </w:t>
      </w:r>
      <w:r w:rsidR="004833C2">
        <w:t xml:space="preserve"> </w:t>
      </w:r>
      <w:proofErr w:type="spellStart"/>
      <w:r w:rsidR="004833C2">
        <w:t>Twitter</w:t>
      </w:r>
      <w:r w:rsidR="003A4F5C">
        <w:rPr>
          <w:rFonts w:ascii="Arial" w:eastAsia="Times New Roman" w:hAnsi="Arial" w:cs="Arial"/>
          <w:color w:val="657786"/>
          <w:sz w:val="23"/>
          <w:szCs w:val="23"/>
          <w:shd w:val="clear" w:color="auto" w:fill="FFFFFF"/>
        </w:rPr>
        <w:t>@dereck_mukombwe</w:t>
      </w:r>
      <w:proofErr w:type="spellEnd"/>
      <w:r w:rsidR="004833C2">
        <w:t xml:space="preserve"> </w:t>
      </w:r>
      <w:r w:rsidR="00DA5DEA">
        <w:t xml:space="preserve">     </w:t>
      </w:r>
    </w:p>
    <w:p w14:paraId="00B16A2E" w14:textId="6FED5F09" w:rsidR="0015708B" w:rsidRDefault="00CB7B18" w:rsidP="00D52FAF">
      <w:pPr>
        <w:pStyle w:val="ContactInfo"/>
      </w:pPr>
      <w:r>
        <w:t xml:space="preserve"># Facebook page: </w:t>
      </w:r>
      <w:r w:rsidR="008C74AA">
        <w:t xml:space="preserve"> </w:t>
      </w:r>
      <w:r>
        <w:t>Dereck Mukombwe</w:t>
      </w:r>
      <w:r w:rsidR="0015708B">
        <w:t xml:space="preserve">. </w:t>
      </w:r>
    </w:p>
    <w:p w14:paraId="64D0468D" w14:textId="3D7305C7" w:rsidR="00B351D3" w:rsidRDefault="00C875C2" w:rsidP="00D52FAF">
      <w:pPr>
        <w:pStyle w:val="ContactInfo"/>
      </w:pPr>
      <w:r>
        <w:t xml:space="preserve">      </w:t>
      </w:r>
      <w:r w:rsidR="00DA5DEA">
        <w:t xml:space="preserve">    </w:t>
      </w:r>
    </w:p>
    <w:p w14:paraId="77233974" w14:textId="5231D3E6" w:rsidR="001819CD" w:rsidRPr="00D1101C" w:rsidRDefault="00C77B5E" w:rsidP="00D52FAF">
      <w:pPr>
        <w:pStyle w:val="ContactInfo"/>
        <w:rPr>
          <w:b/>
          <w:u w:val="single"/>
        </w:rPr>
      </w:pPr>
      <w:r w:rsidRPr="00C77B5E">
        <w:rPr>
          <w:b/>
          <w:u w:val="single"/>
        </w:rPr>
        <w:t>NB</w:t>
      </w:r>
      <w:r w:rsidR="00D1101C">
        <w:rPr>
          <w:b/>
          <w:u w:val="single"/>
        </w:rPr>
        <w:t>:</w:t>
      </w:r>
    </w:p>
    <w:p w14:paraId="180564E9" w14:textId="5C9B02BB" w:rsidR="007C5D44" w:rsidRDefault="00D1101C" w:rsidP="00D52FAF">
      <w:pPr>
        <w:pStyle w:val="ContactInfo"/>
      </w:pPr>
      <w:r>
        <w:t>#</w:t>
      </w:r>
      <w:r w:rsidR="007C5D44">
        <w:t xml:space="preserve"> Academic and professional </w:t>
      </w:r>
      <w:r w:rsidR="001819CD">
        <w:t xml:space="preserve">certificates will be uploaded or supplied on request. </w:t>
      </w:r>
    </w:p>
    <w:p w14:paraId="33DC1526" w14:textId="49DDD92B" w:rsidR="00081B42" w:rsidRPr="005875A8" w:rsidRDefault="001819CD" w:rsidP="00D52FAF">
      <w:pPr>
        <w:pStyle w:val="ContactInfo"/>
      </w:pPr>
      <w:r>
        <w:t xml:space="preserve"> </w:t>
      </w:r>
      <w:r w:rsidR="00D1101C">
        <w:t>#</w:t>
      </w:r>
      <w:r w:rsidR="0064349B">
        <w:t xml:space="preserve"> </w:t>
      </w:r>
      <w:r w:rsidR="00577465">
        <w:t>A</w:t>
      </w:r>
      <w:r w:rsidR="0064349B">
        <w:t xml:space="preserve"> sample </w:t>
      </w:r>
      <w:r w:rsidR="003C6E4C">
        <w:t xml:space="preserve">test of not more than 150 words may be welcome. </w:t>
      </w:r>
    </w:p>
    <w:p w14:paraId="0B71F106" w14:textId="1DFFAA68" w:rsidR="001819CD" w:rsidRDefault="00CD03BD" w:rsidP="00D52FAF">
      <w:pPr>
        <w:pStyle w:val="ContactInfo"/>
      </w:pPr>
      <w:r>
        <w:t xml:space="preserve"> </w:t>
      </w:r>
    </w:p>
    <w:p w14:paraId="324C4CA4" w14:textId="7288B8BF" w:rsidR="00194D1E" w:rsidRPr="0018458D" w:rsidRDefault="00194D1E" w:rsidP="0018458D">
      <w:pPr>
        <w:pStyle w:val="ContactInfo"/>
        <w:rPr>
          <w:b/>
          <w:u w:val="single"/>
        </w:rPr>
      </w:pPr>
    </w:p>
    <w:tbl>
      <w:tblPr>
        <w:tblW w:w="7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0"/>
      </w:tblGrid>
      <w:tr w:rsidR="00194D1E" w14:paraId="2568F8C7" w14:textId="77777777">
        <w:trPr>
          <w:divId w:val="837885063"/>
          <w:tblCellSpacing w:w="15" w:type="dxa"/>
        </w:trPr>
        <w:tc>
          <w:tcPr>
            <w:tcW w:w="150" w:type="dxa"/>
            <w:noWrap/>
            <w:hideMark/>
          </w:tcPr>
          <w:tbl>
            <w:tblPr>
              <w:tblW w:w="66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5"/>
            </w:tblGrid>
            <w:tr w:rsidR="00194D1E" w14:paraId="1C4065D3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180" w:type="dxa"/>
                    <w:bottom w:w="0" w:type="dxa"/>
                    <w:right w:w="105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"/>
                  </w:tblGrid>
                  <w:tr w:rsidR="00194D1E" w14:paraId="15B60FF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3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"/>
                        </w:tblGrid>
                        <w:tr w:rsidR="00194D1E" w14:paraId="4440A151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69CF40" w14:textId="77777777" w:rsidR="00194D1E" w:rsidRDefault="00194D1E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E797CCF" w14:textId="77777777" w:rsidR="00194D1E" w:rsidRDefault="00194D1E">
                        <w:pPr>
                          <w:rPr>
                            <w:rFonts w:eastAsia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48FD08D" w14:textId="77777777" w:rsidR="00194D1E" w:rsidRDefault="00194D1E">
                  <w:pPr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14:paraId="6D8F16C2" w14:textId="77777777" w:rsidR="00194D1E" w:rsidRDefault="00194D1E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14:paraId="10C06317" w14:textId="0A0AEA40" w:rsidR="001C0084" w:rsidRPr="00CE0853" w:rsidRDefault="001C0084" w:rsidP="00CE0853">
      <w:pPr>
        <w:shd w:val="clear" w:color="auto" w:fill="FFFFFF"/>
        <w:spacing w:after="0" w:line="288" w:lineRule="atLeast"/>
        <w:textAlignment w:val="baseline"/>
        <w:divId w:val="2038966257"/>
        <w:rPr>
          <w:rFonts w:ascii="Trebuchet MS" w:eastAsia="Times New Roman" w:hAnsi="Trebuchet MS"/>
          <w:color w:val="073763"/>
          <w:sz w:val="24"/>
          <w:szCs w:val="24"/>
        </w:rPr>
      </w:pPr>
    </w:p>
    <w:sectPr w:rsidR="001C0084" w:rsidRPr="00CE0853">
      <w:headerReference w:type="default" r:id="rId10"/>
      <w:footerReference w:type="default" r:id="rId11"/>
      <w:headerReference w:type="first" r:id="rId12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E6E20" w14:textId="77777777" w:rsidR="00423154" w:rsidRDefault="00423154">
      <w:pPr>
        <w:spacing w:after="0" w:line="240" w:lineRule="auto"/>
      </w:pPr>
      <w:r>
        <w:separator/>
      </w:r>
    </w:p>
  </w:endnote>
  <w:endnote w:type="continuationSeparator" w:id="0">
    <w:p w14:paraId="19F28F4F" w14:textId="77777777" w:rsidR="00423154" w:rsidRDefault="0042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1FFA8" w14:textId="77777777" w:rsidR="001C0084" w:rsidRDefault="007F7D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6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E418F" w14:textId="77777777" w:rsidR="00423154" w:rsidRDefault="00423154">
      <w:pPr>
        <w:spacing w:after="0" w:line="240" w:lineRule="auto"/>
      </w:pPr>
      <w:r>
        <w:separator/>
      </w:r>
    </w:p>
  </w:footnote>
  <w:footnote w:type="continuationSeparator" w:id="0">
    <w:p w14:paraId="3E6E4C65" w14:textId="77777777" w:rsidR="00423154" w:rsidRDefault="00423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9161C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D50095C" wp14:editId="5283D142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5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0A60416" id="Group 4" o:spid="_x0000_s1026" alt="Title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">
              <v:rect id="Rectangle 2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4B6" w14:textId="77777777" w:rsidR="001C0084" w:rsidRDefault="007F7DCE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5FFABB7" wp14:editId="5C6B640B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1" name="Group 1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76B1848" id="Group 5" o:spid="_x0000_s1026" alt="Title: Background graphic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">
              <v:rect id="Rectangle 6" o:spid="_x0000_s1027" style="position:absolute;width:32004;height:1920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723C2D"/>
    <w:multiLevelType w:val="hybridMultilevel"/>
    <w:tmpl w:val="AD8A287C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82EC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553CB"/>
    <w:multiLevelType w:val="hybridMultilevel"/>
    <w:tmpl w:val="B7025F4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66DE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0E35DF"/>
    <w:multiLevelType w:val="hybridMultilevel"/>
    <w:tmpl w:val="BD481C7A"/>
    <w:lvl w:ilvl="0" w:tplc="FFFFFFFF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28"/>
    <w:rsid w:val="0000092C"/>
    <w:rsid w:val="00001799"/>
    <w:rsid w:val="00002B13"/>
    <w:rsid w:val="00003C4B"/>
    <w:rsid w:val="000104AB"/>
    <w:rsid w:val="000112FB"/>
    <w:rsid w:val="00012512"/>
    <w:rsid w:val="00025601"/>
    <w:rsid w:val="000331A9"/>
    <w:rsid w:val="00035B8C"/>
    <w:rsid w:val="000449B9"/>
    <w:rsid w:val="00047CB1"/>
    <w:rsid w:val="000516C3"/>
    <w:rsid w:val="00051C55"/>
    <w:rsid w:val="00055A0D"/>
    <w:rsid w:val="0005679D"/>
    <w:rsid w:val="00070CDF"/>
    <w:rsid w:val="00074084"/>
    <w:rsid w:val="000772F7"/>
    <w:rsid w:val="00080394"/>
    <w:rsid w:val="000811C7"/>
    <w:rsid w:val="00081B42"/>
    <w:rsid w:val="000904A0"/>
    <w:rsid w:val="000A1BFE"/>
    <w:rsid w:val="000B05B1"/>
    <w:rsid w:val="000B4618"/>
    <w:rsid w:val="000B54A2"/>
    <w:rsid w:val="000B5839"/>
    <w:rsid w:val="000B5ADB"/>
    <w:rsid w:val="000B772D"/>
    <w:rsid w:val="000C50C8"/>
    <w:rsid w:val="000C712B"/>
    <w:rsid w:val="000C7AA7"/>
    <w:rsid w:val="000D070C"/>
    <w:rsid w:val="000D376D"/>
    <w:rsid w:val="0011151C"/>
    <w:rsid w:val="001172B6"/>
    <w:rsid w:val="00126164"/>
    <w:rsid w:val="0015708B"/>
    <w:rsid w:val="001627BE"/>
    <w:rsid w:val="001819CD"/>
    <w:rsid w:val="0018458D"/>
    <w:rsid w:val="00194D1E"/>
    <w:rsid w:val="001A3CF2"/>
    <w:rsid w:val="001A576A"/>
    <w:rsid w:val="001A79D3"/>
    <w:rsid w:val="001B7A2F"/>
    <w:rsid w:val="001C0084"/>
    <w:rsid w:val="001C2EBD"/>
    <w:rsid w:val="001C4FB9"/>
    <w:rsid w:val="001C667C"/>
    <w:rsid w:val="001C7998"/>
    <w:rsid w:val="001E5D10"/>
    <w:rsid w:val="001E6BE0"/>
    <w:rsid w:val="001F21D7"/>
    <w:rsid w:val="001F2477"/>
    <w:rsid w:val="001F690C"/>
    <w:rsid w:val="002027E2"/>
    <w:rsid w:val="00202A47"/>
    <w:rsid w:val="0020625E"/>
    <w:rsid w:val="00212ED2"/>
    <w:rsid w:val="002260E8"/>
    <w:rsid w:val="002277FE"/>
    <w:rsid w:val="0023098F"/>
    <w:rsid w:val="0024162A"/>
    <w:rsid w:val="00254FA4"/>
    <w:rsid w:val="00257A4B"/>
    <w:rsid w:val="00275ABF"/>
    <w:rsid w:val="002824AC"/>
    <w:rsid w:val="00287CC6"/>
    <w:rsid w:val="00287DA1"/>
    <w:rsid w:val="00287E47"/>
    <w:rsid w:val="002A09E9"/>
    <w:rsid w:val="002A140A"/>
    <w:rsid w:val="002A31B8"/>
    <w:rsid w:val="002C04D0"/>
    <w:rsid w:val="002C29B2"/>
    <w:rsid w:val="002C2A25"/>
    <w:rsid w:val="002C5482"/>
    <w:rsid w:val="002C646E"/>
    <w:rsid w:val="002D3B03"/>
    <w:rsid w:val="002E60A2"/>
    <w:rsid w:val="002E7E2C"/>
    <w:rsid w:val="002F1EAC"/>
    <w:rsid w:val="00330CE7"/>
    <w:rsid w:val="00332DED"/>
    <w:rsid w:val="00340FDC"/>
    <w:rsid w:val="003418AE"/>
    <w:rsid w:val="00342A6E"/>
    <w:rsid w:val="00351CDE"/>
    <w:rsid w:val="00356ECB"/>
    <w:rsid w:val="00361928"/>
    <w:rsid w:val="00382BD1"/>
    <w:rsid w:val="003A4F5C"/>
    <w:rsid w:val="003B14EA"/>
    <w:rsid w:val="003C1C78"/>
    <w:rsid w:val="003C2F6A"/>
    <w:rsid w:val="003C3379"/>
    <w:rsid w:val="003C6E4C"/>
    <w:rsid w:val="003D3EEE"/>
    <w:rsid w:val="003E331D"/>
    <w:rsid w:val="004165A1"/>
    <w:rsid w:val="00416CF5"/>
    <w:rsid w:val="004204BE"/>
    <w:rsid w:val="00421B76"/>
    <w:rsid w:val="00423154"/>
    <w:rsid w:val="00426716"/>
    <w:rsid w:val="004325E1"/>
    <w:rsid w:val="00443331"/>
    <w:rsid w:val="004446B0"/>
    <w:rsid w:val="00463720"/>
    <w:rsid w:val="00466EB6"/>
    <w:rsid w:val="00474483"/>
    <w:rsid w:val="004833C2"/>
    <w:rsid w:val="00491BF4"/>
    <w:rsid w:val="004A6247"/>
    <w:rsid w:val="004B14DB"/>
    <w:rsid w:val="004B3090"/>
    <w:rsid w:val="004B3298"/>
    <w:rsid w:val="004C2374"/>
    <w:rsid w:val="004C42FC"/>
    <w:rsid w:val="004C7525"/>
    <w:rsid w:val="004C7CE0"/>
    <w:rsid w:val="004E1353"/>
    <w:rsid w:val="004F4170"/>
    <w:rsid w:val="004F5EAB"/>
    <w:rsid w:val="004F7125"/>
    <w:rsid w:val="00500D28"/>
    <w:rsid w:val="00512822"/>
    <w:rsid w:val="00516928"/>
    <w:rsid w:val="00520487"/>
    <w:rsid w:val="0052464F"/>
    <w:rsid w:val="0052469E"/>
    <w:rsid w:val="0053053C"/>
    <w:rsid w:val="00533529"/>
    <w:rsid w:val="00543306"/>
    <w:rsid w:val="0054343E"/>
    <w:rsid w:val="005602D6"/>
    <w:rsid w:val="00561197"/>
    <w:rsid w:val="00561B06"/>
    <w:rsid w:val="00566ABF"/>
    <w:rsid w:val="00577465"/>
    <w:rsid w:val="00583193"/>
    <w:rsid w:val="005875A8"/>
    <w:rsid w:val="00587815"/>
    <w:rsid w:val="005953FB"/>
    <w:rsid w:val="0059683B"/>
    <w:rsid w:val="005972C5"/>
    <w:rsid w:val="005A6502"/>
    <w:rsid w:val="005B3693"/>
    <w:rsid w:val="005D009C"/>
    <w:rsid w:val="005D2AA3"/>
    <w:rsid w:val="005F645F"/>
    <w:rsid w:val="00603DCB"/>
    <w:rsid w:val="006120A5"/>
    <w:rsid w:val="006147E4"/>
    <w:rsid w:val="00614B14"/>
    <w:rsid w:val="00616207"/>
    <w:rsid w:val="006201B3"/>
    <w:rsid w:val="006215B6"/>
    <w:rsid w:val="00632AB7"/>
    <w:rsid w:val="00641BB0"/>
    <w:rsid w:val="0064349B"/>
    <w:rsid w:val="00655BE9"/>
    <w:rsid w:val="0065621C"/>
    <w:rsid w:val="00665BA3"/>
    <w:rsid w:val="00676DC6"/>
    <w:rsid w:val="0068480D"/>
    <w:rsid w:val="00685E2E"/>
    <w:rsid w:val="0068657C"/>
    <w:rsid w:val="006923A0"/>
    <w:rsid w:val="00696FB3"/>
    <w:rsid w:val="00697B91"/>
    <w:rsid w:val="006A06EF"/>
    <w:rsid w:val="006A1C42"/>
    <w:rsid w:val="006A27F7"/>
    <w:rsid w:val="006A6CCC"/>
    <w:rsid w:val="006B116C"/>
    <w:rsid w:val="006B3284"/>
    <w:rsid w:val="006B67DD"/>
    <w:rsid w:val="006C0495"/>
    <w:rsid w:val="006C09E5"/>
    <w:rsid w:val="006C2C0E"/>
    <w:rsid w:val="006E1FA5"/>
    <w:rsid w:val="006E40A3"/>
    <w:rsid w:val="007019B7"/>
    <w:rsid w:val="00730B3A"/>
    <w:rsid w:val="00743690"/>
    <w:rsid w:val="00745FA0"/>
    <w:rsid w:val="00746096"/>
    <w:rsid w:val="00761EAD"/>
    <w:rsid w:val="0076389F"/>
    <w:rsid w:val="00773CA4"/>
    <w:rsid w:val="0077565F"/>
    <w:rsid w:val="007A1EEA"/>
    <w:rsid w:val="007A4C17"/>
    <w:rsid w:val="007B05F8"/>
    <w:rsid w:val="007B1198"/>
    <w:rsid w:val="007B3D4D"/>
    <w:rsid w:val="007C5D44"/>
    <w:rsid w:val="007D0B97"/>
    <w:rsid w:val="007E00B0"/>
    <w:rsid w:val="007E33B7"/>
    <w:rsid w:val="007F36E4"/>
    <w:rsid w:val="007F7DCE"/>
    <w:rsid w:val="00820173"/>
    <w:rsid w:val="008239E3"/>
    <w:rsid w:val="00826C1A"/>
    <w:rsid w:val="008306BE"/>
    <w:rsid w:val="00834EC7"/>
    <w:rsid w:val="008373AB"/>
    <w:rsid w:val="00842502"/>
    <w:rsid w:val="00851141"/>
    <w:rsid w:val="008514E8"/>
    <w:rsid w:val="008637DA"/>
    <w:rsid w:val="00867AFE"/>
    <w:rsid w:val="00870B85"/>
    <w:rsid w:val="00882C98"/>
    <w:rsid w:val="0088536F"/>
    <w:rsid w:val="0089128D"/>
    <w:rsid w:val="008B3250"/>
    <w:rsid w:val="008B555E"/>
    <w:rsid w:val="008C74AA"/>
    <w:rsid w:val="008C7CDC"/>
    <w:rsid w:val="008D148C"/>
    <w:rsid w:val="008D38C9"/>
    <w:rsid w:val="008D7567"/>
    <w:rsid w:val="008E41BC"/>
    <w:rsid w:val="008E4CCD"/>
    <w:rsid w:val="008F04A8"/>
    <w:rsid w:val="008F1339"/>
    <w:rsid w:val="008F4DF8"/>
    <w:rsid w:val="00905EA9"/>
    <w:rsid w:val="009139A9"/>
    <w:rsid w:val="00916626"/>
    <w:rsid w:val="00916945"/>
    <w:rsid w:val="00920344"/>
    <w:rsid w:val="00927DB9"/>
    <w:rsid w:val="00942BFE"/>
    <w:rsid w:val="009433A6"/>
    <w:rsid w:val="009455EC"/>
    <w:rsid w:val="00950F52"/>
    <w:rsid w:val="009544A1"/>
    <w:rsid w:val="0096179D"/>
    <w:rsid w:val="009640F3"/>
    <w:rsid w:val="00967D21"/>
    <w:rsid w:val="00976473"/>
    <w:rsid w:val="009A6169"/>
    <w:rsid w:val="009A61F0"/>
    <w:rsid w:val="009A6969"/>
    <w:rsid w:val="009A7E11"/>
    <w:rsid w:val="009D3455"/>
    <w:rsid w:val="009D61FB"/>
    <w:rsid w:val="009E3768"/>
    <w:rsid w:val="009F081A"/>
    <w:rsid w:val="00A0598C"/>
    <w:rsid w:val="00A124F1"/>
    <w:rsid w:val="00A20AA8"/>
    <w:rsid w:val="00A25EE4"/>
    <w:rsid w:val="00A34C8E"/>
    <w:rsid w:val="00A360C0"/>
    <w:rsid w:val="00A52297"/>
    <w:rsid w:val="00A52BCA"/>
    <w:rsid w:val="00A56206"/>
    <w:rsid w:val="00A630F3"/>
    <w:rsid w:val="00A640AB"/>
    <w:rsid w:val="00A80F3A"/>
    <w:rsid w:val="00A838EE"/>
    <w:rsid w:val="00A869A0"/>
    <w:rsid w:val="00AA1A15"/>
    <w:rsid w:val="00AA26C3"/>
    <w:rsid w:val="00AA58BE"/>
    <w:rsid w:val="00AA64D8"/>
    <w:rsid w:val="00AB0740"/>
    <w:rsid w:val="00AC1276"/>
    <w:rsid w:val="00AC324A"/>
    <w:rsid w:val="00AD2355"/>
    <w:rsid w:val="00AE125A"/>
    <w:rsid w:val="00AF4825"/>
    <w:rsid w:val="00B013A2"/>
    <w:rsid w:val="00B25C4E"/>
    <w:rsid w:val="00B351D3"/>
    <w:rsid w:val="00B40E9D"/>
    <w:rsid w:val="00B46261"/>
    <w:rsid w:val="00B471CE"/>
    <w:rsid w:val="00B60F8F"/>
    <w:rsid w:val="00B86919"/>
    <w:rsid w:val="00B91CF3"/>
    <w:rsid w:val="00BA33B3"/>
    <w:rsid w:val="00BB6029"/>
    <w:rsid w:val="00BB65A1"/>
    <w:rsid w:val="00BC4A8D"/>
    <w:rsid w:val="00BC5F22"/>
    <w:rsid w:val="00BC648E"/>
    <w:rsid w:val="00BD505F"/>
    <w:rsid w:val="00BE2841"/>
    <w:rsid w:val="00BE657B"/>
    <w:rsid w:val="00BE6E33"/>
    <w:rsid w:val="00C058B7"/>
    <w:rsid w:val="00C27CF5"/>
    <w:rsid w:val="00C35144"/>
    <w:rsid w:val="00C36336"/>
    <w:rsid w:val="00C425D9"/>
    <w:rsid w:val="00C42EF4"/>
    <w:rsid w:val="00C45A61"/>
    <w:rsid w:val="00C5218B"/>
    <w:rsid w:val="00C530D2"/>
    <w:rsid w:val="00C613AF"/>
    <w:rsid w:val="00C662D5"/>
    <w:rsid w:val="00C71F7D"/>
    <w:rsid w:val="00C7321B"/>
    <w:rsid w:val="00C7454C"/>
    <w:rsid w:val="00C77B5E"/>
    <w:rsid w:val="00C82FCA"/>
    <w:rsid w:val="00C875C2"/>
    <w:rsid w:val="00C9431E"/>
    <w:rsid w:val="00CB4C85"/>
    <w:rsid w:val="00CB6B12"/>
    <w:rsid w:val="00CB6DE0"/>
    <w:rsid w:val="00CB7B18"/>
    <w:rsid w:val="00CC16C2"/>
    <w:rsid w:val="00CC64AF"/>
    <w:rsid w:val="00CD03BD"/>
    <w:rsid w:val="00CD1669"/>
    <w:rsid w:val="00CD4321"/>
    <w:rsid w:val="00CD4765"/>
    <w:rsid w:val="00CD58EA"/>
    <w:rsid w:val="00CE0853"/>
    <w:rsid w:val="00CE6C94"/>
    <w:rsid w:val="00CF011C"/>
    <w:rsid w:val="00D07565"/>
    <w:rsid w:val="00D1101C"/>
    <w:rsid w:val="00D140F2"/>
    <w:rsid w:val="00D21B74"/>
    <w:rsid w:val="00D23721"/>
    <w:rsid w:val="00D2427B"/>
    <w:rsid w:val="00D27491"/>
    <w:rsid w:val="00D36F7F"/>
    <w:rsid w:val="00D41D95"/>
    <w:rsid w:val="00D45E79"/>
    <w:rsid w:val="00D52FAF"/>
    <w:rsid w:val="00D70595"/>
    <w:rsid w:val="00D75A52"/>
    <w:rsid w:val="00D773F1"/>
    <w:rsid w:val="00D777AD"/>
    <w:rsid w:val="00D81636"/>
    <w:rsid w:val="00D86BAA"/>
    <w:rsid w:val="00D87E97"/>
    <w:rsid w:val="00D975C7"/>
    <w:rsid w:val="00DA5DEA"/>
    <w:rsid w:val="00DA5FE4"/>
    <w:rsid w:val="00DC4563"/>
    <w:rsid w:val="00DC456A"/>
    <w:rsid w:val="00DC677D"/>
    <w:rsid w:val="00DC7336"/>
    <w:rsid w:val="00DE0861"/>
    <w:rsid w:val="00DE10F8"/>
    <w:rsid w:val="00DE6CAB"/>
    <w:rsid w:val="00DE7288"/>
    <w:rsid w:val="00E027CF"/>
    <w:rsid w:val="00E052AD"/>
    <w:rsid w:val="00E16B31"/>
    <w:rsid w:val="00E26CE7"/>
    <w:rsid w:val="00E35992"/>
    <w:rsid w:val="00E4276F"/>
    <w:rsid w:val="00E5256C"/>
    <w:rsid w:val="00E63085"/>
    <w:rsid w:val="00E75667"/>
    <w:rsid w:val="00E806E1"/>
    <w:rsid w:val="00E84534"/>
    <w:rsid w:val="00E9418C"/>
    <w:rsid w:val="00EB50E3"/>
    <w:rsid w:val="00EB57D6"/>
    <w:rsid w:val="00EC0642"/>
    <w:rsid w:val="00EC4E84"/>
    <w:rsid w:val="00EC7B70"/>
    <w:rsid w:val="00ED1C18"/>
    <w:rsid w:val="00ED418A"/>
    <w:rsid w:val="00EE7A54"/>
    <w:rsid w:val="00F400D0"/>
    <w:rsid w:val="00F40B03"/>
    <w:rsid w:val="00F4258A"/>
    <w:rsid w:val="00F440FA"/>
    <w:rsid w:val="00F45BBC"/>
    <w:rsid w:val="00F50678"/>
    <w:rsid w:val="00F560E4"/>
    <w:rsid w:val="00F57C8F"/>
    <w:rsid w:val="00F64BA9"/>
    <w:rsid w:val="00F6594F"/>
    <w:rsid w:val="00F71784"/>
    <w:rsid w:val="00F72CBA"/>
    <w:rsid w:val="00F81276"/>
    <w:rsid w:val="00F83F06"/>
    <w:rsid w:val="00F85CDF"/>
    <w:rsid w:val="00F8774A"/>
    <w:rsid w:val="00F87FD9"/>
    <w:rsid w:val="00F91DCB"/>
    <w:rsid w:val="00F92FB8"/>
    <w:rsid w:val="00FB0395"/>
    <w:rsid w:val="00FB0F4A"/>
    <w:rsid w:val="00FB1B0A"/>
    <w:rsid w:val="00FD08BC"/>
    <w:rsid w:val="00FD18B7"/>
    <w:rsid w:val="00FE0198"/>
    <w:rsid w:val="00FE187E"/>
    <w:rsid w:val="00FE3941"/>
    <w:rsid w:val="00FE6995"/>
    <w:rsid w:val="00FE719B"/>
    <w:rsid w:val="00FF2BC5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759C1E"/>
  <w15:chartTrackingRefBased/>
  <w15:docId w15:val="{99CD393C-4199-DD49-8C01-5FF2E3C1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4546A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8496B0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8496B0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4546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4546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4546A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4546A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194D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1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063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z.com/profile/2577284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www.linkedin.com/in/dereck-mukombwe-737266169" TargetMode="Externa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7C220F37-0E1D-FA49-8149-D651D75AD869%7dtf50002038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F781CEA9FD6447A6A7E450CAB64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CA480-B231-F046-B814-D8DD83496D95}"/>
      </w:docPartPr>
      <w:docPartBody>
        <w:p w:rsidR="0087127F" w:rsidRDefault="0087127F">
          <w:pPr>
            <w:pStyle w:val="C3F781CEA9FD6447A6A7E450CAB6427C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7F"/>
    <w:rsid w:val="00053274"/>
    <w:rsid w:val="0012003E"/>
    <w:rsid w:val="00432FF7"/>
    <w:rsid w:val="00526AF3"/>
    <w:rsid w:val="005A1D5E"/>
    <w:rsid w:val="00703E6C"/>
    <w:rsid w:val="0087127F"/>
    <w:rsid w:val="00983F7D"/>
    <w:rsid w:val="00D5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F41B710583774BBC72D6B9F5E3DEB5">
    <w:name w:val="F7F41B710583774BBC72D6B9F5E3DEB5"/>
  </w:style>
  <w:style w:type="paragraph" w:customStyle="1" w:styleId="422BB98CA3885E4D8EB18E8CBD7F919A">
    <w:name w:val="422BB98CA3885E4D8EB18E8CBD7F919A"/>
  </w:style>
  <w:style w:type="paragraph" w:customStyle="1" w:styleId="ABDFDAD9A873514FAEB5B35919F85EFA">
    <w:name w:val="ABDFDAD9A873514FAEB5B35919F85EFA"/>
  </w:style>
  <w:style w:type="paragraph" w:customStyle="1" w:styleId="C3F781CEA9FD6447A6A7E450CAB6427C">
    <w:name w:val="C3F781CEA9FD6447A6A7E450CAB6427C"/>
  </w:style>
  <w:style w:type="paragraph" w:customStyle="1" w:styleId="5162F130BBB44B45A5939ECC76FF7A55">
    <w:name w:val="5162F130BBB44B45A5939ECC76FF7A55"/>
  </w:style>
  <w:style w:type="paragraph" w:customStyle="1" w:styleId="56046074A0CAC84FBCA2289243A2D342">
    <w:name w:val="56046074A0CAC84FBCA2289243A2D342"/>
  </w:style>
  <w:style w:type="paragraph" w:customStyle="1" w:styleId="021BA52CBFC5DC41A957A19249872EE3">
    <w:name w:val="021BA52CBFC5DC41A957A19249872EE3"/>
  </w:style>
  <w:style w:type="paragraph" w:customStyle="1" w:styleId="5DDCEFACB258DB49B65F8AA9DDBD14AA">
    <w:name w:val="5DDCEFACB258DB49B65F8AA9DDBD14AA"/>
  </w:style>
  <w:style w:type="paragraph" w:customStyle="1" w:styleId="7ECF2CD7B3090D46B06FF21F97490297">
    <w:name w:val="7ECF2CD7B3090D46B06FF21F97490297"/>
  </w:style>
  <w:style w:type="paragraph" w:customStyle="1" w:styleId="8DE1C00A2ED0D94D91379A3DF7564FE1">
    <w:name w:val="8DE1C00A2ED0D94D91379A3DF7564FE1"/>
  </w:style>
  <w:style w:type="paragraph" w:customStyle="1" w:styleId="8A69535ADFCB8D4682C9CFBDEDE63328">
    <w:name w:val="8A69535ADFCB8D4682C9CFBDEDE63328"/>
  </w:style>
  <w:style w:type="paragraph" w:customStyle="1" w:styleId="A6534DD147508944A64F7C9EA45FE31A">
    <w:name w:val="A6534DD147508944A64F7C9EA45FE31A"/>
  </w:style>
  <w:style w:type="paragraph" w:customStyle="1" w:styleId="7B05C36E707D5F4FBDB803452D11A1C2">
    <w:name w:val="7B05C36E707D5F4FBDB803452D11A1C2"/>
  </w:style>
  <w:style w:type="paragraph" w:customStyle="1" w:styleId="C2E340703C494342B4D4658218F1C9FC">
    <w:name w:val="C2E340703C494342B4D4658218F1C9FC"/>
  </w:style>
  <w:style w:type="paragraph" w:customStyle="1" w:styleId="03BD457B5F4C834194B7A7F314EA66B8">
    <w:name w:val="03BD457B5F4C834194B7A7F314EA66B8"/>
  </w:style>
  <w:style w:type="paragraph" w:customStyle="1" w:styleId="7CBA8D02B4B6604C9C9140EBA6757DDB">
    <w:name w:val="7CBA8D02B4B6604C9C9140EBA6757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mdereckmukombwe@gmail.com 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%7b7C220F37-0E1D-FA49-8149-D651D75AD869%7dtf50002038.dotx</Template>
  <TotalTime>6</TotalTime>
  <Pages>2</Pages>
  <Words>561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cp:lastModifiedBy>Dereck Mukombwe</cp:lastModifiedBy>
  <cp:revision>8</cp:revision>
  <dcterms:created xsi:type="dcterms:W3CDTF">2019-09-25T08:03:00Z</dcterms:created>
  <dcterms:modified xsi:type="dcterms:W3CDTF">2019-09-27T07:58:00Z</dcterms:modified>
</cp:coreProperties>
</file>