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EA603" w14:textId="09808EA9" w:rsidR="00485106" w:rsidRDefault="00371310">
      <w:pPr>
        <w:pStyle w:val="Nom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5DA281F" wp14:editId="7360EB89">
            <wp:simplePos x="0" y="0"/>
            <wp:positionH relativeFrom="column">
              <wp:posOffset>4409463</wp:posOffset>
            </wp:positionH>
            <wp:positionV relativeFrom="paragraph">
              <wp:posOffset>3976</wp:posOffset>
            </wp:positionV>
            <wp:extent cx="2059669" cy="1371600"/>
            <wp:effectExtent l="0" t="0" r="0" b="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428" cy="137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57E">
        <w:t xml:space="preserve">CHristopher </w:t>
      </w:r>
    </w:p>
    <w:p w14:paraId="6E23A0D9" w14:textId="68F3B4D9" w:rsidR="00A9357E" w:rsidRPr="00F5265B" w:rsidRDefault="00A9357E">
      <w:pPr>
        <w:pStyle w:val="Nom"/>
      </w:pPr>
      <w:r>
        <w:t>de Sadeleer</w:t>
      </w:r>
    </w:p>
    <w:p w14:paraId="188075B8" w14:textId="4A065968" w:rsidR="00097BB7" w:rsidRDefault="00A9357E">
      <w:pPr>
        <w:pStyle w:val="Coordonnes"/>
      </w:pPr>
      <w:r>
        <w:t>Avenue Massenet 9</w:t>
      </w:r>
      <w:r w:rsidR="00097BB7">
        <w:t>, Bruxelles, Belgique</w:t>
      </w:r>
    </w:p>
    <w:p w14:paraId="53911745" w14:textId="0C544C0C" w:rsidR="00097BB7" w:rsidRDefault="00097BB7">
      <w:pPr>
        <w:pStyle w:val="Coordonnes"/>
      </w:pPr>
      <w:r>
        <w:t>+32486735264</w:t>
      </w:r>
    </w:p>
    <w:p w14:paraId="18F63158" w14:textId="47F7D3AE" w:rsidR="00097BB7" w:rsidRPr="00F5265B" w:rsidRDefault="00097BB7">
      <w:pPr>
        <w:pStyle w:val="Coordonnes"/>
      </w:pPr>
      <w:r>
        <w:t>Christopher.ds@hotmail.com</w:t>
      </w:r>
    </w:p>
    <w:p w14:paraId="6D7CA166" w14:textId="77777777" w:rsidR="00371310" w:rsidRDefault="00371310">
      <w:pPr>
        <w:pStyle w:val="Titre1"/>
        <w:sectPr w:rsidR="00371310" w:rsidSect="0037131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 w:code="9"/>
          <w:pgMar w:top="1152" w:right="1123" w:bottom="1195" w:left="1123" w:header="432" w:footer="720" w:gutter="0"/>
          <w:cols w:num="2" w:space="720"/>
          <w:titlePg/>
          <w:docGrid w:linePitch="360"/>
        </w:sectPr>
      </w:pPr>
    </w:p>
    <w:p w14:paraId="3CE3C441" w14:textId="7197F41B" w:rsidR="0008561A" w:rsidRDefault="0008561A">
      <w:pPr>
        <w:pStyle w:val="Titre1"/>
      </w:pPr>
      <w:r>
        <w:t xml:space="preserve">Professional </w:t>
      </w:r>
      <w:proofErr w:type="spellStart"/>
      <w:r>
        <w:t>skills</w:t>
      </w:r>
      <w:proofErr w:type="spellEnd"/>
    </w:p>
    <w:p w14:paraId="5E77952D" w14:textId="2AF6B54E" w:rsidR="00485106" w:rsidRDefault="00D90B99" w:rsidP="00CF153F">
      <w:pPr>
        <w:pStyle w:val="Titre3"/>
      </w:pPr>
      <w:r w:rsidRPr="00EA4991">
        <w:t xml:space="preserve"> </w:t>
      </w:r>
      <w:r w:rsidR="00734E56" w:rsidRPr="00EA4991">
        <w:t>Translation</w:t>
      </w:r>
      <w:r w:rsidR="00EA4991" w:rsidRPr="00EA4991">
        <w:t xml:space="preserve">, </w:t>
      </w:r>
      <w:proofErr w:type="spellStart"/>
      <w:r w:rsidR="00EA4991" w:rsidRPr="00EA4991">
        <w:t>proofreading</w:t>
      </w:r>
      <w:proofErr w:type="spellEnd"/>
      <w:r w:rsidR="00EA4991" w:rsidRPr="00EA4991">
        <w:t xml:space="preserve"> and </w:t>
      </w:r>
      <w:proofErr w:type="spellStart"/>
      <w:r w:rsidR="00734E56" w:rsidRPr="00EA4991">
        <w:t>interpretation</w:t>
      </w:r>
      <w:proofErr w:type="spellEnd"/>
      <w:r w:rsidR="00734E56" w:rsidRPr="00EA4991">
        <w:t xml:space="preserve"> </w:t>
      </w:r>
      <w:proofErr w:type="spellStart"/>
      <w:r w:rsidR="00734E56" w:rsidRPr="00EA4991">
        <w:t>skills</w:t>
      </w:r>
      <w:proofErr w:type="spellEnd"/>
      <w:r w:rsidR="00734E56" w:rsidRPr="00EA4991">
        <w:t xml:space="preserve"> in </w:t>
      </w:r>
      <w:proofErr w:type="spellStart"/>
      <w:r w:rsidR="00734E56" w:rsidRPr="00EA4991">
        <w:t>N</w:t>
      </w:r>
      <w:r w:rsidR="00EA4991" w:rsidRPr="00EA4991">
        <w:t>orwegian</w:t>
      </w:r>
      <w:proofErr w:type="spellEnd"/>
      <w:r w:rsidR="00EA4991" w:rsidRPr="00EA4991">
        <w:t xml:space="preserve">, French and English </w:t>
      </w:r>
      <w:proofErr w:type="spellStart"/>
      <w:r w:rsidR="00EA4991" w:rsidRPr="00EA4991">
        <w:t>languages</w:t>
      </w:r>
      <w:proofErr w:type="spellEnd"/>
    </w:p>
    <w:p w14:paraId="559640AF" w14:textId="6A3B18FF" w:rsidR="00EA4991" w:rsidRPr="00EA4991" w:rsidRDefault="00EA4991" w:rsidP="00EA4991">
      <w:r>
        <w:t xml:space="preserve">  </w:t>
      </w:r>
      <w:proofErr w:type="spellStart"/>
      <w:r w:rsidR="00E859F9">
        <w:t>Theatre</w:t>
      </w:r>
      <w:proofErr w:type="spellEnd"/>
      <w:r w:rsidR="00E859F9">
        <w:t xml:space="preserve"> acting</w:t>
      </w:r>
      <w:r w:rsidR="007D110E">
        <w:t xml:space="preserve">, acting for the screen and </w:t>
      </w:r>
      <w:proofErr w:type="spellStart"/>
      <w:r w:rsidR="007D110E">
        <w:t>voice</w:t>
      </w:r>
      <w:proofErr w:type="spellEnd"/>
      <w:r w:rsidR="007D110E">
        <w:t xml:space="preserve"> acting </w:t>
      </w:r>
      <w:proofErr w:type="spellStart"/>
      <w:r w:rsidR="007D110E">
        <w:t>skills</w:t>
      </w:r>
      <w:proofErr w:type="spellEnd"/>
      <w:r w:rsidR="007D110E">
        <w:t xml:space="preserve"> </w:t>
      </w:r>
    </w:p>
    <w:p w14:paraId="2CA2D224" w14:textId="6464338F" w:rsidR="00485106" w:rsidRPr="00F5265B" w:rsidRDefault="00485106">
      <w:pPr>
        <w:spacing w:after="180"/>
      </w:pPr>
    </w:p>
    <w:p w14:paraId="10B82128" w14:textId="5AB88975" w:rsidR="00485106" w:rsidRPr="00F5265B" w:rsidRDefault="004E7634" w:rsidP="00D66E72">
      <w:pPr>
        <w:pStyle w:val="Titre1"/>
      </w:pPr>
      <w:sdt>
        <w:sdtPr>
          <w:id w:val="-1150367223"/>
          <w:placeholder>
            <w:docPart w:val="6592B4746B1940668C57472543E363C0"/>
          </w:placeholder>
          <w:temporary/>
          <w:showingPlcHdr/>
          <w15:appearance w15:val="hidden"/>
        </w:sdtPr>
        <w:sdtEndPr/>
        <w:sdtContent>
          <w:r w:rsidR="00F5265B">
            <w:t>Formation</w:t>
          </w:r>
        </w:sdtContent>
      </w:sdt>
    </w:p>
    <w:p w14:paraId="02DCAD36" w14:textId="70E3EC25" w:rsidR="00485106" w:rsidRDefault="006C217F">
      <w:proofErr w:type="spellStart"/>
      <w:r>
        <w:t>Secundary</w:t>
      </w:r>
      <w:proofErr w:type="spellEnd"/>
      <w:r>
        <w:t xml:space="preserve"> </w:t>
      </w:r>
      <w:proofErr w:type="spellStart"/>
      <w:r>
        <w:t>diploma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the </w:t>
      </w:r>
      <w:proofErr w:type="spellStart"/>
      <w:r w:rsidR="00E9492B">
        <w:t>Scandinavian</w:t>
      </w:r>
      <w:proofErr w:type="spellEnd"/>
      <w:r w:rsidR="00E9492B">
        <w:t xml:space="preserve"> </w:t>
      </w:r>
      <w:proofErr w:type="spellStart"/>
      <w:r w:rsidR="00E9492B">
        <w:t>School</w:t>
      </w:r>
      <w:proofErr w:type="spellEnd"/>
      <w:r w:rsidR="00E9492B">
        <w:t xml:space="preserve"> of Brussels</w:t>
      </w:r>
    </w:p>
    <w:p w14:paraId="72E74432" w14:textId="0846731F" w:rsidR="004B2D63" w:rsidRPr="00D10604" w:rsidRDefault="004B2D63">
      <w:pPr>
        <w:rPr>
          <w:lang w:val="fr-BE"/>
        </w:rPr>
      </w:pPr>
      <w:proofErr w:type="spellStart"/>
      <w:r>
        <w:t>Theatre</w:t>
      </w:r>
      <w:proofErr w:type="spellEnd"/>
      <w:r>
        <w:t xml:space="preserve"> Formation </w:t>
      </w:r>
      <w:r w:rsidR="00A845A9">
        <w:t xml:space="preserve">in </w:t>
      </w:r>
      <w:proofErr w:type="spellStart"/>
      <w:r w:rsidR="00D10604">
        <w:rPr>
          <w:lang w:val="fr-BE"/>
        </w:rPr>
        <w:t>Nordm</w:t>
      </w:r>
      <w:proofErr w:type="spellEnd"/>
      <w:r w:rsidR="00D10604">
        <w:rPr>
          <w:lang w:val="nb-NO"/>
        </w:rPr>
        <w:t>ø</w:t>
      </w:r>
      <w:r w:rsidR="00D10604">
        <w:rPr>
          <w:lang w:val="fr-BE"/>
        </w:rPr>
        <w:t xml:space="preserve">re </w:t>
      </w:r>
      <w:proofErr w:type="spellStart"/>
      <w:r w:rsidR="00D10604">
        <w:rPr>
          <w:lang w:val="fr-BE"/>
        </w:rPr>
        <w:t>Folkeh</w:t>
      </w:r>
      <w:proofErr w:type="spellEnd"/>
      <w:r w:rsidR="00D10604">
        <w:rPr>
          <w:lang w:val="nb-NO"/>
        </w:rPr>
        <w:t>øy</w:t>
      </w:r>
      <w:proofErr w:type="spellStart"/>
      <w:r w:rsidR="00D10604">
        <w:rPr>
          <w:lang w:val="fr-BE"/>
        </w:rPr>
        <w:t>skole</w:t>
      </w:r>
      <w:proofErr w:type="spellEnd"/>
      <w:r w:rsidR="00D10604">
        <w:rPr>
          <w:lang w:val="fr-BE"/>
        </w:rPr>
        <w:t xml:space="preserve">, </w:t>
      </w:r>
      <w:proofErr w:type="spellStart"/>
      <w:r w:rsidR="00D10604">
        <w:rPr>
          <w:lang w:val="fr-BE"/>
        </w:rPr>
        <w:t>Norway</w:t>
      </w:r>
      <w:proofErr w:type="spellEnd"/>
    </w:p>
    <w:p w14:paraId="78E9E576" w14:textId="3C70E8E9" w:rsidR="00E9492B" w:rsidRDefault="00D66E72">
      <w:proofErr w:type="spellStart"/>
      <w:r>
        <w:t>Studies</w:t>
      </w:r>
      <w:proofErr w:type="spellEnd"/>
      <w:r>
        <w:t xml:space="preserve"> in </w:t>
      </w:r>
      <w:proofErr w:type="spellStart"/>
      <w:r w:rsidR="00A86E8D">
        <w:t>Dramatic</w:t>
      </w:r>
      <w:proofErr w:type="spellEnd"/>
      <w:r w:rsidR="00A86E8D">
        <w:t xml:space="preserve"> arts </w:t>
      </w:r>
      <w:r>
        <w:t>in</w:t>
      </w:r>
      <w:r w:rsidR="00A86E8D">
        <w:t xml:space="preserve"> the Royal </w:t>
      </w:r>
      <w:proofErr w:type="spellStart"/>
      <w:r w:rsidR="00A86E8D">
        <w:t>Conservatory</w:t>
      </w:r>
      <w:proofErr w:type="spellEnd"/>
      <w:r w:rsidR="00A86E8D">
        <w:t xml:space="preserve"> of Brussels</w:t>
      </w:r>
      <w:r w:rsidR="005337F7">
        <w:t>,</w:t>
      </w:r>
      <w:r w:rsidR="00012B45">
        <w:t xml:space="preserve"> </w:t>
      </w:r>
      <w:proofErr w:type="spellStart"/>
      <w:r w:rsidR="00012B45">
        <w:t>still</w:t>
      </w:r>
      <w:proofErr w:type="spellEnd"/>
      <w:r w:rsidR="00012B45">
        <w:t xml:space="preserve"> in course</w:t>
      </w:r>
    </w:p>
    <w:p w14:paraId="42EA9515" w14:textId="77777777" w:rsidR="00AC0009" w:rsidRPr="00F5265B" w:rsidRDefault="00AC0009"/>
    <w:p w14:paraId="66EDB480" w14:textId="3C90CB42" w:rsidR="00485106" w:rsidRDefault="005073F3">
      <w:pPr>
        <w:pStyle w:val="Titre1"/>
      </w:pPr>
      <w:r>
        <w:t xml:space="preserve">Professional </w:t>
      </w:r>
      <w:proofErr w:type="spellStart"/>
      <w:r>
        <w:t>experience</w:t>
      </w:r>
      <w:proofErr w:type="spellEnd"/>
    </w:p>
    <w:p w14:paraId="24EA0F6D" w14:textId="26509BD1" w:rsidR="00D2188E" w:rsidRDefault="00206AB8" w:rsidP="005073F3">
      <w:r>
        <w:t xml:space="preserve">Actor and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actor</w:t>
      </w:r>
      <w:proofErr w:type="spellEnd"/>
      <w:r>
        <w:t xml:space="preserve"> for </w:t>
      </w:r>
      <w:r>
        <w:rPr>
          <w:b/>
          <w:bCs/>
        </w:rPr>
        <w:t xml:space="preserve">16 </w:t>
      </w:r>
      <w:proofErr w:type="spellStart"/>
      <w:r w:rsidR="00D2188E">
        <w:rPr>
          <w:b/>
          <w:bCs/>
        </w:rPr>
        <w:t>E</w:t>
      </w:r>
      <w:r>
        <w:rPr>
          <w:b/>
          <w:bCs/>
        </w:rPr>
        <w:t>scalones</w:t>
      </w:r>
      <w:proofErr w:type="spellEnd"/>
      <w:r w:rsidR="00D2188E">
        <w:rPr>
          <w:b/>
          <w:bCs/>
        </w:rPr>
        <w:t xml:space="preserve"> </w:t>
      </w:r>
      <w:proofErr w:type="spellStart"/>
      <w:r w:rsidR="00D2188E">
        <w:rPr>
          <w:b/>
          <w:bCs/>
        </w:rPr>
        <w:t>Producciones</w:t>
      </w:r>
      <w:proofErr w:type="spellEnd"/>
      <w:r w:rsidR="00811EFC">
        <w:rPr>
          <w:b/>
          <w:bCs/>
        </w:rPr>
        <w:t xml:space="preserve">, </w:t>
      </w:r>
      <w:proofErr w:type="spellStart"/>
      <w:r w:rsidR="00811EFC">
        <w:t>december</w:t>
      </w:r>
      <w:proofErr w:type="spellEnd"/>
      <w:r w:rsidR="00811EFC">
        <w:t xml:space="preserve"> 2020</w:t>
      </w:r>
    </w:p>
    <w:p w14:paraId="7D765E4A" w14:textId="149C946C" w:rsidR="00607EC7" w:rsidRPr="002320F7" w:rsidRDefault="00600FC9" w:rsidP="005073F3">
      <w:r>
        <w:t xml:space="preserve">Main </w:t>
      </w:r>
      <w:proofErr w:type="spellStart"/>
      <w:r>
        <w:t>actor</w:t>
      </w:r>
      <w:proofErr w:type="spellEnd"/>
      <w:r>
        <w:t xml:space="preserve"> </w:t>
      </w:r>
      <w:r w:rsidR="002320F7">
        <w:t xml:space="preserve">in </w:t>
      </w:r>
      <w:r w:rsidR="002320F7">
        <w:rPr>
          <w:b/>
          <w:bCs/>
        </w:rPr>
        <w:t xml:space="preserve">Catch 22, </w:t>
      </w:r>
      <w:r w:rsidR="002320F7">
        <w:t xml:space="preserve">by Gaëtan </w:t>
      </w:r>
      <w:proofErr w:type="spellStart"/>
      <w:r w:rsidR="002320F7">
        <w:t>Jossart</w:t>
      </w:r>
      <w:proofErr w:type="spellEnd"/>
      <w:r w:rsidR="002320F7">
        <w:t>, 2019</w:t>
      </w:r>
    </w:p>
    <w:p w14:paraId="19D2733A" w14:textId="6EEA130F" w:rsidR="005073F3" w:rsidRPr="00206AB8" w:rsidRDefault="00206AB8" w:rsidP="005073F3">
      <w:pPr>
        <w:rPr>
          <w:b/>
          <w:bCs/>
        </w:rPr>
      </w:pPr>
      <w:r>
        <w:rPr>
          <w:b/>
          <w:bCs/>
        </w:rPr>
        <w:t xml:space="preserve"> </w:t>
      </w:r>
    </w:p>
    <w:p w14:paraId="6C7636B2" w14:textId="0326D441" w:rsidR="00485106" w:rsidRDefault="00915FC0" w:rsidP="00811EFC">
      <w:pPr>
        <w:pStyle w:val="Titre1"/>
      </w:pPr>
      <w:proofErr w:type="spellStart"/>
      <w:r>
        <w:t>Languages</w:t>
      </w:r>
      <w:proofErr w:type="spellEnd"/>
    </w:p>
    <w:p w14:paraId="03A97C23" w14:textId="59CE9B8F" w:rsidR="00915FC0" w:rsidRDefault="00915FC0" w:rsidP="00915FC0">
      <w:r>
        <w:rPr>
          <w:b/>
          <w:bCs/>
        </w:rPr>
        <w:t xml:space="preserve">Native : </w:t>
      </w:r>
      <w:r>
        <w:t xml:space="preserve">French, </w:t>
      </w:r>
      <w:proofErr w:type="spellStart"/>
      <w:r>
        <w:t>Norwegian</w:t>
      </w:r>
      <w:proofErr w:type="spellEnd"/>
      <w:r>
        <w:t xml:space="preserve"> and English</w:t>
      </w:r>
    </w:p>
    <w:p w14:paraId="6632B522" w14:textId="52A4031E" w:rsidR="00915FC0" w:rsidRDefault="00915FC0" w:rsidP="00915FC0">
      <w:r>
        <w:rPr>
          <w:b/>
          <w:bCs/>
        </w:rPr>
        <w:t xml:space="preserve">Fluent : </w:t>
      </w:r>
      <w:proofErr w:type="spellStart"/>
      <w:r w:rsidR="00607EC7">
        <w:t>Spanish</w:t>
      </w:r>
      <w:proofErr w:type="spellEnd"/>
    </w:p>
    <w:p w14:paraId="791872E2" w14:textId="39FC31E7" w:rsidR="005337F7" w:rsidRDefault="005337F7" w:rsidP="00915FC0"/>
    <w:p w14:paraId="1B1330AE" w14:textId="77777777" w:rsidR="005337F7" w:rsidRDefault="005337F7" w:rsidP="00915FC0"/>
    <w:p w14:paraId="5061C27D" w14:textId="516F243A" w:rsidR="00D10604" w:rsidRDefault="00D10604" w:rsidP="00915FC0"/>
    <w:p w14:paraId="2FCDB7B6" w14:textId="77777777" w:rsidR="00D10604" w:rsidRPr="00915FC0" w:rsidRDefault="00D10604" w:rsidP="00915FC0"/>
    <w:sectPr w:rsidR="00D10604" w:rsidRPr="00915FC0" w:rsidSect="00371310">
      <w:type w:val="continuous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DF5257" w14:textId="77777777" w:rsidR="00A9357E" w:rsidRDefault="00A9357E">
      <w:pPr>
        <w:spacing w:after="0" w:line="240" w:lineRule="auto"/>
      </w:pPr>
      <w:r>
        <w:separator/>
      </w:r>
    </w:p>
  </w:endnote>
  <w:endnote w:type="continuationSeparator" w:id="0">
    <w:p w14:paraId="46F746B3" w14:textId="77777777" w:rsidR="00A9357E" w:rsidRDefault="00A9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3C5BF" w14:textId="77777777" w:rsidR="00DD265C" w:rsidRDefault="00DD26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D899C3" w14:textId="77777777" w:rsidR="00485106" w:rsidRDefault="00F5265B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426D2" w14:textId="77777777" w:rsidR="00DD265C" w:rsidRDefault="00DD26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7BFA5" w14:textId="77777777" w:rsidR="00A9357E" w:rsidRDefault="00A9357E">
      <w:pPr>
        <w:spacing w:after="0" w:line="240" w:lineRule="auto"/>
      </w:pPr>
      <w:r>
        <w:separator/>
      </w:r>
    </w:p>
  </w:footnote>
  <w:footnote w:type="continuationSeparator" w:id="0">
    <w:p w14:paraId="4A29F9A8" w14:textId="77777777" w:rsidR="00A9357E" w:rsidRDefault="00A9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2A01D" w14:textId="77777777" w:rsidR="00DD265C" w:rsidRDefault="00DD26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8CA1" w14:textId="77777777" w:rsidR="00485106" w:rsidRDefault="00F5265B">
    <w:pPr>
      <w:pStyle w:val="En-tte"/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F513412" wp14:editId="09474B24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190CB517" id="Group 4" o:spid="_x0000_s1026" alt="Titre 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0E4BAD" w14:textId="77777777" w:rsidR="00485106" w:rsidRDefault="00F5265B">
    <w:pPr>
      <w:pStyle w:val="En-tte"/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F1A6B30" wp14:editId="038ED26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oupe 5" title="Graphismes d’arrière-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5AFC7830" id="Groupe 5" o:spid="_x0000_s1026" alt="Titre : Graphismes d’arrière-pla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7E"/>
    <w:rsid w:val="00012B45"/>
    <w:rsid w:val="0008561A"/>
    <w:rsid w:val="00097056"/>
    <w:rsid w:val="00097BB7"/>
    <w:rsid w:val="00206AB8"/>
    <w:rsid w:val="002320F7"/>
    <w:rsid w:val="00244E40"/>
    <w:rsid w:val="00367A4E"/>
    <w:rsid w:val="00371310"/>
    <w:rsid w:val="00386AE1"/>
    <w:rsid w:val="00485106"/>
    <w:rsid w:val="004B2D63"/>
    <w:rsid w:val="004E7634"/>
    <w:rsid w:val="005073F3"/>
    <w:rsid w:val="005337F7"/>
    <w:rsid w:val="00600FC9"/>
    <w:rsid w:val="00607EC7"/>
    <w:rsid w:val="006C217F"/>
    <w:rsid w:val="00734E56"/>
    <w:rsid w:val="007D110E"/>
    <w:rsid w:val="00811EFC"/>
    <w:rsid w:val="00906A52"/>
    <w:rsid w:val="00915FC0"/>
    <w:rsid w:val="00A845A9"/>
    <w:rsid w:val="00A86E8D"/>
    <w:rsid w:val="00A9357E"/>
    <w:rsid w:val="00AC0009"/>
    <w:rsid w:val="00AE2D55"/>
    <w:rsid w:val="00C62D61"/>
    <w:rsid w:val="00CF153F"/>
    <w:rsid w:val="00D10604"/>
    <w:rsid w:val="00D2188E"/>
    <w:rsid w:val="00D66E72"/>
    <w:rsid w:val="00D90B99"/>
    <w:rsid w:val="00DD265C"/>
    <w:rsid w:val="00E859F9"/>
    <w:rsid w:val="00E9492B"/>
    <w:rsid w:val="00EA0D7E"/>
    <w:rsid w:val="00EA4991"/>
    <w:rsid w:val="00F5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83BF67F"/>
  <w15:chartTrackingRefBased/>
  <w15:docId w15:val="{39595CCC-88D6-44A1-BA93-FF46CFE42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4E"/>
  </w:style>
  <w:style w:type="paragraph" w:styleId="Titre1">
    <w:name w:val="heading 1"/>
    <w:basedOn w:val="Normal"/>
    <w:next w:val="Normal"/>
    <w:link w:val="Titre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b/>
      <w:spacing w:val="21"/>
      <w:sz w:val="26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pacing w:val="21"/>
      <w:sz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21"/>
      <w:sz w:val="3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aps/>
      <w:smallCaps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2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4B3A2E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after="920"/>
      <w:contextualSpacing/>
    </w:p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B3A2E" w:themeColor="text2"/>
    </w:rPr>
  </w:style>
  <w:style w:type="character" w:styleId="Accentuationintense">
    <w:name w:val="Intense Emphasis"/>
    <w:basedOn w:val="Policepardfaut"/>
    <w:uiPriority w:val="21"/>
    <w:semiHidden/>
    <w:unhideWhenUsed/>
    <w:rPr>
      <w:b/>
      <w:i/>
      <w:iCs/>
      <w:color w:val="4B3A2E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">
    <w:name w:val="Nom"/>
    <w:basedOn w:val="Normal"/>
    <w:link w:val="Nom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Policepardfaut"/>
    <w:link w:val="Nom"/>
    <w:uiPriority w:val="1"/>
    <w:rPr>
      <w:b/>
      <w:caps/>
      <w:spacing w:val="21"/>
      <w:sz w:val="3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Lienhypertexte">
    <w:name w:val="Hyperlink"/>
    <w:basedOn w:val="Policepardfaut"/>
    <w:uiPriority w:val="99"/>
    <w:unhideWhenUsed/>
    <w:rsid w:val="00D90B99"/>
    <w:rPr>
      <w:color w:val="3D859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D90B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5332ADE8-A8D5-46B3-9C95-DC5381100013%7dtf1000203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92B4746B1940668C57472543E363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5A75B2-B5B4-4B9E-AD4A-1C5C971210D1}"/>
      </w:docPartPr>
      <w:docPartBody>
        <w:p w:rsidR="0098012B" w:rsidRDefault="0098012B">
          <w:pPr>
            <w:pStyle w:val="6592B4746B1940668C57472543E363C0"/>
          </w:pPr>
          <w:r>
            <w:t>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2B"/>
    <w:rsid w:val="009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73468B5826444D2B5B2DD98D871E39B">
    <w:name w:val="B73468B5826444D2B5B2DD98D871E39B"/>
  </w:style>
  <w:style w:type="paragraph" w:customStyle="1" w:styleId="72230968D9694978BBBAD0FC148954EC">
    <w:name w:val="72230968D9694978BBBAD0FC148954EC"/>
  </w:style>
  <w:style w:type="paragraph" w:customStyle="1" w:styleId="BCC90D30D0C243B49E9CEE7ABCD41F4C">
    <w:name w:val="BCC90D30D0C243B49E9CEE7ABCD41F4C"/>
  </w:style>
  <w:style w:type="paragraph" w:customStyle="1" w:styleId="B2A82ABB26E04463BF48E4A60FABDE6E">
    <w:name w:val="B2A82ABB26E04463BF48E4A60FABDE6E"/>
  </w:style>
  <w:style w:type="paragraph" w:customStyle="1" w:styleId="6592B4746B1940668C57472543E363C0">
    <w:name w:val="6592B4746B1940668C57472543E363C0"/>
  </w:style>
  <w:style w:type="paragraph" w:customStyle="1" w:styleId="F4E4F30B87F246F29FFBB73537811BB7">
    <w:name w:val="F4E4F30B87F246F29FFBB73537811BB7"/>
  </w:style>
  <w:style w:type="paragraph" w:customStyle="1" w:styleId="2018FD64F08747978C605DF7F1544EDB">
    <w:name w:val="2018FD64F08747978C605DF7F1544EDB"/>
  </w:style>
  <w:style w:type="paragraph" w:customStyle="1" w:styleId="1EBFA3221931425788D6C64CE3DB38B4">
    <w:name w:val="1EBFA3221931425788D6C64CE3DB38B4"/>
  </w:style>
  <w:style w:type="paragraph" w:customStyle="1" w:styleId="61AFAD08E6A94A61AA7AFB6F1AC2AC6F">
    <w:name w:val="61AFAD08E6A94A61AA7AFB6F1AC2AC6F"/>
  </w:style>
  <w:style w:type="paragraph" w:customStyle="1" w:styleId="924A656DD8FD4DDAB73477E323EA7957">
    <w:name w:val="924A656DD8FD4DDAB73477E323EA7957"/>
  </w:style>
  <w:style w:type="paragraph" w:customStyle="1" w:styleId="88FA304782C848F6B78269557ADDB134">
    <w:name w:val="88FA304782C848F6B78269557ADDB134"/>
  </w:style>
  <w:style w:type="paragraph" w:customStyle="1" w:styleId="DA4650DAA48846DBA18535D76E3DE4B5">
    <w:name w:val="DA4650DAA48846DBA18535D76E3DE4B5"/>
  </w:style>
  <w:style w:type="paragraph" w:customStyle="1" w:styleId="2FE5651B3ABD4AF989CC83841F3E877B">
    <w:name w:val="2FE5651B3ABD4AF989CC83841F3E877B"/>
  </w:style>
  <w:style w:type="paragraph" w:customStyle="1" w:styleId="872AED3C40524E2A9EE1235186A73725">
    <w:name w:val="872AED3C40524E2A9EE1235186A737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%7b5332ADE8-A8D5-46B3-9C95-DC5381100013%7dtf10002038.dotx</Template>
  <TotalTime>1</TotalTime>
  <Pages>1</Pages>
  <Words>108</Words>
  <Characters>595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de Sadeleer</dc:creator>
  <cp:keywords/>
  <dc:description/>
  <cp:lastModifiedBy>Christopher de Sadeleer</cp:lastModifiedBy>
  <cp:revision>2</cp:revision>
  <dcterms:created xsi:type="dcterms:W3CDTF">2021-01-29T11:20:00Z</dcterms:created>
  <dcterms:modified xsi:type="dcterms:W3CDTF">2021-01-29T11:20:00Z</dcterms:modified>
</cp:coreProperties>
</file>