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7"/>
        <w:gridCol w:w="502"/>
        <w:gridCol w:w="6506"/>
      </w:tblGrid>
      <w:tr w:rsidR="006D409C" w:rsidTr="00AF298C">
        <w:trPr>
          <w:trHeight w:val="866"/>
        </w:trPr>
        <w:tc>
          <w:tcPr>
            <w:tcW w:w="4483" w:type="dxa"/>
            <w:vMerge w:val="restart"/>
            <w:tcMar>
              <w:left w:w="360" w:type="dxa"/>
            </w:tcMar>
            <w:vAlign w:val="bottom"/>
          </w:tcPr>
          <w:p w:rsidR="006D409C" w:rsidRDefault="006D409C" w:rsidP="006D409C">
            <w:pPr>
              <w:tabs>
                <w:tab w:val="left" w:pos="990"/>
              </w:tabs>
              <w:jc w:val="center"/>
            </w:pPr>
            <w:bookmarkStart w:id="0" w:name="_GoBack"/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C4B8582" wp14:editId="784DB413">
                      <wp:extent cx="2209800" cy="2209800"/>
                      <wp:effectExtent l="38100" t="38100" r="57150" b="57150"/>
                      <wp:docPr id="53" name="Diamond 53" descr="Headshot of woman" title="Headshot of wo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2209800"/>
                              </a:xfrm>
                              <a:prstGeom prst="diamond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 t="4887"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60A287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3" o:spid="_x0000_s1026" type="#_x0000_t4" alt="Title: Headshot of woman - Description: Headshot of woman" style="width:174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" strokecolor="#99cb38 [3204]" strokeweight="5pt">
                      <v:fill r:id="rId11" o:title="Headshot of woman" recolor="t" rotate="t" type="frame"/>
                      <w10:anchorlock/>
                    </v:shape>
                  </w:pict>
                </mc:Fallback>
              </mc:AlternateContent>
            </w:r>
            <w:bookmarkEnd w:id="0"/>
          </w:p>
        </w:tc>
        <w:tc>
          <w:tcPr>
            <w:tcW w:w="510" w:type="dxa"/>
            <w:shd w:val="clear" w:color="auto" w:fill="31521B" w:themeFill="accent2" w:themeFillShade="80"/>
          </w:tcPr>
          <w:p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711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4BA130C23DF342F2BB26D5A55D824B34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Heading1"/>
                </w:pPr>
                <w:r w:rsidRPr="00036450">
                  <w:t>EDUCATION</w:t>
                </w:r>
              </w:p>
            </w:sdtContent>
          </w:sdt>
        </w:tc>
      </w:tr>
      <w:tr w:rsidR="006D409C" w:rsidTr="00AF298C">
        <w:trPr>
          <w:trHeight w:val="2427"/>
        </w:trPr>
        <w:tc>
          <w:tcPr>
            <w:tcW w:w="4483" w:type="dxa"/>
            <w:vMerge/>
            <w:tcMar>
              <w:left w:w="360" w:type="dxa"/>
            </w:tcMar>
            <w:vAlign w:val="bottom"/>
          </w:tcPr>
          <w:p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4FC8A9E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C8A9E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11" w:type="dxa"/>
          </w:tcPr>
          <w:p w:rsidR="006D409C" w:rsidRDefault="006D409C" w:rsidP="00776643"/>
          <w:p w:rsidR="0030245F" w:rsidRPr="005A6574" w:rsidRDefault="0030245F" w:rsidP="00776643">
            <w:pPr>
              <w:rPr>
                <w:sz w:val="24"/>
              </w:rPr>
            </w:pPr>
            <w:r w:rsidRPr="005A6574">
              <w:rPr>
                <w:b/>
                <w:sz w:val="24"/>
              </w:rPr>
              <w:t>Bachelor in Communication Studies</w:t>
            </w:r>
          </w:p>
          <w:p w:rsidR="0030245F" w:rsidRPr="005A6574" w:rsidRDefault="0030245F" w:rsidP="00776643">
            <w:pPr>
              <w:rPr>
                <w:sz w:val="24"/>
              </w:rPr>
            </w:pPr>
            <w:r w:rsidRPr="005A6574">
              <w:rPr>
                <w:sz w:val="24"/>
              </w:rPr>
              <w:t>Social and Political Science Faculty</w:t>
            </w:r>
          </w:p>
          <w:p w:rsidR="0030245F" w:rsidRDefault="0030245F" w:rsidP="00776643">
            <w:pPr>
              <w:rPr>
                <w:sz w:val="24"/>
              </w:rPr>
            </w:pPr>
            <w:proofErr w:type="spellStart"/>
            <w:r w:rsidRPr="005A6574">
              <w:rPr>
                <w:sz w:val="24"/>
              </w:rPr>
              <w:t>Diponegoro</w:t>
            </w:r>
            <w:proofErr w:type="spellEnd"/>
            <w:r w:rsidRPr="005A6574">
              <w:rPr>
                <w:sz w:val="24"/>
              </w:rPr>
              <w:t xml:space="preserve"> University</w:t>
            </w:r>
          </w:p>
          <w:p w:rsidR="005A6574" w:rsidRDefault="005A6574" w:rsidP="00776643">
            <w:pPr>
              <w:rPr>
                <w:sz w:val="24"/>
              </w:rPr>
            </w:pPr>
            <w:r>
              <w:rPr>
                <w:sz w:val="24"/>
              </w:rPr>
              <w:t>Semarang</w:t>
            </w:r>
          </w:p>
          <w:p w:rsidR="005A6574" w:rsidRDefault="005A6574" w:rsidP="00776643">
            <w:pPr>
              <w:rPr>
                <w:sz w:val="24"/>
              </w:rPr>
            </w:pPr>
            <w:r>
              <w:rPr>
                <w:sz w:val="24"/>
              </w:rPr>
              <w:t>(Graduated in 1999)</w:t>
            </w:r>
          </w:p>
          <w:p w:rsidR="005A6574" w:rsidRDefault="005A6574" w:rsidP="00776643">
            <w:pPr>
              <w:rPr>
                <w:sz w:val="24"/>
              </w:rPr>
            </w:pPr>
          </w:p>
          <w:p w:rsidR="005A6574" w:rsidRDefault="005A6574" w:rsidP="005A6574">
            <w:pPr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Integrated Editing Training </w:t>
            </w:r>
          </w:p>
          <w:p w:rsidR="005A6574" w:rsidRDefault="005A6574" w:rsidP="005A6574">
            <w:r>
              <w:rPr>
                <w:rStyle w:val="A3"/>
              </w:rPr>
              <w:t>conducted by IKAPI DKI Jakarta (May 14-15, 2010</w:t>
            </w:r>
            <w:r>
              <w:rPr>
                <w:rFonts w:cs="Avenir 55 Roman"/>
                <w:color w:val="221E1F"/>
                <w:sz w:val="23"/>
                <w:szCs w:val="23"/>
              </w:rPr>
              <w:t>)</w:t>
            </w:r>
          </w:p>
          <w:p w:rsidR="0030245F" w:rsidRDefault="0030245F" w:rsidP="00776643"/>
        </w:tc>
      </w:tr>
      <w:tr w:rsidR="006D409C" w:rsidTr="00AF298C">
        <w:trPr>
          <w:trHeight w:val="866"/>
        </w:trPr>
        <w:tc>
          <w:tcPr>
            <w:tcW w:w="4483" w:type="dxa"/>
            <w:vMerge w:val="restart"/>
            <w:tcMar>
              <w:left w:w="360" w:type="dxa"/>
            </w:tcMar>
            <w:vAlign w:val="bottom"/>
          </w:tcPr>
          <w:p w:rsidR="006D409C" w:rsidRPr="005D47DE" w:rsidRDefault="0030245F" w:rsidP="005D47DE">
            <w:pPr>
              <w:pStyle w:val="Title"/>
            </w:pPr>
            <w:r>
              <w:t>BUDYARSA</w:t>
            </w:r>
          </w:p>
          <w:p w:rsidR="006D409C" w:rsidRPr="005D47DE" w:rsidRDefault="005A6574" w:rsidP="005D47DE">
            <w:pPr>
              <w:pStyle w:val="Subtitle"/>
            </w:pPr>
            <w:r w:rsidRPr="00FD497D">
              <w:rPr>
                <w:spacing w:val="0"/>
                <w:w w:val="85"/>
              </w:rPr>
              <w:t xml:space="preserve">Translator &amp; </w:t>
            </w:r>
            <w:r w:rsidRPr="00FD497D">
              <w:rPr>
                <w:spacing w:val="0"/>
                <w:w w:val="85"/>
                <w:lang w:val="en-GB"/>
              </w:rPr>
              <w:t>Edito</w:t>
            </w:r>
            <w:r w:rsidRPr="00FD497D">
              <w:rPr>
                <w:spacing w:val="12"/>
                <w:w w:val="85"/>
                <w:lang w:val="en-GB"/>
              </w:rPr>
              <w:t>r</w:t>
            </w:r>
          </w:p>
          <w:sdt>
            <w:sdtPr>
              <w:id w:val="-1954003311"/>
              <w:placeholder>
                <w:docPart w:val="87734BC301254C96BD3C7B38460CF487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5D47DE">
                <w:pPr>
                  <w:pStyle w:val="Heading2"/>
                </w:pPr>
                <w:r w:rsidRPr="005D47DE">
                  <w:rPr>
                    <w:rStyle w:val="Heading2Cha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5F283845BB764757B62D6BD828CE325D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6D409C" w:rsidRDefault="00AF280F" w:rsidP="00A75FCE">
            <w:pPr>
              <w:pStyle w:val="ContactDetails"/>
            </w:pPr>
            <w:r>
              <w:t>+62 81382656517</w:t>
            </w:r>
          </w:p>
          <w:p w:rsidR="006D409C" w:rsidRPr="004D3011" w:rsidRDefault="006D409C" w:rsidP="00A75FCE">
            <w:pPr>
              <w:pStyle w:val="ContactDetails"/>
            </w:pPr>
          </w:p>
          <w:p w:rsidR="006D409C" w:rsidRDefault="006D409C" w:rsidP="005D47DE"/>
          <w:sdt>
            <w:sdtPr>
              <w:id w:val="-240260293"/>
              <w:placeholder>
                <w:docPart w:val="0F639F6D92044F65A751E7518AF97F33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6D409C" w:rsidRDefault="00A13F00" w:rsidP="00AF280F">
            <w:hyperlink r:id="rId12" w:history="1">
              <w:r w:rsidR="00E5650A" w:rsidRPr="00D822B2">
                <w:rPr>
                  <w:rStyle w:val="Hyperlink"/>
                </w:rPr>
                <w:t>Budyarsa@gmail.com</w:t>
              </w:r>
            </w:hyperlink>
          </w:p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  <w:p w:rsidR="00E5650A" w:rsidRDefault="00E5650A" w:rsidP="00AF280F"/>
        </w:tc>
        <w:tc>
          <w:tcPr>
            <w:tcW w:w="510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711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DB4C947F9F124346A7D293707CD9BC1A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Heading1"/>
                  <w:rPr>
                    <w:b/>
                  </w:rPr>
                </w:pPr>
                <w:r w:rsidRPr="00036450">
                  <w:t>WORK EXPERIENCE</w:t>
                </w:r>
              </w:p>
            </w:sdtContent>
          </w:sdt>
        </w:tc>
      </w:tr>
      <w:tr w:rsidR="006D409C" w:rsidTr="00AF298C">
        <w:trPr>
          <w:trHeight w:val="4566"/>
        </w:trPr>
        <w:tc>
          <w:tcPr>
            <w:tcW w:w="4483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F83FC8" wp14:editId="3AB3D172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83FC8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11" w:type="dxa"/>
          </w:tcPr>
          <w:p w:rsidR="006D0B3A" w:rsidRDefault="006D0B3A" w:rsidP="00776643">
            <w:pPr>
              <w:rPr>
                <w:b/>
              </w:rPr>
            </w:pPr>
          </w:p>
          <w:p w:rsidR="006D409C" w:rsidRDefault="005A6574" w:rsidP="00776643">
            <w:pPr>
              <w:rPr>
                <w:bCs/>
              </w:rPr>
            </w:pPr>
            <w:r>
              <w:rPr>
                <w:b/>
              </w:rPr>
              <w:t>Freelance Translator &amp; Editor</w:t>
            </w:r>
            <w:r w:rsidR="006D409C">
              <w:rPr>
                <w:b/>
              </w:rPr>
              <w:t xml:space="preserve"> </w:t>
            </w:r>
            <w:r w:rsidR="006D409C" w:rsidRPr="00036450">
              <w:t xml:space="preserve"> </w:t>
            </w:r>
          </w:p>
          <w:p w:rsidR="006D409C" w:rsidRPr="00036450" w:rsidRDefault="005A6574" w:rsidP="00776643">
            <w:r>
              <w:t xml:space="preserve">(September 2008 </w:t>
            </w:r>
            <w:r w:rsidR="006D409C" w:rsidRPr="00036450">
              <w:t>–</w:t>
            </w:r>
            <w:r>
              <w:t xml:space="preserve"> present)</w:t>
            </w:r>
          </w:p>
          <w:p w:rsidR="006D409C" w:rsidRDefault="00AF298C" w:rsidP="00776643">
            <w:r>
              <w:t>English to Indonesian</w:t>
            </w:r>
            <w:r w:rsidR="00E5650A">
              <w:t xml:space="preserve"> translation</w:t>
            </w:r>
            <w:r>
              <w:t xml:space="preserve">, editing, proofreading </w:t>
            </w:r>
            <w:r w:rsidR="006D409C" w:rsidRPr="00036450">
              <w:t xml:space="preserve"> </w:t>
            </w:r>
          </w:p>
          <w:p w:rsidR="006D409C" w:rsidRDefault="006D409C" w:rsidP="00776643"/>
          <w:p w:rsidR="006D409C" w:rsidRPr="004D3011" w:rsidRDefault="00AF298C" w:rsidP="00776643">
            <w:pPr>
              <w:rPr>
                <w:bCs/>
              </w:rPr>
            </w:pPr>
            <w:r>
              <w:rPr>
                <w:b/>
              </w:rPr>
              <w:t xml:space="preserve">PT BPK </w:t>
            </w:r>
            <w:proofErr w:type="spellStart"/>
            <w:r>
              <w:rPr>
                <w:b/>
              </w:rPr>
              <w:t>Gunung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Mulia</w:t>
            </w:r>
            <w:proofErr w:type="spellEnd"/>
            <w:r>
              <w:rPr>
                <w:b/>
              </w:rPr>
              <w:t xml:space="preserve">—Editor </w:t>
            </w:r>
          </w:p>
          <w:p w:rsidR="006D409C" w:rsidRPr="004D3011" w:rsidRDefault="00AF298C" w:rsidP="00776643">
            <w:r>
              <w:t xml:space="preserve">(February 2010 </w:t>
            </w:r>
            <w:r w:rsidR="006D409C" w:rsidRPr="004D3011">
              <w:t>–</w:t>
            </w:r>
            <w:r>
              <w:t xml:space="preserve"> February 2018)</w:t>
            </w:r>
          </w:p>
          <w:p w:rsidR="00AF298C" w:rsidRPr="00AF298C" w:rsidRDefault="00AF298C" w:rsidP="00AF298C">
            <w:pPr>
              <w:autoSpaceDE w:val="0"/>
              <w:autoSpaceDN w:val="0"/>
              <w:adjustRightInd w:val="0"/>
              <w:ind w:right="0"/>
              <w:rPr>
                <w:rFonts w:ascii="Avenir 35 Light" w:hAnsi="Avenir 35 Light" w:cs="Avenir 35 Light"/>
                <w:color w:val="000000"/>
                <w:sz w:val="24"/>
              </w:rPr>
            </w:pPr>
          </w:p>
          <w:p w:rsidR="00AF298C" w:rsidRPr="00AF298C" w:rsidRDefault="00AF298C" w:rsidP="00AF298C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right="0"/>
              <w:rPr>
                <w:rFonts w:cs="Avenir 35 Light"/>
                <w:color w:val="221E1F"/>
                <w:szCs w:val="22"/>
              </w:rPr>
            </w:pPr>
            <w:r w:rsidRPr="00AF298C">
              <w:rPr>
                <w:rFonts w:cs="Avenir 35 Light"/>
                <w:color w:val="221E1F"/>
                <w:szCs w:val="22"/>
              </w:rPr>
              <w:t>Editing (content editing, copy editing, proofreading)</w:t>
            </w:r>
          </w:p>
          <w:p w:rsidR="00AF298C" w:rsidRPr="00AF298C" w:rsidRDefault="00AF298C" w:rsidP="00AF298C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right="0"/>
              <w:rPr>
                <w:rFonts w:cs="Avenir 35 Light"/>
                <w:color w:val="221E1F"/>
                <w:szCs w:val="22"/>
              </w:rPr>
            </w:pPr>
            <w:r w:rsidRPr="00AF298C">
              <w:rPr>
                <w:rFonts w:cs="Avenir 35 Light"/>
                <w:color w:val="221E1F"/>
                <w:szCs w:val="22"/>
              </w:rPr>
              <w:t>Translating from English to Indonesian and vice versa</w:t>
            </w:r>
          </w:p>
          <w:p w:rsidR="00AF298C" w:rsidRPr="00AF298C" w:rsidRDefault="00AF298C" w:rsidP="00AF298C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right="0"/>
              <w:rPr>
                <w:rFonts w:cs="Avenir 35 Light"/>
                <w:color w:val="221E1F"/>
                <w:szCs w:val="22"/>
              </w:rPr>
            </w:pPr>
            <w:r w:rsidRPr="00AF298C">
              <w:rPr>
                <w:rFonts w:cs="Avenir 35 Light"/>
                <w:color w:val="221E1F"/>
                <w:szCs w:val="22"/>
              </w:rPr>
              <w:t>Layout formatting</w:t>
            </w:r>
          </w:p>
          <w:p w:rsidR="00AF298C" w:rsidRPr="00AF298C" w:rsidRDefault="00AF298C" w:rsidP="00AF298C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right="0"/>
              <w:rPr>
                <w:rFonts w:cs="Avenir 35 Light"/>
                <w:color w:val="221E1F"/>
                <w:szCs w:val="22"/>
              </w:rPr>
            </w:pPr>
            <w:r w:rsidRPr="00AF298C">
              <w:rPr>
                <w:rFonts w:cs="Avenir 35 Light"/>
                <w:color w:val="221E1F"/>
                <w:szCs w:val="22"/>
              </w:rPr>
              <w:t>Promoting products via social media</w:t>
            </w:r>
          </w:p>
          <w:p w:rsidR="00AF298C" w:rsidRPr="00AF298C" w:rsidRDefault="00FD497D" w:rsidP="00AF298C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right="0"/>
              <w:rPr>
                <w:rFonts w:cs="Avenir 35 Light"/>
                <w:color w:val="221E1F"/>
                <w:szCs w:val="22"/>
              </w:rPr>
            </w:pPr>
            <w:r>
              <w:rPr>
                <w:rFonts w:cs="Avenir 35 Light"/>
                <w:color w:val="221E1F"/>
                <w:szCs w:val="22"/>
              </w:rPr>
              <w:t>Working closely with</w:t>
            </w:r>
            <w:r w:rsidR="00AF298C" w:rsidRPr="00AF298C">
              <w:rPr>
                <w:rFonts w:cs="Avenir 35 Light"/>
                <w:color w:val="221E1F"/>
                <w:szCs w:val="22"/>
              </w:rPr>
              <w:t xml:space="preserve"> writers</w:t>
            </w:r>
          </w:p>
          <w:p w:rsidR="00AF298C" w:rsidRPr="00AF298C" w:rsidRDefault="00AF298C" w:rsidP="00AF298C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right="0"/>
              <w:rPr>
                <w:rFonts w:ascii="Avenir 35 Light" w:hAnsi="Avenir 35 Light" w:cs="Avenir 35 Light"/>
                <w:color w:val="221E1F"/>
                <w:szCs w:val="22"/>
              </w:rPr>
            </w:pPr>
            <w:r w:rsidRPr="00AF298C">
              <w:rPr>
                <w:rFonts w:cs="Avenir 35 Light"/>
                <w:color w:val="221E1F"/>
                <w:szCs w:val="22"/>
              </w:rPr>
              <w:t>Providing administrative support</w:t>
            </w:r>
          </w:p>
          <w:p w:rsidR="006D409C" w:rsidRPr="004D3011" w:rsidRDefault="006D409C" w:rsidP="00776643">
            <w:r w:rsidRPr="004D3011">
              <w:t xml:space="preserve"> </w:t>
            </w:r>
          </w:p>
          <w:p w:rsidR="006D409C" w:rsidRPr="004D3011" w:rsidRDefault="00AF298C" w:rsidP="00776643">
            <w:pPr>
              <w:rPr>
                <w:bCs/>
              </w:rPr>
            </w:pPr>
            <w:proofErr w:type="spellStart"/>
            <w:r>
              <w:rPr>
                <w:b/>
              </w:rPr>
              <w:t>Metanoia</w:t>
            </w:r>
            <w:proofErr w:type="spellEnd"/>
            <w:r>
              <w:rPr>
                <w:b/>
              </w:rPr>
              <w:t xml:space="preserve"> Publishing—Editor </w:t>
            </w:r>
          </w:p>
          <w:p w:rsidR="006D409C" w:rsidRPr="004D3011" w:rsidRDefault="00AF298C" w:rsidP="00776643">
            <w:r>
              <w:t xml:space="preserve">(September 2001 </w:t>
            </w:r>
            <w:r w:rsidR="006D409C" w:rsidRPr="004D3011">
              <w:t>–</w:t>
            </w:r>
            <w:r>
              <w:t xml:space="preserve"> September 2008)</w:t>
            </w:r>
          </w:p>
          <w:p w:rsidR="00AF298C" w:rsidRPr="00AF298C" w:rsidRDefault="00AF298C" w:rsidP="00AF298C">
            <w:pPr>
              <w:autoSpaceDE w:val="0"/>
              <w:autoSpaceDN w:val="0"/>
              <w:adjustRightInd w:val="0"/>
              <w:ind w:right="0"/>
              <w:rPr>
                <w:rFonts w:ascii="Avenir 35 Light" w:hAnsi="Avenir 35 Light" w:cs="Avenir 35 Light"/>
                <w:color w:val="000000"/>
                <w:sz w:val="24"/>
              </w:rPr>
            </w:pPr>
            <w:r w:rsidRPr="00AF298C">
              <w:rPr>
                <w:rFonts w:ascii="Avenir 35 Light" w:hAnsi="Avenir 35 Light" w:cs="Avenir 35 Light"/>
                <w:color w:val="000000"/>
                <w:sz w:val="24"/>
              </w:rPr>
              <w:t xml:space="preserve"> </w:t>
            </w:r>
          </w:p>
          <w:p w:rsidR="00AF298C" w:rsidRPr="00AF298C" w:rsidRDefault="00AF298C" w:rsidP="00AF298C">
            <w:pPr>
              <w:numPr>
                <w:ilvl w:val="0"/>
                <w:numId w:val="5"/>
              </w:numPr>
              <w:tabs>
                <w:tab w:val="left" w:pos="347"/>
              </w:tabs>
              <w:autoSpaceDE w:val="0"/>
              <w:autoSpaceDN w:val="0"/>
              <w:adjustRightInd w:val="0"/>
              <w:ind w:right="0"/>
              <w:rPr>
                <w:rFonts w:cs="Avenir 35 Light"/>
                <w:color w:val="221E1F"/>
                <w:szCs w:val="22"/>
              </w:rPr>
            </w:pPr>
            <w:r w:rsidRPr="00AF298C">
              <w:rPr>
                <w:rFonts w:cs="Avenir 35 Light"/>
                <w:color w:val="221E1F"/>
                <w:szCs w:val="22"/>
              </w:rPr>
              <w:t>Editing (content editing, copy editing, proofreading)</w:t>
            </w:r>
          </w:p>
          <w:p w:rsidR="00AF298C" w:rsidRPr="00AF298C" w:rsidRDefault="00AF298C" w:rsidP="00AF298C">
            <w:pPr>
              <w:numPr>
                <w:ilvl w:val="0"/>
                <w:numId w:val="5"/>
              </w:numPr>
              <w:tabs>
                <w:tab w:val="left" w:pos="347"/>
              </w:tabs>
              <w:autoSpaceDE w:val="0"/>
              <w:autoSpaceDN w:val="0"/>
              <w:adjustRightInd w:val="0"/>
              <w:ind w:right="0"/>
              <w:rPr>
                <w:rFonts w:cs="Avenir 35 Light"/>
                <w:color w:val="221E1F"/>
                <w:szCs w:val="22"/>
              </w:rPr>
            </w:pPr>
            <w:r w:rsidRPr="00AF298C">
              <w:rPr>
                <w:rFonts w:cs="Avenir 35 Light"/>
                <w:color w:val="221E1F"/>
                <w:szCs w:val="22"/>
              </w:rPr>
              <w:t>Translating from English to Indonesian and vice versa</w:t>
            </w:r>
          </w:p>
          <w:p w:rsidR="00AF298C" w:rsidRPr="00AF298C" w:rsidRDefault="00AF298C" w:rsidP="00AF298C">
            <w:pPr>
              <w:numPr>
                <w:ilvl w:val="0"/>
                <w:numId w:val="5"/>
              </w:numPr>
              <w:tabs>
                <w:tab w:val="left" w:pos="347"/>
              </w:tabs>
              <w:autoSpaceDE w:val="0"/>
              <w:autoSpaceDN w:val="0"/>
              <w:adjustRightInd w:val="0"/>
              <w:ind w:right="0"/>
              <w:rPr>
                <w:rFonts w:ascii="Avenir 35 Light" w:hAnsi="Avenir 35 Light" w:cs="Avenir 35 Light"/>
                <w:color w:val="221E1F"/>
                <w:szCs w:val="22"/>
              </w:rPr>
            </w:pPr>
            <w:r w:rsidRPr="00AF298C">
              <w:rPr>
                <w:rFonts w:cs="Avenir 35 Light"/>
                <w:color w:val="221E1F"/>
                <w:szCs w:val="22"/>
              </w:rPr>
              <w:t>Lay out formatting</w:t>
            </w:r>
          </w:p>
          <w:p w:rsidR="00AF298C" w:rsidRDefault="00AF298C" w:rsidP="00AF298C"/>
        </w:tc>
      </w:tr>
      <w:tr w:rsidR="006D409C" w:rsidTr="00AF298C">
        <w:trPr>
          <w:trHeight w:val="866"/>
        </w:trPr>
        <w:tc>
          <w:tcPr>
            <w:tcW w:w="4483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10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711" w:type="dxa"/>
            <w:shd w:val="clear" w:color="auto" w:fill="31521B" w:themeFill="accent2" w:themeFillShade="80"/>
            <w:vAlign w:val="center"/>
          </w:tcPr>
          <w:p w:rsidR="006D409C" w:rsidRDefault="00AF298C" w:rsidP="00AF298C">
            <w:pPr>
              <w:pStyle w:val="Heading1"/>
              <w:rPr>
                <w:b/>
              </w:rPr>
            </w:pPr>
            <w:r>
              <w:t>PROJECTS</w:t>
            </w:r>
          </w:p>
        </w:tc>
      </w:tr>
      <w:tr w:rsidR="006D409C" w:rsidTr="00AF298C">
        <w:trPr>
          <w:trHeight w:val="1733"/>
        </w:trPr>
        <w:tc>
          <w:tcPr>
            <w:tcW w:w="4483" w:type="dxa"/>
            <w:vMerge/>
            <w:tcBorders>
              <w:bottom w:val="nil"/>
            </w:tcBorders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1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E0BCCB5" wp14:editId="25B945A0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0BCCB5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xqjg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N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aoId1Yqf4I5xM0RUGKmZjelNvaWGntHNXT2sAlTpn0PP4VQ&#10;cC2g/h0FF0Ppz8f2kR8GJTiNyA4mvGVk/ttSzSMi/pIwQi2SCRQ9sW4xmWYpLHR4sgpP5La6VlBF&#10;8JUB7xyJ/Fa0ZKFV9RGG0Su0CkdUMrANXzMLN9wvri2s4QjGWcavrhwNYyAU8628rxkqR5xriPxh&#10;/5HqmiC5jCyMTu9UOw0+D0VQ/M+8KCnV1daqosSJyVWmx7VZwAgJ1MGMGq4d1/NQfvk/AA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BST6xqjgQAANw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11" w:type="dxa"/>
            <w:tcBorders>
              <w:bottom w:val="nil"/>
            </w:tcBorders>
            <w:vAlign w:val="bottom"/>
          </w:tcPr>
          <w:p w:rsidR="006D409C" w:rsidRDefault="00E5650A" w:rsidP="00776643">
            <w:pPr>
              <w:rPr>
                <w:b/>
              </w:rPr>
            </w:pPr>
            <w:r w:rsidRPr="00AF298C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45C125" wp14:editId="010F6EC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-2505075</wp:posOffset>
                      </wp:positionV>
                      <wp:extent cx="3886200" cy="2439670"/>
                      <wp:effectExtent l="0" t="0" r="19050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2439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98C" w:rsidRPr="00AF298C" w:rsidRDefault="00AF298C" w:rsidP="00AF298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right="0"/>
                                    <w:rPr>
                                      <w:rFonts w:ascii="Avenir 55 Roman" w:hAnsi="Avenir 55 Roman" w:cs="Avenir 55 Roman"/>
                                      <w:color w:val="221E1F"/>
                                      <w:szCs w:val="22"/>
                                    </w:rPr>
                                  </w:pPr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 xml:space="preserve">Best Practice: 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>Menggapai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>Asa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>Meraih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>Cita-cita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color w:val="221E1F"/>
                                      <w:szCs w:val="22"/>
                                    </w:rPr>
                                    <w:t>—pub</w:t>
                                  </w:r>
                                  <w:r w:rsidRPr="00AF298C">
                                    <w:rPr>
                                      <w:rFonts w:ascii="Avenir 55 Roman" w:hAnsi="Avenir 55 Roman" w:cs="Avenir 55 Roman"/>
                                      <w:color w:val="221E1F"/>
                                      <w:szCs w:val="22"/>
                                    </w:rPr>
                                    <w:softHyphen/>
                                    <w:t xml:space="preserve">lished by 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color w:val="221E1F"/>
                                      <w:szCs w:val="22"/>
                                    </w:rPr>
                                    <w:t>Satker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color w:val="221E1F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color w:val="221E1F"/>
                                      <w:szCs w:val="22"/>
                                    </w:rPr>
                                    <w:t>Pembinaan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color w:val="221E1F"/>
                                      <w:szCs w:val="22"/>
                                    </w:rPr>
                                    <w:t xml:space="preserve"> RIS-PNPM in cooperation with Ministry of Public Works, Asian Development Bank and PNPM Mandiri (Rural Infrastructure Support), 2013 (Editor).</w:t>
                                  </w:r>
                                </w:p>
                                <w:p w:rsidR="00AF298C" w:rsidRPr="009A2A53" w:rsidRDefault="00AF298C" w:rsidP="00AF298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right="0"/>
                                    <w:rPr>
                                      <w:rFonts w:ascii="Avenir 55 Roman" w:hAnsi="Avenir 55 Roman" w:cs="Avenir 55 Roman"/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>Final Report Recognition and Care-Seeking of Mater</w:t>
                                  </w:r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softHyphen/>
                                    <w:t xml:space="preserve">nal and Newborn Complications in 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>Jayawijaya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 xml:space="preserve"> District, Papua, Indo</w:t>
                                  </w:r>
                                  <w:r w:rsidRPr="00AF298C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nesia: </w:t>
                                  </w:r>
                                  <w:r w:rsidRPr="00AF298C">
                                    <w:rPr>
                                      <w:rFonts w:ascii="Avenir 55 Roman" w:hAnsi="Avenir 55 Roman" w:cs="Avenir 55 Roman"/>
                                      <w:i/>
                                      <w:iCs/>
                                      <w:color w:val="221E1F"/>
                                      <w:sz w:val="23"/>
                                      <w:szCs w:val="23"/>
                                    </w:rPr>
                                    <w:t>A Qualitative Study (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i/>
                                      <w:iCs/>
                                      <w:color w:val="221E1F"/>
                                      <w:sz w:val="23"/>
                                      <w:szCs w:val="23"/>
                                    </w:rPr>
                                    <w:t>Wahana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i/>
                                      <w:i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298C">
                                    <w:rPr>
                                      <w:rFonts w:ascii="Avenir 55 Roman" w:hAnsi="Avenir 55 Roman" w:cs="Avenir 55 Roman"/>
                                      <w:i/>
                                      <w:iCs/>
                                      <w:color w:val="221E1F"/>
                                      <w:sz w:val="23"/>
                                      <w:szCs w:val="23"/>
                                    </w:rPr>
                                    <w:t>Visi</w:t>
                                  </w:r>
                                  <w:proofErr w:type="spellEnd"/>
                                  <w:r w:rsidRPr="00AF298C">
                                    <w:rPr>
                                      <w:rFonts w:ascii="Avenir 55 Roman" w:hAnsi="Avenir 55 Roman" w:cs="Avenir 55 Roman"/>
                                      <w:i/>
                                      <w:i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In</w:t>
                                  </w:r>
                                  <w:r w:rsidRPr="00AF298C">
                                    <w:rPr>
                                      <w:rFonts w:ascii="Avenir 55 Roman" w:hAnsi="Avenir 55 Roman" w:cs="Avenir 55 Roman"/>
                                      <w:i/>
                                      <w:iCs/>
                                      <w:color w:val="221E1F"/>
                                      <w:sz w:val="23"/>
                                      <w:szCs w:val="23"/>
                                    </w:rPr>
                                    <w:softHyphen/>
                                    <w:t>donesia, USAID, University Research Co., LLC—2015 (Proofreader &amp; Layout)</w:t>
                                  </w:r>
                                </w:p>
                                <w:p w:rsidR="00AF298C" w:rsidRPr="003219E9" w:rsidRDefault="00FE4700" w:rsidP="00156A22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right="0"/>
                                  </w:pPr>
                                  <w:r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>Minimum</w:t>
                                  </w:r>
                                  <w:r w:rsidR="009A2A53" w:rsidRPr="009A2A53"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 xml:space="preserve"> Standards for Child Protection in Humanitarian Action—</w:t>
                                  </w:r>
                                  <w:r w:rsidR="009A2A53" w:rsidRPr="009A2A53">
                                    <w:rPr>
                                      <w:rFonts w:ascii="Avenir 55 Roman" w:hAnsi="Avenir 55 Roman" w:cs="Avenir 55 Roman"/>
                                      <w:color w:val="221E1F"/>
                                      <w:sz w:val="23"/>
                                      <w:szCs w:val="23"/>
                                    </w:rPr>
                                    <w:t>The Alliance for Child Protection in Humanitarian Action,</w:t>
                                  </w:r>
                                  <w:r w:rsidR="009A2A53">
                                    <w:rPr>
                                      <w:rFonts w:ascii="Avenir 55 Roman" w:hAnsi="Avenir 55 Roman" w:cs="Avenir 55 Roman"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2020 (Translator)</w:t>
                                  </w:r>
                                </w:p>
                                <w:p w:rsidR="003219E9" w:rsidRPr="003219E9" w:rsidRDefault="003219E9" w:rsidP="00156A22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right="0"/>
                                  </w:pPr>
                                  <w:r>
                                    <w:rPr>
                                      <w:rFonts w:ascii="Avenir 55 Roman" w:hAnsi="Avenir 55 Roman" w:cs="Avenir 55 Roman"/>
                                      <w:b/>
                                      <w:bCs/>
                                      <w:color w:val="221E1F"/>
                                      <w:szCs w:val="22"/>
                                    </w:rPr>
                                    <w:t>Emergency Response Manual Operation—</w:t>
                                  </w:r>
                                  <w:r w:rsidRPr="003219E9">
                                    <w:rPr>
                                      <w:rFonts w:ascii="Avenir 55 Roman" w:hAnsi="Avenir 55 Roman" w:cs="Avenir 55 Roman"/>
                                      <w:bCs/>
                                      <w:color w:val="221E1F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venir 55 Roman" w:hAnsi="Avenir 55 Roman" w:cs="Avenir 55 Roman"/>
                                      <w:bCs/>
                                      <w:color w:val="221E1F"/>
                                      <w:szCs w:val="22"/>
                                    </w:rPr>
                                    <w:t>lan International, 2021 (Translator)</w:t>
                                  </w:r>
                                </w:p>
                                <w:p w:rsidR="003219E9" w:rsidRDefault="003219E9" w:rsidP="00156A22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righ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5C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6.25pt;margin-top:-197.25pt;width:306pt;height:19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">
                      <v:textbox>
                        <w:txbxContent>
                          <w:p w:rsidR="00AF298C" w:rsidRPr="00AF298C" w:rsidRDefault="00AF298C" w:rsidP="00AF298C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right="0"/>
                              <w:rPr>
                                <w:rFonts w:ascii="Avenir 55 Roman" w:hAnsi="Avenir 55 Roman" w:cs="Avenir 55 Roman"/>
                                <w:color w:val="221E1F"/>
                                <w:szCs w:val="22"/>
                              </w:rPr>
                            </w:pPr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 xml:space="preserve">Best Practice: </w:t>
                            </w:r>
                            <w:proofErr w:type="spellStart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>Menggapai</w:t>
                            </w:r>
                            <w:proofErr w:type="spellEnd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>Asa</w:t>
                            </w:r>
                            <w:proofErr w:type="spellEnd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>Meraih</w:t>
                            </w:r>
                            <w:proofErr w:type="spellEnd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>Cita-cita</w:t>
                            </w:r>
                            <w:proofErr w:type="spellEnd"/>
                            <w:r w:rsidRPr="00AF298C">
                              <w:rPr>
                                <w:rFonts w:ascii="Avenir 55 Roman" w:hAnsi="Avenir 55 Roman" w:cs="Avenir 55 Roman"/>
                                <w:color w:val="221E1F"/>
                                <w:szCs w:val="22"/>
                              </w:rPr>
                              <w:t>—pub</w:t>
                            </w:r>
                            <w:r w:rsidRPr="00AF298C">
                              <w:rPr>
                                <w:rFonts w:ascii="Avenir 55 Roman" w:hAnsi="Avenir 55 Roman" w:cs="Avenir 55 Roman"/>
                                <w:color w:val="221E1F"/>
                                <w:szCs w:val="22"/>
                              </w:rPr>
                              <w:softHyphen/>
                              <w:t xml:space="preserve">lished by </w:t>
                            </w:r>
                            <w:proofErr w:type="spellStart"/>
                            <w:r w:rsidRPr="00AF298C">
                              <w:rPr>
                                <w:rFonts w:ascii="Avenir 55 Roman" w:hAnsi="Avenir 55 Roman" w:cs="Avenir 55 Roman"/>
                                <w:color w:val="221E1F"/>
                                <w:szCs w:val="22"/>
                              </w:rPr>
                              <w:t>Satker</w:t>
                            </w:r>
                            <w:proofErr w:type="spellEnd"/>
                            <w:r w:rsidRPr="00AF298C">
                              <w:rPr>
                                <w:rFonts w:ascii="Avenir 55 Roman" w:hAnsi="Avenir 55 Roman" w:cs="Avenir 55 Roman"/>
                                <w:color w:val="221E1F"/>
                                <w:szCs w:val="22"/>
                              </w:rPr>
                              <w:t xml:space="preserve"> Pembinaan RIS-PNPM in cooperation with Ministry of Public Works, Asian Development Bank and PNPM Mandiri (Rural Infrastructure Support), 2013 (Editor).</w:t>
                            </w:r>
                          </w:p>
                          <w:p w:rsidR="00AF298C" w:rsidRPr="009A2A53" w:rsidRDefault="00AF298C" w:rsidP="00AF298C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right="0"/>
                              <w:rPr>
                                <w:rFonts w:ascii="Avenir 55 Roman" w:hAnsi="Avenir 55 Roman" w:cs="Avenir 55 Roman"/>
                                <w:color w:val="221E1F"/>
                                <w:sz w:val="23"/>
                                <w:szCs w:val="23"/>
                              </w:rPr>
                            </w:pPr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>Final Report Recognition and Care-Seeking of Mater</w:t>
                            </w:r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softHyphen/>
                              <w:t xml:space="preserve">nal and Newborn Complications in </w:t>
                            </w:r>
                            <w:proofErr w:type="spellStart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>Jayawijaya</w:t>
                            </w:r>
                            <w:proofErr w:type="spellEnd"/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 xml:space="preserve"> District, Papua, Indo</w:t>
                            </w:r>
                            <w:r w:rsidRPr="00AF298C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 w:val="23"/>
                                <w:szCs w:val="23"/>
                              </w:rPr>
                              <w:t xml:space="preserve">nesia: </w:t>
                            </w:r>
                            <w:r w:rsidRPr="00AF298C">
                              <w:rPr>
                                <w:rFonts w:ascii="Avenir 55 Roman" w:hAnsi="Avenir 55 Roman" w:cs="Avenir 55 Roman"/>
                                <w:i/>
                                <w:iCs/>
                                <w:color w:val="221E1F"/>
                                <w:sz w:val="23"/>
                                <w:szCs w:val="23"/>
                              </w:rPr>
                              <w:t>A Qualitative Study (</w:t>
                            </w:r>
                            <w:proofErr w:type="spellStart"/>
                            <w:r w:rsidRPr="00AF298C">
                              <w:rPr>
                                <w:rFonts w:ascii="Avenir 55 Roman" w:hAnsi="Avenir 55 Roman" w:cs="Avenir 55 Roman"/>
                                <w:i/>
                                <w:iCs/>
                                <w:color w:val="221E1F"/>
                                <w:sz w:val="23"/>
                                <w:szCs w:val="23"/>
                              </w:rPr>
                              <w:t>Wahana</w:t>
                            </w:r>
                            <w:proofErr w:type="spellEnd"/>
                            <w:r w:rsidRPr="00AF298C">
                              <w:rPr>
                                <w:rFonts w:ascii="Avenir 55 Roman" w:hAnsi="Avenir 55 Roman" w:cs="Avenir 55 Roman"/>
                                <w:i/>
                                <w:iCs/>
                                <w:color w:val="221E1F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F298C">
                              <w:rPr>
                                <w:rFonts w:ascii="Avenir 55 Roman" w:hAnsi="Avenir 55 Roman" w:cs="Avenir 55 Roman"/>
                                <w:i/>
                                <w:iCs/>
                                <w:color w:val="221E1F"/>
                                <w:sz w:val="23"/>
                                <w:szCs w:val="23"/>
                              </w:rPr>
                              <w:t>Visi</w:t>
                            </w:r>
                            <w:proofErr w:type="spellEnd"/>
                            <w:r w:rsidRPr="00AF298C">
                              <w:rPr>
                                <w:rFonts w:ascii="Avenir 55 Roman" w:hAnsi="Avenir 55 Roman" w:cs="Avenir 55 Roman"/>
                                <w:i/>
                                <w:iCs/>
                                <w:color w:val="221E1F"/>
                                <w:sz w:val="23"/>
                                <w:szCs w:val="23"/>
                              </w:rPr>
                              <w:t xml:space="preserve"> In</w:t>
                            </w:r>
                            <w:r w:rsidRPr="00AF298C">
                              <w:rPr>
                                <w:rFonts w:ascii="Avenir 55 Roman" w:hAnsi="Avenir 55 Roman" w:cs="Avenir 55 Roman"/>
                                <w:i/>
                                <w:iCs/>
                                <w:color w:val="221E1F"/>
                                <w:sz w:val="23"/>
                                <w:szCs w:val="23"/>
                              </w:rPr>
                              <w:softHyphen/>
                              <w:t>donesia, USAID, University Research Co., LLC—2015 (Proofreader &amp; Layout)</w:t>
                            </w:r>
                          </w:p>
                          <w:p w:rsidR="00AF298C" w:rsidRPr="003219E9" w:rsidRDefault="00FE4700" w:rsidP="00156A22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right="0"/>
                            </w:pPr>
                            <w:r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>Minimum</w:t>
                            </w:r>
                            <w:r w:rsidR="009A2A53" w:rsidRPr="009A2A53"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 xml:space="preserve"> Standards for Child Protection in Humanitarian Action—</w:t>
                            </w:r>
                            <w:r w:rsidR="009A2A53" w:rsidRPr="009A2A53">
                              <w:rPr>
                                <w:rFonts w:ascii="Avenir 55 Roman" w:hAnsi="Avenir 55 Roman" w:cs="Avenir 55 Roman"/>
                                <w:color w:val="221E1F"/>
                                <w:sz w:val="23"/>
                                <w:szCs w:val="23"/>
                              </w:rPr>
                              <w:t>The Alliance for Child Protection in Humanitarian Action,</w:t>
                            </w:r>
                            <w:r w:rsidR="009A2A53">
                              <w:rPr>
                                <w:rFonts w:ascii="Avenir 55 Roman" w:hAnsi="Avenir 55 Roman" w:cs="Avenir 55 Roman"/>
                                <w:color w:val="221E1F"/>
                                <w:sz w:val="23"/>
                                <w:szCs w:val="23"/>
                              </w:rPr>
                              <w:t xml:space="preserve"> 2020 (Translator)</w:t>
                            </w:r>
                          </w:p>
                          <w:p w:rsidR="003219E9" w:rsidRPr="003219E9" w:rsidRDefault="003219E9" w:rsidP="00156A22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right="0"/>
                            </w:pPr>
                            <w:r>
                              <w:rPr>
                                <w:rFonts w:ascii="Avenir 55 Roman" w:hAnsi="Avenir 55 Roman" w:cs="Avenir 55 Roman"/>
                                <w:b/>
                                <w:bCs/>
                                <w:color w:val="221E1F"/>
                                <w:szCs w:val="22"/>
                              </w:rPr>
                              <w:t>Emergency Response Manual Operation—</w:t>
                            </w:r>
                            <w:r w:rsidRPr="003219E9">
                              <w:rPr>
                                <w:rFonts w:ascii="Avenir 55 Roman" w:hAnsi="Avenir 55 Roman" w:cs="Avenir 55 Roman"/>
                                <w:bCs/>
                                <w:color w:val="221E1F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venir 55 Roman" w:hAnsi="Avenir 55 Roman" w:cs="Avenir 55 Roman"/>
                                <w:bCs/>
                                <w:color w:val="221E1F"/>
                                <w:szCs w:val="22"/>
                              </w:rPr>
                              <w:t>lan International, 2021 (Translator)</w:t>
                            </w:r>
                          </w:p>
                          <w:p w:rsidR="003219E9" w:rsidRDefault="003219E9" w:rsidP="00156A22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right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53B84" w:rsidRDefault="00153B84" w:rsidP="003219E9"/>
    <w:sectPr w:rsidR="00153B84" w:rsidSect="006D0B3A">
      <w:headerReference w:type="default" r:id="rId13"/>
      <w:pgSz w:w="11906" w:h="16838" w:code="9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00" w:rsidRDefault="00A13F00" w:rsidP="00C51CF5">
      <w:r>
        <w:separator/>
      </w:r>
    </w:p>
  </w:endnote>
  <w:endnote w:type="continuationSeparator" w:id="0">
    <w:p w:rsidR="00A13F00" w:rsidRDefault="00A13F00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00" w:rsidRDefault="00A13F00" w:rsidP="00C51CF5">
      <w:r>
        <w:separator/>
      </w:r>
    </w:p>
  </w:footnote>
  <w:footnote w:type="continuationSeparator" w:id="0">
    <w:p w:rsidR="00A13F00" w:rsidRDefault="00A13F00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F5" w:rsidRDefault="00F5651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2B6B59A4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5615AC"/>
    <w:multiLevelType w:val="hybridMultilevel"/>
    <w:tmpl w:val="6ACAF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FFC6E"/>
    <w:multiLevelType w:val="hybridMultilevel"/>
    <w:tmpl w:val="A7F8DB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0742B3"/>
    <w:multiLevelType w:val="hybridMultilevel"/>
    <w:tmpl w:val="1E146E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FE1C1F"/>
    <w:multiLevelType w:val="hybridMultilevel"/>
    <w:tmpl w:val="1DC2076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61DCE8"/>
    <w:multiLevelType w:val="hybridMultilevel"/>
    <w:tmpl w:val="D04F09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0F"/>
    <w:rsid w:val="000521EF"/>
    <w:rsid w:val="000A545F"/>
    <w:rsid w:val="000F3BEA"/>
    <w:rsid w:val="0010314C"/>
    <w:rsid w:val="00153B84"/>
    <w:rsid w:val="00196AAB"/>
    <w:rsid w:val="001A4D1A"/>
    <w:rsid w:val="001B0B3D"/>
    <w:rsid w:val="0030245F"/>
    <w:rsid w:val="003219E9"/>
    <w:rsid w:val="003B0DB8"/>
    <w:rsid w:val="00431999"/>
    <w:rsid w:val="00443E2D"/>
    <w:rsid w:val="004726E0"/>
    <w:rsid w:val="00572086"/>
    <w:rsid w:val="00597871"/>
    <w:rsid w:val="005A6574"/>
    <w:rsid w:val="005B4C44"/>
    <w:rsid w:val="005D47DE"/>
    <w:rsid w:val="005F364E"/>
    <w:rsid w:val="0062123A"/>
    <w:rsid w:val="00635EF0"/>
    <w:rsid w:val="00646E75"/>
    <w:rsid w:val="00663587"/>
    <w:rsid w:val="006D0B3A"/>
    <w:rsid w:val="006D409C"/>
    <w:rsid w:val="00776643"/>
    <w:rsid w:val="00797579"/>
    <w:rsid w:val="007D0F5B"/>
    <w:rsid w:val="00882712"/>
    <w:rsid w:val="00882E29"/>
    <w:rsid w:val="008F290E"/>
    <w:rsid w:val="00942045"/>
    <w:rsid w:val="00964B9F"/>
    <w:rsid w:val="00990F3A"/>
    <w:rsid w:val="009A2A53"/>
    <w:rsid w:val="009E1E04"/>
    <w:rsid w:val="009F215D"/>
    <w:rsid w:val="00A13F00"/>
    <w:rsid w:val="00A73BCA"/>
    <w:rsid w:val="00A75FCE"/>
    <w:rsid w:val="00AC5509"/>
    <w:rsid w:val="00AF280F"/>
    <w:rsid w:val="00AF298C"/>
    <w:rsid w:val="00AF4EA4"/>
    <w:rsid w:val="00B0669D"/>
    <w:rsid w:val="00B90CEF"/>
    <w:rsid w:val="00B95D4D"/>
    <w:rsid w:val="00C51CF5"/>
    <w:rsid w:val="00C93D20"/>
    <w:rsid w:val="00CA407F"/>
    <w:rsid w:val="00D00A30"/>
    <w:rsid w:val="00D8438A"/>
    <w:rsid w:val="00DC71AE"/>
    <w:rsid w:val="00DF0440"/>
    <w:rsid w:val="00E55D74"/>
    <w:rsid w:val="00E5650A"/>
    <w:rsid w:val="00E774C3"/>
    <w:rsid w:val="00E8541C"/>
    <w:rsid w:val="00F56513"/>
    <w:rsid w:val="00FC5CD1"/>
    <w:rsid w:val="00FD27BC"/>
    <w:rsid w:val="00FD497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customStyle="1" w:styleId="Default">
    <w:name w:val="Default"/>
    <w:rsid w:val="005A6574"/>
    <w:pPr>
      <w:autoSpaceDE w:val="0"/>
      <w:autoSpaceDN w:val="0"/>
      <w:adjustRightInd w:val="0"/>
    </w:pPr>
    <w:rPr>
      <w:rFonts w:ascii="Avenir 55 Roman" w:hAnsi="Avenir 55 Roman" w:cs="Avenir 55 Roman"/>
      <w:color w:val="000000"/>
    </w:rPr>
  </w:style>
  <w:style w:type="character" w:customStyle="1" w:styleId="A3">
    <w:name w:val="A3"/>
    <w:uiPriority w:val="99"/>
    <w:rsid w:val="005A6574"/>
    <w:rPr>
      <w:rFonts w:cs="Avenir 55 Roman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udyars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dyarsa\AppData\Roaming\Microsoft\Templates\Green%20cub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A130C23DF342F2BB26D5A55D82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3EFB-3E09-4D98-83F8-792E3D3FDED4}"/>
      </w:docPartPr>
      <w:docPartBody>
        <w:p w:rsidR="001B6879" w:rsidRDefault="00806EA5">
          <w:pPr>
            <w:pStyle w:val="4BA130C23DF342F2BB26D5A55D824B34"/>
          </w:pPr>
          <w:r w:rsidRPr="00036450">
            <w:t>EDUCATION</w:t>
          </w:r>
        </w:p>
      </w:docPartBody>
    </w:docPart>
    <w:docPart>
      <w:docPartPr>
        <w:name w:val="87734BC301254C96BD3C7B38460C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C65A-1496-49D5-9809-D2355592D6BF}"/>
      </w:docPartPr>
      <w:docPartBody>
        <w:p w:rsidR="001B6879" w:rsidRDefault="00806EA5">
          <w:pPr>
            <w:pStyle w:val="87734BC301254C96BD3C7B38460CF487"/>
          </w:pPr>
          <w:r w:rsidRPr="005D47DE">
            <w:rPr>
              <w:rStyle w:val="Heading2Char"/>
            </w:rPr>
            <w:t>CONTACT</w:t>
          </w:r>
        </w:p>
      </w:docPartBody>
    </w:docPart>
    <w:docPart>
      <w:docPartPr>
        <w:name w:val="5F283845BB764757B62D6BD828C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211F-04C6-49AD-BBA8-1755AEE651A4}"/>
      </w:docPartPr>
      <w:docPartBody>
        <w:p w:rsidR="001B6879" w:rsidRDefault="00806EA5">
          <w:pPr>
            <w:pStyle w:val="5F283845BB764757B62D6BD828CE325D"/>
          </w:pPr>
          <w:r w:rsidRPr="004D3011">
            <w:t>PHONE:</w:t>
          </w:r>
        </w:p>
      </w:docPartBody>
    </w:docPart>
    <w:docPart>
      <w:docPartPr>
        <w:name w:val="0F639F6D92044F65A751E7518AF9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55D3-64AB-4217-8FEB-DDA61F9C35A0}"/>
      </w:docPartPr>
      <w:docPartBody>
        <w:p w:rsidR="001B6879" w:rsidRDefault="00806EA5">
          <w:pPr>
            <w:pStyle w:val="0F639F6D92044F65A751E7518AF97F33"/>
          </w:pPr>
          <w:r w:rsidRPr="004D3011">
            <w:t>EMAIL:</w:t>
          </w:r>
        </w:p>
      </w:docPartBody>
    </w:docPart>
    <w:docPart>
      <w:docPartPr>
        <w:name w:val="DB4C947F9F124346A7D293707CD9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B5F7-DD61-471E-8F8B-E72026F390A3}"/>
      </w:docPartPr>
      <w:docPartBody>
        <w:p w:rsidR="001B6879" w:rsidRDefault="00806EA5">
          <w:pPr>
            <w:pStyle w:val="DB4C947F9F124346A7D293707CD9BC1A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A5"/>
    <w:rsid w:val="00164A58"/>
    <w:rsid w:val="001B6879"/>
    <w:rsid w:val="0041419E"/>
    <w:rsid w:val="007677A6"/>
    <w:rsid w:val="008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130C23DF342F2BB26D5A55D824B34">
    <w:name w:val="4BA130C23DF342F2BB26D5A55D824B34"/>
  </w:style>
  <w:style w:type="paragraph" w:customStyle="1" w:styleId="396B4DFFD1374046AAA49E98029EC448">
    <w:name w:val="396B4DFFD1374046AAA49E98029EC448"/>
  </w:style>
  <w:style w:type="paragraph" w:customStyle="1" w:styleId="030935BB82DA4D128180225212A307E6">
    <w:name w:val="030935BB82DA4D128180225212A307E6"/>
  </w:style>
  <w:style w:type="paragraph" w:customStyle="1" w:styleId="C63F9B15DC814DF292ACD483C9CC8C0F">
    <w:name w:val="C63F9B15DC814DF292ACD483C9CC8C0F"/>
  </w:style>
  <w:style w:type="paragraph" w:customStyle="1" w:styleId="B021D1A1FD5A4B89A1623875775BF173">
    <w:name w:val="B021D1A1FD5A4B89A1623875775BF173"/>
  </w:style>
  <w:style w:type="paragraph" w:customStyle="1" w:styleId="6A9AF1A195834255B29D58A9E385D7EF">
    <w:name w:val="6A9AF1A195834255B29D58A9E385D7EF"/>
  </w:style>
  <w:style w:type="paragraph" w:customStyle="1" w:styleId="645A34B2280E4D2F8AE5AD35F1402391">
    <w:name w:val="645A34B2280E4D2F8AE5AD35F1402391"/>
  </w:style>
  <w:style w:type="paragraph" w:customStyle="1" w:styleId="08E97D440D87403D86A2AC93462CCBEE">
    <w:name w:val="08E97D440D87403D86A2AC93462CCBEE"/>
  </w:style>
  <w:style w:type="paragraph" w:customStyle="1" w:styleId="CC33F4D8553A4F3FAA5854379F73AF07">
    <w:name w:val="CC33F4D8553A4F3FAA5854379F73AF07"/>
  </w:style>
  <w:style w:type="paragraph" w:customStyle="1" w:styleId="9061C5ED0BC946BE95EFBE08524FB4BD">
    <w:name w:val="9061C5ED0BC946BE95EFBE08524FB4BD"/>
  </w:style>
  <w:style w:type="paragraph" w:customStyle="1" w:styleId="5CB49BD17DBF4EC2B8806E68812EF3AD">
    <w:name w:val="5CB49BD17DBF4EC2B8806E68812EF3AD"/>
  </w:style>
  <w:style w:type="paragraph" w:customStyle="1" w:styleId="F433EAD1249E42B083BA87D4A3DF44F4">
    <w:name w:val="F433EAD1249E42B083BA87D4A3DF44F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87734BC301254C96BD3C7B38460CF487">
    <w:name w:val="87734BC301254C96BD3C7B38460CF487"/>
  </w:style>
  <w:style w:type="paragraph" w:customStyle="1" w:styleId="5F283845BB764757B62D6BD828CE325D">
    <w:name w:val="5F283845BB764757B62D6BD828CE325D"/>
  </w:style>
  <w:style w:type="paragraph" w:customStyle="1" w:styleId="53D049603D124340A87E4EB7418D4EC0">
    <w:name w:val="53D049603D124340A87E4EB7418D4EC0"/>
  </w:style>
  <w:style w:type="paragraph" w:customStyle="1" w:styleId="26B97D7E923D49449AA25F298109CDD7">
    <w:name w:val="26B97D7E923D49449AA25F298109CDD7"/>
  </w:style>
  <w:style w:type="paragraph" w:customStyle="1" w:styleId="062BB324EBA1414C8D86003519B92A88">
    <w:name w:val="062BB324EBA1414C8D86003519B92A88"/>
  </w:style>
  <w:style w:type="paragraph" w:customStyle="1" w:styleId="0F639F6D92044F65A751E7518AF97F33">
    <w:name w:val="0F639F6D92044F65A751E7518AF97F33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2CFE8A68E3B147349F233EFB757A9A23">
    <w:name w:val="2CFE8A68E3B147349F233EFB757A9A23"/>
  </w:style>
  <w:style w:type="paragraph" w:customStyle="1" w:styleId="DB4C947F9F124346A7D293707CD9BC1A">
    <w:name w:val="DB4C947F9F124346A7D293707CD9BC1A"/>
  </w:style>
  <w:style w:type="paragraph" w:customStyle="1" w:styleId="54D20A9651F34411B0C56E2251924816">
    <w:name w:val="54D20A9651F34411B0C56E2251924816"/>
  </w:style>
  <w:style w:type="paragraph" w:customStyle="1" w:styleId="94EE000F45AB4E00A29C13DA857E97B3">
    <w:name w:val="94EE000F45AB4E00A29C13DA857E97B3"/>
  </w:style>
  <w:style w:type="paragraph" w:customStyle="1" w:styleId="860CD83F8E7C47A8A970DB1358E6B311">
    <w:name w:val="860CD83F8E7C47A8A970DB1358E6B311"/>
  </w:style>
  <w:style w:type="paragraph" w:customStyle="1" w:styleId="140BB2E8733E4369AD0747AD3172FC17">
    <w:name w:val="140BB2E8733E4369AD0747AD3172FC17"/>
  </w:style>
  <w:style w:type="paragraph" w:customStyle="1" w:styleId="E87FB73DC9D840149FB6114E6C0C49DA">
    <w:name w:val="E87FB73DC9D840149FB6114E6C0C49DA"/>
  </w:style>
  <w:style w:type="paragraph" w:customStyle="1" w:styleId="FC05258178F74B108DFD805D60E40CBD">
    <w:name w:val="FC05258178F74B108DFD805D60E40CBD"/>
  </w:style>
  <w:style w:type="paragraph" w:customStyle="1" w:styleId="25F3BC05EB174CE48F1407E43CFBF276">
    <w:name w:val="25F3BC05EB174CE48F1407E43CFBF276"/>
  </w:style>
  <w:style w:type="paragraph" w:customStyle="1" w:styleId="D51949F42108403EAB28EAA5414CA26C">
    <w:name w:val="D51949F42108403EAB28EAA5414CA26C"/>
  </w:style>
  <w:style w:type="paragraph" w:customStyle="1" w:styleId="C16B4E083C354789ABA722011990020B">
    <w:name w:val="C16B4E083C354789ABA722011990020B"/>
  </w:style>
  <w:style w:type="paragraph" w:customStyle="1" w:styleId="9295671C5A424FC9B0269F38FCB8A129">
    <w:name w:val="9295671C5A424FC9B0269F38FCB8A129"/>
  </w:style>
  <w:style w:type="paragraph" w:customStyle="1" w:styleId="4A1CFECE7A644725A35A29483A95757D">
    <w:name w:val="4A1CFECE7A644725A35A29483A95757D"/>
  </w:style>
  <w:style w:type="paragraph" w:customStyle="1" w:styleId="B69BFE680DDC49178B9B06664924BCC4">
    <w:name w:val="B69BFE680DDC49178B9B06664924BCC4"/>
  </w:style>
  <w:style w:type="paragraph" w:customStyle="1" w:styleId="6B321A222B2646E18B5901F88ABF6D49">
    <w:name w:val="6B321A222B2646E18B5901F88ABF6D49"/>
  </w:style>
  <w:style w:type="paragraph" w:customStyle="1" w:styleId="65D0257902344FD0A852DC25883BBA91">
    <w:name w:val="65D0257902344FD0A852DC25883BBA91"/>
  </w:style>
  <w:style w:type="paragraph" w:customStyle="1" w:styleId="441CC036E0D9435999E77A8F352E23E0">
    <w:name w:val="441CC036E0D9435999E77A8F352E23E0"/>
  </w:style>
  <w:style w:type="paragraph" w:customStyle="1" w:styleId="AFCA22CE839E4F849218D3843F6EF0A7">
    <w:name w:val="AFCA22CE839E4F849218D3843F6EF0A7"/>
  </w:style>
  <w:style w:type="paragraph" w:customStyle="1" w:styleId="B9313353191C44F0AB03DB9144DD318C">
    <w:name w:val="B9313353191C44F0AB03DB9144DD318C"/>
  </w:style>
  <w:style w:type="paragraph" w:customStyle="1" w:styleId="B481F4C84341446E8146F610C105EFB9">
    <w:name w:val="B481F4C84341446E8146F610C105EFB9"/>
  </w:style>
  <w:style w:type="paragraph" w:customStyle="1" w:styleId="CBDA05E02A74408A88A37B5ED47DDE24">
    <w:name w:val="CBDA05E02A74408A88A37B5ED47DDE24"/>
  </w:style>
  <w:style w:type="paragraph" w:customStyle="1" w:styleId="7E6A340FC93644ADA1489611C69FE2D9">
    <w:name w:val="7E6A340FC93644ADA1489611C69FE2D9"/>
  </w:style>
  <w:style w:type="paragraph" w:customStyle="1" w:styleId="0C98CF6B48E144E893EE564DFEBC2FC2">
    <w:name w:val="0C98CF6B48E144E893EE564DFEBC2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2022-01-21T09:00:00Z</dcterms:created>
  <dcterms:modified xsi:type="dcterms:W3CDTF">2022-01-21T09:00:00Z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