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80"/>
        <w:gridCol w:w="7236"/>
      </w:tblGrid>
      <w:tr w:rsidR="002C2CDD" w:rsidRPr="00333CD3" w:rsidTr="00AA1CF3">
        <w:trPr>
          <w:trHeight w:val="12125"/>
        </w:trPr>
        <w:tc>
          <w:tcPr>
            <w:tcW w:w="36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tials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3A23A358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241F260195F3427DA44109F10EDB3B8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146C8">
                  <w:t>BS</w:t>
                </w:r>
              </w:sdtContent>
            </w:sdt>
          </w:p>
          <w:p w:rsidR="00A50939" w:rsidRPr="00333CD3" w:rsidRDefault="00D07F90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5D76BB6A72FF43FC8B62776434FD7174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t>Objective</w:t>
                </w:r>
              </w:sdtContent>
            </w:sdt>
          </w:p>
          <w:p w:rsidR="008270BB" w:rsidRPr="008270BB" w:rsidRDefault="008270BB" w:rsidP="008270BB">
            <w:pPr>
              <w:rPr>
                <w:lang w:val="en-GB"/>
              </w:rPr>
            </w:pPr>
            <w:r w:rsidRPr="008270BB">
              <w:rPr>
                <w:lang w:val="en-GB"/>
              </w:rPr>
              <w:t>I have worked in the travel and tourism industry for more than 15</w:t>
            </w:r>
            <w:r>
              <w:rPr>
                <w:lang w:val="en-GB"/>
              </w:rPr>
              <w:t xml:space="preserve"> </w:t>
            </w:r>
            <w:r w:rsidRPr="008270BB">
              <w:rPr>
                <w:lang w:val="en-GB"/>
              </w:rPr>
              <w:t>years,</w:t>
            </w:r>
            <w:r>
              <w:rPr>
                <w:lang w:val="en-GB"/>
              </w:rPr>
              <w:t xml:space="preserve"> using my language skills to operate with all different nationalities concentrating mainly between the Italian and English translation written and live.</w:t>
            </w:r>
            <w:r w:rsidRPr="008270BB">
              <w:rPr>
                <w:lang w:val="en-GB"/>
              </w:rPr>
              <w:t xml:space="preserve"> I have excellent skills in dealing with the customers and</w:t>
            </w:r>
            <w:r>
              <w:rPr>
                <w:lang w:val="en-GB"/>
              </w:rPr>
              <w:t xml:space="preserve"> </w:t>
            </w:r>
            <w:r w:rsidRPr="008270BB">
              <w:rPr>
                <w:lang w:val="en-GB"/>
              </w:rPr>
              <w:t xml:space="preserve">speak fluent Spanish, English and Italian. </w:t>
            </w:r>
          </w:p>
          <w:p w:rsidR="008270BB" w:rsidRPr="008270BB" w:rsidRDefault="008270BB" w:rsidP="008270BB">
            <w:pPr>
              <w:rPr>
                <w:lang w:val="en-GB"/>
              </w:rPr>
            </w:pPr>
            <w:r w:rsidRPr="008270BB">
              <w:rPr>
                <w:lang w:val="en-GB"/>
              </w:rPr>
              <w:t>I am able to prioritize</w:t>
            </w:r>
          </w:p>
          <w:p w:rsidR="008270BB" w:rsidRPr="008270BB" w:rsidRDefault="008270BB" w:rsidP="008270BB">
            <w:pPr>
              <w:rPr>
                <w:lang w:val="en-GB"/>
              </w:rPr>
            </w:pPr>
            <w:r w:rsidRPr="008270BB">
              <w:rPr>
                <w:lang w:val="en-GB"/>
              </w:rPr>
              <w:t>workload and meet deadlines I am capable</w:t>
            </w:r>
            <w:r>
              <w:rPr>
                <w:lang w:val="en-GB"/>
              </w:rPr>
              <w:t xml:space="preserve"> </w:t>
            </w:r>
            <w:r w:rsidRPr="008270BB">
              <w:rPr>
                <w:lang w:val="en-GB"/>
              </w:rPr>
              <w:t xml:space="preserve">to work with minimal supervision and </w:t>
            </w:r>
          </w:p>
          <w:p w:rsidR="008270BB" w:rsidRPr="008270BB" w:rsidRDefault="008270BB" w:rsidP="008270BB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m</w:t>
            </w:r>
            <w:r w:rsidRPr="008270BB">
              <w:rPr>
                <w:lang w:val="en-GB"/>
              </w:rPr>
              <w:t>aintain</w:t>
            </w:r>
            <w:proofErr w:type="gramEnd"/>
            <w:r w:rsidRPr="008270BB">
              <w:rPr>
                <w:lang w:val="en-GB"/>
              </w:rPr>
              <w:t xml:space="preserve"> strong reliable work ethic.</w:t>
            </w:r>
          </w:p>
          <w:p w:rsidR="002C2CDD" w:rsidRPr="00333CD3" w:rsidRDefault="00D07F90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67997D65DFFC454CBD1FC9F26F3523F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:rsidR="00741125" w:rsidRPr="00333CD3" w:rsidRDefault="008270BB" w:rsidP="008270BB">
            <w:r>
              <w:t xml:space="preserve">I love languages, my experience in travelling around the world has given me the passion and love for being able to communicate with different people from different cultures. </w:t>
            </w:r>
          </w:p>
        </w:tc>
        <w:tc>
          <w:tcPr>
            <w:tcW w:w="7236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7236" w:type="dxa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236"/>
            </w:tblGrid>
            <w:tr w:rsidR="00C612DA" w:rsidRPr="00333CD3" w:rsidTr="00AA1CF3">
              <w:trPr>
                <w:trHeight w:hRule="exact" w:val="1207"/>
              </w:trPr>
              <w:tc>
                <w:tcPr>
                  <w:tcW w:w="7236" w:type="dxa"/>
                  <w:vAlign w:val="center"/>
                </w:tcPr>
                <w:p w:rsidR="00C612DA" w:rsidRPr="00333CD3" w:rsidRDefault="00D07F90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4444F42CD2AF4AF981785D3A737C1E4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146C8">
                        <w:t>Scherian, Barbara</w:t>
                      </w:r>
                    </w:sdtContent>
                  </w:sdt>
                </w:p>
                <w:p w:rsidR="00C612DA" w:rsidRPr="00333CD3" w:rsidRDefault="00D07F90" w:rsidP="009146C8">
                  <w:pPr>
                    <w:pStyle w:val="Heading2"/>
                    <w:jc w:val="left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3B40CF0117D24EE5BA02A600487FA26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146C8">
                        <w:t>english to italian translator, english to italian voice over</w:t>
                      </w:r>
                    </w:sdtContent>
                  </w:sdt>
                </w:p>
              </w:tc>
            </w:tr>
          </w:tbl>
          <w:p w:rsidR="002C2CDD" w:rsidRPr="00333CD3" w:rsidRDefault="00D07F90" w:rsidP="009146C8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327B63F3261E440286206491014BD89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:rsidR="009146C8" w:rsidRPr="009146C8" w:rsidRDefault="009146C8" w:rsidP="009146C8">
            <w:pPr>
              <w:rPr>
                <w:lang w:val="en-GB"/>
              </w:rPr>
            </w:pPr>
            <w:proofErr w:type="spellStart"/>
            <w:r w:rsidRPr="009146C8">
              <w:rPr>
                <w:lang w:val="en-GB"/>
              </w:rPr>
              <w:t>Fratelli</w:t>
            </w:r>
            <w:proofErr w:type="spellEnd"/>
            <w:r w:rsidRPr="009146C8">
              <w:rPr>
                <w:lang w:val="en-GB"/>
              </w:rPr>
              <w:t xml:space="preserve"> </w:t>
            </w:r>
            <w:proofErr w:type="spellStart"/>
            <w:r w:rsidRPr="009146C8">
              <w:rPr>
                <w:lang w:val="en-GB"/>
              </w:rPr>
              <w:t>Cosulich</w:t>
            </w:r>
            <w:proofErr w:type="spellEnd"/>
            <w:r w:rsidRPr="009146C8">
              <w:rPr>
                <w:lang w:val="en-GB"/>
              </w:rPr>
              <w:t xml:space="preserve"> </w:t>
            </w:r>
            <w:proofErr w:type="spellStart"/>
            <w:r w:rsidRPr="009146C8">
              <w:rPr>
                <w:lang w:val="en-GB"/>
              </w:rPr>
              <w:t>S.p.A</w:t>
            </w:r>
            <w:proofErr w:type="spellEnd"/>
            <w:r w:rsidRPr="009146C8">
              <w:rPr>
                <w:lang w:val="en-GB"/>
              </w:rPr>
              <w:t>. / General Agents Alitalia Trieste , Italy</w:t>
            </w:r>
          </w:p>
          <w:p w:rsidR="009146C8" w:rsidRPr="009146C8" w:rsidRDefault="009146C8" w:rsidP="009146C8">
            <w:pPr>
              <w:rPr>
                <w:b/>
                <w:lang w:val="en-GB"/>
              </w:rPr>
            </w:pPr>
            <w:r w:rsidRPr="009146C8">
              <w:rPr>
                <w:b/>
                <w:lang w:val="en-GB"/>
              </w:rPr>
              <w:t>Accountant 1987 – 1988</w:t>
            </w:r>
          </w:p>
          <w:p w:rsidR="009146C8" w:rsidRPr="009146C8" w:rsidRDefault="009146C8" w:rsidP="009146C8">
            <w:pPr>
              <w:rPr>
                <w:lang w:val="en-GB"/>
              </w:rPr>
            </w:pPr>
          </w:p>
          <w:p w:rsidR="009146C8" w:rsidRPr="009146C8" w:rsidRDefault="009146C8" w:rsidP="009146C8">
            <w:pPr>
              <w:rPr>
                <w:lang w:val="en-GB"/>
              </w:rPr>
            </w:pPr>
            <w:r w:rsidRPr="009146C8">
              <w:rPr>
                <w:lang w:val="en-GB"/>
              </w:rPr>
              <w:t>Diamond Cliff Resort Phuket, Thailand</w:t>
            </w:r>
          </w:p>
          <w:p w:rsidR="009146C8" w:rsidRPr="009146C8" w:rsidRDefault="009146C8" w:rsidP="009146C8">
            <w:pPr>
              <w:rPr>
                <w:b/>
                <w:lang w:val="en-GB"/>
              </w:rPr>
            </w:pPr>
            <w:r w:rsidRPr="009146C8">
              <w:rPr>
                <w:b/>
                <w:lang w:val="en-GB"/>
              </w:rPr>
              <w:t>Public Relation Officer 1988 – 1989</w:t>
            </w:r>
          </w:p>
          <w:p w:rsidR="009146C8" w:rsidRPr="009146C8" w:rsidRDefault="009146C8" w:rsidP="009146C8">
            <w:pPr>
              <w:rPr>
                <w:lang w:val="en-GB"/>
              </w:rPr>
            </w:pPr>
          </w:p>
          <w:p w:rsidR="009146C8" w:rsidRPr="009146C8" w:rsidRDefault="009146C8" w:rsidP="009146C8">
            <w:pPr>
              <w:rPr>
                <w:lang w:val="en-GB"/>
              </w:rPr>
            </w:pPr>
            <w:proofErr w:type="spellStart"/>
            <w:r w:rsidRPr="009146C8">
              <w:rPr>
                <w:lang w:val="en-GB"/>
              </w:rPr>
              <w:t>Francorosso</w:t>
            </w:r>
            <w:proofErr w:type="spellEnd"/>
            <w:r w:rsidRPr="009146C8">
              <w:rPr>
                <w:lang w:val="en-GB"/>
              </w:rPr>
              <w:t xml:space="preserve"> Bangkok, Thailand</w:t>
            </w:r>
          </w:p>
          <w:p w:rsidR="009146C8" w:rsidRPr="009146C8" w:rsidRDefault="009146C8" w:rsidP="009146C8">
            <w:pPr>
              <w:rPr>
                <w:b/>
                <w:lang w:val="en-GB"/>
              </w:rPr>
            </w:pPr>
            <w:r w:rsidRPr="009146C8">
              <w:rPr>
                <w:b/>
                <w:lang w:val="en-GB"/>
              </w:rPr>
              <w:t xml:space="preserve">Representative Tour Operator/ </w:t>
            </w:r>
            <w:proofErr w:type="spellStart"/>
            <w:r w:rsidRPr="009146C8">
              <w:rPr>
                <w:b/>
                <w:lang w:val="en-GB"/>
              </w:rPr>
              <w:t>Assistent</w:t>
            </w:r>
            <w:proofErr w:type="spellEnd"/>
            <w:r w:rsidRPr="009146C8">
              <w:rPr>
                <w:b/>
                <w:lang w:val="en-GB"/>
              </w:rPr>
              <w:t xml:space="preserve"> Area Manager 1989 – 1996</w:t>
            </w:r>
          </w:p>
          <w:p w:rsidR="009146C8" w:rsidRPr="009146C8" w:rsidRDefault="009146C8" w:rsidP="009146C8">
            <w:pPr>
              <w:rPr>
                <w:lang w:val="en-GB"/>
              </w:rPr>
            </w:pPr>
          </w:p>
          <w:p w:rsidR="009146C8" w:rsidRPr="009146C8" w:rsidRDefault="009146C8" w:rsidP="009146C8">
            <w:pPr>
              <w:rPr>
                <w:lang w:val="en-GB"/>
              </w:rPr>
            </w:pPr>
            <w:proofErr w:type="spellStart"/>
            <w:r w:rsidRPr="009146C8">
              <w:rPr>
                <w:lang w:val="en-GB"/>
              </w:rPr>
              <w:t>Francorosso</w:t>
            </w:r>
            <w:proofErr w:type="spellEnd"/>
            <w:r w:rsidRPr="009146C8">
              <w:rPr>
                <w:lang w:val="en-GB"/>
              </w:rPr>
              <w:t xml:space="preserve"> New York, </w:t>
            </w:r>
            <w:proofErr w:type="spellStart"/>
            <w:r w:rsidRPr="009146C8">
              <w:rPr>
                <w:lang w:val="en-GB"/>
              </w:rPr>
              <w:t>Usa</w:t>
            </w:r>
            <w:proofErr w:type="spellEnd"/>
          </w:p>
          <w:p w:rsidR="009146C8" w:rsidRPr="009146C8" w:rsidRDefault="009146C8" w:rsidP="009146C8">
            <w:pPr>
              <w:rPr>
                <w:b/>
                <w:lang w:val="en-GB"/>
              </w:rPr>
            </w:pPr>
            <w:r w:rsidRPr="009146C8">
              <w:rPr>
                <w:b/>
                <w:lang w:val="en-GB"/>
              </w:rPr>
              <w:t>Assistant Area Manager 1996 – 1996</w:t>
            </w:r>
          </w:p>
          <w:p w:rsidR="009146C8" w:rsidRPr="009146C8" w:rsidRDefault="009146C8" w:rsidP="009146C8">
            <w:pPr>
              <w:rPr>
                <w:lang w:val="en-GB"/>
              </w:rPr>
            </w:pPr>
          </w:p>
          <w:p w:rsidR="009146C8" w:rsidRPr="009146C8" w:rsidRDefault="009146C8" w:rsidP="009146C8">
            <w:pPr>
              <w:rPr>
                <w:lang w:val="en-GB"/>
              </w:rPr>
            </w:pPr>
            <w:r w:rsidRPr="009146C8">
              <w:rPr>
                <w:lang w:val="en-GB"/>
              </w:rPr>
              <w:t>World Trade Center Fair Dubai, U.A.E.</w:t>
            </w:r>
          </w:p>
          <w:p w:rsidR="009146C8" w:rsidRPr="009146C8" w:rsidRDefault="009146C8" w:rsidP="009146C8">
            <w:pPr>
              <w:rPr>
                <w:b/>
                <w:lang w:val="en-GB"/>
              </w:rPr>
            </w:pPr>
            <w:r w:rsidRPr="009146C8">
              <w:rPr>
                <w:b/>
                <w:lang w:val="en-GB"/>
              </w:rPr>
              <w:t>Translator Service 1997 – 1997</w:t>
            </w:r>
          </w:p>
          <w:p w:rsidR="009146C8" w:rsidRPr="009146C8" w:rsidRDefault="009146C8" w:rsidP="009146C8">
            <w:pPr>
              <w:rPr>
                <w:lang w:val="en-GB"/>
              </w:rPr>
            </w:pPr>
          </w:p>
          <w:p w:rsidR="009146C8" w:rsidRPr="009146C8" w:rsidRDefault="009146C8" w:rsidP="009146C8">
            <w:pPr>
              <w:rPr>
                <w:lang w:val="en-GB"/>
              </w:rPr>
            </w:pPr>
            <w:proofErr w:type="spellStart"/>
            <w:r w:rsidRPr="009146C8">
              <w:rPr>
                <w:lang w:val="en-GB"/>
              </w:rPr>
              <w:t>Niza</w:t>
            </w:r>
            <w:proofErr w:type="spellEnd"/>
            <w:r w:rsidRPr="009146C8">
              <w:rPr>
                <w:lang w:val="en-GB"/>
              </w:rPr>
              <w:t xml:space="preserve"> Cars Centro Commercial El Duque Tenerife, Spain</w:t>
            </w:r>
          </w:p>
          <w:p w:rsidR="009146C8" w:rsidRPr="009146C8" w:rsidRDefault="009146C8" w:rsidP="009146C8">
            <w:pPr>
              <w:rPr>
                <w:b/>
                <w:lang w:val="en-GB"/>
              </w:rPr>
            </w:pPr>
            <w:r w:rsidRPr="009146C8">
              <w:rPr>
                <w:b/>
                <w:lang w:val="en-GB"/>
              </w:rPr>
              <w:t>Receptionist 2008 – 2008</w:t>
            </w:r>
          </w:p>
          <w:p w:rsidR="009146C8" w:rsidRPr="009146C8" w:rsidRDefault="009146C8" w:rsidP="009146C8">
            <w:pPr>
              <w:rPr>
                <w:lang w:val="en-GB"/>
              </w:rPr>
            </w:pPr>
          </w:p>
          <w:p w:rsidR="009146C8" w:rsidRPr="009146C8" w:rsidRDefault="009146C8" w:rsidP="009146C8">
            <w:pPr>
              <w:rPr>
                <w:lang w:val="en-GB"/>
              </w:rPr>
            </w:pPr>
            <w:r w:rsidRPr="009146C8">
              <w:rPr>
                <w:lang w:val="en-GB"/>
              </w:rPr>
              <w:t>Diamond Resorts International Tenerife, Spain</w:t>
            </w:r>
          </w:p>
          <w:p w:rsidR="002C2CDD" w:rsidRPr="009146C8" w:rsidRDefault="009146C8" w:rsidP="009146C8">
            <w:pPr>
              <w:rPr>
                <w:b/>
              </w:rPr>
            </w:pPr>
            <w:r w:rsidRPr="009146C8">
              <w:rPr>
                <w:b/>
                <w:lang w:val="en-GB"/>
              </w:rPr>
              <w:t>Marketing and sale</w:t>
            </w:r>
            <w:r>
              <w:rPr>
                <w:b/>
                <w:lang w:val="en-GB"/>
              </w:rPr>
              <w:t>s for Italian, French and English</w:t>
            </w:r>
            <w:r w:rsidRPr="009146C8">
              <w:rPr>
                <w:b/>
                <w:lang w:val="en-GB"/>
              </w:rPr>
              <w:t xml:space="preserve"> 2008 - Today</w:t>
            </w:r>
          </w:p>
          <w:p w:rsidR="002C2CDD" w:rsidRPr="00333CD3" w:rsidRDefault="002C2CDD" w:rsidP="007569C1"/>
          <w:p w:rsidR="002C2CDD" w:rsidRPr="00333CD3" w:rsidRDefault="00D07F90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B53CB07514BE4DF28B75AD7516B2494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:rsidR="009146C8" w:rsidRPr="009146C8" w:rsidRDefault="009146C8" w:rsidP="009146C8">
            <w:pPr>
              <w:rPr>
                <w:lang w:val="es-ES_tradnl"/>
              </w:rPr>
            </w:pPr>
            <w:proofErr w:type="spellStart"/>
            <w:r w:rsidRPr="009146C8">
              <w:rPr>
                <w:lang w:val="es-ES_tradnl"/>
              </w:rPr>
              <w:t>Istituto</w:t>
            </w:r>
            <w:proofErr w:type="spellEnd"/>
            <w:r w:rsidRPr="009146C8">
              <w:rPr>
                <w:lang w:val="es-ES_tradnl"/>
              </w:rPr>
              <w:t xml:space="preserve"> </w:t>
            </w:r>
            <w:proofErr w:type="spellStart"/>
            <w:r w:rsidRPr="009146C8">
              <w:rPr>
                <w:lang w:val="es-ES_tradnl"/>
              </w:rPr>
              <w:t>Magistrale</w:t>
            </w:r>
            <w:proofErr w:type="spellEnd"/>
            <w:r w:rsidRPr="009146C8">
              <w:rPr>
                <w:lang w:val="es-ES_tradnl"/>
              </w:rPr>
              <w:t xml:space="preserve"> Amedo </w:t>
            </w:r>
            <w:proofErr w:type="spellStart"/>
            <w:r w:rsidRPr="009146C8">
              <w:rPr>
                <w:lang w:val="es-ES_tradnl"/>
              </w:rPr>
              <w:t>Duca</w:t>
            </w:r>
            <w:proofErr w:type="spellEnd"/>
            <w:r w:rsidRPr="009146C8">
              <w:rPr>
                <w:lang w:val="es-ES_tradnl"/>
              </w:rPr>
              <w:t xml:space="preserve"> </w:t>
            </w:r>
            <w:proofErr w:type="spellStart"/>
            <w:r w:rsidRPr="009146C8">
              <w:rPr>
                <w:lang w:val="es-ES_tradnl"/>
              </w:rPr>
              <w:t>D'Aosta</w:t>
            </w:r>
            <w:proofErr w:type="spellEnd"/>
            <w:r w:rsidRPr="009146C8">
              <w:rPr>
                <w:lang w:val="es-ES_tradnl"/>
              </w:rPr>
              <w:t xml:space="preserve"> Trieste, Italia</w:t>
            </w:r>
          </w:p>
          <w:p w:rsidR="009146C8" w:rsidRPr="008270BB" w:rsidRDefault="009146C8" w:rsidP="009146C8">
            <w:pPr>
              <w:rPr>
                <w:b/>
                <w:lang w:val="en-GB"/>
              </w:rPr>
            </w:pPr>
            <w:r w:rsidRPr="008270BB">
              <w:rPr>
                <w:b/>
                <w:lang w:val="en-GB"/>
              </w:rPr>
              <w:t xml:space="preserve">Diploma of Teaching </w:t>
            </w:r>
            <w:r w:rsidR="008270BB" w:rsidRPr="008270BB">
              <w:rPr>
                <w:b/>
                <w:lang w:val="en-GB"/>
              </w:rPr>
              <w:t xml:space="preserve"> Italian Language </w:t>
            </w:r>
            <w:r w:rsidRPr="008270BB">
              <w:rPr>
                <w:b/>
                <w:lang w:val="en-GB"/>
              </w:rPr>
              <w:t xml:space="preserve">1984 </w:t>
            </w:r>
            <w:r w:rsidR="008270BB" w:rsidRPr="008270BB">
              <w:rPr>
                <w:b/>
                <w:lang w:val="en-GB"/>
              </w:rPr>
              <w:t>–</w:t>
            </w:r>
            <w:r w:rsidRPr="008270BB">
              <w:rPr>
                <w:b/>
                <w:lang w:val="en-GB"/>
              </w:rPr>
              <w:t xml:space="preserve"> 1987</w:t>
            </w:r>
          </w:p>
          <w:p w:rsidR="008270BB" w:rsidRPr="009146C8" w:rsidRDefault="008270BB" w:rsidP="009146C8">
            <w:pPr>
              <w:rPr>
                <w:lang w:val="en-GB"/>
              </w:rPr>
            </w:pPr>
          </w:p>
          <w:p w:rsidR="009146C8" w:rsidRPr="009146C8" w:rsidRDefault="009146C8" w:rsidP="009146C8">
            <w:pPr>
              <w:rPr>
                <w:lang w:val="en-GB"/>
              </w:rPr>
            </w:pPr>
            <w:r w:rsidRPr="009146C8">
              <w:rPr>
                <w:lang w:val="en-GB"/>
              </w:rPr>
              <w:t>British School Of London Trieste, Italy</w:t>
            </w:r>
          </w:p>
          <w:p w:rsidR="00741125" w:rsidRPr="008270BB" w:rsidRDefault="009146C8" w:rsidP="008270BB">
            <w:pPr>
              <w:rPr>
                <w:b/>
              </w:rPr>
            </w:pPr>
            <w:r w:rsidRPr="008270BB">
              <w:rPr>
                <w:b/>
                <w:lang w:val="en-GB"/>
              </w:rPr>
              <w:t>English Language Diploma 1977 - 1985</w:t>
            </w:r>
          </w:p>
        </w:tc>
      </w:tr>
    </w:tbl>
    <w:p w:rsidR="00EF7CC9" w:rsidRPr="00333CD3" w:rsidRDefault="00EF7CC9" w:rsidP="00E22E87">
      <w:pPr>
        <w:pStyle w:val="NoSpacing"/>
      </w:pPr>
      <w:bookmarkStart w:id="0" w:name="_GoBack"/>
      <w:bookmarkEnd w:id="0"/>
    </w:p>
    <w:sectPr w:rsidR="00EF7CC9" w:rsidRPr="00333CD3" w:rsidSect="00EF7CC9">
      <w:footerReference w:type="default" r:id="rId6"/>
      <w:footerReference w:type="first" r:id="rId7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90" w:rsidRDefault="00D07F90" w:rsidP="00713050">
      <w:pPr>
        <w:spacing w:line="240" w:lineRule="auto"/>
      </w:pPr>
      <w:r>
        <w:separator/>
      </w:r>
    </w:p>
  </w:endnote>
  <w:endnote w:type="continuationSeparator" w:id="0">
    <w:p w:rsidR="00D07F90" w:rsidRDefault="00D07F9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65FD69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173F0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6B9D33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B5B8AD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C3A58570D9BD4B6291F57B28B66D403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F9D03B85E4B549E59C51F5F2D5894BEA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FBC326932515458FADAE3F9EF222CA85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C383D0344254A859BC37BF8E83CB2BE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8270BB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8270BB" w:rsidRDefault="008270BB" w:rsidP="008270BB">
          <w:pPr>
            <w:pStyle w:val="Footer"/>
            <w:jc w:val="left"/>
          </w:pPr>
        </w:p>
        <w:p w:rsidR="00217980" w:rsidRDefault="00217980" w:rsidP="008270BB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8270BB" w:rsidTr="008270BB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8270BB" w:rsidRDefault="008270BB" w:rsidP="008270BB">
          <w:pPr>
            <w:pStyle w:val="Footer"/>
            <w:jc w:val="left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8270BB" w:rsidRDefault="008270BB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8270BB" w:rsidRPr="00C2098A" w:rsidRDefault="008270BB" w:rsidP="00217980">
          <w:pPr>
            <w:pStyle w:val="Footer"/>
            <w:rPr>
              <w:noProof/>
              <w:lang w:val="en-GB" w:eastAsia="en-GB"/>
            </w:rPr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8270BB" w:rsidRDefault="008270BB" w:rsidP="00217980">
          <w:pPr>
            <w:pStyle w:val="Footer"/>
          </w:pPr>
        </w:p>
      </w:tc>
    </w:tr>
  </w:tbl>
  <w:p w:rsidR="00217980" w:rsidRDefault="00217980" w:rsidP="008270B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90" w:rsidRDefault="00D07F90" w:rsidP="00713050">
      <w:pPr>
        <w:spacing w:line="240" w:lineRule="auto"/>
      </w:pPr>
      <w:r>
        <w:separator/>
      </w:r>
    </w:p>
  </w:footnote>
  <w:footnote w:type="continuationSeparator" w:id="0">
    <w:p w:rsidR="00D07F90" w:rsidRDefault="00D07F90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C8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270BB"/>
    <w:rsid w:val="00841146"/>
    <w:rsid w:val="0088504C"/>
    <w:rsid w:val="0089382B"/>
    <w:rsid w:val="008A1907"/>
    <w:rsid w:val="008C6BCA"/>
    <w:rsid w:val="008C7B50"/>
    <w:rsid w:val="009146C8"/>
    <w:rsid w:val="009B3C40"/>
    <w:rsid w:val="00A42540"/>
    <w:rsid w:val="00A50939"/>
    <w:rsid w:val="00AA1CF3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07F90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80F12-FB87-49F3-AFBA-C17B2C31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cherian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1F260195F3427DA44109F10EDB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920E-C6BE-4D6D-A973-5D0D0130B5AA}"/>
      </w:docPartPr>
      <w:docPartBody>
        <w:p w:rsidR="00000000" w:rsidRDefault="00492CCD">
          <w:pPr>
            <w:pStyle w:val="241F260195F3427DA44109F10EDB3B8A"/>
          </w:pPr>
          <w:r w:rsidRPr="00333CD3">
            <w:t>YN</w:t>
          </w:r>
        </w:p>
      </w:docPartBody>
    </w:docPart>
    <w:docPart>
      <w:docPartPr>
        <w:name w:val="5D76BB6A72FF43FC8B62776434FD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A455-AAE8-4BBD-99B6-C5DFA1F0DC74}"/>
      </w:docPartPr>
      <w:docPartBody>
        <w:p w:rsidR="00000000" w:rsidRDefault="00492CCD">
          <w:pPr>
            <w:pStyle w:val="5D76BB6A72FF43FC8B62776434FD7174"/>
          </w:pPr>
          <w:r>
            <w:t>Objective</w:t>
          </w:r>
        </w:p>
      </w:docPartBody>
    </w:docPart>
    <w:docPart>
      <w:docPartPr>
        <w:name w:val="67997D65DFFC454CBD1FC9F26F35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3363-3E30-4B02-891A-5E6E8F33E807}"/>
      </w:docPartPr>
      <w:docPartBody>
        <w:p w:rsidR="00000000" w:rsidRDefault="00492CCD">
          <w:pPr>
            <w:pStyle w:val="67997D65DFFC454CBD1FC9F26F3523FC"/>
          </w:pPr>
          <w:r w:rsidRPr="00333CD3">
            <w:t>Skills</w:t>
          </w:r>
        </w:p>
      </w:docPartBody>
    </w:docPart>
    <w:docPart>
      <w:docPartPr>
        <w:name w:val="4444F42CD2AF4AF981785D3A737C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2C9A-CA81-453B-A76C-390208560817}"/>
      </w:docPartPr>
      <w:docPartBody>
        <w:p w:rsidR="00000000" w:rsidRDefault="00492CCD">
          <w:pPr>
            <w:pStyle w:val="4444F42CD2AF4AF981785D3A737C1E48"/>
          </w:pPr>
          <w:r>
            <w:t>Your Name</w:t>
          </w:r>
        </w:p>
      </w:docPartBody>
    </w:docPart>
    <w:docPart>
      <w:docPartPr>
        <w:name w:val="3B40CF0117D24EE5BA02A600487F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BA0F-0C50-4AEE-ADA7-B11ACC5D5B03}"/>
      </w:docPartPr>
      <w:docPartBody>
        <w:p w:rsidR="00000000" w:rsidRDefault="00492CCD">
          <w:pPr>
            <w:pStyle w:val="3B40CF0117D24EE5BA02A600487FA265"/>
          </w:pPr>
          <w:r>
            <w:t>Profe</w:t>
          </w:r>
          <w:r>
            <w:t>ssion or Industry</w:t>
          </w:r>
        </w:p>
      </w:docPartBody>
    </w:docPart>
    <w:docPart>
      <w:docPartPr>
        <w:name w:val="327B63F3261E440286206491014B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0F07-E637-4358-AFD8-4CC1E9DFBE82}"/>
      </w:docPartPr>
      <w:docPartBody>
        <w:p w:rsidR="00000000" w:rsidRDefault="00492CCD">
          <w:pPr>
            <w:pStyle w:val="327B63F3261E440286206491014BD897"/>
          </w:pPr>
          <w:r w:rsidRPr="00333CD3">
            <w:t>Experience</w:t>
          </w:r>
        </w:p>
      </w:docPartBody>
    </w:docPart>
    <w:docPart>
      <w:docPartPr>
        <w:name w:val="B53CB07514BE4DF28B75AD7516B2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D02A-FA23-4698-A62F-67A039F0E01A}"/>
      </w:docPartPr>
      <w:docPartBody>
        <w:p w:rsidR="00000000" w:rsidRDefault="00492CCD">
          <w:pPr>
            <w:pStyle w:val="B53CB07514BE4DF28B75AD7516B24942"/>
          </w:pPr>
          <w:r w:rsidRPr="00333CD3">
            <w:t>Education</w:t>
          </w:r>
        </w:p>
      </w:docPartBody>
    </w:docPart>
    <w:docPart>
      <w:docPartPr>
        <w:name w:val="C3A58570D9BD4B6291F57B28B66D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AC74-D9C4-42CA-BF97-D952D1E9C41B}"/>
      </w:docPartPr>
      <w:docPartBody>
        <w:p w:rsidR="00000000" w:rsidRDefault="00492CCD">
          <w:pPr>
            <w:pStyle w:val="C3A58570D9BD4B6291F57B28B66D403E"/>
          </w:pPr>
          <w:r w:rsidRPr="00333CD3">
            <w:t>School</w:t>
          </w:r>
        </w:p>
      </w:docPartBody>
    </w:docPart>
    <w:docPart>
      <w:docPartPr>
        <w:name w:val="F9D03B85E4B549E59C51F5F2D589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35B8-BE43-4D20-AE18-B963A45BADD6}"/>
      </w:docPartPr>
      <w:docPartBody>
        <w:p w:rsidR="00000000" w:rsidRDefault="00492CCD">
          <w:pPr>
            <w:pStyle w:val="F9D03B85E4B549E59C51F5F2D5894BEA"/>
          </w:pPr>
          <w:r w:rsidRPr="00333CD3">
            <w:t>Volunteer Experience or Leadership</w:t>
          </w:r>
        </w:p>
      </w:docPartBody>
    </w:docPart>
    <w:docPart>
      <w:docPartPr>
        <w:name w:val="FBC326932515458FADAE3F9EF222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1365-78BC-487F-97C2-538A77DE8DA7}"/>
      </w:docPartPr>
      <w:docPartBody>
        <w:p w:rsidR="00000000" w:rsidRDefault="002E3AC6" w:rsidP="002E3AC6">
          <w:pPr>
            <w:pStyle w:val="FBC326932515458FADAE3F9EF222CA85"/>
          </w:pPr>
          <w:r w:rsidRPr="00333CD3">
            <w:t>YN</w:t>
          </w:r>
        </w:p>
      </w:docPartBody>
    </w:docPart>
    <w:docPart>
      <w:docPartPr>
        <w:name w:val="4C383D0344254A859BC37BF8E83C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00D1-806B-4DC3-9673-45380CB6F556}"/>
      </w:docPartPr>
      <w:docPartBody>
        <w:p w:rsidR="00000000" w:rsidRDefault="002E3AC6" w:rsidP="002E3AC6">
          <w:pPr>
            <w:pStyle w:val="4C383D0344254A859BC37BF8E83CB2BE"/>
          </w:pPr>
          <w:r w:rsidRPr="00333CD3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C6"/>
    <w:rsid w:val="002E3AC6"/>
    <w:rsid w:val="004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F260195F3427DA44109F10EDB3B8A">
    <w:name w:val="241F260195F3427DA44109F10EDB3B8A"/>
  </w:style>
  <w:style w:type="paragraph" w:customStyle="1" w:styleId="5D76BB6A72FF43FC8B62776434FD7174">
    <w:name w:val="5D76BB6A72FF43FC8B62776434FD7174"/>
  </w:style>
  <w:style w:type="paragraph" w:customStyle="1" w:styleId="89344F8D6F1E4D81B799B12DC3077D56">
    <w:name w:val="89344F8D6F1E4D81B799B12DC3077D56"/>
  </w:style>
  <w:style w:type="paragraph" w:customStyle="1" w:styleId="67997D65DFFC454CBD1FC9F26F3523FC">
    <w:name w:val="67997D65DFFC454CBD1FC9F26F3523FC"/>
  </w:style>
  <w:style w:type="paragraph" w:customStyle="1" w:styleId="B6A7B4CF75824202AD4196E17B53C673">
    <w:name w:val="B6A7B4CF75824202AD4196E17B53C673"/>
  </w:style>
  <w:style w:type="paragraph" w:customStyle="1" w:styleId="4444F42CD2AF4AF981785D3A737C1E48">
    <w:name w:val="4444F42CD2AF4AF981785D3A737C1E48"/>
  </w:style>
  <w:style w:type="paragraph" w:customStyle="1" w:styleId="3B40CF0117D24EE5BA02A600487FA265">
    <w:name w:val="3B40CF0117D24EE5BA02A600487FA265"/>
  </w:style>
  <w:style w:type="paragraph" w:customStyle="1" w:styleId="8B6E384DA19D4130AA738CF75E7F5A58">
    <w:name w:val="8B6E384DA19D4130AA738CF75E7F5A58"/>
  </w:style>
  <w:style w:type="paragraph" w:customStyle="1" w:styleId="327B63F3261E440286206491014BD897">
    <w:name w:val="327B63F3261E440286206491014BD897"/>
  </w:style>
  <w:style w:type="paragraph" w:customStyle="1" w:styleId="84A59385CA3B4212A3D80B58A6D5DD2C">
    <w:name w:val="84A59385CA3B4212A3D80B58A6D5DD2C"/>
  </w:style>
  <w:style w:type="paragraph" w:customStyle="1" w:styleId="AE1C1A5D5D464CBAB6768B3A40775A50">
    <w:name w:val="AE1C1A5D5D464CBAB6768B3A40775A50"/>
  </w:style>
  <w:style w:type="paragraph" w:customStyle="1" w:styleId="CD2571DFC8C149D1B7E95C0FCAA1D7B1">
    <w:name w:val="CD2571DFC8C149D1B7E95C0FCAA1D7B1"/>
  </w:style>
  <w:style w:type="paragraph" w:customStyle="1" w:styleId="1D01FE0012534BEFA5F48E96CA2D941F">
    <w:name w:val="1D01FE0012534BEFA5F48E96CA2D941F"/>
  </w:style>
  <w:style w:type="paragraph" w:customStyle="1" w:styleId="BBB1D44A70EF4707889D8006923D48CD">
    <w:name w:val="BBB1D44A70EF4707889D8006923D48CD"/>
  </w:style>
  <w:style w:type="paragraph" w:customStyle="1" w:styleId="9F3C79A9C77947AE92D0D84C4E00B6DC">
    <w:name w:val="9F3C79A9C77947AE92D0D84C4E00B6DC"/>
  </w:style>
  <w:style w:type="paragraph" w:customStyle="1" w:styleId="772F88A7D9E24610A94DE4933BD8732F">
    <w:name w:val="772F88A7D9E24610A94DE4933BD8732F"/>
  </w:style>
  <w:style w:type="paragraph" w:customStyle="1" w:styleId="74E65D362C9B4CB2B73799EEBBF8DA90">
    <w:name w:val="74E65D362C9B4CB2B73799EEBBF8DA90"/>
  </w:style>
  <w:style w:type="paragraph" w:customStyle="1" w:styleId="B53CB07514BE4DF28B75AD7516B24942">
    <w:name w:val="B53CB07514BE4DF28B75AD7516B24942"/>
  </w:style>
  <w:style w:type="paragraph" w:customStyle="1" w:styleId="4C355FF79B824970856AC4572C7107AF">
    <w:name w:val="4C355FF79B824970856AC4572C7107AF"/>
  </w:style>
  <w:style w:type="paragraph" w:customStyle="1" w:styleId="E176E7D1C91545E38553D2068E199C88">
    <w:name w:val="E176E7D1C91545E38553D2068E199C88"/>
  </w:style>
  <w:style w:type="paragraph" w:customStyle="1" w:styleId="CABF4C2AAA18414A8BBF5F46439E7BD4">
    <w:name w:val="CABF4C2AAA18414A8BBF5F46439E7BD4"/>
  </w:style>
  <w:style w:type="paragraph" w:customStyle="1" w:styleId="1734490EE4074849AD5D650E570B36DA">
    <w:name w:val="1734490EE4074849AD5D650E570B36DA"/>
  </w:style>
  <w:style w:type="paragraph" w:customStyle="1" w:styleId="E03892627A15457E8C41CB3056D9AACE">
    <w:name w:val="E03892627A15457E8C41CB3056D9AACE"/>
  </w:style>
  <w:style w:type="paragraph" w:customStyle="1" w:styleId="ABE17623CC824D35945C8FD6973AFCF3">
    <w:name w:val="ABE17623CC824D35945C8FD6973AFCF3"/>
  </w:style>
  <w:style w:type="paragraph" w:customStyle="1" w:styleId="C3A58570D9BD4B6291F57B28B66D403E">
    <w:name w:val="C3A58570D9BD4B6291F57B28B66D403E"/>
  </w:style>
  <w:style w:type="paragraph" w:customStyle="1" w:styleId="CFE8336854FA4BC7959881FFB8DDF194">
    <w:name w:val="CFE8336854FA4BC7959881FFB8DDF194"/>
  </w:style>
  <w:style w:type="paragraph" w:customStyle="1" w:styleId="F9D03B85E4B549E59C51F5F2D5894BEA">
    <w:name w:val="F9D03B85E4B549E59C51F5F2D5894BEA"/>
  </w:style>
  <w:style w:type="paragraph" w:customStyle="1" w:styleId="E1BF2458994046E4BB9F43E33FB5ACF0">
    <w:name w:val="E1BF2458994046E4BB9F43E33FB5ACF0"/>
  </w:style>
  <w:style w:type="paragraph" w:customStyle="1" w:styleId="FBC326932515458FADAE3F9EF222CA85">
    <w:name w:val="FBC326932515458FADAE3F9EF222CA85"/>
    <w:rsid w:val="002E3AC6"/>
  </w:style>
  <w:style w:type="paragraph" w:customStyle="1" w:styleId="B8BC659500C84CEB867923ECF94C7053">
    <w:name w:val="B8BC659500C84CEB867923ECF94C7053"/>
    <w:rsid w:val="002E3AC6"/>
  </w:style>
  <w:style w:type="paragraph" w:customStyle="1" w:styleId="4C383D0344254A859BC37BF8E83CB2BE">
    <w:name w:val="4C383D0344254A859BC37BF8E83CB2BE"/>
    <w:rsid w:val="002E3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24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Scherian, Barbara</dc:creator>
  <cp:keywords/>
  <dc:description/>
  <cp:lastModifiedBy>Scherian, Barbara</cp:lastModifiedBy>
  <cp:revision>1</cp:revision>
  <dcterms:created xsi:type="dcterms:W3CDTF">2017-10-12T14:55:00Z</dcterms:created>
  <dcterms:modified xsi:type="dcterms:W3CDTF">2017-10-12T15:19:00Z</dcterms:modified>
</cp:coreProperties>
</file>