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FA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93551F" w:rsidRPr="0093551F" w:rsidRDefault="005A60C6" w:rsidP="004E696D">
            <w:pPr>
              <w:pStyle w:val="YourName"/>
              <w:jc w:val="center"/>
            </w:pPr>
            <w:r>
              <w:t>Aydin Shukur</w:t>
            </w:r>
          </w:p>
          <w:p w:rsidR="006D1746" w:rsidRPr="006D1746" w:rsidRDefault="005A60C6" w:rsidP="002E7C0B">
            <w:pPr>
              <w:pStyle w:val="ContactInfo"/>
            </w:pPr>
            <w:r>
              <w:t>3356 Michael Dr</w:t>
            </w:r>
            <w:r w:rsidR="004E696D">
              <w:t>ive</w:t>
            </w:r>
          </w:p>
          <w:p w:rsidR="006D1746" w:rsidRPr="006D1746" w:rsidRDefault="005A60C6" w:rsidP="002E7C0B">
            <w:pPr>
              <w:pStyle w:val="ContactInfo"/>
            </w:pPr>
            <w:r>
              <w:t>Marina, CA 93933</w:t>
            </w:r>
          </w:p>
          <w:p w:rsidR="005A60C6" w:rsidRDefault="005A60C6" w:rsidP="005A60C6">
            <w:pPr>
              <w:pStyle w:val="ContactInfo"/>
            </w:pPr>
            <w:r>
              <w:t>(831)2338466</w:t>
            </w:r>
          </w:p>
          <w:p w:rsidR="005A60C6" w:rsidRDefault="005A60C6" w:rsidP="005A60C6">
            <w:pPr>
              <w:pStyle w:val="ContactInfo"/>
            </w:pPr>
            <w:hyperlink r:id="rId7" w:history="1">
              <w:r w:rsidRPr="0067057F">
                <w:rPr>
                  <w:rStyle w:val="Hyperlink"/>
                </w:rPr>
                <w:t>aydin_shukur@yahoo.com</w:t>
              </w:r>
            </w:hyperlink>
          </w:p>
          <w:p w:rsidR="00FA2A27" w:rsidRDefault="005A60C6" w:rsidP="005A60C6">
            <w:pPr>
              <w:pStyle w:val="ContactInfo"/>
            </w:pPr>
            <w:r>
              <w:t xml:space="preserve"> </w:t>
            </w:r>
          </w:p>
          <w:p w:rsidR="005A60C6" w:rsidRPr="005A60C6" w:rsidRDefault="005A60C6" w:rsidP="005A60C6">
            <w:pPr>
              <w:pStyle w:val="BodyText"/>
            </w:pPr>
          </w:p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67057F" w:rsidRDefault="005A60C6" w:rsidP="005D67B9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67057F">
              <w:rPr>
                <w:b/>
                <w:bCs/>
                <w:sz w:val="20"/>
                <w:szCs w:val="20"/>
              </w:rPr>
              <w:t>P</w:t>
            </w:r>
            <w:r w:rsidR="005D67B9" w:rsidRPr="0067057F">
              <w:rPr>
                <w:b/>
                <w:bCs/>
                <w:sz w:val="20"/>
                <w:szCs w:val="20"/>
              </w:rPr>
              <w:t>ROFISIONAL</w:t>
            </w:r>
            <w:r w:rsidRPr="0067057F">
              <w:rPr>
                <w:b/>
                <w:bCs/>
                <w:sz w:val="20"/>
                <w:szCs w:val="20"/>
              </w:rPr>
              <w:t xml:space="preserve"> S</w:t>
            </w:r>
            <w:r w:rsidR="005D67B9" w:rsidRPr="0067057F">
              <w:rPr>
                <w:b/>
                <w:bCs/>
                <w:sz w:val="20"/>
                <w:szCs w:val="20"/>
              </w:rPr>
              <w:t>UMMARY</w:t>
            </w:r>
            <w:r w:rsidRPr="0067057F">
              <w:rPr>
                <w:b/>
                <w:bCs/>
                <w:sz w:val="20"/>
                <w:szCs w:val="20"/>
              </w:rPr>
              <w:t xml:space="preserve"> </w:t>
            </w:r>
          </w:p>
          <w:p w:rsidR="005A60C6" w:rsidRPr="0067057F" w:rsidRDefault="005A60C6" w:rsidP="00A031CC">
            <w:pPr>
              <w:pStyle w:val="NormalWeb"/>
              <w:numPr>
                <w:ilvl w:val="0"/>
                <w:numId w:val="14"/>
              </w:numPr>
              <w:spacing w:before="0" w:beforeAutospacing="0" w:afterAutospacing="0" w:line="255" w:lineRule="atLeast"/>
              <w:rPr>
                <w:rFonts w:ascii="Times New Roman" w:hAnsi="Times New Roman"/>
              </w:rPr>
            </w:pPr>
            <w:r w:rsidRPr="0067057F">
              <w:rPr>
                <w:rFonts w:ascii="Times New Roman" w:hAnsi="Times New Roman"/>
              </w:rPr>
              <w:t>Qualified professional Arabic/English translator with excellent communication and interpersonal skills.</w:t>
            </w:r>
          </w:p>
          <w:p w:rsidR="005A60C6" w:rsidRPr="0067057F" w:rsidRDefault="005A60C6" w:rsidP="00A031CC">
            <w:pPr>
              <w:pStyle w:val="NormalWeb"/>
              <w:numPr>
                <w:ilvl w:val="0"/>
                <w:numId w:val="14"/>
              </w:numPr>
              <w:spacing w:before="0" w:beforeAutospacing="0" w:afterAutospacing="0" w:line="255" w:lineRule="atLeast"/>
              <w:rPr>
                <w:rFonts w:ascii="Times New Roman" w:hAnsi="Times New Roman"/>
                <w:lang w:val="en-US"/>
              </w:rPr>
            </w:pPr>
            <w:r w:rsidRPr="0067057F">
              <w:rPr>
                <w:rFonts w:ascii="Times New Roman" w:hAnsi="Times New Roman"/>
                <w:lang w:val="en-US"/>
              </w:rPr>
              <w:t xml:space="preserve">Extremely knowledgeable with a strong command over English, Arabic and </w:t>
            </w:r>
            <w:r w:rsidRPr="0067057F">
              <w:rPr>
                <w:rFonts w:ascii="Times New Roman" w:hAnsi="Times New Roman"/>
                <w:lang w:val="en-US"/>
              </w:rPr>
              <w:t>10</w:t>
            </w:r>
            <w:r w:rsidRPr="0067057F">
              <w:rPr>
                <w:rFonts w:ascii="Times New Roman" w:hAnsi="Times New Roman"/>
                <w:lang w:val="en-US"/>
              </w:rPr>
              <w:t xml:space="preserve"> years’ experience </w:t>
            </w:r>
            <w:r w:rsidR="00A031CC" w:rsidRPr="0067057F">
              <w:rPr>
                <w:rFonts w:ascii="Times New Roman" w:hAnsi="Times New Roman"/>
                <w:lang w:val="en-US"/>
              </w:rPr>
              <w:t>in multidiscipline translation</w:t>
            </w:r>
            <w:r w:rsidRPr="0067057F">
              <w:rPr>
                <w:rFonts w:ascii="Times New Roman" w:hAnsi="Times New Roman"/>
                <w:lang w:val="en-US"/>
              </w:rPr>
              <w:t>.</w:t>
            </w:r>
          </w:p>
          <w:p w:rsidR="005A60C6" w:rsidRPr="0067057F" w:rsidRDefault="005A60C6" w:rsidP="005A60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55" w:lineRule="atLeast"/>
              <w:rPr>
                <w:rFonts w:ascii="Times New Roman" w:hAnsi="Times New Roman"/>
                <w:lang w:val="en-US"/>
              </w:rPr>
            </w:pPr>
            <w:r w:rsidRPr="0067057F">
              <w:rPr>
                <w:rFonts w:ascii="Times New Roman" w:hAnsi="Times New Roman"/>
                <w:lang w:val="en-US"/>
              </w:rPr>
              <w:t xml:space="preserve">Well versed in providing system-wide foreign language translation services in order to </w:t>
            </w:r>
            <w:r w:rsidRPr="0067057F">
              <w:rPr>
                <w:rFonts w:ascii="Times New Roman" w:hAnsi="Times New Roman"/>
                <w:lang w:val="en-US"/>
              </w:rPr>
              <w:t>facilitate communication.</w:t>
            </w:r>
          </w:p>
          <w:p w:rsidR="00FA2A27" w:rsidRPr="0067057F" w:rsidRDefault="005A60C6" w:rsidP="00A031C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55" w:lineRule="atLeast"/>
              <w:rPr>
                <w:rFonts w:ascii="Times New Roman" w:hAnsi="Times New Roman"/>
              </w:rPr>
            </w:pPr>
            <w:r w:rsidRPr="0067057F">
              <w:rPr>
                <w:rFonts w:ascii="Times New Roman" w:hAnsi="Times New Roman"/>
                <w:lang w:val="en-US"/>
              </w:rPr>
              <w:t>Able to adhere to interpretation standards and</w:t>
            </w:r>
            <w:r w:rsidRPr="0067057F">
              <w:rPr>
                <w:rFonts w:ascii="Times New Roman" w:hAnsi="Times New Roman"/>
                <w:lang w:val="en-US"/>
              </w:rPr>
              <w:t xml:space="preserve"> conforming to code of ethics</w:t>
            </w:r>
            <w:r w:rsidRPr="0067057F">
              <w:rPr>
                <w:rFonts w:ascii="Times New Roman" w:hAnsi="Times New Roman"/>
                <w:lang w:val="en-US"/>
              </w:rPr>
              <w:br/>
            </w:r>
            <w:r w:rsidRPr="0067057F">
              <w:rPr>
                <w:rFonts w:ascii="Times New Roman" w:hAnsi="Times New Roman"/>
                <w:lang w:val="en-US"/>
              </w:rPr>
              <w:t xml:space="preserve">Hands on experience in providing both written and oral translation and interpretation services </w:t>
            </w:r>
            <w:r w:rsidR="00A031CC" w:rsidRPr="0067057F">
              <w:rPr>
                <w:rFonts w:ascii="Times New Roman" w:hAnsi="Times New Roman"/>
                <w:lang w:val="en-US"/>
              </w:rPr>
              <w:t>in the medical field.</w:t>
            </w:r>
          </w:p>
          <w:p w:rsidR="006471B4" w:rsidRPr="006471B4" w:rsidRDefault="006471B4" w:rsidP="006471B4">
            <w:pPr>
              <w:pStyle w:val="Heading1"/>
              <w:rPr>
                <w:rFonts w:cs="Times New Roman"/>
                <w:b/>
                <w:bCs/>
                <w:sz w:val="20"/>
                <w:szCs w:val="20"/>
              </w:rPr>
            </w:pPr>
            <w:r w:rsidRPr="006471B4">
              <w:rPr>
                <w:rFonts w:cs="Times New Roman"/>
                <w:b/>
                <w:bCs/>
                <w:sz w:val="20"/>
                <w:szCs w:val="20"/>
              </w:rPr>
              <w:t>EMPLOYMENT HISTORY</w:t>
            </w:r>
          </w:p>
          <w:p w:rsidR="006471B4" w:rsidRPr="00667E7A" w:rsidRDefault="006471B4" w:rsidP="006471B4">
            <w:pPr>
              <w:pStyle w:val="BodyText"/>
              <w:rPr>
                <w:rFonts w:ascii="Times New Roman" w:hAnsi="Times New Roman"/>
                <w:b/>
                <w:bCs/>
                <w:u w:val="single"/>
              </w:rPr>
            </w:pPr>
            <w:r w:rsidRPr="00667E7A">
              <w:rPr>
                <w:rFonts w:ascii="Times New Roman" w:hAnsi="Times New Roman"/>
                <w:b/>
                <w:bCs/>
                <w:u w:val="single"/>
              </w:rPr>
              <w:t>Arabic Translator/Interpreter</w:t>
            </w:r>
          </w:p>
          <w:p w:rsidR="006471B4" w:rsidRPr="00667E7A" w:rsidRDefault="006471B4" w:rsidP="006471B4">
            <w:pPr>
              <w:pStyle w:val="BodyText"/>
              <w:rPr>
                <w:rFonts w:ascii="Times New Roman" w:hAnsi="Times New Roman"/>
              </w:rPr>
            </w:pPr>
            <w:r w:rsidRPr="00667E7A">
              <w:rPr>
                <w:rFonts w:ascii="Times New Roman" w:hAnsi="Times New Roman"/>
              </w:rPr>
              <w:t xml:space="preserve">2010-Present– </w:t>
            </w:r>
            <w:r>
              <w:rPr>
                <w:rFonts w:ascii="Times New Roman" w:hAnsi="Times New Roman"/>
              </w:rPr>
              <w:t>Fast Services</w:t>
            </w:r>
            <w:r w:rsidRPr="00667E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Salinas</w:t>
            </w:r>
            <w:r w:rsidRPr="00667E7A">
              <w:rPr>
                <w:rFonts w:ascii="Times New Roman" w:hAnsi="Times New Roman"/>
              </w:rPr>
              <w:t>, CA</w:t>
            </w:r>
          </w:p>
          <w:p w:rsidR="006471B4" w:rsidRPr="00667E7A" w:rsidRDefault="006471B4" w:rsidP="006471B4">
            <w:pPr>
              <w:numPr>
                <w:ilvl w:val="0"/>
                <w:numId w:val="39"/>
              </w:numPr>
              <w:rPr>
                <w:rFonts w:ascii="Times New Roman" w:hAnsi="Times New Roman"/>
                <w:spacing w:val="-5"/>
              </w:rPr>
            </w:pPr>
            <w:r w:rsidRPr="00667E7A">
              <w:rPr>
                <w:rFonts w:ascii="Times New Roman" w:hAnsi="Times New Roman"/>
                <w:spacing w:val="-5"/>
              </w:rPr>
              <w:t>Facilitate effective communication between patients and health providers.</w:t>
            </w:r>
          </w:p>
          <w:p w:rsidR="006471B4" w:rsidRPr="00667E7A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</w:rPr>
            </w:pPr>
            <w:r w:rsidRPr="00667E7A">
              <w:rPr>
                <w:rFonts w:ascii="Times New Roman" w:hAnsi="Times New Roman"/>
              </w:rPr>
              <w:t>Attend conferences and meetings and act as official translator to mediate discussions in health, education and legal issues</w:t>
            </w:r>
            <w:r>
              <w:rPr>
                <w:rFonts w:ascii="Times New Roman" w:hAnsi="Times New Roman"/>
              </w:rPr>
              <w:t>.</w:t>
            </w:r>
          </w:p>
          <w:p w:rsidR="006471B4" w:rsidRPr="00667E7A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</w:pPr>
            <w:r w:rsidRPr="00667E7A">
              <w:rPr>
                <w:rFonts w:ascii="Times New Roman" w:hAnsi="Times New Roman"/>
              </w:rPr>
              <w:t>Translated medical documents in health care filed in Salinas.</w:t>
            </w:r>
          </w:p>
          <w:p w:rsidR="006471B4" w:rsidRPr="00667E7A" w:rsidRDefault="006471B4" w:rsidP="006471B4">
            <w:pPr>
              <w:pStyle w:val="BodyText"/>
              <w:rPr>
                <w:rFonts w:ascii="Times New Roman" w:hAnsi="Times New Roman"/>
                <w:b/>
                <w:bCs/>
                <w:u w:val="single"/>
              </w:rPr>
            </w:pPr>
            <w:r w:rsidRPr="00667E7A">
              <w:rPr>
                <w:rFonts w:ascii="Times New Roman" w:hAnsi="Times New Roman"/>
                <w:b/>
                <w:bCs/>
                <w:u w:val="single"/>
              </w:rPr>
              <w:t>Arabic Translator/Interpreter</w:t>
            </w:r>
          </w:p>
          <w:p w:rsidR="006471B4" w:rsidRPr="00667E7A" w:rsidRDefault="006471B4" w:rsidP="006471B4">
            <w:pPr>
              <w:pStyle w:val="BodyText"/>
              <w:rPr>
                <w:rFonts w:ascii="Times New Roman" w:hAnsi="Times New Roman"/>
              </w:rPr>
            </w:pPr>
            <w:r w:rsidRPr="00667E7A">
              <w:rPr>
                <w:rFonts w:ascii="Times New Roman" w:hAnsi="Times New Roman"/>
              </w:rPr>
              <w:t>2010-Present– Monterey Language services, Monterey, CA</w:t>
            </w:r>
          </w:p>
          <w:p w:rsidR="006471B4" w:rsidRPr="00667E7A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</w:rPr>
            </w:pPr>
            <w:r w:rsidRPr="00667E7A">
              <w:rPr>
                <w:rFonts w:ascii="Times New Roman" w:hAnsi="Times New Roman"/>
              </w:rPr>
              <w:t>Provided oral and written interpretation services.</w:t>
            </w:r>
          </w:p>
          <w:p w:rsidR="006471B4" w:rsidRPr="00667E7A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</w:rPr>
            </w:pPr>
            <w:r w:rsidRPr="00667E7A">
              <w:rPr>
                <w:rFonts w:ascii="Times New Roman" w:hAnsi="Times New Roman"/>
              </w:rPr>
              <w:t>Ensure that all written translations conform to the original text in terms of technicality and terminology.</w:t>
            </w:r>
          </w:p>
          <w:p w:rsidR="006471B4" w:rsidRPr="00667E7A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</w:rPr>
            </w:pPr>
            <w:r w:rsidRPr="00667E7A">
              <w:rPr>
                <w:rFonts w:ascii="Times New Roman" w:hAnsi="Times New Roman"/>
              </w:rPr>
              <w:t>Ensured that both content and style of statements in communicated effectively</w:t>
            </w:r>
          </w:p>
          <w:p w:rsidR="006471B4" w:rsidRPr="00667E7A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</w:rPr>
            </w:pPr>
            <w:r w:rsidRPr="00667E7A">
              <w:rPr>
                <w:rFonts w:ascii="Times New Roman" w:hAnsi="Times New Roman"/>
              </w:rPr>
              <w:t>Proofread end document and make any necessary changes.</w:t>
            </w:r>
          </w:p>
          <w:p w:rsidR="006471B4" w:rsidRPr="00667E7A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</w:rPr>
            </w:pPr>
            <w:r w:rsidRPr="00667E7A">
              <w:rPr>
                <w:rFonts w:ascii="Times New Roman" w:hAnsi="Times New Roman"/>
              </w:rPr>
              <w:t>Listened  carefully to conversations and provide verbatim interpretation</w:t>
            </w:r>
          </w:p>
          <w:p w:rsidR="006471B4" w:rsidRDefault="006471B4" w:rsidP="006471B4">
            <w:pPr>
              <w:pStyle w:val="BodyText"/>
              <w:jc w:val="left"/>
              <w:rPr>
                <w:rFonts w:ascii="Times New Roman" w:hAnsi="Times New Roman"/>
                <w:b/>
                <w:bCs/>
                <w:u w:val="single"/>
              </w:rPr>
            </w:pPr>
            <w:r w:rsidRPr="00667E7A">
              <w:rPr>
                <w:rFonts w:ascii="Times New Roman" w:hAnsi="Times New Roman"/>
                <w:b/>
                <w:bCs/>
                <w:u w:val="single"/>
              </w:rPr>
              <w:t>Arabic Linguist/ Subject Mater expert</w:t>
            </w:r>
          </w:p>
          <w:p w:rsidR="006471B4" w:rsidRDefault="006471B4" w:rsidP="006471B4">
            <w:pPr>
              <w:pStyle w:val="BulletedList"/>
              <w:numPr>
                <w:ilvl w:val="0"/>
                <w:numId w:val="0"/>
              </w:numPr>
              <w:ind w:left="245" w:hanging="2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67E7A">
              <w:rPr>
                <w:rFonts w:ascii="Times New Roman" w:hAnsi="Times New Roman"/>
              </w:rPr>
              <w:t>2013-2014-Angelo group, Augusta, Georgia</w:t>
            </w:r>
          </w:p>
          <w:p w:rsidR="006471B4" w:rsidRPr="00260A45" w:rsidRDefault="006471B4" w:rsidP="006471B4">
            <w:pPr>
              <w:pStyle w:val="BulletedList"/>
              <w:numPr>
                <w:ilvl w:val="0"/>
                <w:numId w:val="0"/>
              </w:numPr>
              <w:ind w:left="720"/>
              <w:rPr>
                <w:rFonts w:ascii="Times New Roman" w:hAnsi="Times New Roman"/>
              </w:rPr>
            </w:pPr>
            <w:r w:rsidRPr="00260A45">
              <w:rPr>
                <w:rFonts w:ascii="Times New Roman" w:hAnsi="Times New Roman"/>
              </w:rPr>
              <w:t>Designed and developed instructional material for Arabic Language training courses.</w:t>
            </w:r>
          </w:p>
          <w:p w:rsidR="006471B4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</w:rPr>
            </w:pPr>
            <w:r w:rsidRPr="00260A45">
              <w:rPr>
                <w:rFonts w:ascii="Times New Roman" w:hAnsi="Times New Roman"/>
              </w:rPr>
              <w:t xml:space="preserve"> Independently developed advanced level Arabic language courses for the target </w:t>
            </w:r>
            <w:r>
              <w:rPr>
                <w:rFonts w:ascii="Times New Roman" w:hAnsi="Times New Roman"/>
              </w:rPr>
              <w:t xml:space="preserve"> a</w:t>
            </w:r>
            <w:r w:rsidRPr="00260A45">
              <w:rPr>
                <w:rFonts w:ascii="Times New Roman" w:hAnsi="Times New Roman"/>
              </w:rPr>
              <w:t>udiences</w:t>
            </w:r>
          </w:p>
          <w:p w:rsidR="006471B4" w:rsidRDefault="006471B4" w:rsidP="006471B4">
            <w:pPr>
              <w:pStyle w:val="BodyText"/>
              <w:rPr>
                <w:rFonts w:ascii="Times New Roman" w:hAnsi="Times New Roman"/>
                <w:b/>
                <w:bCs/>
                <w:u w:val="single"/>
              </w:rPr>
            </w:pPr>
            <w:r w:rsidRPr="00260A45">
              <w:rPr>
                <w:rFonts w:ascii="Times New Roman" w:hAnsi="Times New Roman"/>
                <w:b/>
                <w:bCs/>
                <w:u w:val="single"/>
              </w:rPr>
              <w:t>Arabic Linguist</w:t>
            </w:r>
          </w:p>
          <w:p w:rsidR="006471B4" w:rsidRDefault="006471B4" w:rsidP="006471B4">
            <w:pPr>
              <w:pStyle w:val="BulletedList"/>
              <w:numPr>
                <w:ilvl w:val="0"/>
                <w:numId w:val="0"/>
              </w:numPr>
              <w:ind w:left="245" w:hanging="2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60A45">
              <w:rPr>
                <w:rFonts w:ascii="Times New Roman" w:hAnsi="Times New Roman"/>
              </w:rPr>
              <w:t xml:space="preserve">2004 to 2011-Defense Language Institute – Monterey , CA </w:t>
            </w:r>
          </w:p>
          <w:p w:rsidR="006471B4" w:rsidRPr="00260A45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</w:rPr>
            </w:pPr>
            <w:r w:rsidRPr="00260A45">
              <w:rPr>
                <w:rFonts w:ascii="Times New Roman" w:hAnsi="Times New Roman"/>
              </w:rPr>
              <w:t>Facilitated in teaching Modern Standard Arabic language (MSA) for Federal Government Personnel.</w:t>
            </w:r>
          </w:p>
          <w:p w:rsidR="006471B4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  <w:rPr>
                <w:rFonts w:ascii="Times New Roman" w:hAnsi="Times New Roman"/>
              </w:rPr>
            </w:pPr>
            <w:r w:rsidRPr="00260A45">
              <w:rPr>
                <w:rFonts w:ascii="Times New Roman" w:hAnsi="Times New Roman"/>
              </w:rPr>
              <w:t xml:space="preserve">Held positions Curriculum Writer, Production coordinator and post production editor.    </w:t>
            </w:r>
          </w:p>
          <w:p w:rsidR="006471B4" w:rsidRPr="00260A45" w:rsidRDefault="006471B4" w:rsidP="006471B4">
            <w:pPr>
              <w:pStyle w:val="BulletedList"/>
              <w:numPr>
                <w:ilvl w:val="0"/>
                <w:numId w:val="39"/>
              </w:numPr>
              <w:jc w:val="left"/>
            </w:pPr>
            <w:r>
              <w:rPr>
                <w:rFonts w:ascii="Times New Roman" w:hAnsi="Times New Roman"/>
              </w:rPr>
              <w:t xml:space="preserve"> </w:t>
            </w:r>
            <w:r w:rsidRPr="00260A45">
              <w:rPr>
                <w:rFonts w:ascii="Times New Roman" w:hAnsi="Times New Roman"/>
              </w:rPr>
              <w:t xml:space="preserve">Recorded listening materials for developing Arabic language course and </w:t>
            </w:r>
            <w:r>
              <w:rPr>
                <w:rFonts w:ascii="Times New Roman" w:hAnsi="Times New Roman"/>
              </w:rPr>
              <w:t xml:space="preserve">finished the project </w:t>
            </w:r>
            <w:r w:rsidRPr="00260A45">
              <w:rPr>
                <w:rFonts w:ascii="Times New Roman" w:hAnsi="Times New Roman"/>
              </w:rPr>
              <w:t>ahead of scheduled DLI deadlines.</w:t>
            </w:r>
          </w:p>
          <w:p w:rsidR="006471B4" w:rsidRPr="00667E7A" w:rsidRDefault="006471B4" w:rsidP="006471B4">
            <w:pPr>
              <w:pStyle w:val="BodyText"/>
              <w:rPr>
                <w:rFonts w:ascii="Times New Roman" w:hAnsi="Times New Roman"/>
                <w:b/>
                <w:bCs/>
                <w:u w:val="single"/>
              </w:rPr>
            </w:pPr>
            <w:r w:rsidRPr="00667E7A">
              <w:rPr>
                <w:rFonts w:ascii="Times New Roman" w:hAnsi="Times New Roman"/>
                <w:b/>
                <w:bCs/>
                <w:u w:val="single"/>
              </w:rPr>
              <w:t>Arabic Translator/Interpreter</w:t>
            </w:r>
          </w:p>
          <w:p w:rsidR="006471B4" w:rsidRDefault="006471B4" w:rsidP="006471B4">
            <w:pPr>
              <w:numPr>
                <w:ilvl w:val="0"/>
                <w:numId w:val="39"/>
              </w:numPr>
              <w:rPr>
                <w:rFonts w:ascii="Times New Roman" w:hAnsi="Times New Roman"/>
                <w:spacing w:val="-5"/>
              </w:rPr>
            </w:pPr>
            <w:r w:rsidRPr="00260A45">
              <w:rPr>
                <w:rFonts w:ascii="Times New Roman" w:hAnsi="Times New Roman"/>
                <w:spacing w:val="-5"/>
              </w:rPr>
              <w:t xml:space="preserve">3003-2004-Kadoora </w:t>
            </w:r>
            <w:r>
              <w:rPr>
                <w:rFonts w:ascii="Times New Roman" w:hAnsi="Times New Roman"/>
                <w:spacing w:val="-5"/>
              </w:rPr>
              <w:t>T</w:t>
            </w:r>
            <w:r w:rsidRPr="00260A45">
              <w:rPr>
                <w:rFonts w:ascii="Times New Roman" w:hAnsi="Times New Roman"/>
                <w:spacing w:val="-5"/>
              </w:rPr>
              <w:t>ranslation Service – San Mateo, CA</w:t>
            </w:r>
          </w:p>
          <w:p w:rsidR="006471B4" w:rsidRPr="00260A45" w:rsidRDefault="006471B4" w:rsidP="006471B4">
            <w:pPr>
              <w:numPr>
                <w:ilvl w:val="0"/>
                <w:numId w:val="39"/>
              </w:numPr>
              <w:rPr>
                <w:rFonts w:ascii="Times New Roman" w:hAnsi="Times New Roman"/>
                <w:spacing w:val="-5"/>
              </w:rPr>
            </w:pPr>
            <w:r w:rsidRPr="00260A45">
              <w:rPr>
                <w:rFonts w:ascii="Times New Roman" w:hAnsi="Times New Roman"/>
                <w:spacing w:val="-5"/>
              </w:rPr>
              <w:t>Provide language services to healthcare patients with limited English proficiency.</w:t>
            </w:r>
          </w:p>
          <w:p w:rsidR="006471B4" w:rsidRPr="00260A45" w:rsidRDefault="006471B4" w:rsidP="006471B4">
            <w:pPr>
              <w:numPr>
                <w:ilvl w:val="0"/>
                <w:numId w:val="39"/>
              </w:numPr>
              <w:rPr>
                <w:rFonts w:ascii="Times New Roman" w:hAnsi="Times New Roman"/>
                <w:spacing w:val="-5"/>
              </w:rPr>
            </w:pPr>
            <w:r w:rsidRPr="00260A45">
              <w:rPr>
                <w:rFonts w:ascii="Times New Roman" w:hAnsi="Times New Roman"/>
                <w:spacing w:val="-5"/>
              </w:rPr>
              <w:t>Translate patient materials and informational brochures issued by hospitals and medical facilities into Arabic language.</w:t>
            </w:r>
          </w:p>
          <w:p w:rsidR="006471B4" w:rsidRPr="00260A45" w:rsidRDefault="006471B4" w:rsidP="006471B4">
            <w:pPr>
              <w:numPr>
                <w:ilvl w:val="0"/>
                <w:numId w:val="39"/>
              </w:numPr>
              <w:rPr>
                <w:rFonts w:ascii="Times New Roman" w:hAnsi="Times New Roman"/>
                <w:spacing w:val="-5"/>
              </w:rPr>
            </w:pPr>
            <w:r w:rsidRPr="00260A45">
              <w:rPr>
                <w:rFonts w:ascii="Times New Roman" w:hAnsi="Times New Roman"/>
                <w:spacing w:val="-5"/>
              </w:rPr>
              <w:t>Accompany foreign visitor and facilitate communication between receiving party and visitors.</w:t>
            </w:r>
          </w:p>
          <w:p w:rsidR="006471B4" w:rsidRPr="00260A45" w:rsidRDefault="006471B4" w:rsidP="006471B4">
            <w:pPr>
              <w:pStyle w:val="BodyText"/>
              <w:rPr>
                <w:rFonts w:ascii="Times New Roman" w:hAnsi="Times New Roman"/>
              </w:rPr>
            </w:pPr>
            <w:r w:rsidRPr="00667E7A">
              <w:rPr>
                <w:rFonts w:ascii="Times New Roman" w:hAnsi="Times New Roman"/>
                <w:b/>
                <w:bCs/>
                <w:u w:val="single"/>
              </w:rPr>
              <w:t>Arabic Translator/Interpreter</w:t>
            </w:r>
          </w:p>
          <w:p w:rsidR="006471B4" w:rsidRDefault="006471B4" w:rsidP="00647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2001-2003- </w:t>
            </w:r>
            <w:r w:rsidRPr="00260A45">
              <w:rPr>
                <w:rFonts w:ascii="Times New Roman" w:hAnsi="Times New Roman"/>
              </w:rPr>
              <w:t xml:space="preserve">Lando </w:t>
            </w:r>
            <w:r>
              <w:rPr>
                <w:rFonts w:ascii="Times New Roman" w:hAnsi="Times New Roman"/>
              </w:rPr>
              <w:t>Translation S</w:t>
            </w:r>
            <w:r w:rsidRPr="00260A45">
              <w:rPr>
                <w:rFonts w:ascii="Times New Roman" w:hAnsi="Times New Roman"/>
              </w:rPr>
              <w:t>ervice, San Francisco, C</w:t>
            </w:r>
            <w:r>
              <w:rPr>
                <w:rFonts w:ascii="Times New Roman" w:hAnsi="Times New Roman"/>
              </w:rPr>
              <w:t>A</w:t>
            </w:r>
          </w:p>
          <w:p w:rsidR="006471B4" w:rsidRPr="00260A45" w:rsidRDefault="006471B4" w:rsidP="006471B4">
            <w:pPr>
              <w:numPr>
                <w:ilvl w:val="0"/>
                <w:numId w:val="40"/>
              </w:numPr>
              <w:rPr>
                <w:rFonts w:ascii="Times New Roman" w:hAnsi="Times New Roman"/>
                <w:spacing w:val="-5"/>
              </w:rPr>
            </w:pPr>
            <w:r w:rsidRPr="00260A45">
              <w:rPr>
                <w:rFonts w:ascii="Times New Roman" w:hAnsi="Times New Roman"/>
                <w:spacing w:val="-5"/>
              </w:rPr>
              <w:t xml:space="preserve">Provided oral and written interpretation services in Kaiser Hospitals </w:t>
            </w:r>
          </w:p>
          <w:p w:rsidR="006471B4" w:rsidRPr="00260A45" w:rsidRDefault="006471B4" w:rsidP="006471B4">
            <w:pPr>
              <w:numPr>
                <w:ilvl w:val="0"/>
                <w:numId w:val="40"/>
              </w:numPr>
              <w:rPr>
                <w:rFonts w:ascii="Times New Roman" w:hAnsi="Times New Roman"/>
                <w:spacing w:val="-5"/>
              </w:rPr>
            </w:pPr>
            <w:r w:rsidRPr="00260A45">
              <w:rPr>
                <w:rFonts w:ascii="Times New Roman" w:hAnsi="Times New Roman"/>
                <w:spacing w:val="-5"/>
              </w:rPr>
              <w:lastRenderedPageBreak/>
              <w:t>Ensured that all written translations conform to the original text in terms of technicality and terminology</w:t>
            </w:r>
          </w:p>
          <w:p w:rsidR="006471B4" w:rsidRDefault="006471B4" w:rsidP="006471B4">
            <w:pPr>
              <w:pStyle w:val="BulletedList"/>
              <w:numPr>
                <w:ilvl w:val="0"/>
                <w:numId w:val="0"/>
              </w:numPr>
              <w:ind w:left="720"/>
              <w:jc w:val="left"/>
              <w:rPr>
                <w:rFonts w:ascii="Times New Roman" w:hAnsi="Times New Roman"/>
              </w:rPr>
            </w:pPr>
            <w:r w:rsidRPr="00260A45">
              <w:rPr>
                <w:rFonts w:ascii="Times New Roman" w:hAnsi="Times New Roman"/>
              </w:rPr>
              <w:t>Listened carefully to conversations between patients and doctors and provide verbatim interpretation.</w:t>
            </w:r>
          </w:p>
          <w:p w:rsidR="006471B4" w:rsidRPr="0071193A" w:rsidRDefault="006471B4" w:rsidP="006471B4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rFonts w:ascii="Arial Black" w:hAnsi="Arial Black"/>
                <w:b/>
                <w:bCs/>
              </w:rPr>
            </w:pPr>
            <w:r w:rsidRPr="0071193A">
              <w:rPr>
                <w:rFonts w:ascii="Arial Black" w:hAnsi="Arial Black"/>
                <w:b/>
                <w:bCs/>
              </w:rPr>
              <w:t xml:space="preserve">EDUCATION </w:t>
            </w:r>
          </w:p>
          <w:p w:rsidR="006471B4" w:rsidRDefault="006471B4" w:rsidP="006471B4">
            <w:pPr>
              <w:pStyle w:val="BulletedList"/>
              <w:numPr>
                <w:ilvl w:val="0"/>
                <w:numId w:val="0"/>
              </w:numPr>
            </w:pPr>
            <w:r>
              <w:t xml:space="preserve">University of Baghdad, Baghdad, Iraq </w:t>
            </w:r>
          </w:p>
          <w:p w:rsidR="006471B4" w:rsidRDefault="006471B4" w:rsidP="006471B4">
            <w:pPr>
              <w:pStyle w:val="BulletedList"/>
              <w:numPr>
                <w:ilvl w:val="0"/>
                <w:numId w:val="0"/>
              </w:numPr>
            </w:pPr>
            <w:r>
              <w:t>Bachelor of Arts in Linguistics English and Arabic. (GPA:3.7/4.0) 2001</w:t>
            </w:r>
          </w:p>
          <w:p w:rsidR="006471B4" w:rsidRDefault="006471B4" w:rsidP="006471B4">
            <w:pPr>
              <w:pStyle w:val="BulletedList"/>
              <w:numPr>
                <w:ilvl w:val="0"/>
                <w:numId w:val="0"/>
              </w:numPr>
            </w:pPr>
            <w:r>
              <w:t xml:space="preserve">Brandman University , Monterey, CA      </w:t>
            </w:r>
          </w:p>
          <w:p w:rsidR="006471B4" w:rsidRDefault="006471B4" w:rsidP="006471B4">
            <w:pPr>
              <w:pStyle w:val="BulletedList"/>
              <w:numPr>
                <w:ilvl w:val="0"/>
                <w:numId w:val="0"/>
              </w:numPr>
            </w:pPr>
            <w:r>
              <w:t>Master’s Degree in Education Technology. (GPA:3.8/4.0)August 2010</w:t>
            </w:r>
          </w:p>
          <w:p w:rsidR="006471B4" w:rsidRPr="0067057F" w:rsidRDefault="006471B4" w:rsidP="006471B4">
            <w:pPr>
              <w:pStyle w:val="NormalWeb"/>
              <w:spacing w:before="0" w:beforeAutospacing="0" w:after="0" w:afterAutospacing="0" w:line="255" w:lineRule="atLeast"/>
              <w:ind w:left="720"/>
              <w:rPr>
                <w:rFonts w:ascii="Times New Roman" w:hAnsi="Times New Roman"/>
              </w:rPr>
            </w:pPr>
          </w:p>
          <w:p w:rsidR="006471B4" w:rsidRPr="0067057F" w:rsidRDefault="006471B4" w:rsidP="006471B4">
            <w:pPr>
              <w:pStyle w:val="NormalWeb"/>
              <w:spacing w:before="0" w:beforeAutospacing="0" w:after="0" w:afterAutospacing="0" w:line="255" w:lineRule="atLeast"/>
              <w:ind w:left="720"/>
              <w:rPr>
                <w:rFonts w:ascii="Times New Roman" w:hAnsi="Times New Roman"/>
              </w:rPr>
            </w:pPr>
          </w:p>
        </w:tc>
      </w:tr>
      <w:tr w:rsidR="00FA2A27" w:rsidRPr="00254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254782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71193A" w:rsidRPr="00667E7A" w:rsidRDefault="0071193A" w:rsidP="006471B4">
            <w:pPr>
              <w:pStyle w:val="BulletedList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:rsidR="00FA2A27" w:rsidRDefault="00FA2A27" w:rsidP="00543063"/>
    <w:sectPr w:rsidR="00FA2A27" w:rsidSect="003A2BF3">
      <w:headerReference w:type="first" r:id="rId8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7F" w:rsidRDefault="0067057F">
      <w:r>
        <w:separator/>
      </w:r>
    </w:p>
  </w:endnote>
  <w:endnote w:type="continuationSeparator" w:id="0">
    <w:p w:rsidR="0067057F" w:rsidRDefault="0067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7F" w:rsidRDefault="0067057F">
      <w:r>
        <w:separator/>
      </w:r>
    </w:p>
  </w:footnote>
  <w:footnote w:type="continuationSeparator" w:id="0">
    <w:p w:rsidR="0067057F" w:rsidRDefault="0067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F3" w:rsidRDefault="003A2BF3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D4427"/>
    <w:multiLevelType w:val="hybridMultilevel"/>
    <w:tmpl w:val="C34E0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A06099"/>
    <w:multiLevelType w:val="hybridMultilevel"/>
    <w:tmpl w:val="FF841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46A0B"/>
    <w:multiLevelType w:val="hybridMultilevel"/>
    <w:tmpl w:val="F50C7768"/>
    <w:lvl w:ilvl="0" w:tplc="140EC5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C4211B"/>
    <w:multiLevelType w:val="hybridMultilevel"/>
    <w:tmpl w:val="2E168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601242"/>
    <w:multiLevelType w:val="hybridMultilevel"/>
    <w:tmpl w:val="23D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35B70"/>
    <w:multiLevelType w:val="hybridMultilevel"/>
    <w:tmpl w:val="3DFA2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A4817"/>
    <w:multiLevelType w:val="hybridMultilevel"/>
    <w:tmpl w:val="C63C6A2A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239B372C"/>
    <w:multiLevelType w:val="hybridMultilevel"/>
    <w:tmpl w:val="3CFE552C"/>
    <w:lvl w:ilvl="0" w:tplc="A5568644">
      <w:start w:val="1"/>
      <w:numFmt w:val="bullet"/>
      <w:lvlText w:val="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61835"/>
    <w:multiLevelType w:val="hybridMultilevel"/>
    <w:tmpl w:val="9F3AF23E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>
    <w:nsid w:val="2D9D232B"/>
    <w:multiLevelType w:val="hybridMultilevel"/>
    <w:tmpl w:val="C908D370"/>
    <w:lvl w:ilvl="0" w:tplc="04090005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0">
    <w:nsid w:val="400B2FAA"/>
    <w:multiLevelType w:val="hybridMultilevel"/>
    <w:tmpl w:val="AFE20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83E21"/>
    <w:multiLevelType w:val="hybridMultilevel"/>
    <w:tmpl w:val="ECE81030"/>
    <w:lvl w:ilvl="0" w:tplc="F0DCD9AA">
      <w:start w:val="2010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2">
    <w:nsid w:val="42C6589C"/>
    <w:multiLevelType w:val="hybridMultilevel"/>
    <w:tmpl w:val="EF726ABE"/>
    <w:lvl w:ilvl="0" w:tplc="F0DCD9AA">
      <w:start w:val="2010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3">
    <w:nsid w:val="4825076A"/>
    <w:multiLevelType w:val="hybridMultilevel"/>
    <w:tmpl w:val="5350A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57D55"/>
    <w:multiLevelType w:val="hybridMultilevel"/>
    <w:tmpl w:val="DE2C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056FD"/>
    <w:multiLevelType w:val="hybridMultilevel"/>
    <w:tmpl w:val="FE220F12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6">
    <w:nsid w:val="59054DE4"/>
    <w:multiLevelType w:val="hybridMultilevel"/>
    <w:tmpl w:val="B3D0B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F151D"/>
    <w:multiLevelType w:val="hybridMultilevel"/>
    <w:tmpl w:val="7C06921C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5E953FEE"/>
    <w:multiLevelType w:val="hybridMultilevel"/>
    <w:tmpl w:val="4EB4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F2A7B"/>
    <w:multiLevelType w:val="hybridMultilevel"/>
    <w:tmpl w:val="B442D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627B5"/>
    <w:multiLevelType w:val="hybridMultilevel"/>
    <w:tmpl w:val="74185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F21D32"/>
    <w:multiLevelType w:val="hybridMultilevel"/>
    <w:tmpl w:val="907EC1A4"/>
    <w:lvl w:ilvl="0" w:tplc="A5568644">
      <w:start w:val="1"/>
      <w:numFmt w:val="bullet"/>
      <w:lvlText w:val="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2">
    <w:nsid w:val="63D94BA1"/>
    <w:multiLevelType w:val="hybridMultilevel"/>
    <w:tmpl w:val="6802A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2778A"/>
    <w:multiLevelType w:val="multilevel"/>
    <w:tmpl w:val="891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5">
    <w:nsid w:val="68914466"/>
    <w:multiLevelType w:val="hybridMultilevel"/>
    <w:tmpl w:val="9F088D2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>
    <w:nsid w:val="6CD44A41"/>
    <w:multiLevelType w:val="hybridMultilevel"/>
    <w:tmpl w:val="2462317E"/>
    <w:lvl w:ilvl="0" w:tplc="04090005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7">
    <w:nsid w:val="6E823291"/>
    <w:multiLevelType w:val="hybridMultilevel"/>
    <w:tmpl w:val="BE6233C0"/>
    <w:lvl w:ilvl="0" w:tplc="04090005">
      <w:start w:val="1"/>
      <w:numFmt w:val="bullet"/>
      <w:lvlText w:val=""/>
      <w:lvlJc w:val="left"/>
      <w:pPr>
        <w:ind w:left="6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8">
    <w:nsid w:val="73607D42"/>
    <w:multiLevelType w:val="hybridMultilevel"/>
    <w:tmpl w:val="A2564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01253"/>
    <w:multiLevelType w:val="hybridMultilevel"/>
    <w:tmpl w:val="6B30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519C9"/>
    <w:multiLevelType w:val="hybridMultilevel"/>
    <w:tmpl w:val="2B2EF8C4"/>
    <w:lvl w:ilvl="0" w:tplc="5E66F3EC">
      <w:start w:val="2010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39"/>
  </w:num>
  <w:num w:numId="14">
    <w:abstractNumId w:val="28"/>
  </w:num>
  <w:num w:numId="15">
    <w:abstractNumId w:val="18"/>
  </w:num>
  <w:num w:numId="16">
    <w:abstractNumId w:val="16"/>
  </w:num>
  <w:num w:numId="17">
    <w:abstractNumId w:val="23"/>
  </w:num>
  <w:num w:numId="18">
    <w:abstractNumId w:val="38"/>
  </w:num>
  <w:num w:numId="19">
    <w:abstractNumId w:val="12"/>
  </w:num>
  <w:num w:numId="20">
    <w:abstractNumId w:val="33"/>
  </w:num>
  <w:num w:numId="21">
    <w:abstractNumId w:val="32"/>
  </w:num>
  <w:num w:numId="22">
    <w:abstractNumId w:val="30"/>
  </w:num>
  <w:num w:numId="23">
    <w:abstractNumId w:val="17"/>
  </w:num>
  <w:num w:numId="24">
    <w:abstractNumId w:val="31"/>
  </w:num>
  <w:num w:numId="25">
    <w:abstractNumId w:val="21"/>
  </w:num>
  <w:num w:numId="26">
    <w:abstractNumId w:val="22"/>
  </w:num>
  <w:num w:numId="27">
    <w:abstractNumId w:val="40"/>
  </w:num>
  <w:num w:numId="28">
    <w:abstractNumId w:val="37"/>
  </w:num>
  <w:num w:numId="29">
    <w:abstractNumId w:val="36"/>
  </w:num>
  <w:num w:numId="30">
    <w:abstractNumId w:val="26"/>
  </w:num>
  <w:num w:numId="31">
    <w:abstractNumId w:val="25"/>
  </w:num>
  <w:num w:numId="32">
    <w:abstractNumId w:val="19"/>
  </w:num>
  <w:num w:numId="33">
    <w:abstractNumId w:val="11"/>
  </w:num>
  <w:num w:numId="34">
    <w:abstractNumId w:val="10"/>
  </w:num>
  <w:num w:numId="35">
    <w:abstractNumId w:val="27"/>
  </w:num>
  <w:num w:numId="36">
    <w:abstractNumId w:val="35"/>
  </w:num>
  <w:num w:numId="37">
    <w:abstractNumId w:val="14"/>
  </w:num>
  <w:num w:numId="38">
    <w:abstractNumId w:val="15"/>
  </w:num>
  <w:num w:numId="39">
    <w:abstractNumId w:val="13"/>
  </w:num>
  <w:num w:numId="40">
    <w:abstractNumId w:val="2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2C2"/>
    <w:rsid w:val="00027A45"/>
    <w:rsid w:val="000F4FCF"/>
    <w:rsid w:val="00105DD8"/>
    <w:rsid w:val="00143651"/>
    <w:rsid w:val="0015338E"/>
    <w:rsid w:val="001E4493"/>
    <w:rsid w:val="00260A45"/>
    <w:rsid w:val="00290A37"/>
    <w:rsid w:val="002E7C0B"/>
    <w:rsid w:val="003620CD"/>
    <w:rsid w:val="00387973"/>
    <w:rsid w:val="003A2BF3"/>
    <w:rsid w:val="003A3E8A"/>
    <w:rsid w:val="003C700A"/>
    <w:rsid w:val="00456866"/>
    <w:rsid w:val="004E2AA5"/>
    <w:rsid w:val="004E696D"/>
    <w:rsid w:val="004F5FBF"/>
    <w:rsid w:val="00543063"/>
    <w:rsid w:val="0058554D"/>
    <w:rsid w:val="005A60C6"/>
    <w:rsid w:val="005D67B9"/>
    <w:rsid w:val="00646965"/>
    <w:rsid w:val="006471B4"/>
    <w:rsid w:val="006472D2"/>
    <w:rsid w:val="00667E7A"/>
    <w:rsid w:val="0067057F"/>
    <w:rsid w:val="0067667D"/>
    <w:rsid w:val="006D1746"/>
    <w:rsid w:val="0071193A"/>
    <w:rsid w:val="00761508"/>
    <w:rsid w:val="0079579C"/>
    <w:rsid w:val="008B1272"/>
    <w:rsid w:val="008C75BD"/>
    <w:rsid w:val="0093551F"/>
    <w:rsid w:val="009C4504"/>
    <w:rsid w:val="00A031CC"/>
    <w:rsid w:val="00A85F1C"/>
    <w:rsid w:val="00A90B63"/>
    <w:rsid w:val="00BB645A"/>
    <w:rsid w:val="00C00B7D"/>
    <w:rsid w:val="00C45A69"/>
    <w:rsid w:val="00C55D6A"/>
    <w:rsid w:val="00C963D8"/>
    <w:rsid w:val="00CD362E"/>
    <w:rsid w:val="00CE52C2"/>
    <w:rsid w:val="00D15422"/>
    <w:rsid w:val="00DC1E87"/>
    <w:rsid w:val="00DF435A"/>
    <w:rsid w:val="00E0691C"/>
    <w:rsid w:val="00F1730E"/>
    <w:rsid w:val="00F6754D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character" w:styleId="Hyperlink">
    <w:name w:val="Hyperlink"/>
    <w:rsid w:val="005A60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60C6"/>
    <w:pPr>
      <w:spacing w:before="100" w:beforeAutospacing="1" w:after="100" w:afterAutospacing="1"/>
    </w:pPr>
    <w:rPr>
      <w:rFonts w:ascii="Times" w:eastAsia="MS Mincho" w:hAnsi="Times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387973"/>
    <w:pPr>
      <w:tabs>
        <w:tab w:val="left" w:pos="5040"/>
      </w:tabs>
      <w:spacing w:after="140"/>
      <w:ind w:left="446" w:right="547"/>
    </w:pPr>
    <w:rPr>
      <w:rFonts w:ascii="Garamond" w:hAnsi="Garamond"/>
      <w:color w:val="000000"/>
      <w:sz w:val="21"/>
    </w:rPr>
  </w:style>
  <w:style w:type="character" w:customStyle="1" w:styleId="ListParagraphChar">
    <w:name w:val="List Paragraph Char"/>
    <w:link w:val="ListParagraph"/>
    <w:uiPriority w:val="34"/>
    <w:rsid w:val="00387973"/>
    <w:rPr>
      <w:rFonts w:ascii="Garamond" w:hAnsi="Garamond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din_shuku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2</cp:revision>
  <dcterms:created xsi:type="dcterms:W3CDTF">2014-11-04T09:17:00Z</dcterms:created>
  <dcterms:modified xsi:type="dcterms:W3CDTF">2014-11-04T09:17:00Z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